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2BB9" w14:textId="77777777" w:rsidR="005C6EF4" w:rsidRDefault="005C6EF4" w:rsidP="005C6EF4">
      <w:pPr>
        <w:ind w:left="471" w:right="471"/>
        <w:jc w:val="center"/>
      </w:pPr>
    </w:p>
    <w:p w14:paraId="1BC035F2" w14:textId="77777777" w:rsidR="005C6EF4" w:rsidRDefault="005C6EF4" w:rsidP="005C6EF4">
      <w:pPr>
        <w:ind w:left="471" w:right="471"/>
        <w:jc w:val="center"/>
      </w:pPr>
    </w:p>
    <w:p w14:paraId="37E2414F" w14:textId="77777777" w:rsidR="005C6EF4" w:rsidRDefault="005C6EF4" w:rsidP="005C6EF4">
      <w:pPr>
        <w:ind w:left="471" w:right="471"/>
        <w:jc w:val="center"/>
      </w:pPr>
    </w:p>
    <w:p w14:paraId="7DF0369B" w14:textId="77777777" w:rsidR="005C6EF4" w:rsidRDefault="005C6EF4" w:rsidP="005C6EF4">
      <w:pPr>
        <w:ind w:left="471" w:right="471"/>
        <w:jc w:val="center"/>
      </w:pPr>
    </w:p>
    <w:p w14:paraId="036BE062" w14:textId="77777777" w:rsidR="005C6EF4" w:rsidRDefault="005C6EF4" w:rsidP="005C6EF4">
      <w:pPr>
        <w:ind w:left="471" w:right="471"/>
        <w:jc w:val="center"/>
      </w:pPr>
    </w:p>
    <w:p w14:paraId="5C8BBDAE" w14:textId="77777777" w:rsidR="005C6EF4" w:rsidRDefault="005C6EF4" w:rsidP="005C6EF4">
      <w:pPr>
        <w:ind w:left="471" w:right="471"/>
        <w:jc w:val="center"/>
      </w:pPr>
    </w:p>
    <w:p w14:paraId="77F8B13F" w14:textId="77777777" w:rsidR="005C6EF4" w:rsidRDefault="005C6EF4" w:rsidP="005C6EF4">
      <w:pPr>
        <w:ind w:left="471" w:right="471"/>
        <w:jc w:val="center"/>
      </w:pPr>
    </w:p>
    <w:p w14:paraId="1AB4B374" w14:textId="77777777" w:rsidR="005C6EF4" w:rsidRDefault="005C6EF4" w:rsidP="005C6EF4">
      <w:pPr>
        <w:ind w:left="471" w:right="471"/>
        <w:jc w:val="center"/>
      </w:pPr>
    </w:p>
    <w:p w14:paraId="16A8BB95" w14:textId="77777777" w:rsidR="002D436A" w:rsidRPr="00AC4D52" w:rsidRDefault="00B91914" w:rsidP="002D436A">
      <w:pPr>
        <w:jc w:val="center"/>
        <w:rPr>
          <w:b/>
          <w:bCs/>
          <w:sz w:val="48"/>
          <w:lang w:val="en-GB"/>
        </w:rPr>
      </w:pPr>
      <w:bookmarkStart w:id="0" w:name="_Hlk112158460"/>
      <w:r w:rsidRPr="00AC4D52">
        <w:rPr>
          <w:b/>
          <w:bCs/>
          <w:sz w:val="48"/>
          <w:lang w:val="en-GB"/>
        </w:rPr>
        <w:t xml:space="preserve">Guidelines and </w:t>
      </w:r>
      <w:r w:rsidR="002D436A" w:rsidRPr="00AC4D52">
        <w:rPr>
          <w:b/>
          <w:bCs/>
          <w:sz w:val="48"/>
          <w:lang w:val="en-GB"/>
        </w:rPr>
        <w:t>R</w:t>
      </w:r>
      <w:r w:rsidRPr="00AC4D52">
        <w:rPr>
          <w:b/>
          <w:bCs/>
          <w:sz w:val="48"/>
          <w:lang w:val="en-GB"/>
        </w:rPr>
        <w:t>equirements</w:t>
      </w:r>
      <w:r w:rsidR="002D436A" w:rsidRPr="00AC4D52">
        <w:rPr>
          <w:b/>
          <w:bCs/>
          <w:sz w:val="48"/>
          <w:lang w:val="en-GB"/>
        </w:rPr>
        <w:t xml:space="preserve"> </w:t>
      </w:r>
    </w:p>
    <w:p w14:paraId="21551C78" w14:textId="223998D4" w:rsidR="002D436A" w:rsidRPr="00AC4D52" w:rsidRDefault="002D436A" w:rsidP="002D436A">
      <w:pPr>
        <w:jc w:val="center"/>
        <w:rPr>
          <w:b/>
          <w:bCs/>
          <w:sz w:val="48"/>
          <w:lang w:val="en-GB"/>
        </w:rPr>
      </w:pPr>
      <w:r w:rsidRPr="00AC4D52">
        <w:rPr>
          <w:b/>
          <w:bCs/>
          <w:sz w:val="48"/>
          <w:lang w:val="en-GB"/>
        </w:rPr>
        <w:t xml:space="preserve">for </w:t>
      </w:r>
      <w:r w:rsidR="00B91914" w:rsidRPr="00AC4D52">
        <w:rPr>
          <w:b/>
          <w:bCs/>
          <w:sz w:val="48"/>
          <w:lang w:val="en-GB"/>
        </w:rPr>
        <w:t>Bachelor Project Work and Thesis</w:t>
      </w:r>
      <w:r w:rsidRPr="00AC4D52">
        <w:rPr>
          <w:b/>
          <w:bCs/>
          <w:sz w:val="48"/>
          <w:lang w:val="en-GB"/>
        </w:rPr>
        <w:t xml:space="preserve"> </w:t>
      </w:r>
    </w:p>
    <w:bookmarkEnd w:id="0"/>
    <w:p w14:paraId="6B1DD725" w14:textId="0ADFF86F" w:rsidR="005C6EF4" w:rsidRPr="00B24A14" w:rsidRDefault="005C6EF4" w:rsidP="005C6EF4">
      <w:pPr>
        <w:jc w:val="center"/>
        <w:rPr>
          <w:b/>
          <w:bCs/>
          <w:sz w:val="48"/>
        </w:rPr>
      </w:pPr>
    </w:p>
    <w:p w14:paraId="72D39A47" w14:textId="77777777" w:rsidR="005C6EF4" w:rsidRDefault="005C6EF4" w:rsidP="005C6EF4">
      <w:pPr>
        <w:pStyle w:val="Cm"/>
      </w:pPr>
    </w:p>
    <w:p w14:paraId="29794723" w14:textId="77777777" w:rsidR="005C6EF4" w:rsidRDefault="005C6EF4" w:rsidP="005C6EF4">
      <w:pPr>
        <w:pStyle w:val="Cm"/>
      </w:pPr>
    </w:p>
    <w:p w14:paraId="2CAAE20F" w14:textId="77777777" w:rsidR="005C6EF4" w:rsidRDefault="005C6EF4" w:rsidP="005C6EF4">
      <w:pPr>
        <w:pStyle w:val="Cm"/>
      </w:pPr>
    </w:p>
    <w:p w14:paraId="32AF12D8" w14:textId="77777777" w:rsidR="005C6EF4" w:rsidRDefault="005C6EF4" w:rsidP="005C6EF4">
      <w:pPr>
        <w:pStyle w:val="Cm"/>
      </w:pPr>
    </w:p>
    <w:p w14:paraId="0172C78F" w14:textId="77777777" w:rsidR="005C6EF4" w:rsidRDefault="005C6EF4" w:rsidP="005C6EF4">
      <w:pPr>
        <w:pStyle w:val="Cm"/>
      </w:pPr>
    </w:p>
    <w:p w14:paraId="2B5E5952" w14:textId="77777777" w:rsidR="005C6EF4" w:rsidRDefault="005C6EF4" w:rsidP="005C6EF4">
      <w:pPr>
        <w:pStyle w:val="Cm"/>
      </w:pPr>
    </w:p>
    <w:p w14:paraId="5D95643F" w14:textId="77777777" w:rsidR="005C6EF4" w:rsidRDefault="005C6EF4" w:rsidP="005C6EF4">
      <w:pPr>
        <w:pStyle w:val="Cm"/>
      </w:pPr>
    </w:p>
    <w:p w14:paraId="4733B8D7" w14:textId="77777777" w:rsidR="005C6EF4" w:rsidRDefault="005C6EF4" w:rsidP="005C6EF4">
      <w:pPr>
        <w:pStyle w:val="Cm"/>
      </w:pPr>
    </w:p>
    <w:p w14:paraId="2646DA23" w14:textId="77777777" w:rsidR="005C6EF4" w:rsidRDefault="005C6EF4" w:rsidP="005C6EF4">
      <w:pPr>
        <w:pStyle w:val="Cm"/>
      </w:pPr>
    </w:p>
    <w:p w14:paraId="072B35E1" w14:textId="77777777" w:rsidR="005C6EF4" w:rsidRDefault="005C6EF4" w:rsidP="005C6EF4">
      <w:pPr>
        <w:pStyle w:val="Cm"/>
      </w:pPr>
    </w:p>
    <w:p w14:paraId="1FBE9EF4" w14:textId="77777777" w:rsidR="005C6EF4" w:rsidRDefault="005C6EF4" w:rsidP="005C6EF4">
      <w:pPr>
        <w:pStyle w:val="Cm"/>
      </w:pPr>
    </w:p>
    <w:p w14:paraId="10F335BD" w14:textId="59226F8C" w:rsidR="006F75EA" w:rsidRDefault="005C6EF4" w:rsidP="005C6EF4">
      <w:pPr>
        <w:pStyle w:val="Cm"/>
        <w:rPr>
          <w:b w:val="0"/>
        </w:rPr>
      </w:pPr>
      <w:r w:rsidRPr="00B24A14">
        <w:t xml:space="preserve">Budapest, </w:t>
      </w:r>
      <w:r w:rsidR="0024659C" w:rsidRPr="0024659C">
        <w:t>05</w:t>
      </w:r>
      <w:r w:rsidR="00A47521" w:rsidRPr="0024659C">
        <w:t xml:space="preserve"> </w:t>
      </w:r>
      <w:proofErr w:type="spellStart"/>
      <w:r w:rsidR="0024659C" w:rsidRPr="0024659C">
        <w:t>September</w:t>
      </w:r>
      <w:proofErr w:type="spellEnd"/>
      <w:r w:rsidR="0024659C" w:rsidRPr="0024659C">
        <w:t xml:space="preserve"> </w:t>
      </w:r>
      <w:r w:rsidRPr="0024659C">
        <w:t>202</w:t>
      </w:r>
      <w:r w:rsidR="005C2881">
        <w:t>3</w:t>
      </w:r>
    </w:p>
    <w:p w14:paraId="5D613B25" w14:textId="77777777" w:rsidR="006F75EA" w:rsidRDefault="006F75EA">
      <w:pPr>
        <w:ind w:left="471" w:right="471"/>
        <w:jc w:val="center"/>
        <w:rPr>
          <w:b/>
        </w:rPr>
        <w:sectPr w:rsidR="006F75EA">
          <w:headerReference w:type="default" r:id="rId10"/>
          <w:footerReference w:type="even" r:id="rId11"/>
          <w:type w:val="continuous"/>
          <w:pgSz w:w="11907" w:h="16840" w:code="9"/>
          <w:pgMar w:top="1701" w:right="1418" w:bottom="1418" w:left="1418" w:header="567" w:footer="567" w:gutter="0"/>
          <w:cols w:space="708"/>
        </w:sectPr>
      </w:pPr>
    </w:p>
    <w:p w14:paraId="7626F013" w14:textId="5DCD3C94" w:rsidR="00EB7A34" w:rsidRDefault="00EB7A34">
      <w:pPr>
        <w:tabs>
          <w:tab w:val="clear" w:pos="-720"/>
        </w:tabs>
        <w:spacing w:line="240" w:lineRule="auto"/>
        <w:jc w:val="left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kern w:val="24"/>
          <w:sz w:val="22"/>
          <w:szCs w:val="20"/>
          <w:lang w:val="hu-HU" w:eastAsia="hu-HU"/>
        </w:rPr>
        <w:id w:val="-5879332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D50FD9" w14:textId="75F7298E" w:rsidR="001C1FA7" w:rsidRPr="001821B8" w:rsidRDefault="005C6EF4" w:rsidP="005C6EF4">
          <w:pPr>
            <w:pStyle w:val="Tartalomjegyzkcmsora"/>
            <w:jc w:val="center"/>
            <w:rPr>
              <w:color w:val="auto"/>
              <w:sz w:val="28"/>
              <w:lang w:val="hu-HU"/>
            </w:rPr>
          </w:pPr>
          <w:r w:rsidRPr="001821B8">
            <w:rPr>
              <w:rFonts w:ascii="Times New Roman" w:hAnsi="Times New Roman" w:cs="Times New Roman"/>
              <w:b/>
              <w:color w:val="auto"/>
              <w:sz w:val="28"/>
              <w:u w:val="single"/>
              <w:lang w:val="hu-HU"/>
            </w:rPr>
            <w:t>Tartalom</w:t>
          </w:r>
        </w:p>
        <w:p w14:paraId="6966C9A3" w14:textId="77777777" w:rsidR="00EB7A34" w:rsidRPr="001821B8" w:rsidRDefault="00EB7A34" w:rsidP="00EB7A34">
          <w:pPr>
            <w:rPr>
              <w:lang w:eastAsia="en-US"/>
            </w:rPr>
          </w:pPr>
        </w:p>
        <w:p w14:paraId="28AA8B0A" w14:textId="2F78D8E1" w:rsidR="0068020E" w:rsidRDefault="001C1FA7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340652" w:history="1">
            <w:r w:rsidR="0068020E" w:rsidRPr="00C17F6E">
              <w:rPr>
                <w:rStyle w:val="Hiperhivatkozs"/>
              </w:rPr>
              <w:t>1.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</w:rPr>
              <w:t>Introduction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_Toc112340652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3</w:t>
            </w:r>
            <w:r w:rsidR="0068020E">
              <w:rPr>
                <w:webHidden/>
              </w:rPr>
              <w:fldChar w:fldCharType="end"/>
            </w:r>
          </w:hyperlink>
        </w:p>
        <w:p w14:paraId="31A4B63B" w14:textId="0840C9B6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53" w:history="1">
            <w:r w:rsidR="0068020E" w:rsidRPr="00C17F6E">
              <w:rPr>
                <w:rStyle w:val="Hiperhivatkozs"/>
                <w:noProof/>
                <w:lang w:val="en-GB"/>
              </w:rPr>
              <w:t>1.1.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The importance of the thesis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_Toc112340653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3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16EFC6BC" w14:textId="2EDED383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54" w:history="1">
            <w:r w:rsidR="0068020E" w:rsidRPr="00C17F6E">
              <w:rPr>
                <w:rStyle w:val="Hiperhivatkozs"/>
                <w:noProof/>
                <w:lang w:val="en-GB"/>
              </w:rPr>
              <w:t>1.2.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The thesis aims to develop business skills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_Toc112340654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3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07A7D0D9" w14:textId="013A866B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55" w:history="1">
            <w:r w:rsidR="0068020E" w:rsidRPr="00C17F6E">
              <w:rPr>
                <w:rStyle w:val="Hiperhivatkozs"/>
                <w:noProof/>
                <w:lang w:val="en-GB"/>
              </w:rPr>
              <w:t>1.3.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Methodology: a simulation exercise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_Toc112340655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3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C03D14C" w14:textId="5BC4477D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56" w:history="1">
            <w:r w:rsidR="0068020E" w:rsidRPr="00C17F6E">
              <w:rPr>
                <w:rStyle w:val="Hiperhivatkozs"/>
                <w:lang w:val="en-GB"/>
              </w:rPr>
              <w:t>2.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The process and timing of the thesis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_Toc112340656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5</w:t>
            </w:r>
            <w:r w:rsidR="0068020E">
              <w:rPr>
                <w:webHidden/>
              </w:rPr>
              <w:fldChar w:fldCharType="end"/>
            </w:r>
          </w:hyperlink>
        </w:p>
        <w:p w14:paraId="498140DA" w14:textId="18AF3553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57" w:history="1">
            <w:r w:rsidR="0068020E" w:rsidRPr="00C17F6E">
              <w:rPr>
                <w:rStyle w:val="Hiperhivatkozs"/>
                <w:noProof/>
                <w:lang w:val="en-GB"/>
              </w:rPr>
              <w:t>2.1.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The three-semester process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_Toc112340657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5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7EA1C8C7" w14:textId="75E51DC0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58" w:history="1">
            <w:r w:rsidR="0068020E" w:rsidRPr="00C17F6E">
              <w:rPr>
                <w:rStyle w:val="Hiperhivatkozs"/>
                <w:noProof/>
                <w:lang w:val="en-GB"/>
              </w:rPr>
              <w:t>2.2.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Consultations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_Toc112340658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5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1FA0757A" w14:textId="06F15814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59" w:history="1">
            <w:r w:rsidR="0068020E" w:rsidRPr="00C17F6E">
              <w:rPr>
                <w:rStyle w:val="Hiperhivatkozs"/>
                <w:noProof/>
                <w:lang w:val="en-GB"/>
              </w:rPr>
              <w:t>2.3.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Preparing to write the thesis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_Toc112340659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6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9C79479" w14:textId="0DED0AA1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60" w:history="1">
            <w:r w:rsidR="0068020E" w:rsidRPr="00C17F6E">
              <w:rPr>
                <w:rStyle w:val="Hiperhivatkozs"/>
                <w:noProof/>
                <w:lang w:val="en-GB"/>
              </w:rPr>
              <w:t>2.4.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The process of preparing a thesis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_Toc112340660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6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2897C6EA" w14:textId="55F5C44C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61" w:history="1">
            <w:r w:rsidR="0068020E" w:rsidRPr="00C17F6E">
              <w:rPr>
                <w:rStyle w:val="Hiperhivatkozs"/>
                <w:noProof/>
                <w:lang w:val="en-GB"/>
              </w:rPr>
              <w:t>2.5.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Schedule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_Toc112340661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8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1B6DA7E" w14:textId="375A5DD0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62" w:history="1">
            <w:r w:rsidR="0068020E" w:rsidRPr="00C17F6E">
              <w:rPr>
                <w:rStyle w:val="Hiperhivatkozs"/>
                <w:lang w:val="en-GB"/>
              </w:rPr>
              <w:t>3.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Topic choice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_Toc112340662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10</w:t>
            </w:r>
            <w:r w:rsidR="0068020E">
              <w:rPr>
                <w:webHidden/>
              </w:rPr>
              <w:fldChar w:fldCharType="end"/>
            </w:r>
          </w:hyperlink>
        </w:p>
        <w:p w14:paraId="3EE90BA9" w14:textId="11322594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63" w:history="1">
            <w:r w:rsidR="0068020E" w:rsidRPr="00C17F6E">
              <w:rPr>
                <w:rStyle w:val="Hiperhivatkozs"/>
                <w:noProof/>
                <w:lang w:val="en-GB"/>
              </w:rPr>
              <w:t>3.1.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Business and academic topics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_Toc112340663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10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0D711DDA" w14:textId="44F4A4E7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64" w:history="1">
            <w:r w:rsidR="0068020E" w:rsidRPr="00C17F6E">
              <w:rPr>
                <w:rStyle w:val="Hiperhivatkozs"/>
                <w:noProof/>
                <w:lang w:val="en-GB"/>
              </w:rPr>
              <w:t>3.2.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Methods and criteria for topic choice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_Toc112340664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11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792E44D" w14:textId="23BC68D7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65" w:history="1">
            <w:r w:rsidR="0068020E" w:rsidRPr="00C17F6E">
              <w:rPr>
                <w:rStyle w:val="Hiperhivatkozs"/>
                <w:noProof/>
                <w:lang w:val="en-GB"/>
              </w:rPr>
              <w:t>3.3.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Confidentiality and data protection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_Toc112340665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11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94D28F9" w14:textId="692DFD35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66" w:history="1">
            <w:r w:rsidR="0068020E" w:rsidRPr="00C17F6E">
              <w:rPr>
                <w:rStyle w:val="Hiperhivatkozs"/>
                <w:lang w:val="en-GB"/>
              </w:rPr>
              <w:t>4.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Project Work 1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_Toc112340666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12</w:t>
            </w:r>
            <w:r w:rsidR="0068020E">
              <w:rPr>
                <w:webHidden/>
              </w:rPr>
              <w:fldChar w:fldCharType="end"/>
            </w:r>
          </w:hyperlink>
        </w:p>
        <w:p w14:paraId="5029D1D7" w14:textId="56457021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67" w:history="1">
            <w:r w:rsidR="0068020E" w:rsidRPr="00C17F6E">
              <w:rPr>
                <w:rStyle w:val="Hiperhivatkozs"/>
                <w:noProof/>
                <w:lang w:val="en-GB"/>
              </w:rPr>
              <w:t>4.1.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Objectives of Project Work 1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_Toc112340667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12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F6408D5" w14:textId="241FCF85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68" w:history="1">
            <w:r w:rsidR="0068020E" w:rsidRPr="00C17F6E">
              <w:rPr>
                <w:rStyle w:val="Hiperhivatkozs"/>
                <w:noProof/>
                <w:lang w:val="en-GB"/>
              </w:rPr>
              <w:t>4.2.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Project Work 1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_Toc112340668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12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BB3CA83" w14:textId="18987755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69" w:history="1">
            <w:r w:rsidR="0068020E" w:rsidRPr="00C17F6E">
              <w:rPr>
                <w:rStyle w:val="Hiperhivatkozs"/>
                <w:noProof/>
                <w:lang w:val="en-GB"/>
              </w:rPr>
              <w:t>4.3.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Content and format requirements of Project Work 1 presentation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_Toc112340669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13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B6CFC99" w14:textId="66096B61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70" w:history="1">
            <w:r w:rsidR="0068020E" w:rsidRPr="00C17F6E">
              <w:rPr>
                <w:rStyle w:val="Hiperhivatkozs"/>
                <w:noProof/>
                <w:lang w:val="en-GB"/>
              </w:rPr>
              <w:t>4.4.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Evaluation of Project Work 1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_Toc112340670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14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F2360E8" w14:textId="6DD06BA3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71" w:history="1">
            <w:r w:rsidR="0068020E" w:rsidRPr="00C17F6E">
              <w:rPr>
                <w:rStyle w:val="Hiperhivatkozs"/>
                <w:noProof/>
                <w:lang w:val="en-GB"/>
              </w:rPr>
              <w:t>4.5.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Assessment criteria for Project Work 1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_Toc112340671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14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1B4990B4" w14:textId="727AF722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72" w:history="1">
            <w:r w:rsidR="0068020E" w:rsidRPr="00C17F6E">
              <w:rPr>
                <w:rStyle w:val="Hiperhivatkozs"/>
                <w:lang w:val="en-GB"/>
              </w:rPr>
              <w:t>5.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Project Work 2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_Toc112340672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16</w:t>
            </w:r>
            <w:r w:rsidR="0068020E">
              <w:rPr>
                <w:webHidden/>
              </w:rPr>
              <w:fldChar w:fldCharType="end"/>
            </w:r>
          </w:hyperlink>
        </w:p>
        <w:p w14:paraId="70411CDC" w14:textId="11E15AB8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73" w:history="1">
            <w:r w:rsidR="0068020E" w:rsidRPr="00C17F6E">
              <w:rPr>
                <w:rStyle w:val="Hiperhivatkozs"/>
                <w:noProof/>
                <w:lang w:val="en-GB"/>
              </w:rPr>
              <w:t>5.1.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Objectives of Project Work 2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_Toc112340673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16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0CFD0B1A" w14:textId="02FEADC6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74" w:history="1">
            <w:r w:rsidR="0068020E" w:rsidRPr="00C17F6E">
              <w:rPr>
                <w:rStyle w:val="Hiperhivatkozs"/>
                <w:noProof/>
                <w:lang w:val="en-GB"/>
              </w:rPr>
              <w:t>5.2.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Formal and content criteria for the thesis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_Toc112340674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16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29F9C91" w14:textId="37CAEE20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75" w:history="1">
            <w:r w:rsidR="0068020E" w:rsidRPr="00C17F6E">
              <w:rPr>
                <w:rStyle w:val="Hiperhivatkozs"/>
                <w:noProof/>
                <w:lang w:val="en-GB"/>
              </w:rPr>
              <w:t>5.3.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Format and length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_Toc112340675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16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20464264" w14:textId="422FE8F8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76" w:history="1">
            <w:r w:rsidR="0068020E" w:rsidRPr="00C17F6E">
              <w:rPr>
                <w:rStyle w:val="Hiperhivatkozs"/>
                <w:noProof/>
                <w:lang w:val="en-GB"/>
              </w:rPr>
              <w:t>5.4.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Style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_Toc112340676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17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26DB664" w14:textId="5822D0F1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77" w:history="1">
            <w:r w:rsidR="0068020E" w:rsidRPr="00C17F6E">
              <w:rPr>
                <w:rStyle w:val="Hiperhivatkozs"/>
                <w:noProof/>
                <w:lang w:val="en-GB"/>
              </w:rPr>
              <w:t>5.5.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Submission and presentation of the full version of the thesis within the framework of Project Work 2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_Toc112340677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17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05FAFFC9" w14:textId="58D38939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78" w:history="1">
            <w:r w:rsidR="0068020E" w:rsidRPr="00C17F6E">
              <w:rPr>
                <w:rStyle w:val="Hiperhivatkozs"/>
                <w:lang w:val="en-GB"/>
              </w:rPr>
              <w:t>6.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Thesis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_Toc112340678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20</w:t>
            </w:r>
            <w:r w:rsidR="0068020E">
              <w:rPr>
                <w:webHidden/>
              </w:rPr>
              <w:fldChar w:fldCharType="end"/>
            </w:r>
          </w:hyperlink>
        </w:p>
        <w:p w14:paraId="09337340" w14:textId="3F4E394B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79" w:history="1">
            <w:r w:rsidR="0068020E" w:rsidRPr="00C17F6E">
              <w:rPr>
                <w:rStyle w:val="Hiperhivatkozs"/>
                <w:noProof/>
                <w:lang w:val="en-GB"/>
              </w:rPr>
              <w:t>6.1.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The objective of the subject “Thesis”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_Toc112340679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20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15D91EB1" w14:textId="7E789F2A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80" w:history="1">
            <w:r w:rsidR="0068020E" w:rsidRPr="00C17F6E">
              <w:rPr>
                <w:rStyle w:val="Hiperhivatkozs"/>
                <w:noProof/>
                <w:lang w:val="en-GB"/>
              </w:rPr>
              <w:t>6.2.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Submission of the thesis for the final exam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_Toc112340680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20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57B27DE" w14:textId="4A298D4D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81" w:history="1">
            <w:r w:rsidR="0068020E" w:rsidRPr="00C17F6E">
              <w:rPr>
                <w:rStyle w:val="Hiperhivatkozs"/>
                <w:lang w:val="en-GB"/>
              </w:rPr>
              <w:t>7.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Assessment criteria of the thesis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_Toc112340681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21</w:t>
            </w:r>
            <w:r w:rsidR="0068020E">
              <w:rPr>
                <w:webHidden/>
              </w:rPr>
              <w:fldChar w:fldCharType="end"/>
            </w:r>
          </w:hyperlink>
        </w:p>
        <w:p w14:paraId="20B55900" w14:textId="2EF68C44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82" w:history="1">
            <w:r w:rsidR="0068020E" w:rsidRPr="00C17F6E">
              <w:rPr>
                <w:rStyle w:val="Hiperhivatkozs"/>
                <w:noProof/>
                <w:lang w:val="en-GB"/>
              </w:rPr>
              <w:t>7.1.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Literature review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_Toc112340682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21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824174F" w14:textId="367EF915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83" w:history="1">
            <w:r w:rsidR="0068020E" w:rsidRPr="00C17F6E">
              <w:rPr>
                <w:rStyle w:val="Hiperhivatkozs"/>
                <w:noProof/>
                <w:lang w:val="en-GB"/>
              </w:rPr>
              <w:t>7.2.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Methodology and data collection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_Toc112340683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22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B9F2863" w14:textId="1EB66C9D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84" w:history="1">
            <w:r w:rsidR="0068020E" w:rsidRPr="00C17F6E">
              <w:rPr>
                <w:rStyle w:val="Hiperhivatkozs"/>
                <w:noProof/>
                <w:lang w:val="en-GB"/>
              </w:rPr>
              <w:t>7.3.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Data analysis, drawing conclusions, articulation of results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_Toc112340684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22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33DD2D04" w14:textId="378E893F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85" w:history="1">
            <w:r w:rsidR="0068020E" w:rsidRPr="00C17F6E">
              <w:rPr>
                <w:rStyle w:val="Hiperhivatkozs"/>
                <w:noProof/>
                <w:lang w:val="en-GB"/>
              </w:rPr>
              <w:t>7.4.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Added value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_Toc112340685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23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714BE21" w14:textId="4E6F50BB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86" w:history="1">
            <w:r w:rsidR="0068020E" w:rsidRPr="00C17F6E">
              <w:rPr>
                <w:rStyle w:val="Hiperhivatkozs"/>
                <w:noProof/>
                <w:lang w:val="en-GB"/>
              </w:rPr>
              <w:t>7.5.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Structure and style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_Toc112340686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23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01CEE35D" w14:textId="7D42D438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87" w:history="1">
            <w:r w:rsidR="0068020E" w:rsidRPr="00C17F6E">
              <w:rPr>
                <w:rStyle w:val="Hiperhivatkozs"/>
                <w:lang w:val="en-GB"/>
              </w:rPr>
              <w:t>8.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Dangers and common mistakes of writing the thesis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_Toc112340687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25</w:t>
            </w:r>
            <w:r w:rsidR="0068020E">
              <w:rPr>
                <w:webHidden/>
              </w:rPr>
              <w:fldChar w:fldCharType="end"/>
            </w:r>
          </w:hyperlink>
        </w:p>
        <w:p w14:paraId="78F5256C" w14:textId="7AB5D4DD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88" w:history="1">
            <w:r w:rsidR="0068020E" w:rsidRPr="00C17F6E">
              <w:rPr>
                <w:rStyle w:val="Hiperhivatkozs"/>
                <w:noProof/>
                <w:lang w:val="en-GB"/>
              </w:rPr>
              <w:t>8.1.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Not reading the written information available to students carefully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_Toc112340688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25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FA99ABE" w14:textId="12126FD3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89" w:history="1">
            <w:r w:rsidR="0068020E" w:rsidRPr="00C17F6E">
              <w:rPr>
                <w:rStyle w:val="Hiperhivatkozs"/>
                <w:noProof/>
                <w:lang w:val="en-GB"/>
              </w:rPr>
              <w:t>8.2.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Not being aware of the magnitude of the task and underestimating the work involved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_Toc112340689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25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58A25B31" w14:textId="2AC3E02C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90" w:history="1">
            <w:r w:rsidR="0068020E" w:rsidRPr="00C17F6E">
              <w:rPr>
                <w:rStyle w:val="Hiperhivatkozs"/>
                <w:noProof/>
                <w:lang w:val="en-GB"/>
              </w:rPr>
              <w:t>8.3.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Not meeting the deadlines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_Toc112340690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25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67913D7E" w14:textId="21955B33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91" w:history="1">
            <w:r w:rsidR="0068020E" w:rsidRPr="00C17F6E">
              <w:rPr>
                <w:rStyle w:val="Hiperhivatkozs"/>
                <w:noProof/>
                <w:lang w:val="en-GB"/>
              </w:rPr>
              <w:t>8.4.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Deviating from the requirements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_Toc112340691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25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9F0EAAE" w14:textId="0291CDE3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92" w:history="1">
            <w:r w:rsidR="0068020E" w:rsidRPr="00C17F6E">
              <w:rPr>
                <w:rStyle w:val="Hiperhivatkozs"/>
                <w:noProof/>
                <w:lang w:val="en-GB"/>
              </w:rPr>
              <w:t>8.5.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Missing data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_Toc112340692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25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3A68023B" w14:textId="053AA9D5" w:rsidR="0068020E" w:rsidRDefault="00114A15">
          <w:pPr>
            <w:pStyle w:val="TJ2"/>
            <w:tabs>
              <w:tab w:val="left" w:pos="96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112340693" w:history="1">
            <w:r w:rsidR="0068020E" w:rsidRPr="00C17F6E">
              <w:rPr>
                <w:rStyle w:val="Hiperhivatkozs"/>
                <w:noProof/>
                <w:lang w:val="en-GB"/>
              </w:rPr>
              <w:t>8.6.</w:t>
            </w:r>
            <w:r w:rsidR="0068020E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noProof/>
                <w:lang w:val="en-GB"/>
              </w:rPr>
              <w:t>Considering the thesis as a regular or trivial university assignment</w:t>
            </w:r>
            <w:r w:rsidR="0068020E">
              <w:rPr>
                <w:noProof/>
                <w:webHidden/>
              </w:rPr>
              <w:tab/>
            </w:r>
            <w:r w:rsidR="0068020E">
              <w:rPr>
                <w:noProof/>
                <w:webHidden/>
              </w:rPr>
              <w:fldChar w:fldCharType="begin"/>
            </w:r>
            <w:r w:rsidR="0068020E">
              <w:rPr>
                <w:noProof/>
                <w:webHidden/>
              </w:rPr>
              <w:instrText xml:space="preserve"> PAGEREF _Toc112340693 \h </w:instrText>
            </w:r>
            <w:r w:rsidR="0068020E">
              <w:rPr>
                <w:noProof/>
                <w:webHidden/>
              </w:rPr>
            </w:r>
            <w:r w:rsidR="0068020E">
              <w:rPr>
                <w:noProof/>
                <w:webHidden/>
              </w:rPr>
              <w:fldChar w:fldCharType="separate"/>
            </w:r>
            <w:r w:rsidR="000E79D3">
              <w:rPr>
                <w:noProof/>
                <w:webHidden/>
              </w:rPr>
              <w:t>26</w:t>
            </w:r>
            <w:r w:rsidR="0068020E">
              <w:rPr>
                <w:noProof/>
                <w:webHidden/>
              </w:rPr>
              <w:fldChar w:fldCharType="end"/>
            </w:r>
          </w:hyperlink>
        </w:p>
        <w:p w14:paraId="432A764A" w14:textId="1CF23FFB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94" w:history="1">
            <w:r w:rsidR="0068020E" w:rsidRPr="00C17F6E">
              <w:rPr>
                <w:rStyle w:val="Hiperhivatkozs"/>
                <w:lang w:val="en-GB"/>
              </w:rPr>
              <w:t>9.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Appendix: A list of educational support materials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_Toc112340694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26</w:t>
            </w:r>
            <w:r w:rsidR="0068020E">
              <w:rPr>
                <w:webHidden/>
              </w:rPr>
              <w:fldChar w:fldCharType="end"/>
            </w:r>
          </w:hyperlink>
        </w:p>
        <w:p w14:paraId="4F08BB17" w14:textId="090F000B" w:rsidR="0068020E" w:rsidRDefault="00114A15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kern w:val="0"/>
              <w:sz w:val="22"/>
              <w:szCs w:val="22"/>
            </w:rPr>
          </w:pPr>
          <w:hyperlink w:anchor="_Toc112340695" w:history="1">
            <w:r w:rsidR="0068020E" w:rsidRPr="00C17F6E">
              <w:rPr>
                <w:rStyle w:val="Hiperhivatkozs"/>
                <w:lang w:val="en-GB"/>
              </w:rPr>
              <w:t>10.</w:t>
            </w:r>
            <w:r w:rsidR="0068020E">
              <w:rPr>
                <w:rFonts w:asciiTheme="minorHAnsi" w:eastAsiaTheme="minorEastAsia" w:hAnsiTheme="minorHAnsi" w:cstheme="minorBidi"/>
                <w:b w:val="0"/>
                <w:caps w:val="0"/>
                <w:kern w:val="0"/>
                <w:sz w:val="22"/>
                <w:szCs w:val="22"/>
              </w:rPr>
              <w:tab/>
            </w:r>
            <w:r w:rsidR="0068020E" w:rsidRPr="00C17F6E">
              <w:rPr>
                <w:rStyle w:val="Hiperhivatkozs"/>
                <w:lang w:val="en-GB"/>
              </w:rPr>
              <w:t>Appendix: A list of consultation forms and minutes</w:t>
            </w:r>
            <w:r w:rsidR="0068020E">
              <w:rPr>
                <w:webHidden/>
              </w:rPr>
              <w:tab/>
            </w:r>
            <w:r w:rsidR="0068020E">
              <w:rPr>
                <w:webHidden/>
              </w:rPr>
              <w:fldChar w:fldCharType="begin"/>
            </w:r>
            <w:r w:rsidR="0068020E">
              <w:rPr>
                <w:webHidden/>
              </w:rPr>
              <w:instrText xml:space="preserve"> PAGEREF _Toc112340695 \h </w:instrText>
            </w:r>
            <w:r w:rsidR="0068020E">
              <w:rPr>
                <w:webHidden/>
              </w:rPr>
            </w:r>
            <w:r w:rsidR="0068020E">
              <w:rPr>
                <w:webHidden/>
              </w:rPr>
              <w:fldChar w:fldCharType="separate"/>
            </w:r>
            <w:r w:rsidR="000E79D3">
              <w:rPr>
                <w:webHidden/>
              </w:rPr>
              <w:t>26</w:t>
            </w:r>
            <w:r w:rsidR="0068020E">
              <w:rPr>
                <w:webHidden/>
              </w:rPr>
              <w:fldChar w:fldCharType="end"/>
            </w:r>
          </w:hyperlink>
        </w:p>
        <w:p w14:paraId="63334B75" w14:textId="1CFE42C4" w:rsidR="001C1FA7" w:rsidRDefault="001C1FA7">
          <w:r>
            <w:rPr>
              <w:b/>
              <w:bCs/>
              <w:noProof/>
            </w:rPr>
            <w:fldChar w:fldCharType="end"/>
          </w:r>
        </w:p>
      </w:sdtContent>
    </w:sdt>
    <w:p w14:paraId="3BBD6C29" w14:textId="77777777" w:rsidR="00F11E5D" w:rsidRDefault="00F11E5D">
      <w:pPr>
        <w:tabs>
          <w:tab w:val="clear" w:pos="-720"/>
        </w:tabs>
        <w:spacing w:line="240" w:lineRule="auto"/>
        <w:jc w:val="left"/>
        <w:rPr>
          <w:b/>
          <w:sz w:val="28"/>
        </w:rPr>
      </w:pPr>
    </w:p>
    <w:p w14:paraId="41E2C3E3" w14:textId="58ED4166" w:rsidR="005C6309" w:rsidRDefault="005C6309">
      <w:pPr>
        <w:tabs>
          <w:tab w:val="clear" w:pos="-720"/>
        </w:tabs>
        <w:spacing w:line="240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3381A306" w14:textId="75B91D23" w:rsidR="006F75EA" w:rsidRDefault="002C50D6">
      <w:pPr>
        <w:pStyle w:val="Cmsor1"/>
      </w:pPr>
      <w:bookmarkStart w:id="1" w:name="_Toc409599414"/>
      <w:bookmarkStart w:id="2" w:name="_Toc112340652"/>
      <w:bookmarkEnd w:id="1"/>
      <w:proofErr w:type="spellStart"/>
      <w:r>
        <w:lastRenderedPageBreak/>
        <w:t>Introduction</w:t>
      </w:r>
      <w:bookmarkEnd w:id="2"/>
      <w:proofErr w:type="spellEnd"/>
    </w:p>
    <w:p w14:paraId="62F639C4" w14:textId="56CBE406" w:rsidR="00952317" w:rsidRPr="00A32277" w:rsidRDefault="00245C9B">
      <w:pPr>
        <w:rPr>
          <w:lang w:val="en-GB"/>
        </w:rPr>
      </w:pPr>
      <w:bookmarkStart w:id="3" w:name="_Toc409599415"/>
      <w:bookmarkEnd w:id="3"/>
      <w:r w:rsidRPr="00A32277">
        <w:rPr>
          <w:lang w:val="en-GB"/>
        </w:rPr>
        <w:t xml:space="preserve">The </w:t>
      </w:r>
      <w:r w:rsidR="008C1D2F">
        <w:rPr>
          <w:lang w:val="en-GB"/>
        </w:rPr>
        <w:t>objective</w:t>
      </w:r>
      <w:r w:rsidRPr="00A32277">
        <w:rPr>
          <w:lang w:val="en-GB"/>
        </w:rPr>
        <w:t xml:space="preserve"> of </w:t>
      </w:r>
      <w:r w:rsidR="002D4AE3">
        <w:rPr>
          <w:lang w:val="en-GB"/>
        </w:rPr>
        <w:t>P</w:t>
      </w:r>
      <w:r w:rsidRPr="00A32277">
        <w:rPr>
          <w:lang w:val="en-GB"/>
        </w:rPr>
        <w:t xml:space="preserve">roject </w:t>
      </w:r>
      <w:r w:rsidR="002D4AE3">
        <w:rPr>
          <w:lang w:val="en-GB"/>
        </w:rPr>
        <w:t>W</w:t>
      </w:r>
      <w:r w:rsidRPr="00A32277">
        <w:rPr>
          <w:lang w:val="en-GB"/>
        </w:rPr>
        <w:t xml:space="preserve">ork is to </w:t>
      </w:r>
      <w:r w:rsidR="008C1D2F">
        <w:rPr>
          <w:lang w:val="en-GB"/>
        </w:rPr>
        <w:t xml:space="preserve">prepare students for writing </w:t>
      </w:r>
      <w:r w:rsidR="00120CC8" w:rsidRPr="00A32277">
        <w:rPr>
          <w:lang w:val="en-GB"/>
        </w:rPr>
        <w:t>the thesis.</w:t>
      </w:r>
      <w:r w:rsidR="0026226C" w:rsidRPr="00A32277">
        <w:rPr>
          <w:lang w:val="en-GB"/>
        </w:rPr>
        <w:t xml:space="preserve"> Therefore, the thesis is</w:t>
      </w:r>
      <w:r w:rsidR="007331ED" w:rsidRPr="00A32277">
        <w:rPr>
          <w:lang w:val="en-GB"/>
        </w:rPr>
        <w:t xml:space="preserve"> in fact </w:t>
      </w:r>
      <w:r w:rsidR="00941FA2" w:rsidRPr="00A32277">
        <w:rPr>
          <w:lang w:val="en-GB"/>
        </w:rPr>
        <w:t xml:space="preserve">completed </w:t>
      </w:r>
      <w:proofErr w:type="gramStart"/>
      <w:r w:rsidR="00941FA2" w:rsidRPr="00A32277">
        <w:rPr>
          <w:lang w:val="en-GB"/>
        </w:rPr>
        <w:t xml:space="preserve">in </w:t>
      </w:r>
      <w:r w:rsidR="00E3773D" w:rsidRPr="00A32277">
        <w:rPr>
          <w:lang w:val="en-GB"/>
        </w:rPr>
        <w:t>the course of</w:t>
      </w:r>
      <w:proofErr w:type="gramEnd"/>
      <w:r w:rsidR="00E3773D" w:rsidRPr="00A32277">
        <w:rPr>
          <w:lang w:val="en-GB"/>
        </w:rPr>
        <w:t xml:space="preserve"> </w:t>
      </w:r>
      <w:r w:rsidR="00941FA2" w:rsidRPr="00A32277">
        <w:rPr>
          <w:lang w:val="en-GB"/>
        </w:rPr>
        <w:t>three semesters</w:t>
      </w:r>
      <w:r w:rsidR="007331ED" w:rsidRPr="00A32277">
        <w:rPr>
          <w:lang w:val="en-GB"/>
        </w:rPr>
        <w:t xml:space="preserve">, in the framework of </w:t>
      </w:r>
      <w:r w:rsidR="005D6BF3" w:rsidRPr="00A32277">
        <w:rPr>
          <w:lang w:val="en-GB"/>
        </w:rPr>
        <w:t xml:space="preserve">the </w:t>
      </w:r>
      <w:r w:rsidR="00E3773D" w:rsidRPr="00A32277">
        <w:rPr>
          <w:lang w:val="en-GB"/>
        </w:rPr>
        <w:t>subject</w:t>
      </w:r>
      <w:r w:rsidR="005D6BF3" w:rsidRPr="00A32277">
        <w:rPr>
          <w:lang w:val="en-GB"/>
        </w:rPr>
        <w:t xml:space="preserve">s </w:t>
      </w:r>
      <w:r w:rsidR="00E3773D" w:rsidRPr="00A32277">
        <w:rPr>
          <w:lang w:val="en-GB"/>
        </w:rPr>
        <w:t xml:space="preserve">called </w:t>
      </w:r>
      <w:r w:rsidR="00807C6A" w:rsidRPr="00A32277">
        <w:rPr>
          <w:lang w:val="en-GB"/>
        </w:rPr>
        <w:t>Project Work 1 and 2</w:t>
      </w:r>
      <w:r w:rsidR="00500146" w:rsidRPr="00A32277">
        <w:rPr>
          <w:lang w:val="en-GB"/>
        </w:rPr>
        <w:t>,</w:t>
      </w:r>
      <w:r w:rsidR="00807C6A" w:rsidRPr="00A32277">
        <w:rPr>
          <w:lang w:val="en-GB"/>
        </w:rPr>
        <w:t xml:space="preserve"> and the Thesis </w:t>
      </w:r>
      <w:r w:rsidR="005D6BF3" w:rsidRPr="00A32277">
        <w:rPr>
          <w:lang w:val="en-GB"/>
        </w:rPr>
        <w:t>itself</w:t>
      </w:r>
      <w:r w:rsidR="00E3773D" w:rsidRPr="00A32277">
        <w:rPr>
          <w:lang w:val="en-GB"/>
        </w:rPr>
        <w:t xml:space="preserve">. This will </w:t>
      </w:r>
      <w:r w:rsidR="00CB080F" w:rsidRPr="00A32277">
        <w:rPr>
          <w:lang w:val="en-GB"/>
        </w:rPr>
        <w:t>ensure that</w:t>
      </w:r>
      <w:r w:rsidR="00D86D63" w:rsidRPr="00A32277">
        <w:rPr>
          <w:lang w:val="en-GB"/>
        </w:rPr>
        <w:t xml:space="preserve"> the thesis</w:t>
      </w:r>
      <w:r w:rsidR="001C1785" w:rsidRPr="00A32277">
        <w:rPr>
          <w:lang w:val="en-GB"/>
        </w:rPr>
        <w:t xml:space="preserve"> </w:t>
      </w:r>
      <w:r w:rsidR="00CB080F" w:rsidRPr="00A32277">
        <w:rPr>
          <w:lang w:val="en-GB"/>
        </w:rPr>
        <w:t>is</w:t>
      </w:r>
      <w:r w:rsidR="009E2DA2" w:rsidRPr="00A32277">
        <w:rPr>
          <w:lang w:val="en-GB"/>
        </w:rPr>
        <w:t xml:space="preserve"> </w:t>
      </w:r>
      <w:r w:rsidR="00827180" w:rsidRPr="00A32277">
        <w:rPr>
          <w:lang w:val="en-GB"/>
        </w:rPr>
        <w:t>soph</w:t>
      </w:r>
      <w:r w:rsidR="00F17311">
        <w:rPr>
          <w:lang w:val="en-GB"/>
        </w:rPr>
        <w:t>is</w:t>
      </w:r>
      <w:r w:rsidR="00827180" w:rsidRPr="00A32277">
        <w:rPr>
          <w:lang w:val="en-GB"/>
        </w:rPr>
        <w:t xml:space="preserve">ticated and </w:t>
      </w:r>
      <w:r w:rsidR="00B64957">
        <w:rPr>
          <w:lang w:val="en-GB"/>
        </w:rPr>
        <w:t>of high quality</w:t>
      </w:r>
      <w:r w:rsidR="00B13ED7" w:rsidRPr="00A32277">
        <w:rPr>
          <w:lang w:val="en-GB"/>
        </w:rPr>
        <w:t xml:space="preserve"> and is </w:t>
      </w:r>
      <w:r w:rsidR="00B64957">
        <w:rPr>
          <w:lang w:val="en-GB"/>
        </w:rPr>
        <w:t>an appropriate</w:t>
      </w:r>
      <w:r w:rsidR="002F130A" w:rsidRPr="00A32277">
        <w:rPr>
          <w:lang w:val="en-GB"/>
        </w:rPr>
        <w:t xml:space="preserve"> c</w:t>
      </w:r>
      <w:r w:rsidR="00035B61" w:rsidRPr="00A32277">
        <w:rPr>
          <w:lang w:val="en-GB"/>
        </w:rPr>
        <w:t>rowning piece</w:t>
      </w:r>
      <w:r w:rsidR="002F130A" w:rsidRPr="00A32277">
        <w:rPr>
          <w:lang w:val="en-GB"/>
        </w:rPr>
        <w:t xml:space="preserve"> of one’s studies.</w:t>
      </w:r>
      <w:r w:rsidR="00717C43" w:rsidRPr="00A32277">
        <w:rPr>
          <w:lang w:val="en-GB"/>
        </w:rPr>
        <w:t xml:space="preserve"> </w:t>
      </w:r>
    </w:p>
    <w:p w14:paraId="01EBE5FC" w14:textId="70E7E154" w:rsidR="00952317" w:rsidRPr="00A32277" w:rsidRDefault="00035B61" w:rsidP="004A4304">
      <w:pPr>
        <w:pStyle w:val="Cmsor2"/>
        <w:rPr>
          <w:lang w:val="en-GB"/>
        </w:rPr>
      </w:pPr>
      <w:bookmarkStart w:id="4" w:name="_Toc112340653"/>
      <w:r w:rsidRPr="00A32277">
        <w:rPr>
          <w:lang w:val="en-GB"/>
        </w:rPr>
        <w:t>The importance of the thesis</w:t>
      </w:r>
      <w:bookmarkEnd w:id="4"/>
    </w:p>
    <w:p w14:paraId="0F57E291" w14:textId="464BE7E6" w:rsidR="00660CDC" w:rsidRPr="00A32277" w:rsidRDefault="00A32277">
      <w:pPr>
        <w:rPr>
          <w:lang w:val="en-GB"/>
        </w:rPr>
      </w:pPr>
      <w:r w:rsidRPr="00A32277">
        <w:rPr>
          <w:lang w:val="en-GB"/>
        </w:rPr>
        <w:t xml:space="preserve">Theses </w:t>
      </w:r>
      <w:r w:rsidR="005D64ED">
        <w:rPr>
          <w:lang w:val="en-GB"/>
        </w:rPr>
        <w:t xml:space="preserve">of high standard </w:t>
      </w:r>
      <w:r w:rsidRPr="00A32277">
        <w:rPr>
          <w:lang w:val="en-GB"/>
        </w:rPr>
        <w:t>are</w:t>
      </w:r>
      <w:r w:rsidR="00D717FF">
        <w:rPr>
          <w:lang w:val="en-GB"/>
        </w:rPr>
        <w:t xml:space="preserve"> </w:t>
      </w:r>
      <w:r w:rsidR="00DD0E33">
        <w:rPr>
          <w:lang w:val="en-GB"/>
        </w:rPr>
        <w:t>paramount</w:t>
      </w:r>
      <w:r w:rsidR="00D717FF">
        <w:rPr>
          <w:lang w:val="en-GB"/>
        </w:rPr>
        <w:t xml:space="preserve"> for </w:t>
      </w:r>
      <w:r w:rsidR="005D64ED">
        <w:rPr>
          <w:lang w:val="en-GB"/>
        </w:rPr>
        <w:t>three reasons:</w:t>
      </w:r>
    </w:p>
    <w:p w14:paraId="399B8FCC" w14:textId="3D937A08" w:rsidR="00660CDC" w:rsidRPr="00A32277" w:rsidRDefault="00200623" w:rsidP="00660CDC">
      <w:pPr>
        <w:pStyle w:val="Listaszerbekezds"/>
        <w:numPr>
          <w:ilvl w:val="0"/>
          <w:numId w:val="20"/>
        </w:numPr>
        <w:rPr>
          <w:lang w:val="en-GB"/>
        </w:rPr>
      </w:pPr>
      <w:r>
        <w:rPr>
          <w:lang w:val="en-GB"/>
        </w:rPr>
        <w:t>This piece summarises and synthesises the knowledge and skills acquired during one’s studies</w:t>
      </w:r>
      <w:r w:rsidR="00FC2819">
        <w:rPr>
          <w:lang w:val="en-GB"/>
        </w:rPr>
        <w:t>.</w:t>
      </w:r>
      <w:r w:rsidR="00591A4B" w:rsidRPr="00A32277">
        <w:rPr>
          <w:lang w:val="en-GB"/>
        </w:rPr>
        <w:t xml:space="preserve"> </w:t>
      </w:r>
    </w:p>
    <w:p w14:paraId="1FE844A7" w14:textId="6A074C77" w:rsidR="00660CDC" w:rsidRPr="00A32277" w:rsidRDefault="006D1F1C" w:rsidP="00660CDC">
      <w:pPr>
        <w:pStyle w:val="Listaszerbekezds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The </w:t>
      </w:r>
      <w:r w:rsidR="00FC2819">
        <w:rPr>
          <w:lang w:val="en-GB"/>
        </w:rPr>
        <w:t>prepar</w:t>
      </w:r>
      <w:r>
        <w:rPr>
          <w:lang w:val="en-GB"/>
        </w:rPr>
        <w:t>ation of</w:t>
      </w:r>
      <w:r w:rsidR="00FC2819">
        <w:rPr>
          <w:lang w:val="en-GB"/>
        </w:rPr>
        <w:t xml:space="preserve"> the thesis</w:t>
      </w:r>
      <w:r>
        <w:rPr>
          <w:lang w:val="en-GB"/>
        </w:rPr>
        <w:t xml:space="preserve"> allows</w:t>
      </w:r>
      <w:r w:rsidR="00FC2819">
        <w:rPr>
          <w:lang w:val="en-GB"/>
        </w:rPr>
        <w:t xml:space="preserve"> students </w:t>
      </w:r>
      <w:r>
        <w:rPr>
          <w:lang w:val="en-GB"/>
        </w:rPr>
        <w:t xml:space="preserve">to </w:t>
      </w:r>
      <w:r w:rsidR="008456F8">
        <w:rPr>
          <w:lang w:val="en-GB"/>
        </w:rPr>
        <w:t xml:space="preserve">develop additional </w:t>
      </w:r>
      <w:r w:rsidR="000A6233">
        <w:rPr>
          <w:lang w:val="en-GB"/>
        </w:rPr>
        <w:t>new skills</w:t>
      </w:r>
      <w:r w:rsidR="009A0F89">
        <w:rPr>
          <w:lang w:val="en-GB"/>
        </w:rPr>
        <w:t xml:space="preserve"> in key practical areas</w:t>
      </w:r>
      <w:r w:rsidR="00591A4B" w:rsidRPr="00A32277">
        <w:rPr>
          <w:lang w:val="en-GB"/>
        </w:rPr>
        <w:t xml:space="preserve">. </w:t>
      </w:r>
    </w:p>
    <w:p w14:paraId="74C7D4DF" w14:textId="24C52BA3" w:rsidR="00FB069E" w:rsidRDefault="00EA032F" w:rsidP="00FB069E">
      <w:pPr>
        <w:pStyle w:val="Listaszerbekezds"/>
        <w:numPr>
          <w:ilvl w:val="0"/>
          <w:numId w:val="20"/>
        </w:numPr>
      </w:pPr>
      <w:r>
        <w:rPr>
          <w:lang w:val="en-GB"/>
        </w:rPr>
        <w:t>Quality theses can be presented</w:t>
      </w:r>
      <w:r w:rsidR="00A44443">
        <w:rPr>
          <w:lang w:val="en-GB"/>
        </w:rPr>
        <w:t>/referred to</w:t>
      </w:r>
      <w:r>
        <w:rPr>
          <w:lang w:val="en-GB"/>
        </w:rPr>
        <w:t xml:space="preserve"> </w:t>
      </w:r>
      <w:r w:rsidR="00395350">
        <w:rPr>
          <w:lang w:val="en-GB"/>
        </w:rPr>
        <w:t>during</w:t>
      </w:r>
      <w:r>
        <w:rPr>
          <w:lang w:val="en-GB"/>
        </w:rPr>
        <w:t xml:space="preserve"> job interviews </w:t>
      </w:r>
      <w:r w:rsidR="00481442">
        <w:rPr>
          <w:lang w:val="en-GB"/>
        </w:rPr>
        <w:t xml:space="preserve">and </w:t>
      </w:r>
      <w:r w:rsidR="00A44443">
        <w:rPr>
          <w:lang w:val="en-GB"/>
        </w:rPr>
        <w:t>they give the applicant a competitive edge.</w:t>
      </w:r>
    </w:p>
    <w:p w14:paraId="7C0F4F58" w14:textId="1C76360B" w:rsidR="00952317" w:rsidRPr="00A32277" w:rsidRDefault="00A44443" w:rsidP="004A4304">
      <w:pPr>
        <w:pStyle w:val="Cmsor2"/>
        <w:rPr>
          <w:lang w:val="en-GB"/>
        </w:rPr>
      </w:pPr>
      <w:bookmarkStart w:id="5" w:name="_Toc112340654"/>
      <w:r>
        <w:rPr>
          <w:lang w:val="en-GB"/>
        </w:rPr>
        <w:t>The thesis aims to develop business skills</w:t>
      </w:r>
      <w:bookmarkEnd w:id="5"/>
    </w:p>
    <w:p w14:paraId="5522510B" w14:textId="0F916170" w:rsidR="002F0832" w:rsidRPr="00A32277" w:rsidRDefault="00A73CCE">
      <w:pPr>
        <w:rPr>
          <w:lang w:val="en-GB"/>
        </w:rPr>
      </w:pPr>
      <w:r>
        <w:rPr>
          <w:lang w:val="en-GB"/>
        </w:rPr>
        <w:t xml:space="preserve">In addition to summarising and synthesising previously acquired knowledge, </w:t>
      </w:r>
      <w:r w:rsidR="0080374F" w:rsidRPr="00A32277">
        <w:rPr>
          <w:lang w:val="en-GB"/>
        </w:rPr>
        <w:t>Project Work 1 and 2, and the Thesis</w:t>
      </w:r>
      <w:r w:rsidR="0080374F">
        <w:rPr>
          <w:lang w:val="en-GB"/>
        </w:rPr>
        <w:t xml:space="preserve"> aim to develop </w:t>
      </w:r>
      <w:r w:rsidR="002F4FB1">
        <w:rPr>
          <w:lang w:val="en-GB"/>
        </w:rPr>
        <w:t xml:space="preserve">the </w:t>
      </w:r>
      <w:r w:rsidR="00C95655">
        <w:rPr>
          <w:lang w:val="en-GB"/>
        </w:rPr>
        <w:t>following</w:t>
      </w:r>
      <w:r w:rsidR="00B61E72">
        <w:rPr>
          <w:lang w:val="en-GB"/>
        </w:rPr>
        <w:t xml:space="preserve"> critical</w:t>
      </w:r>
      <w:r w:rsidR="00160EA6">
        <w:rPr>
          <w:lang w:val="en-GB"/>
        </w:rPr>
        <w:t>ly important</w:t>
      </w:r>
      <w:r w:rsidR="00B61E72">
        <w:rPr>
          <w:lang w:val="en-GB"/>
        </w:rPr>
        <w:t xml:space="preserve"> </w:t>
      </w:r>
      <w:r w:rsidR="002F4FB1" w:rsidRPr="00C95655">
        <w:rPr>
          <w:b/>
          <w:bCs/>
          <w:lang w:val="en-GB"/>
        </w:rPr>
        <w:t>practical business skills</w:t>
      </w:r>
      <w:r w:rsidR="00681047">
        <w:rPr>
          <w:b/>
          <w:bCs/>
          <w:lang w:val="en-GB"/>
        </w:rPr>
        <w:t>, knowledge</w:t>
      </w:r>
      <w:r w:rsidR="00C95655">
        <w:rPr>
          <w:lang w:val="en-GB"/>
        </w:rPr>
        <w:t xml:space="preserve"> as well</w:t>
      </w:r>
      <w:r w:rsidR="00F212EA" w:rsidRPr="00A32277">
        <w:rPr>
          <w:lang w:val="en-GB"/>
        </w:rPr>
        <w:t>:</w:t>
      </w:r>
    </w:p>
    <w:p w14:paraId="208BF72D" w14:textId="79B4CBEC" w:rsidR="002F0832" w:rsidRPr="00A32277" w:rsidRDefault="00B61E72" w:rsidP="00F212EA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Specialisation</w:t>
      </w:r>
      <w:r w:rsidR="002F0832" w:rsidRPr="00A32277">
        <w:rPr>
          <w:lang w:val="en-GB"/>
        </w:rPr>
        <w:t xml:space="preserve">: </w:t>
      </w:r>
      <w:r>
        <w:rPr>
          <w:lang w:val="en-GB"/>
        </w:rPr>
        <w:t>stude</w:t>
      </w:r>
      <w:r w:rsidR="00F7128E">
        <w:rPr>
          <w:lang w:val="en-GB"/>
        </w:rPr>
        <w:t xml:space="preserve">nts acquire </w:t>
      </w:r>
      <w:r w:rsidR="00CB167F">
        <w:rPr>
          <w:lang w:val="en-GB"/>
        </w:rPr>
        <w:t>in-depth</w:t>
      </w:r>
      <w:r w:rsidR="00ED798A">
        <w:rPr>
          <w:lang w:val="en-GB"/>
        </w:rPr>
        <w:t xml:space="preserve"> </w:t>
      </w:r>
      <w:r w:rsidR="002A3F98">
        <w:rPr>
          <w:lang w:val="en-GB"/>
        </w:rPr>
        <w:t>knowledge in</w:t>
      </w:r>
      <w:r w:rsidR="00F7128E">
        <w:rPr>
          <w:lang w:val="en-GB"/>
        </w:rPr>
        <w:t xml:space="preserve"> a particular </w:t>
      </w:r>
      <w:r w:rsidR="002A3F98">
        <w:rPr>
          <w:lang w:val="en-GB"/>
        </w:rPr>
        <w:t>field</w:t>
      </w:r>
      <w:r w:rsidR="00514636" w:rsidRPr="00A32277">
        <w:rPr>
          <w:lang w:val="en-GB"/>
        </w:rPr>
        <w:t>.</w:t>
      </w:r>
    </w:p>
    <w:p w14:paraId="34964D91" w14:textId="337ACA0D" w:rsidR="00476058" w:rsidRPr="00A32277" w:rsidRDefault="00035E6A" w:rsidP="00F212EA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Practical a</w:t>
      </w:r>
      <w:r w:rsidR="00953FAB">
        <w:rPr>
          <w:b/>
          <w:lang w:val="en-GB"/>
        </w:rPr>
        <w:t>pplication</w:t>
      </w:r>
      <w:r w:rsidR="00310B97" w:rsidRPr="00A32277">
        <w:rPr>
          <w:lang w:val="en-GB"/>
        </w:rPr>
        <w:t xml:space="preserve">: </w:t>
      </w:r>
      <w:r w:rsidR="00F83769">
        <w:rPr>
          <w:lang w:val="en-GB"/>
        </w:rPr>
        <w:t>students apply general theoretical knowledge and skills acquired during their studies to a specific case.</w:t>
      </w:r>
    </w:p>
    <w:p w14:paraId="3072DD96" w14:textId="579EE5C9" w:rsidR="00963859" w:rsidRPr="00963859" w:rsidRDefault="00F72E18" w:rsidP="00963859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In</w:t>
      </w:r>
      <w:r w:rsidR="00BB5F4B">
        <w:rPr>
          <w:b/>
          <w:lang w:val="en-GB"/>
        </w:rPr>
        <w:t>dependent</w:t>
      </w:r>
      <w:r w:rsidR="00185492">
        <w:rPr>
          <w:b/>
          <w:lang w:val="en-GB"/>
        </w:rPr>
        <w:t xml:space="preserve">, </w:t>
      </w:r>
      <w:r w:rsidR="00BB5F4B">
        <w:rPr>
          <w:b/>
          <w:lang w:val="en-GB"/>
        </w:rPr>
        <w:t>time</w:t>
      </w:r>
      <w:r w:rsidR="007503AA">
        <w:rPr>
          <w:b/>
          <w:lang w:val="en-GB"/>
        </w:rPr>
        <w:t xml:space="preserve">d and </w:t>
      </w:r>
      <w:r w:rsidR="006A781F">
        <w:rPr>
          <w:b/>
          <w:lang w:val="en-GB"/>
        </w:rPr>
        <w:t xml:space="preserve">deadline-driven </w:t>
      </w:r>
      <w:r w:rsidR="00963859">
        <w:rPr>
          <w:b/>
          <w:lang w:val="en-GB"/>
        </w:rPr>
        <w:t>execution</w:t>
      </w:r>
      <w:r w:rsidR="002F0832" w:rsidRPr="00A32277">
        <w:rPr>
          <w:lang w:val="en-GB"/>
        </w:rPr>
        <w:t>:</w:t>
      </w:r>
      <w:r w:rsidR="00995576" w:rsidRPr="00A32277">
        <w:rPr>
          <w:lang w:val="en-GB"/>
        </w:rPr>
        <w:t xml:space="preserve"> </w:t>
      </w:r>
      <w:r w:rsidR="00963859" w:rsidRPr="00963859">
        <w:rPr>
          <w:lang w:val="en-GB"/>
        </w:rPr>
        <w:t>student</w:t>
      </w:r>
      <w:r w:rsidR="00963859">
        <w:rPr>
          <w:lang w:val="en-GB"/>
        </w:rPr>
        <w:t>s</w:t>
      </w:r>
      <w:r w:rsidR="00963859" w:rsidRPr="00963859">
        <w:rPr>
          <w:lang w:val="en-GB"/>
        </w:rPr>
        <w:t xml:space="preserve"> solve a major task according to the given criteria independently, keeping to </w:t>
      </w:r>
      <w:r w:rsidR="00963859">
        <w:rPr>
          <w:lang w:val="en-GB"/>
        </w:rPr>
        <w:t>their</w:t>
      </w:r>
      <w:r w:rsidR="00963859" w:rsidRPr="00963859">
        <w:rPr>
          <w:lang w:val="en-GB"/>
        </w:rPr>
        <w:t xml:space="preserve"> schedule, and strictly respecting the set deadlines.</w:t>
      </w:r>
    </w:p>
    <w:p w14:paraId="4D7547C3" w14:textId="43960C89" w:rsidR="00591A4B" w:rsidRPr="00A32277" w:rsidRDefault="00C3429F" w:rsidP="00591A4B">
      <w:pPr>
        <w:pStyle w:val="Listaszerbekezds"/>
        <w:numPr>
          <w:ilvl w:val="0"/>
          <w:numId w:val="4"/>
        </w:numPr>
        <w:rPr>
          <w:lang w:val="en-GB"/>
        </w:rPr>
      </w:pPr>
      <w:r w:rsidRPr="00C3429F">
        <w:rPr>
          <w:b/>
          <w:lang w:val="en-GB"/>
        </w:rPr>
        <w:t>Building on feedback</w:t>
      </w:r>
      <w:r w:rsidRPr="00C3429F">
        <w:rPr>
          <w:bCs/>
          <w:lang w:val="en-GB"/>
        </w:rPr>
        <w:t>: successful performance requires that student</w:t>
      </w:r>
      <w:r>
        <w:rPr>
          <w:bCs/>
          <w:lang w:val="en-GB"/>
        </w:rPr>
        <w:t>s</w:t>
      </w:r>
      <w:r w:rsidRPr="00C3429F">
        <w:rPr>
          <w:bCs/>
          <w:lang w:val="en-GB"/>
        </w:rPr>
        <w:t xml:space="preserve"> learn </w:t>
      </w:r>
      <w:r w:rsidRPr="00542B2D">
        <w:rPr>
          <w:bCs/>
          <w:lang w:val="en-GB"/>
        </w:rPr>
        <w:t>as much as possible</w:t>
      </w:r>
      <w:r w:rsidRPr="00C3429F">
        <w:rPr>
          <w:bCs/>
          <w:lang w:val="en-GB"/>
        </w:rPr>
        <w:t xml:space="preserve"> from the feedback and evaluation received during the process and incorporate th</w:t>
      </w:r>
      <w:r w:rsidR="00542B2D">
        <w:rPr>
          <w:bCs/>
          <w:lang w:val="en-GB"/>
        </w:rPr>
        <w:t>is</w:t>
      </w:r>
      <w:r w:rsidRPr="00C3429F">
        <w:rPr>
          <w:bCs/>
          <w:lang w:val="en-GB"/>
        </w:rPr>
        <w:t xml:space="preserve"> into the next phases of </w:t>
      </w:r>
      <w:r w:rsidR="001B3247">
        <w:rPr>
          <w:bCs/>
          <w:lang w:val="en-GB"/>
        </w:rPr>
        <w:t>their</w:t>
      </w:r>
      <w:r w:rsidRPr="00C3429F">
        <w:rPr>
          <w:bCs/>
          <w:lang w:val="en-GB"/>
        </w:rPr>
        <w:t xml:space="preserve"> work</w:t>
      </w:r>
      <w:r w:rsidR="00514636" w:rsidRPr="00A32277">
        <w:rPr>
          <w:lang w:val="en-GB"/>
        </w:rPr>
        <w:t>.</w:t>
      </w:r>
    </w:p>
    <w:p w14:paraId="0CEE4C65" w14:textId="1FBA354C" w:rsidR="0008221B" w:rsidRPr="0008221B" w:rsidRDefault="0008221B" w:rsidP="000743D3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Enhanced w</w:t>
      </w:r>
      <w:r w:rsidR="001B3247">
        <w:rPr>
          <w:b/>
          <w:lang w:val="en-GB"/>
        </w:rPr>
        <w:t xml:space="preserve">riting </w:t>
      </w:r>
      <w:r>
        <w:rPr>
          <w:b/>
          <w:lang w:val="en-GB"/>
        </w:rPr>
        <w:t>skills</w:t>
      </w:r>
      <w:r w:rsidR="00BA4B46">
        <w:rPr>
          <w:b/>
          <w:lang w:val="en-GB"/>
        </w:rPr>
        <w:t xml:space="preserve"> </w:t>
      </w:r>
      <w:r w:rsidR="00BA4B46" w:rsidRPr="008B6635">
        <w:rPr>
          <w:bCs/>
          <w:lang w:val="en-GB"/>
        </w:rPr>
        <w:t>(Project Work</w:t>
      </w:r>
      <w:r w:rsidR="00492117" w:rsidRPr="008B6635">
        <w:rPr>
          <w:bCs/>
          <w:lang w:val="en-GB"/>
        </w:rPr>
        <w:t xml:space="preserve"> 1 and 2 </w:t>
      </w:r>
      <w:r w:rsidR="008B6635" w:rsidRPr="008B6635">
        <w:rPr>
          <w:bCs/>
          <w:lang w:val="en-GB"/>
        </w:rPr>
        <w:t>serve as Writing training courses)</w:t>
      </w:r>
    </w:p>
    <w:p w14:paraId="274EDC55" w14:textId="69F8E3AC" w:rsidR="001E44F1" w:rsidRPr="00D454D2" w:rsidRDefault="0008221B" w:rsidP="000743D3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 xml:space="preserve">Enhanced </w:t>
      </w:r>
      <w:r w:rsidR="001B3247">
        <w:rPr>
          <w:b/>
          <w:lang w:val="en-GB"/>
        </w:rPr>
        <w:t>presentation skills</w:t>
      </w:r>
      <w:r w:rsidR="008B6635">
        <w:rPr>
          <w:b/>
          <w:lang w:val="en-GB"/>
        </w:rPr>
        <w:t xml:space="preserve"> </w:t>
      </w:r>
      <w:r w:rsidR="008B6635" w:rsidRPr="008B6635">
        <w:rPr>
          <w:bCs/>
          <w:lang w:val="en-GB"/>
        </w:rPr>
        <w:t xml:space="preserve">(Project Work 1 and 2 serve as </w:t>
      </w:r>
      <w:r w:rsidR="008B6635">
        <w:rPr>
          <w:bCs/>
          <w:lang w:val="en-GB"/>
        </w:rPr>
        <w:t>Presentation</w:t>
      </w:r>
      <w:r w:rsidR="008B6635" w:rsidRPr="008B6635">
        <w:rPr>
          <w:bCs/>
          <w:lang w:val="en-GB"/>
        </w:rPr>
        <w:t xml:space="preserve"> training courses)</w:t>
      </w:r>
    </w:p>
    <w:p w14:paraId="0D3704D4" w14:textId="77777777" w:rsidR="00D454D2" w:rsidRDefault="00D454D2" w:rsidP="00D454D2">
      <w:pPr>
        <w:rPr>
          <w:lang w:val="en-GB"/>
        </w:rPr>
      </w:pPr>
    </w:p>
    <w:p w14:paraId="62318080" w14:textId="300981CB" w:rsidR="00952317" w:rsidRPr="00A32277" w:rsidRDefault="002406BE" w:rsidP="004A4304">
      <w:pPr>
        <w:rPr>
          <w:lang w:val="en-GB"/>
        </w:rPr>
      </w:pPr>
      <w:r>
        <w:rPr>
          <w:lang w:val="en-GB"/>
        </w:rPr>
        <w:t xml:space="preserve">The above are </w:t>
      </w:r>
      <w:r w:rsidR="000364C7">
        <w:rPr>
          <w:lang w:val="en-GB"/>
        </w:rPr>
        <w:t xml:space="preserve">core competences </w:t>
      </w:r>
      <w:r w:rsidR="009E4E20">
        <w:rPr>
          <w:lang w:val="en-GB"/>
        </w:rPr>
        <w:t xml:space="preserve">required </w:t>
      </w:r>
      <w:r w:rsidR="0071784C">
        <w:rPr>
          <w:lang w:val="en-GB"/>
        </w:rPr>
        <w:t>in dealing with</w:t>
      </w:r>
      <w:r w:rsidR="009E4E20">
        <w:rPr>
          <w:lang w:val="en-GB"/>
        </w:rPr>
        <w:t xml:space="preserve"> common professional </w:t>
      </w:r>
      <w:r w:rsidR="003E5DDC">
        <w:rPr>
          <w:lang w:val="en-GB"/>
        </w:rPr>
        <w:t xml:space="preserve">tasks in </w:t>
      </w:r>
      <w:r w:rsidR="00F9597E">
        <w:rPr>
          <w:lang w:val="en-GB"/>
        </w:rPr>
        <w:t>any</w:t>
      </w:r>
      <w:r w:rsidR="003E5DDC">
        <w:rPr>
          <w:lang w:val="en-GB"/>
        </w:rPr>
        <w:t xml:space="preserve"> workplace.</w:t>
      </w:r>
    </w:p>
    <w:p w14:paraId="17677037" w14:textId="7B998588" w:rsidR="00191E0C" w:rsidRPr="00A32277" w:rsidRDefault="00952317" w:rsidP="004A4304">
      <w:pPr>
        <w:pStyle w:val="Cmsor2"/>
        <w:rPr>
          <w:lang w:val="en-GB"/>
        </w:rPr>
      </w:pPr>
      <w:bookmarkStart w:id="6" w:name="_Toc112340655"/>
      <w:r w:rsidRPr="00A32277">
        <w:rPr>
          <w:lang w:val="en-GB"/>
        </w:rPr>
        <w:lastRenderedPageBreak/>
        <w:t>M</w:t>
      </w:r>
      <w:r w:rsidR="0071784C">
        <w:rPr>
          <w:lang w:val="en-GB"/>
        </w:rPr>
        <w:t>ethodology</w:t>
      </w:r>
      <w:r w:rsidRPr="00A32277">
        <w:rPr>
          <w:lang w:val="en-GB"/>
        </w:rPr>
        <w:t xml:space="preserve">: </w:t>
      </w:r>
      <w:r w:rsidR="0071784C">
        <w:rPr>
          <w:lang w:val="en-GB"/>
        </w:rPr>
        <w:t>a simulation exercise</w:t>
      </w:r>
      <w:bookmarkEnd w:id="6"/>
    </w:p>
    <w:p w14:paraId="76489E75" w14:textId="465993D3" w:rsidR="004E1DE2" w:rsidRPr="00A32277" w:rsidRDefault="005016C3">
      <w:pPr>
        <w:rPr>
          <w:lang w:val="en-GB"/>
        </w:rPr>
      </w:pPr>
      <w:r w:rsidRPr="00DF5A4F">
        <w:rPr>
          <w:lang w:val="en-GB"/>
        </w:rPr>
        <w:t>The</w:t>
      </w:r>
      <w:r>
        <w:rPr>
          <w:lang w:val="en-GB"/>
        </w:rPr>
        <w:t xml:space="preserve"> above</w:t>
      </w:r>
      <w:r w:rsidRPr="00DF5A4F">
        <w:rPr>
          <w:lang w:val="en-GB"/>
        </w:rPr>
        <w:t xml:space="preserve"> competences are developed through a simulation exercise </w:t>
      </w:r>
      <w:r w:rsidRPr="002B1248">
        <w:rPr>
          <w:lang w:val="en-GB"/>
        </w:rPr>
        <w:t>supported by detailed methodology.</w:t>
      </w:r>
      <w:r w:rsidRPr="00DF5A4F">
        <w:rPr>
          <w:lang w:val="en-GB"/>
        </w:rPr>
        <w:t xml:space="preserve"> The </w:t>
      </w:r>
      <w:r>
        <w:rPr>
          <w:lang w:val="en-GB"/>
        </w:rPr>
        <w:t xml:space="preserve">writing </w:t>
      </w:r>
      <w:r w:rsidRPr="00DF5A4F">
        <w:rPr>
          <w:lang w:val="en-GB"/>
        </w:rPr>
        <w:t xml:space="preserve">of the thesis simulates the </w:t>
      </w:r>
      <w:r>
        <w:rPr>
          <w:lang w:val="en-GB"/>
        </w:rPr>
        <w:t>comple</w:t>
      </w:r>
      <w:r w:rsidRPr="00DF5A4F">
        <w:rPr>
          <w:lang w:val="en-GB"/>
        </w:rPr>
        <w:t xml:space="preserve">tion of a </w:t>
      </w:r>
      <w:r>
        <w:rPr>
          <w:lang w:val="en-GB"/>
        </w:rPr>
        <w:t>typical</w:t>
      </w:r>
      <w:r w:rsidRPr="00DF5A4F">
        <w:rPr>
          <w:lang w:val="en-GB"/>
        </w:rPr>
        <w:t xml:space="preserve"> professional </w:t>
      </w:r>
      <w:r w:rsidR="003878E4">
        <w:rPr>
          <w:lang w:val="en-GB"/>
        </w:rPr>
        <w:t>assignment</w:t>
      </w:r>
      <w:r w:rsidRPr="00DF5A4F">
        <w:rPr>
          <w:lang w:val="en-GB"/>
        </w:rPr>
        <w:t xml:space="preserve"> in the workplace.</w:t>
      </w:r>
      <w:r>
        <w:rPr>
          <w:lang w:val="en-GB"/>
        </w:rPr>
        <w:t xml:space="preserve"> </w:t>
      </w:r>
      <w:r w:rsidRPr="00320768">
        <w:rPr>
          <w:lang w:val="en-GB"/>
        </w:rPr>
        <w:t xml:space="preserve">The </w:t>
      </w:r>
      <w:r>
        <w:rPr>
          <w:lang w:val="en-GB"/>
        </w:rPr>
        <w:t>client/manager</w:t>
      </w:r>
      <w:r w:rsidRPr="00320768">
        <w:rPr>
          <w:lang w:val="en-GB"/>
        </w:rPr>
        <w:t xml:space="preserve"> </w:t>
      </w:r>
      <w:r w:rsidRPr="00C35E93">
        <w:rPr>
          <w:lang w:val="en-GB"/>
        </w:rPr>
        <w:t>assigns a task</w:t>
      </w:r>
      <w:r w:rsidRPr="00320768">
        <w:rPr>
          <w:lang w:val="en-GB"/>
        </w:rPr>
        <w:t xml:space="preserve"> </w:t>
      </w:r>
      <w:r w:rsidR="003878E4">
        <w:rPr>
          <w:lang w:val="en-GB"/>
        </w:rPr>
        <w:t>to</w:t>
      </w:r>
      <w:r w:rsidR="00EE6318">
        <w:rPr>
          <w:lang w:val="en-GB"/>
        </w:rPr>
        <w:t xml:space="preserve"> a</w:t>
      </w:r>
      <w:r w:rsidRPr="00320768">
        <w:rPr>
          <w:lang w:val="en-GB"/>
        </w:rPr>
        <w:t xml:space="preserve"> staff member (Student</w:t>
      </w:r>
      <w:proofErr w:type="gramStart"/>
      <w:r w:rsidRPr="00320768">
        <w:rPr>
          <w:lang w:val="en-GB"/>
        </w:rPr>
        <w:t>)</w:t>
      </w:r>
      <w:proofErr w:type="gramEnd"/>
      <w:r w:rsidRPr="00320768">
        <w:rPr>
          <w:lang w:val="en-GB"/>
        </w:rPr>
        <w:t xml:space="preserve"> </w:t>
      </w:r>
      <w:r w:rsidR="00EE6318">
        <w:rPr>
          <w:lang w:val="en-GB"/>
        </w:rPr>
        <w:t xml:space="preserve">and he/she </w:t>
      </w:r>
      <w:r w:rsidRPr="00320768">
        <w:rPr>
          <w:lang w:val="en-GB"/>
        </w:rPr>
        <w:t xml:space="preserve">solves </w:t>
      </w:r>
      <w:r w:rsidR="00EE6318">
        <w:rPr>
          <w:lang w:val="en-GB"/>
        </w:rPr>
        <w:t xml:space="preserve">it </w:t>
      </w:r>
      <w:r w:rsidRPr="00320768">
        <w:rPr>
          <w:lang w:val="en-GB"/>
        </w:rPr>
        <w:t xml:space="preserve">in writing independently, </w:t>
      </w:r>
      <w:r>
        <w:rPr>
          <w:lang w:val="en-GB"/>
        </w:rPr>
        <w:t>by the given deadline</w:t>
      </w:r>
      <w:r w:rsidRPr="00320768">
        <w:rPr>
          <w:lang w:val="en-GB"/>
        </w:rPr>
        <w:t xml:space="preserve">, with the expected content and format, and </w:t>
      </w:r>
      <w:r w:rsidR="00AB3384" w:rsidRPr="002F1FE5">
        <w:rPr>
          <w:lang w:val="en-GB"/>
        </w:rPr>
        <w:t>communicates</w:t>
      </w:r>
      <w:r w:rsidRPr="00320768">
        <w:rPr>
          <w:lang w:val="en-GB"/>
        </w:rPr>
        <w:t xml:space="preserve"> the solution </w:t>
      </w:r>
      <w:r w:rsidR="00637DAE">
        <w:rPr>
          <w:lang w:val="en-GB"/>
        </w:rPr>
        <w:t xml:space="preserve">of the problem </w:t>
      </w:r>
      <w:r w:rsidRPr="00320768">
        <w:rPr>
          <w:lang w:val="en-GB"/>
        </w:rPr>
        <w:t>in a convincing presentation.</w:t>
      </w:r>
      <w:r>
        <w:rPr>
          <w:lang w:val="en-GB"/>
        </w:rPr>
        <w:t xml:space="preserve"> </w:t>
      </w:r>
    </w:p>
    <w:p w14:paraId="21F1BE8C" w14:textId="41302C30" w:rsidR="006C3AD2" w:rsidRPr="00A32277" w:rsidRDefault="006B20C7">
      <w:pPr>
        <w:rPr>
          <w:lang w:val="en-GB"/>
        </w:rPr>
      </w:pPr>
      <w:r>
        <w:rPr>
          <w:lang w:val="en-GB"/>
        </w:rPr>
        <w:t>The task can be</w:t>
      </w:r>
      <w:r w:rsidR="00A41E6A">
        <w:rPr>
          <w:lang w:val="en-GB"/>
        </w:rPr>
        <w:t xml:space="preserve"> to find a</w:t>
      </w:r>
      <w:r>
        <w:rPr>
          <w:lang w:val="en-GB"/>
        </w:rPr>
        <w:t xml:space="preserve"> solution </w:t>
      </w:r>
      <w:r w:rsidR="00A41E6A">
        <w:rPr>
          <w:lang w:val="en-GB"/>
        </w:rPr>
        <w:t>to</w:t>
      </w:r>
      <w:r>
        <w:rPr>
          <w:lang w:val="en-GB"/>
        </w:rPr>
        <w:t xml:space="preserve"> a </w:t>
      </w:r>
      <w:r w:rsidR="0066196F">
        <w:rPr>
          <w:lang w:val="en-GB"/>
        </w:rPr>
        <w:t xml:space="preserve">practical </w:t>
      </w:r>
      <w:r>
        <w:rPr>
          <w:lang w:val="en-GB"/>
        </w:rPr>
        <w:t xml:space="preserve">business problem or </w:t>
      </w:r>
      <w:r w:rsidR="00D76E4A">
        <w:rPr>
          <w:lang w:val="en-GB"/>
        </w:rPr>
        <w:t xml:space="preserve">conducting </w:t>
      </w:r>
      <w:r w:rsidR="006F0F6C">
        <w:rPr>
          <w:lang w:val="en-GB"/>
        </w:rPr>
        <w:t xml:space="preserve">a piece of </w:t>
      </w:r>
      <w:r>
        <w:rPr>
          <w:lang w:val="en-GB"/>
        </w:rPr>
        <w:t>academic research</w:t>
      </w:r>
      <w:r w:rsidR="006F0F6C">
        <w:rPr>
          <w:lang w:val="en-GB"/>
        </w:rPr>
        <w:t xml:space="preserve">. (See below.) </w:t>
      </w:r>
      <w:r w:rsidR="00D76E4A">
        <w:rPr>
          <w:lang w:val="en-GB"/>
        </w:rPr>
        <w:t>However, o</w:t>
      </w:r>
      <w:r w:rsidR="00192A6A">
        <w:rPr>
          <w:lang w:val="en-GB"/>
        </w:rPr>
        <w:t xml:space="preserve">nly a document </w:t>
      </w:r>
      <w:r w:rsidR="00F32543">
        <w:rPr>
          <w:lang w:val="en-GB"/>
        </w:rPr>
        <w:t>that</w:t>
      </w:r>
      <w:r w:rsidR="00192A6A">
        <w:rPr>
          <w:lang w:val="en-GB"/>
        </w:rPr>
        <w:t xml:space="preserve"> carries practical value can be considered a thesis. </w:t>
      </w:r>
      <w:r w:rsidR="00FE7AA6">
        <w:rPr>
          <w:lang w:val="en-GB"/>
        </w:rPr>
        <w:t xml:space="preserve">Students prepare either a business document </w:t>
      </w:r>
      <w:r w:rsidR="00AD5256">
        <w:rPr>
          <w:lang w:val="en-GB"/>
        </w:rPr>
        <w:t>which contains the independent solution to a business problem</w:t>
      </w:r>
      <w:r w:rsidR="00E416D9">
        <w:rPr>
          <w:lang w:val="en-GB"/>
        </w:rPr>
        <w:t xml:space="preserve">, or </w:t>
      </w:r>
      <w:r w:rsidR="00C87813">
        <w:rPr>
          <w:lang w:val="en-GB"/>
        </w:rPr>
        <w:t xml:space="preserve">a professional study (in case of </w:t>
      </w:r>
      <w:r w:rsidR="00F75F31" w:rsidRPr="00256B55">
        <w:rPr>
          <w:lang w:val="en-GB"/>
        </w:rPr>
        <w:t>academic research</w:t>
      </w:r>
      <w:r w:rsidR="00C87813">
        <w:rPr>
          <w:lang w:val="en-GB"/>
        </w:rPr>
        <w:t>)</w:t>
      </w:r>
      <w:r w:rsidR="00F75F31" w:rsidRPr="00256B55">
        <w:rPr>
          <w:lang w:val="en-GB"/>
        </w:rPr>
        <w:t xml:space="preserve"> </w:t>
      </w:r>
      <w:r w:rsidR="00F75F31">
        <w:rPr>
          <w:lang w:val="en-GB"/>
        </w:rPr>
        <w:t>which</w:t>
      </w:r>
      <w:r w:rsidR="00F75F31" w:rsidRPr="00256B55">
        <w:rPr>
          <w:lang w:val="en-GB"/>
        </w:rPr>
        <w:t xml:space="preserve"> </w:t>
      </w:r>
      <w:r w:rsidR="00385226">
        <w:rPr>
          <w:lang w:val="en-GB"/>
        </w:rPr>
        <w:t>provide</w:t>
      </w:r>
      <w:r w:rsidR="00667DA2">
        <w:rPr>
          <w:lang w:val="en-GB"/>
        </w:rPr>
        <w:t>s</w:t>
      </w:r>
      <w:r w:rsidR="00385226">
        <w:rPr>
          <w:lang w:val="en-GB"/>
        </w:rPr>
        <w:t xml:space="preserve"> </w:t>
      </w:r>
      <w:r w:rsidR="00667DA2">
        <w:rPr>
          <w:lang w:val="en-GB"/>
        </w:rPr>
        <w:t xml:space="preserve">the practitioners of the given </w:t>
      </w:r>
      <w:r w:rsidR="00667DA2" w:rsidRPr="00256B55">
        <w:rPr>
          <w:lang w:val="en-GB"/>
        </w:rPr>
        <w:t>profession</w:t>
      </w:r>
      <w:r w:rsidR="00667DA2">
        <w:rPr>
          <w:lang w:val="en-GB"/>
        </w:rPr>
        <w:t xml:space="preserve"> with </w:t>
      </w:r>
      <w:r w:rsidR="00385226">
        <w:rPr>
          <w:lang w:val="en-GB"/>
        </w:rPr>
        <w:t>new insights</w:t>
      </w:r>
      <w:r w:rsidR="00C3626C" w:rsidRPr="00A32277">
        <w:rPr>
          <w:lang w:val="en-GB"/>
        </w:rPr>
        <w:t>.</w:t>
      </w:r>
    </w:p>
    <w:p w14:paraId="0A4A27C5" w14:textId="77777777" w:rsidR="002F7975" w:rsidRDefault="002F7975">
      <w:pPr>
        <w:rPr>
          <w:lang w:val="en-GB"/>
        </w:rPr>
      </w:pPr>
    </w:p>
    <w:p w14:paraId="35D6BDBD" w14:textId="2AA12DE6" w:rsidR="00D372C6" w:rsidRDefault="002F7975">
      <w:pPr>
        <w:rPr>
          <w:lang w:val="en-GB"/>
        </w:rPr>
      </w:pPr>
      <w:r>
        <w:rPr>
          <w:lang w:val="en-GB"/>
        </w:rPr>
        <w:t xml:space="preserve">The client </w:t>
      </w:r>
      <w:r w:rsidR="007E30EC">
        <w:rPr>
          <w:lang w:val="en-GB"/>
        </w:rPr>
        <w:t xml:space="preserve">pays for the expected </w:t>
      </w:r>
      <w:r w:rsidR="001B28C3">
        <w:rPr>
          <w:lang w:val="en-GB"/>
        </w:rPr>
        <w:t>result</w:t>
      </w:r>
      <w:r w:rsidR="007E30EC">
        <w:rPr>
          <w:lang w:val="en-GB"/>
        </w:rPr>
        <w:t>/</w:t>
      </w:r>
      <w:r w:rsidR="00925D8D">
        <w:rPr>
          <w:lang w:val="en-GB"/>
        </w:rPr>
        <w:t>benefit</w:t>
      </w:r>
      <w:r w:rsidR="001B28C3">
        <w:rPr>
          <w:lang w:val="en-GB"/>
        </w:rPr>
        <w:t xml:space="preserve"> and </w:t>
      </w:r>
      <w:r w:rsidR="00925D8D">
        <w:rPr>
          <w:lang w:val="en-GB"/>
        </w:rPr>
        <w:t xml:space="preserve">the added value and demands </w:t>
      </w:r>
      <w:r w:rsidR="00FE5E30">
        <w:rPr>
          <w:lang w:val="en-GB"/>
        </w:rPr>
        <w:t>high quality execution.</w:t>
      </w:r>
    </w:p>
    <w:p w14:paraId="71099CA3" w14:textId="77777777" w:rsidR="00FE5E30" w:rsidRPr="00A32277" w:rsidRDefault="00FE5E30">
      <w:pPr>
        <w:rPr>
          <w:lang w:val="en-GB"/>
        </w:rPr>
      </w:pPr>
    </w:p>
    <w:p w14:paraId="17EA2009" w14:textId="046A9831" w:rsidR="000B0D93" w:rsidRPr="00A32277" w:rsidRDefault="00FE5E30">
      <w:pPr>
        <w:rPr>
          <w:lang w:val="en-GB"/>
        </w:rPr>
      </w:pPr>
      <w:r>
        <w:rPr>
          <w:lang w:val="en-GB"/>
        </w:rPr>
        <w:t>Students are supported in the</w:t>
      </w:r>
      <w:r w:rsidR="00383B91">
        <w:rPr>
          <w:lang w:val="en-GB"/>
        </w:rPr>
        <w:t xml:space="preserve"> completion of the</w:t>
      </w:r>
      <w:r>
        <w:rPr>
          <w:lang w:val="en-GB"/>
        </w:rPr>
        <w:t xml:space="preserve"> </w:t>
      </w:r>
      <w:r w:rsidR="001B28C3">
        <w:rPr>
          <w:lang w:val="en-GB"/>
        </w:rPr>
        <w:t>assignment</w:t>
      </w:r>
      <w:r>
        <w:rPr>
          <w:lang w:val="en-GB"/>
        </w:rPr>
        <w:t xml:space="preserve"> and in developing the necessary business sk</w:t>
      </w:r>
      <w:r w:rsidR="00383B91">
        <w:rPr>
          <w:lang w:val="en-GB"/>
        </w:rPr>
        <w:t>i</w:t>
      </w:r>
      <w:r>
        <w:rPr>
          <w:lang w:val="en-GB"/>
        </w:rPr>
        <w:t xml:space="preserve">lls </w:t>
      </w:r>
      <w:r w:rsidR="00383B91">
        <w:rPr>
          <w:lang w:val="en-GB"/>
        </w:rPr>
        <w:t xml:space="preserve">by a wide range of </w:t>
      </w:r>
      <w:r w:rsidR="00C44500">
        <w:rPr>
          <w:lang w:val="en-GB"/>
        </w:rPr>
        <w:t>presentation</w:t>
      </w:r>
      <w:r w:rsidR="00383B91">
        <w:rPr>
          <w:lang w:val="en-GB"/>
        </w:rPr>
        <w:t>s, consultations</w:t>
      </w:r>
      <w:r w:rsidR="002F1FE5">
        <w:rPr>
          <w:lang w:val="en-GB"/>
        </w:rPr>
        <w:t>,</w:t>
      </w:r>
      <w:r w:rsidR="00383B91">
        <w:rPr>
          <w:lang w:val="en-GB"/>
        </w:rPr>
        <w:t xml:space="preserve"> and educational materials</w:t>
      </w:r>
      <w:r w:rsidR="00643BC3" w:rsidRPr="00A32277">
        <w:rPr>
          <w:lang w:val="en-GB"/>
        </w:rPr>
        <w:t>:</w:t>
      </w:r>
    </w:p>
    <w:p w14:paraId="595B207D" w14:textId="4FB796E0" w:rsidR="00643BC3" w:rsidRPr="004A52D4" w:rsidRDefault="007E0AF4" w:rsidP="00EE13BC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t</w:t>
      </w:r>
      <w:r w:rsidR="004A52D4" w:rsidRPr="004A52D4">
        <w:rPr>
          <w:lang w:val="en-GB"/>
        </w:rPr>
        <w:t>h</w:t>
      </w:r>
      <w:r w:rsidR="005866D0">
        <w:rPr>
          <w:lang w:val="en-GB"/>
        </w:rPr>
        <w:t>is</w:t>
      </w:r>
      <w:r w:rsidR="004A52D4" w:rsidRPr="004A52D4">
        <w:rPr>
          <w:lang w:val="en-GB"/>
        </w:rPr>
        <w:t xml:space="preserve"> “Guidelines and Requirements for Bachelor Project Work and Thesis</w:t>
      </w:r>
      <w:r w:rsidR="004A52D4">
        <w:rPr>
          <w:lang w:val="en-GB"/>
        </w:rPr>
        <w:t xml:space="preserve">”, which contains </w:t>
      </w:r>
      <w:r w:rsidR="0090518A">
        <w:rPr>
          <w:lang w:val="en-GB"/>
        </w:rPr>
        <w:t xml:space="preserve">the conceptual framework </w:t>
      </w:r>
      <w:r w:rsidR="002F4B76">
        <w:rPr>
          <w:lang w:val="en-GB"/>
        </w:rPr>
        <w:t xml:space="preserve">and an overview </w:t>
      </w:r>
      <w:r w:rsidR="009C0DC8">
        <w:rPr>
          <w:lang w:val="en-GB"/>
        </w:rPr>
        <w:t xml:space="preserve">of the thesis, </w:t>
      </w:r>
      <w:r w:rsidR="002F4B76">
        <w:rPr>
          <w:lang w:val="en-GB"/>
        </w:rPr>
        <w:t xml:space="preserve">the requirements </w:t>
      </w:r>
      <w:r w:rsidR="00534B46">
        <w:rPr>
          <w:lang w:val="en-GB"/>
        </w:rPr>
        <w:t xml:space="preserve">set </w:t>
      </w:r>
      <w:r w:rsidR="009C0DC8">
        <w:rPr>
          <w:lang w:val="en-GB"/>
        </w:rPr>
        <w:t>for</w:t>
      </w:r>
      <w:r w:rsidR="002F4B76">
        <w:rPr>
          <w:lang w:val="en-GB"/>
        </w:rPr>
        <w:t xml:space="preserve"> </w:t>
      </w:r>
      <w:r w:rsidR="009C0DC8">
        <w:rPr>
          <w:lang w:val="en-GB"/>
        </w:rPr>
        <w:t xml:space="preserve">the various </w:t>
      </w:r>
      <w:r w:rsidR="002F4B76">
        <w:rPr>
          <w:lang w:val="en-GB"/>
        </w:rPr>
        <w:t>stage</w:t>
      </w:r>
      <w:r w:rsidR="009C0DC8">
        <w:rPr>
          <w:lang w:val="en-GB"/>
        </w:rPr>
        <w:t>s</w:t>
      </w:r>
      <w:r w:rsidR="002F4B76">
        <w:rPr>
          <w:lang w:val="en-GB"/>
        </w:rPr>
        <w:t xml:space="preserve">, </w:t>
      </w:r>
      <w:r w:rsidR="00F01A98">
        <w:rPr>
          <w:lang w:val="en-GB"/>
        </w:rPr>
        <w:t>the assessment criteria</w:t>
      </w:r>
      <w:r w:rsidR="00DC2C97">
        <w:rPr>
          <w:lang w:val="en-GB"/>
        </w:rPr>
        <w:t>,</w:t>
      </w:r>
      <w:r w:rsidR="001E2E52">
        <w:rPr>
          <w:lang w:val="en-GB"/>
        </w:rPr>
        <w:t xml:space="preserve"> and the most common</w:t>
      </w:r>
      <w:r w:rsidR="001970D3">
        <w:rPr>
          <w:lang w:val="en-GB"/>
        </w:rPr>
        <w:t xml:space="preserve"> </w:t>
      </w:r>
      <w:r w:rsidR="00677BA6">
        <w:rPr>
          <w:lang w:val="en-GB"/>
        </w:rPr>
        <w:t>risks</w:t>
      </w:r>
      <w:r w:rsidR="0040259C">
        <w:rPr>
          <w:lang w:val="en-GB"/>
        </w:rPr>
        <w:t>,</w:t>
      </w:r>
      <w:r w:rsidR="001970D3">
        <w:rPr>
          <w:lang w:val="en-GB"/>
        </w:rPr>
        <w:t xml:space="preserve"> </w:t>
      </w:r>
      <w:r w:rsidR="001E2E52">
        <w:rPr>
          <w:lang w:val="en-GB"/>
        </w:rPr>
        <w:t xml:space="preserve"> </w:t>
      </w:r>
    </w:p>
    <w:p w14:paraId="17FA47E9" w14:textId="4E16380C" w:rsidR="00643BC3" w:rsidRPr="00A32277" w:rsidRDefault="007E0AF4" w:rsidP="00643BC3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t</w:t>
      </w:r>
      <w:r w:rsidR="005866D0">
        <w:rPr>
          <w:lang w:val="en-GB"/>
        </w:rPr>
        <w:t xml:space="preserve">he </w:t>
      </w:r>
      <w:r w:rsidR="0040259C">
        <w:rPr>
          <w:lang w:val="en-GB"/>
        </w:rPr>
        <w:t>T</w:t>
      </w:r>
      <w:r w:rsidR="006321EB">
        <w:rPr>
          <w:lang w:val="en-GB"/>
        </w:rPr>
        <w:t xml:space="preserve">hesis </w:t>
      </w:r>
      <w:r w:rsidR="0040259C">
        <w:rPr>
          <w:lang w:val="en-GB"/>
        </w:rPr>
        <w:t>T</w:t>
      </w:r>
      <w:r w:rsidR="006321EB">
        <w:rPr>
          <w:lang w:val="en-GB"/>
        </w:rPr>
        <w:t xml:space="preserve">emplate, which </w:t>
      </w:r>
      <w:r w:rsidR="00D5584E">
        <w:rPr>
          <w:lang w:val="en-GB"/>
        </w:rPr>
        <w:t>define</w:t>
      </w:r>
      <w:r w:rsidR="00F71514">
        <w:rPr>
          <w:lang w:val="en-GB"/>
        </w:rPr>
        <w:t>s</w:t>
      </w:r>
      <w:r w:rsidR="00D5584E">
        <w:rPr>
          <w:lang w:val="en-GB"/>
        </w:rPr>
        <w:t xml:space="preserve"> the most important content and formal requirements </w:t>
      </w:r>
      <w:r w:rsidR="00B60A17">
        <w:rPr>
          <w:lang w:val="en-GB"/>
        </w:rPr>
        <w:t>of business documents and research studies</w:t>
      </w:r>
      <w:r w:rsidR="0040259C">
        <w:rPr>
          <w:lang w:val="en-GB"/>
        </w:rPr>
        <w:t>,</w:t>
      </w:r>
    </w:p>
    <w:p w14:paraId="2261130F" w14:textId="14479C27" w:rsidR="00CF6423" w:rsidRPr="00A32277" w:rsidRDefault="007E0AF4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t</w:t>
      </w:r>
      <w:r w:rsidR="0040259C">
        <w:rPr>
          <w:lang w:val="en-GB"/>
        </w:rPr>
        <w:t xml:space="preserve">he </w:t>
      </w:r>
      <w:r w:rsidR="003D1302">
        <w:rPr>
          <w:lang w:val="en-GB"/>
        </w:rPr>
        <w:t>Consultation and Eva</w:t>
      </w:r>
      <w:r w:rsidR="00404A5A">
        <w:rPr>
          <w:lang w:val="en-GB"/>
        </w:rPr>
        <w:t xml:space="preserve">luation </w:t>
      </w:r>
      <w:r w:rsidR="009A12FC">
        <w:rPr>
          <w:lang w:val="en-GB"/>
        </w:rPr>
        <w:t>Forms</w:t>
      </w:r>
      <w:r w:rsidR="0000773A">
        <w:rPr>
          <w:lang w:val="en-GB"/>
        </w:rPr>
        <w:t xml:space="preserve"> </w:t>
      </w:r>
      <w:r w:rsidR="0040259C">
        <w:rPr>
          <w:lang w:val="en-GB"/>
        </w:rPr>
        <w:t>including</w:t>
      </w:r>
      <w:r w:rsidR="00E77B40">
        <w:rPr>
          <w:lang w:val="en-GB"/>
        </w:rPr>
        <w:t xml:space="preserve"> </w:t>
      </w:r>
      <w:r w:rsidR="0040259C">
        <w:rPr>
          <w:lang w:val="en-GB"/>
        </w:rPr>
        <w:t xml:space="preserve">the assessment criteria </w:t>
      </w:r>
      <w:r w:rsidR="0000773A">
        <w:rPr>
          <w:lang w:val="en-GB"/>
        </w:rPr>
        <w:t>for Project Work 1 and 2</w:t>
      </w:r>
      <w:r w:rsidR="003E7009" w:rsidRPr="00A32277">
        <w:rPr>
          <w:lang w:val="en-GB"/>
        </w:rPr>
        <w:t>,</w:t>
      </w:r>
    </w:p>
    <w:p w14:paraId="14AF80F8" w14:textId="11CE7286" w:rsidR="000B0D93" w:rsidRPr="00A32277" w:rsidRDefault="0040259C" w:rsidP="004A4304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individual and group consultations, and </w:t>
      </w:r>
    </w:p>
    <w:p w14:paraId="21BBE9E1" w14:textId="2EEFE70B" w:rsidR="0055223D" w:rsidRPr="00A32277" w:rsidRDefault="0040259C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four </w:t>
      </w:r>
      <w:r w:rsidR="0090318B">
        <w:rPr>
          <w:lang w:val="en-GB"/>
        </w:rPr>
        <w:t xml:space="preserve">specific </w:t>
      </w:r>
      <w:r w:rsidR="00C44500">
        <w:rPr>
          <w:lang w:val="en-GB"/>
        </w:rPr>
        <w:t>presentations</w:t>
      </w:r>
      <w:r w:rsidR="0090318B">
        <w:rPr>
          <w:lang w:val="en-GB"/>
        </w:rPr>
        <w:t xml:space="preserve"> </w:t>
      </w:r>
      <w:r w:rsidR="005F3E9B">
        <w:rPr>
          <w:lang w:val="en-GB"/>
        </w:rPr>
        <w:t xml:space="preserve">on </w:t>
      </w:r>
      <w:r w:rsidR="0090318B">
        <w:rPr>
          <w:lang w:val="en-GB"/>
        </w:rPr>
        <w:t>the</w:t>
      </w:r>
      <w:r w:rsidR="00C44500">
        <w:rPr>
          <w:lang w:val="en-GB"/>
        </w:rPr>
        <w:t xml:space="preserve"> methodolog</w:t>
      </w:r>
      <w:r w:rsidR="005F3E9B">
        <w:rPr>
          <w:lang w:val="en-GB"/>
        </w:rPr>
        <w:t xml:space="preserve">y of </w:t>
      </w:r>
      <w:r w:rsidR="00AD21A7">
        <w:rPr>
          <w:lang w:val="en-GB"/>
        </w:rPr>
        <w:t>producing professional materials</w:t>
      </w:r>
      <w:r w:rsidR="006A2174">
        <w:rPr>
          <w:lang w:val="en-GB"/>
        </w:rPr>
        <w:t xml:space="preserve">. These </w:t>
      </w:r>
      <w:r w:rsidR="008A4BE8">
        <w:rPr>
          <w:lang w:val="en-GB"/>
        </w:rPr>
        <w:t>include the</w:t>
      </w:r>
      <w:r w:rsidR="006A2174">
        <w:rPr>
          <w:lang w:val="en-GB"/>
        </w:rPr>
        <w:t xml:space="preserve"> </w:t>
      </w:r>
      <w:r w:rsidR="00AD21A7">
        <w:rPr>
          <w:lang w:val="en-GB"/>
        </w:rPr>
        <w:t>recordings of these presentations</w:t>
      </w:r>
      <w:r w:rsidR="00B959E9">
        <w:rPr>
          <w:lang w:val="en-GB"/>
        </w:rPr>
        <w:t>, as well as the related slides, notes</w:t>
      </w:r>
      <w:r w:rsidR="004070AB">
        <w:rPr>
          <w:lang w:val="en-GB"/>
        </w:rPr>
        <w:t>,</w:t>
      </w:r>
      <w:r w:rsidR="00B959E9">
        <w:rPr>
          <w:lang w:val="en-GB"/>
        </w:rPr>
        <w:t xml:space="preserve"> and </w:t>
      </w:r>
      <w:r w:rsidR="009233CC">
        <w:rPr>
          <w:lang w:val="en-GB"/>
        </w:rPr>
        <w:t>manual</w:t>
      </w:r>
      <w:r w:rsidR="00B959E9">
        <w:rPr>
          <w:lang w:val="en-GB"/>
        </w:rPr>
        <w:t>s</w:t>
      </w:r>
      <w:r w:rsidR="0055223D" w:rsidRPr="00A32277">
        <w:rPr>
          <w:lang w:val="en-GB"/>
        </w:rPr>
        <w:t>:</w:t>
      </w:r>
    </w:p>
    <w:p w14:paraId="3F6C66D3" w14:textId="3AB7097B" w:rsidR="00EA3D79" w:rsidRPr="00A32277" w:rsidRDefault="00A26B98" w:rsidP="006C3FFE">
      <w:pPr>
        <w:pStyle w:val="Listaszerbekezds"/>
        <w:numPr>
          <w:ilvl w:val="1"/>
          <w:numId w:val="40"/>
        </w:numPr>
        <w:rPr>
          <w:lang w:val="en-GB"/>
        </w:rPr>
      </w:pPr>
      <w:r>
        <w:rPr>
          <w:bCs/>
          <w:lang w:val="en-GB"/>
        </w:rPr>
        <w:t>Literature research</w:t>
      </w:r>
      <w:r w:rsidR="00C954C4">
        <w:rPr>
          <w:bCs/>
          <w:lang w:val="en-GB"/>
        </w:rPr>
        <w:t xml:space="preserve"> and analysis</w:t>
      </w:r>
      <w:r w:rsidR="008B3BD5">
        <w:rPr>
          <w:bCs/>
          <w:lang w:val="en-GB"/>
        </w:rPr>
        <w:t xml:space="preserve">, </w:t>
      </w:r>
      <w:r w:rsidR="009233CC">
        <w:rPr>
          <w:bCs/>
          <w:lang w:val="en-GB"/>
        </w:rPr>
        <w:t>referencing</w:t>
      </w:r>
    </w:p>
    <w:p w14:paraId="3CB1848B" w14:textId="4087ABFF" w:rsidR="00EA3D79" w:rsidRPr="00A32277" w:rsidRDefault="00101629" w:rsidP="006C3FFE">
      <w:pPr>
        <w:pStyle w:val="Listaszerbekezds"/>
        <w:numPr>
          <w:ilvl w:val="1"/>
          <w:numId w:val="40"/>
        </w:numPr>
        <w:rPr>
          <w:lang w:val="en-GB"/>
        </w:rPr>
      </w:pPr>
      <w:r>
        <w:rPr>
          <w:bCs/>
          <w:lang w:val="en-GB"/>
        </w:rPr>
        <w:t>Analysis of d</w:t>
      </w:r>
      <w:r w:rsidR="008B3BD5">
        <w:rPr>
          <w:bCs/>
          <w:lang w:val="en-GB"/>
        </w:rPr>
        <w:t>ata collection methods</w:t>
      </w:r>
      <w:r>
        <w:rPr>
          <w:bCs/>
          <w:lang w:val="en-GB"/>
        </w:rPr>
        <w:t>, choosing the right methodology</w:t>
      </w:r>
      <w:r w:rsidR="00D742AF">
        <w:rPr>
          <w:bCs/>
          <w:lang w:val="en-GB"/>
        </w:rPr>
        <w:t>,</w:t>
      </w:r>
      <w:r>
        <w:rPr>
          <w:bCs/>
          <w:lang w:val="en-GB"/>
        </w:rPr>
        <w:t xml:space="preserve"> and substantiating one’s choice</w:t>
      </w:r>
      <w:r w:rsidR="00D742AF">
        <w:rPr>
          <w:bCs/>
          <w:lang w:val="en-GB"/>
        </w:rPr>
        <w:t xml:space="preserve"> </w:t>
      </w:r>
    </w:p>
    <w:p w14:paraId="0136A4D0" w14:textId="360237EF" w:rsidR="00EA3D79" w:rsidRPr="00A32277" w:rsidRDefault="00D742AF" w:rsidP="006C3FFE">
      <w:pPr>
        <w:pStyle w:val="Listaszerbekezds"/>
        <w:numPr>
          <w:ilvl w:val="1"/>
          <w:numId w:val="40"/>
        </w:numPr>
        <w:rPr>
          <w:lang w:val="en-GB"/>
        </w:rPr>
      </w:pPr>
      <w:r>
        <w:rPr>
          <w:bCs/>
          <w:lang w:val="en-GB"/>
        </w:rPr>
        <w:t>Data collection and analysis</w:t>
      </w:r>
    </w:p>
    <w:p w14:paraId="285D6AA6" w14:textId="01863E89" w:rsidR="00EA3D79" w:rsidRPr="00A32277" w:rsidRDefault="00010D64" w:rsidP="006C3FFE">
      <w:pPr>
        <w:pStyle w:val="Listaszerbekezds"/>
        <w:numPr>
          <w:ilvl w:val="1"/>
          <w:numId w:val="40"/>
        </w:numPr>
        <w:rPr>
          <w:lang w:val="en-GB"/>
        </w:rPr>
      </w:pPr>
      <w:r w:rsidRPr="00A32277">
        <w:rPr>
          <w:bCs/>
          <w:lang w:val="en-GB"/>
        </w:rPr>
        <w:t>Pre</w:t>
      </w:r>
      <w:r w:rsidR="00D742AF">
        <w:rPr>
          <w:bCs/>
          <w:lang w:val="en-GB"/>
        </w:rPr>
        <w:t>sentation skills</w:t>
      </w:r>
    </w:p>
    <w:p w14:paraId="771C6E33" w14:textId="6F29E617" w:rsidR="00847E05" w:rsidRDefault="00303192" w:rsidP="00847E05">
      <w:pPr>
        <w:rPr>
          <w:lang w:val="en-GB"/>
        </w:rPr>
      </w:pPr>
      <w:r>
        <w:rPr>
          <w:lang w:val="en-GB"/>
        </w:rPr>
        <w:t xml:space="preserve">The above </w:t>
      </w:r>
      <w:r w:rsidR="00080976">
        <w:rPr>
          <w:lang w:val="en-GB"/>
        </w:rPr>
        <w:t>indicate</w:t>
      </w:r>
      <w:r w:rsidR="000510F9">
        <w:rPr>
          <w:lang w:val="en-GB"/>
        </w:rPr>
        <w:t>s</w:t>
      </w:r>
      <w:r>
        <w:rPr>
          <w:lang w:val="en-GB"/>
        </w:rPr>
        <w:t xml:space="preserve"> that </w:t>
      </w:r>
      <w:r w:rsidR="0033452B" w:rsidRPr="0033452B">
        <w:rPr>
          <w:lang w:val="en-GB"/>
        </w:rPr>
        <w:t xml:space="preserve">the </w:t>
      </w:r>
      <w:r w:rsidR="000E0C74">
        <w:rPr>
          <w:lang w:val="en-GB"/>
        </w:rPr>
        <w:t xml:space="preserve">expected </w:t>
      </w:r>
      <w:r w:rsidR="0033452B" w:rsidRPr="0033452B">
        <w:rPr>
          <w:lang w:val="en-GB"/>
        </w:rPr>
        <w:t xml:space="preserve">thesis is not </w:t>
      </w:r>
      <w:r w:rsidR="000E0C74">
        <w:rPr>
          <w:lang w:val="en-GB"/>
        </w:rPr>
        <w:t>a</w:t>
      </w:r>
      <w:r w:rsidR="0033452B" w:rsidRPr="0033452B">
        <w:rPr>
          <w:lang w:val="en-GB"/>
        </w:rPr>
        <w:t xml:space="preserve"> traditional university thesis. It</w:t>
      </w:r>
      <w:r w:rsidR="006E3C13">
        <w:rPr>
          <w:lang w:val="en-GB"/>
        </w:rPr>
        <w:t xml:space="preserve"> does not</w:t>
      </w:r>
      <w:r w:rsidR="0033452B" w:rsidRPr="0033452B">
        <w:rPr>
          <w:lang w:val="en-GB"/>
        </w:rPr>
        <w:t xml:space="preserve"> follow traditional university patterns but</w:t>
      </w:r>
      <w:r w:rsidR="006E3C13">
        <w:rPr>
          <w:lang w:val="en-GB"/>
        </w:rPr>
        <w:t>, instead, it</w:t>
      </w:r>
      <w:r w:rsidR="0033452B" w:rsidRPr="0033452B">
        <w:rPr>
          <w:lang w:val="en-GB"/>
        </w:rPr>
        <w:t xml:space="preserve"> simulates a workplace situation. It is expected to demonstrate </w:t>
      </w:r>
      <w:r w:rsidR="005D3D2F" w:rsidRPr="0033452B">
        <w:rPr>
          <w:lang w:val="en-GB"/>
        </w:rPr>
        <w:t xml:space="preserve">not only </w:t>
      </w:r>
      <w:r w:rsidR="0008491B">
        <w:rPr>
          <w:lang w:val="en-GB"/>
        </w:rPr>
        <w:t>knowledge that</w:t>
      </w:r>
      <w:r w:rsidR="0033452B" w:rsidRPr="0033452B">
        <w:rPr>
          <w:lang w:val="en-GB"/>
        </w:rPr>
        <w:t xml:space="preserve"> has been </w:t>
      </w:r>
      <w:r w:rsidR="0029184A">
        <w:rPr>
          <w:lang w:val="en-GB"/>
        </w:rPr>
        <w:t>mastere</w:t>
      </w:r>
      <w:r w:rsidR="0008491B">
        <w:rPr>
          <w:lang w:val="en-GB"/>
        </w:rPr>
        <w:t>d</w:t>
      </w:r>
      <w:r w:rsidR="0033452B" w:rsidRPr="0033452B">
        <w:rPr>
          <w:lang w:val="en-GB"/>
        </w:rPr>
        <w:t xml:space="preserve"> </w:t>
      </w:r>
      <w:r w:rsidR="00B510D3">
        <w:rPr>
          <w:lang w:val="en-GB"/>
        </w:rPr>
        <w:t xml:space="preserve">before </w:t>
      </w:r>
      <w:r w:rsidR="0033452B" w:rsidRPr="0033452B">
        <w:rPr>
          <w:lang w:val="en-GB"/>
        </w:rPr>
        <w:t>but also</w:t>
      </w:r>
      <w:r w:rsidR="0089324A">
        <w:rPr>
          <w:lang w:val="en-GB"/>
        </w:rPr>
        <w:t xml:space="preserve">, based on </w:t>
      </w:r>
      <w:r w:rsidR="0089324A" w:rsidRPr="0033452B">
        <w:rPr>
          <w:lang w:val="en-GB"/>
        </w:rPr>
        <w:t xml:space="preserve">what has been learnt, </w:t>
      </w:r>
      <w:r w:rsidR="0033452B" w:rsidRPr="0033452B">
        <w:rPr>
          <w:lang w:val="en-GB"/>
        </w:rPr>
        <w:t xml:space="preserve">to create new business value and </w:t>
      </w:r>
      <w:r w:rsidR="00F34C07">
        <w:rPr>
          <w:lang w:val="en-GB"/>
        </w:rPr>
        <w:t xml:space="preserve">relevant </w:t>
      </w:r>
      <w:r w:rsidR="0033452B" w:rsidRPr="0033452B">
        <w:rPr>
          <w:lang w:val="en-GB"/>
        </w:rPr>
        <w:t xml:space="preserve">new </w:t>
      </w:r>
      <w:r w:rsidR="0033452B" w:rsidRPr="00F34C07">
        <w:rPr>
          <w:lang w:val="en-GB"/>
        </w:rPr>
        <w:t>results</w:t>
      </w:r>
      <w:r w:rsidR="00F34C07">
        <w:rPr>
          <w:lang w:val="en-GB"/>
        </w:rPr>
        <w:t xml:space="preserve"> and </w:t>
      </w:r>
      <w:r w:rsidR="00D0735D" w:rsidRPr="00F34C07">
        <w:rPr>
          <w:lang w:val="en-GB"/>
        </w:rPr>
        <w:t>opportunities</w:t>
      </w:r>
      <w:r w:rsidR="0033452B" w:rsidRPr="0033452B">
        <w:rPr>
          <w:lang w:val="en-GB"/>
        </w:rPr>
        <w:t xml:space="preserve"> for the client. The result is not an </w:t>
      </w:r>
      <w:r w:rsidR="0033452B" w:rsidRPr="0033452B">
        <w:rPr>
          <w:lang w:val="en-GB"/>
        </w:rPr>
        <w:lastRenderedPageBreak/>
        <w:t xml:space="preserve">academic thesis of a particular genre, but a </w:t>
      </w:r>
      <w:r w:rsidR="008679BE">
        <w:rPr>
          <w:lang w:val="en-GB"/>
        </w:rPr>
        <w:t xml:space="preserve">standard </w:t>
      </w:r>
      <w:r w:rsidR="002A29B7">
        <w:rPr>
          <w:lang w:val="en-GB"/>
        </w:rPr>
        <w:t>real-life</w:t>
      </w:r>
      <w:r w:rsidR="00B33751">
        <w:rPr>
          <w:lang w:val="en-GB"/>
        </w:rPr>
        <w:t xml:space="preserve"> </w:t>
      </w:r>
      <w:r w:rsidR="0033452B" w:rsidRPr="0033452B">
        <w:rPr>
          <w:lang w:val="en-GB"/>
        </w:rPr>
        <w:t xml:space="preserve">business document or professional </w:t>
      </w:r>
      <w:r w:rsidR="006D2D4C">
        <w:rPr>
          <w:lang w:val="en-GB"/>
        </w:rPr>
        <w:t>study</w:t>
      </w:r>
      <w:r w:rsidR="0033452B" w:rsidRPr="0033452B">
        <w:rPr>
          <w:lang w:val="en-GB"/>
        </w:rPr>
        <w:t xml:space="preserve"> that </w:t>
      </w:r>
      <w:r w:rsidR="002A29B7" w:rsidRPr="00F34C07">
        <w:rPr>
          <w:lang w:val="en-GB"/>
        </w:rPr>
        <w:t xml:space="preserve">carries </w:t>
      </w:r>
      <w:r w:rsidR="00F34C07" w:rsidRPr="00F34C07">
        <w:rPr>
          <w:lang w:val="en-GB"/>
        </w:rPr>
        <w:t xml:space="preserve">distinctive </w:t>
      </w:r>
      <w:r w:rsidR="002A29B7" w:rsidRPr="00F34C07">
        <w:rPr>
          <w:lang w:val="en-GB"/>
        </w:rPr>
        <w:t>practical value</w:t>
      </w:r>
      <w:r w:rsidR="00B948CF" w:rsidRPr="00F34C07">
        <w:rPr>
          <w:lang w:val="en-GB"/>
        </w:rPr>
        <w:t>.</w:t>
      </w:r>
      <w:r w:rsidR="00847E05">
        <w:rPr>
          <w:lang w:val="en-GB"/>
        </w:rPr>
        <w:t xml:space="preserve"> </w:t>
      </w:r>
    </w:p>
    <w:p w14:paraId="4F99FCCA" w14:textId="136D2499" w:rsidR="00337A0B" w:rsidRPr="00834B8B" w:rsidRDefault="00834B8B" w:rsidP="00337A0B">
      <w:pPr>
        <w:pStyle w:val="Cmsor2"/>
        <w:rPr>
          <w:lang w:val="en-GB"/>
        </w:rPr>
      </w:pPr>
      <w:bookmarkStart w:id="7" w:name="_Toc145703656"/>
      <w:r>
        <w:rPr>
          <w:lang w:val="en-GB"/>
        </w:rPr>
        <w:t>Development of skills and knowledge</w:t>
      </w:r>
      <w:r w:rsidR="00337A0B" w:rsidRPr="00834B8B">
        <w:rPr>
          <w:lang w:val="en-GB"/>
        </w:rPr>
        <w:t xml:space="preserve">: </w:t>
      </w:r>
      <w:r>
        <w:rPr>
          <w:lang w:val="en-GB"/>
        </w:rPr>
        <w:t xml:space="preserve">pattern-following and </w:t>
      </w:r>
      <w:r w:rsidR="00337A0B" w:rsidRPr="00834B8B">
        <w:rPr>
          <w:lang w:val="en-GB"/>
        </w:rPr>
        <w:t>learning-by-doing</w:t>
      </w:r>
      <w:bookmarkEnd w:id="7"/>
      <w:r w:rsidR="00337A0B" w:rsidRPr="00834B8B">
        <w:rPr>
          <w:lang w:val="en-GB"/>
        </w:rPr>
        <w:t xml:space="preserve"> </w:t>
      </w:r>
    </w:p>
    <w:p w14:paraId="7578BF5C" w14:textId="52AA73A0" w:rsidR="00EF71FE" w:rsidRPr="00114A15" w:rsidRDefault="00EF71FE" w:rsidP="00EF71FE">
      <w:pPr>
        <w:rPr>
          <w:lang w:val="en-GB"/>
        </w:rPr>
      </w:pPr>
      <w:r w:rsidRPr="00114A15">
        <w:rPr>
          <w:lang w:val="en-GB"/>
        </w:rPr>
        <w:t>Practical skills</w:t>
      </w:r>
      <w:r w:rsidR="00337A0B" w:rsidRPr="00114A15">
        <w:rPr>
          <w:lang w:val="en-GB"/>
        </w:rPr>
        <w:t xml:space="preserve"> </w:t>
      </w:r>
      <w:r w:rsidRPr="00114A15">
        <w:rPr>
          <w:lang w:val="en-GB"/>
        </w:rPr>
        <w:t xml:space="preserve">and knowledge (problem-solving, literacy, etc.) can be acquired through pattern following and learning-by-doing. </w:t>
      </w:r>
    </w:p>
    <w:p w14:paraId="34521134" w14:textId="2699B074" w:rsidR="00EF71FE" w:rsidRPr="00114A15" w:rsidRDefault="00EF71FE" w:rsidP="00EF71FE">
      <w:pPr>
        <w:rPr>
          <w:lang w:val="en-GB"/>
        </w:rPr>
      </w:pPr>
      <w:r w:rsidRPr="00114A15">
        <w:rPr>
          <w:lang w:val="en-GB"/>
        </w:rPr>
        <w:t xml:space="preserve">Literature should not only be used as a source of knowledge to derive methodologies, data, etc., but also as a source of learning how to solve such </w:t>
      </w:r>
      <w:r w:rsidR="004056C3" w:rsidRPr="00114A15">
        <w:rPr>
          <w:lang w:val="en-GB"/>
        </w:rPr>
        <w:t>tasks,</w:t>
      </w:r>
      <w:r w:rsidRPr="00114A15">
        <w:rPr>
          <w:lang w:val="en-GB"/>
        </w:rPr>
        <w:t xml:space="preserve"> problem</w:t>
      </w:r>
      <w:r w:rsidR="004056C3" w:rsidRPr="00114A15">
        <w:rPr>
          <w:lang w:val="en-GB"/>
        </w:rPr>
        <w:t>s</w:t>
      </w:r>
      <w:r w:rsidRPr="00114A15">
        <w:rPr>
          <w:lang w:val="en-GB"/>
        </w:rPr>
        <w:t xml:space="preserve"> and how to present the solution. We </w:t>
      </w:r>
      <w:r w:rsidR="004056C3" w:rsidRPr="00114A15">
        <w:rPr>
          <w:lang w:val="en-GB"/>
        </w:rPr>
        <w:t>observe</w:t>
      </w:r>
      <w:r w:rsidRPr="00114A15">
        <w:rPr>
          <w:lang w:val="en-GB"/>
        </w:rPr>
        <w:t xml:space="preserve"> how excellent professionals </w:t>
      </w:r>
      <w:r w:rsidR="00F5241B" w:rsidRPr="00114A15">
        <w:rPr>
          <w:lang w:val="en-GB"/>
        </w:rPr>
        <w:t xml:space="preserve">tackle </w:t>
      </w:r>
      <w:r w:rsidRPr="00114A15">
        <w:rPr>
          <w:lang w:val="en-GB"/>
        </w:rPr>
        <w:t xml:space="preserve">such </w:t>
      </w:r>
      <w:r w:rsidR="00F5241B" w:rsidRPr="00114A15">
        <w:rPr>
          <w:lang w:val="en-GB"/>
        </w:rPr>
        <w:t>tasks</w:t>
      </w:r>
      <w:r w:rsidRPr="00114A15">
        <w:rPr>
          <w:lang w:val="en-GB"/>
        </w:rPr>
        <w:t xml:space="preserve"> and try to imitate t</w:t>
      </w:r>
      <w:r w:rsidR="00F409DB" w:rsidRPr="00114A15">
        <w:rPr>
          <w:lang w:val="en-GB"/>
        </w:rPr>
        <w:t>hem</w:t>
      </w:r>
      <w:r w:rsidRPr="00114A15">
        <w:rPr>
          <w:lang w:val="en-GB"/>
        </w:rPr>
        <w:t xml:space="preserve">. How professionals present the literature, the methodology; what methods they use, how they present and analyse data, </w:t>
      </w:r>
      <w:proofErr w:type="gramStart"/>
      <w:r w:rsidRPr="00114A15">
        <w:rPr>
          <w:lang w:val="en-GB"/>
        </w:rPr>
        <w:t>etc..</w:t>
      </w:r>
      <w:proofErr w:type="gramEnd"/>
      <w:r w:rsidRPr="00114A15">
        <w:rPr>
          <w:lang w:val="en-GB"/>
        </w:rPr>
        <w:t xml:space="preserve"> </w:t>
      </w:r>
    </w:p>
    <w:p w14:paraId="4A95A6E4" w14:textId="47F6A534" w:rsidR="00EF71FE" w:rsidRPr="00834B8B" w:rsidRDefault="00EF71FE" w:rsidP="00EF71FE">
      <w:pPr>
        <w:rPr>
          <w:lang w:val="en-GB"/>
        </w:rPr>
      </w:pPr>
      <w:r w:rsidRPr="00114A15">
        <w:rPr>
          <w:lang w:val="en-GB"/>
        </w:rPr>
        <w:t xml:space="preserve">Learning-by-doing is based on a cycle of </w:t>
      </w:r>
      <w:r w:rsidR="00512E32" w:rsidRPr="00114A15">
        <w:rPr>
          <w:lang w:val="en-GB"/>
        </w:rPr>
        <w:t xml:space="preserve">trial, result, improvement, and reattempt </w:t>
      </w:r>
      <w:r w:rsidRPr="00114A15">
        <w:rPr>
          <w:lang w:val="en-GB"/>
        </w:rPr>
        <w:t>(</w:t>
      </w:r>
      <w:r w:rsidR="00512E32" w:rsidRPr="00114A15">
        <w:rPr>
          <w:lang w:val="en-GB"/>
        </w:rPr>
        <w:t>see:</w:t>
      </w:r>
      <w:r w:rsidRPr="00114A15">
        <w:rPr>
          <w:lang w:val="en-GB"/>
        </w:rPr>
        <w:t xml:space="preserve"> PDCA)</w:t>
      </w:r>
      <w:r w:rsidR="00512E32" w:rsidRPr="00114A15">
        <w:rPr>
          <w:lang w:val="en-GB"/>
        </w:rPr>
        <w:t>.</w:t>
      </w:r>
      <w:r w:rsidRPr="00114A15">
        <w:rPr>
          <w:lang w:val="en-GB"/>
        </w:rPr>
        <w:t xml:space="preserve"> In the case of a thesis, this means </w:t>
      </w:r>
      <w:r w:rsidR="007C4CCB" w:rsidRPr="00114A15">
        <w:rPr>
          <w:lang w:val="en-GB"/>
        </w:rPr>
        <w:t>that we create a solution, write a first version, then set it aside, review it, criticize it, improve it, rewrite it, set it aside again...</w:t>
      </w:r>
      <w:r w:rsidRPr="00114A15">
        <w:rPr>
          <w:lang w:val="en-GB"/>
        </w:rPr>
        <w:t xml:space="preserve">... and so on. Consultations help </w:t>
      </w:r>
      <w:r w:rsidR="00EF4F2D" w:rsidRPr="00114A15">
        <w:rPr>
          <w:lang w:val="en-GB"/>
        </w:rPr>
        <w:t>with this process</w:t>
      </w:r>
      <w:r w:rsidR="00DA0647" w:rsidRPr="00114A15">
        <w:rPr>
          <w:lang w:val="en-GB"/>
        </w:rPr>
        <w:t>, providing</w:t>
      </w:r>
      <w:r w:rsidRPr="00114A15">
        <w:rPr>
          <w:lang w:val="en-GB"/>
        </w:rPr>
        <w:t xml:space="preserve"> guidance on how to </w:t>
      </w:r>
      <w:r w:rsidR="00DA0647" w:rsidRPr="00114A15">
        <w:rPr>
          <w:lang w:val="en-GB"/>
        </w:rPr>
        <w:t xml:space="preserve">further </w:t>
      </w:r>
      <w:r w:rsidRPr="00114A15">
        <w:rPr>
          <w:lang w:val="en-GB"/>
        </w:rPr>
        <w:t>improve what you have done. Therefore, it is only worth consulting</w:t>
      </w:r>
      <w:r w:rsidR="006E1896" w:rsidRPr="00114A15">
        <w:rPr>
          <w:lang w:val="en-GB"/>
        </w:rPr>
        <w:t>,</w:t>
      </w:r>
      <w:r w:rsidRPr="00114A15">
        <w:rPr>
          <w:lang w:val="en-GB"/>
        </w:rPr>
        <w:t xml:space="preserve"> if you have already </w:t>
      </w:r>
      <w:r w:rsidR="00F979C8" w:rsidRPr="00114A15">
        <w:rPr>
          <w:lang w:val="en-GB"/>
        </w:rPr>
        <w:t>made attempts</w:t>
      </w:r>
      <w:r w:rsidRPr="00114A15">
        <w:rPr>
          <w:lang w:val="en-GB"/>
        </w:rPr>
        <w:t xml:space="preserve">, if you have already done the cycles with your own </w:t>
      </w:r>
      <w:r w:rsidR="00583516" w:rsidRPr="00114A15">
        <w:rPr>
          <w:lang w:val="en-GB"/>
        </w:rPr>
        <w:t>criticism</w:t>
      </w:r>
      <w:r w:rsidRPr="00114A15">
        <w:rPr>
          <w:lang w:val="en-GB"/>
        </w:rPr>
        <w:t xml:space="preserve"> and </w:t>
      </w:r>
      <w:r w:rsidR="00DB1CB4" w:rsidRPr="00114A15">
        <w:rPr>
          <w:lang w:val="en-GB"/>
        </w:rPr>
        <w:t xml:space="preserve">you </w:t>
      </w:r>
      <w:r w:rsidRPr="00114A15">
        <w:rPr>
          <w:lang w:val="en-GB"/>
        </w:rPr>
        <w:t>can no longer</w:t>
      </w:r>
      <w:r w:rsidR="00DB1CB4" w:rsidRPr="00114A15">
        <w:rPr>
          <w:lang w:val="en-GB"/>
        </w:rPr>
        <w:t xml:space="preserve"> make further</w:t>
      </w:r>
      <w:r w:rsidRPr="00114A15">
        <w:rPr>
          <w:lang w:val="en-GB"/>
        </w:rPr>
        <w:t xml:space="preserve"> improve</w:t>
      </w:r>
      <w:r w:rsidR="00DB1CB4" w:rsidRPr="00114A15">
        <w:rPr>
          <w:lang w:val="en-GB"/>
        </w:rPr>
        <w:t>ments</w:t>
      </w:r>
      <w:r w:rsidRPr="00114A15">
        <w:rPr>
          <w:lang w:val="en-GB"/>
        </w:rPr>
        <w:t xml:space="preserve">. </w:t>
      </w:r>
      <w:proofErr w:type="gramStart"/>
      <w:r w:rsidRPr="00114A15">
        <w:rPr>
          <w:lang w:val="en-GB"/>
        </w:rPr>
        <w:t>As long as</w:t>
      </w:r>
      <w:proofErr w:type="gramEnd"/>
      <w:r w:rsidRPr="00114A15">
        <w:rPr>
          <w:lang w:val="en-GB"/>
        </w:rPr>
        <w:t xml:space="preserve"> you can see the trivial error, </w:t>
      </w:r>
      <w:r w:rsidR="004A30FD" w:rsidRPr="00114A15">
        <w:rPr>
          <w:lang w:val="en-GB"/>
        </w:rPr>
        <w:t>your supervisor, the</w:t>
      </w:r>
      <w:r w:rsidRPr="00114A15">
        <w:rPr>
          <w:lang w:val="en-GB"/>
        </w:rPr>
        <w:t xml:space="preserve"> committee </w:t>
      </w:r>
      <w:r w:rsidR="00583516" w:rsidRPr="00114A15">
        <w:rPr>
          <w:lang w:val="en-GB"/>
        </w:rPr>
        <w:t>is likely to</w:t>
      </w:r>
      <w:r w:rsidRPr="00114A15">
        <w:rPr>
          <w:lang w:val="en-GB"/>
        </w:rPr>
        <w:t xml:space="preserve"> say the same thing</w:t>
      </w:r>
      <w:r w:rsidR="00583516" w:rsidRPr="00114A15">
        <w:rPr>
          <w:lang w:val="en-GB"/>
        </w:rPr>
        <w:t>s</w:t>
      </w:r>
      <w:r w:rsidRPr="00114A15">
        <w:rPr>
          <w:lang w:val="en-GB"/>
        </w:rPr>
        <w:t xml:space="preserve"> you</w:t>
      </w:r>
      <w:r w:rsidR="00583516" w:rsidRPr="00114A15">
        <w:rPr>
          <w:lang w:val="en-GB"/>
        </w:rPr>
        <w:t xml:space="preserve"> already know</w:t>
      </w:r>
      <w:r w:rsidRPr="00114A15">
        <w:rPr>
          <w:lang w:val="en-GB"/>
        </w:rPr>
        <w:t>.</w:t>
      </w:r>
    </w:p>
    <w:p w14:paraId="72AE3F19" w14:textId="18BCA49F" w:rsidR="0033452B" w:rsidRPr="00834B8B" w:rsidRDefault="00B948CF" w:rsidP="0033452B">
      <w:pPr>
        <w:rPr>
          <w:lang w:val="en-GB"/>
        </w:rPr>
      </w:pPr>
      <w:r w:rsidRPr="00834B8B">
        <w:rPr>
          <w:lang w:val="en-GB"/>
        </w:rPr>
        <w:t xml:space="preserve"> </w:t>
      </w:r>
    </w:p>
    <w:p w14:paraId="21B79BFE" w14:textId="77777777" w:rsidR="0033452B" w:rsidRPr="0033452B" w:rsidRDefault="0033452B" w:rsidP="0033452B">
      <w:pPr>
        <w:rPr>
          <w:lang w:val="en-GB"/>
        </w:rPr>
      </w:pPr>
    </w:p>
    <w:p w14:paraId="6DA5B0EA" w14:textId="31CB63DD" w:rsidR="00377E4D" w:rsidRPr="00A32277" w:rsidRDefault="00377E4D">
      <w:pPr>
        <w:tabs>
          <w:tab w:val="clear" w:pos="-720"/>
        </w:tabs>
        <w:spacing w:line="240" w:lineRule="auto"/>
        <w:jc w:val="left"/>
        <w:rPr>
          <w:lang w:val="en-GB"/>
        </w:rPr>
      </w:pPr>
      <w:r w:rsidRPr="00A32277">
        <w:rPr>
          <w:lang w:val="en-GB"/>
        </w:rPr>
        <w:br w:type="page"/>
      </w:r>
    </w:p>
    <w:p w14:paraId="6F440283" w14:textId="1B31F4A0" w:rsidR="006F75EA" w:rsidRPr="00A32277" w:rsidRDefault="0097493D">
      <w:pPr>
        <w:pStyle w:val="Cmsor1"/>
        <w:rPr>
          <w:lang w:val="en-GB"/>
        </w:rPr>
      </w:pPr>
      <w:bookmarkStart w:id="8" w:name="_Toc53052387"/>
      <w:bookmarkStart w:id="9" w:name="_Toc53052824"/>
      <w:bookmarkStart w:id="10" w:name="_Toc53058944"/>
      <w:bookmarkStart w:id="11" w:name="_Toc53074326"/>
      <w:bookmarkStart w:id="12" w:name="_Toc53074409"/>
      <w:bookmarkStart w:id="13" w:name="_Toc53074492"/>
      <w:bookmarkStart w:id="14" w:name="_Toc53074576"/>
      <w:bookmarkStart w:id="15" w:name="_Toc409599416"/>
      <w:bookmarkStart w:id="16" w:name="_Toc409599417"/>
      <w:bookmarkStart w:id="17" w:name="_Toc11234065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lang w:val="en-GB"/>
        </w:rPr>
        <w:lastRenderedPageBreak/>
        <w:t>The process and timing of the thesis</w:t>
      </w:r>
      <w:bookmarkEnd w:id="17"/>
      <w:r>
        <w:rPr>
          <w:lang w:val="en-GB"/>
        </w:rPr>
        <w:t xml:space="preserve"> </w:t>
      </w:r>
    </w:p>
    <w:p w14:paraId="3C4A7912" w14:textId="061B4A3B" w:rsidR="008A04B6" w:rsidRPr="00A32277" w:rsidRDefault="00E97DCE" w:rsidP="004A4304">
      <w:pPr>
        <w:pStyle w:val="Cmsor2"/>
        <w:rPr>
          <w:lang w:val="en-GB"/>
        </w:rPr>
      </w:pPr>
      <w:bookmarkStart w:id="18" w:name="_Toc112340657"/>
      <w:r>
        <w:rPr>
          <w:lang w:val="en-GB"/>
        </w:rPr>
        <w:t>The three-semester process</w:t>
      </w:r>
      <w:bookmarkEnd w:id="18"/>
    </w:p>
    <w:p w14:paraId="00E685A2" w14:textId="1D2167ED" w:rsidR="00183E57" w:rsidRPr="00A32277" w:rsidRDefault="00846887" w:rsidP="00183E57">
      <w:pPr>
        <w:rPr>
          <w:lang w:val="en-GB"/>
        </w:rPr>
      </w:pPr>
      <w:r>
        <w:rPr>
          <w:lang w:val="en-GB"/>
        </w:rPr>
        <w:t xml:space="preserve">Students </w:t>
      </w:r>
      <w:r w:rsidR="00966CF7">
        <w:rPr>
          <w:lang w:val="en-GB"/>
        </w:rPr>
        <w:t>arrive at</w:t>
      </w:r>
      <w:r>
        <w:rPr>
          <w:lang w:val="en-GB"/>
        </w:rPr>
        <w:t xml:space="preserve"> the solution </w:t>
      </w:r>
      <w:r w:rsidR="00191E47">
        <w:rPr>
          <w:lang w:val="en-GB"/>
        </w:rPr>
        <w:t>of</w:t>
      </w:r>
      <w:r>
        <w:rPr>
          <w:lang w:val="en-GB"/>
        </w:rPr>
        <w:t xml:space="preserve"> a </w:t>
      </w:r>
      <w:r w:rsidR="00191E47">
        <w:rPr>
          <w:lang w:val="en-GB"/>
        </w:rPr>
        <w:t xml:space="preserve">given </w:t>
      </w:r>
      <w:r>
        <w:rPr>
          <w:lang w:val="en-GB"/>
        </w:rPr>
        <w:t xml:space="preserve">business problem, 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</w:t>
      </w:r>
      <w:r w:rsidR="00063809">
        <w:rPr>
          <w:lang w:val="en-GB"/>
        </w:rPr>
        <w:t xml:space="preserve">prepare </w:t>
      </w:r>
      <w:r>
        <w:rPr>
          <w:lang w:val="en-GB"/>
        </w:rPr>
        <w:t>th</w:t>
      </w:r>
      <w:r w:rsidR="00063809">
        <w:rPr>
          <w:lang w:val="en-GB"/>
        </w:rPr>
        <w:t>eir</w:t>
      </w:r>
      <w:r>
        <w:rPr>
          <w:lang w:val="en-GB"/>
        </w:rPr>
        <w:t xml:space="preserve"> thesis </w:t>
      </w:r>
      <w:r w:rsidR="00E129B1">
        <w:rPr>
          <w:lang w:val="en-GB"/>
        </w:rPr>
        <w:t xml:space="preserve">in the framework of </w:t>
      </w:r>
      <w:r w:rsidR="00293BD9">
        <w:rPr>
          <w:lang w:val="en-GB"/>
        </w:rPr>
        <w:t xml:space="preserve">an individual </w:t>
      </w:r>
      <w:r w:rsidR="006C3B49">
        <w:rPr>
          <w:lang w:val="en-GB"/>
        </w:rPr>
        <w:t xml:space="preserve">exercise (Project Work 1 and 2) </w:t>
      </w:r>
      <w:r w:rsidR="00236FB4">
        <w:rPr>
          <w:lang w:val="en-GB"/>
        </w:rPr>
        <w:t>by the end of a three-semester process</w:t>
      </w:r>
      <w:r w:rsidR="00183E57" w:rsidRPr="00A32277">
        <w:rPr>
          <w:lang w:val="en-GB"/>
        </w:rPr>
        <w:t>.</w:t>
      </w:r>
    </w:p>
    <w:p w14:paraId="00D52679" w14:textId="11CB2420" w:rsidR="0070423F" w:rsidRPr="00A32277" w:rsidRDefault="003D4910" w:rsidP="00183E57">
      <w:pPr>
        <w:rPr>
          <w:lang w:val="en-GB"/>
        </w:rPr>
      </w:pPr>
      <w:r>
        <w:rPr>
          <w:lang w:val="en-GB"/>
        </w:rPr>
        <w:t xml:space="preserve">In </w:t>
      </w:r>
      <w:r w:rsidR="00D0217D">
        <w:rPr>
          <w:lang w:val="en-GB"/>
        </w:rPr>
        <w:t xml:space="preserve">Project Work 1 </w:t>
      </w:r>
      <w:r>
        <w:rPr>
          <w:lang w:val="en-GB"/>
        </w:rPr>
        <w:t xml:space="preserve">students acquire </w:t>
      </w:r>
      <w:r w:rsidR="00725071">
        <w:rPr>
          <w:lang w:val="en-GB"/>
        </w:rPr>
        <w:t xml:space="preserve">the </w:t>
      </w:r>
      <w:r w:rsidR="009201BC">
        <w:rPr>
          <w:lang w:val="en-GB"/>
        </w:rPr>
        <w:t>methodological</w:t>
      </w:r>
      <w:r w:rsidR="006E27D3">
        <w:rPr>
          <w:lang w:val="en-GB"/>
        </w:rPr>
        <w:t xml:space="preserve"> knowledge re</w:t>
      </w:r>
      <w:r w:rsidR="00D27EFB">
        <w:rPr>
          <w:lang w:val="en-GB"/>
        </w:rPr>
        <w:t>quired to produce</w:t>
      </w:r>
      <w:r w:rsidR="006E27D3">
        <w:rPr>
          <w:lang w:val="en-GB"/>
        </w:rPr>
        <w:t xml:space="preserve"> professional </w:t>
      </w:r>
      <w:r w:rsidR="00CD16AD">
        <w:rPr>
          <w:lang w:val="en-GB"/>
        </w:rPr>
        <w:t xml:space="preserve">materials, define their topic with the help of their supervisor, and prepare </w:t>
      </w:r>
      <w:r w:rsidR="00C11A6D">
        <w:rPr>
          <w:lang w:val="en-GB"/>
        </w:rPr>
        <w:t>certain parts of their thesis</w:t>
      </w:r>
      <w:r w:rsidR="00D27EFB">
        <w:rPr>
          <w:lang w:val="en-GB"/>
        </w:rPr>
        <w:t>,</w:t>
      </w:r>
      <w:r w:rsidR="009201BC">
        <w:rPr>
          <w:lang w:val="en-GB"/>
        </w:rPr>
        <w:t xml:space="preserve"> </w:t>
      </w:r>
      <w:r w:rsidR="00C11A6D">
        <w:rPr>
          <w:lang w:val="en-GB"/>
        </w:rPr>
        <w:t xml:space="preserve">as </w:t>
      </w:r>
      <w:r w:rsidR="00D27EFB">
        <w:rPr>
          <w:lang w:val="en-GB"/>
        </w:rPr>
        <w:t xml:space="preserve">it </w:t>
      </w:r>
      <w:r w:rsidR="00C11A6D">
        <w:rPr>
          <w:lang w:val="en-GB"/>
        </w:rPr>
        <w:t>is determined by the supervisor</w:t>
      </w:r>
      <w:r w:rsidR="00A974BF">
        <w:rPr>
          <w:lang w:val="en-GB"/>
        </w:rPr>
        <w:t xml:space="preserve"> during the topic </w:t>
      </w:r>
      <w:r w:rsidR="00B45D64">
        <w:rPr>
          <w:lang w:val="en-GB"/>
        </w:rPr>
        <w:t xml:space="preserve">choice </w:t>
      </w:r>
      <w:r w:rsidR="00DE2F9C">
        <w:rPr>
          <w:lang w:val="en-GB"/>
        </w:rPr>
        <w:t>consultation</w:t>
      </w:r>
      <w:r w:rsidR="00A974BF">
        <w:rPr>
          <w:lang w:val="en-GB"/>
        </w:rPr>
        <w:t xml:space="preserve">.  </w:t>
      </w:r>
      <w:r w:rsidR="00D77F1F">
        <w:rPr>
          <w:lang w:val="en-GB"/>
        </w:rPr>
        <w:t xml:space="preserve">Assessment: 9 credits and a </w:t>
      </w:r>
      <w:r w:rsidR="00AF7C92">
        <w:rPr>
          <w:lang w:val="en-GB"/>
        </w:rPr>
        <w:t>seminar</w:t>
      </w:r>
      <w:r w:rsidR="00D77F1F">
        <w:rPr>
          <w:lang w:val="en-GB"/>
        </w:rPr>
        <w:t xml:space="preserve"> grade.</w:t>
      </w:r>
    </w:p>
    <w:p w14:paraId="1E81D33E" w14:textId="00681DFF" w:rsidR="00AD1CB9" w:rsidRPr="00A32277" w:rsidRDefault="00AF7C92" w:rsidP="00183E57">
      <w:pPr>
        <w:rPr>
          <w:lang w:val="en-GB"/>
        </w:rPr>
      </w:pPr>
      <w:r>
        <w:rPr>
          <w:lang w:val="en-GB"/>
        </w:rPr>
        <w:t xml:space="preserve">In </w:t>
      </w:r>
      <w:r w:rsidR="009F6081" w:rsidRPr="00A32277">
        <w:rPr>
          <w:lang w:val="en-GB"/>
        </w:rPr>
        <w:t>Proje</w:t>
      </w:r>
      <w:r>
        <w:rPr>
          <w:lang w:val="en-GB"/>
        </w:rPr>
        <w:t>c</w:t>
      </w:r>
      <w:r w:rsidR="009F6081" w:rsidRPr="00A32277">
        <w:rPr>
          <w:lang w:val="en-GB"/>
        </w:rPr>
        <w:t>t</w:t>
      </w:r>
      <w:r>
        <w:rPr>
          <w:lang w:val="en-GB"/>
        </w:rPr>
        <w:t xml:space="preserve"> Work </w:t>
      </w:r>
      <w:r w:rsidR="009F6081" w:rsidRPr="00A32277">
        <w:rPr>
          <w:lang w:val="en-GB"/>
        </w:rPr>
        <w:t xml:space="preserve">2 </w:t>
      </w:r>
      <w:r>
        <w:rPr>
          <w:lang w:val="en-GB"/>
        </w:rPr>
        <w:t xml:space="preserve">students </w:t>
      </w:r>
      <w:r w:rsidR="0021529B">
        <w:rPr>
          <w:lang w:val="en-GB"/>
        </w:rPr>
        <w:t xml:space="preserve">prepare the </w:t>
      </w:r>
      <w:r w:rsidR="00E91B25">
        <w:rPr>
          <w:lang w:val="en-GB"/>
        </w:rPr>
        <w:t xml:space="preserve">complete </w:t>
      </w:r>
      <w:r w:rsidR="0021529B">
        <w:rPr>
          <w:lang w:val="en-GB"/>
        </w:rPr>
        <w:t>t</w:t>
      </w:r>
      <w:r w:rsidR="00E91B25">
        <w:rPr>
          <w:lang w:val="en-GB"/>
        </w:rPr>
        <w:t>hesis. Assessment as above: 9 credits and a seminar grade.</w:t>
      </w:r>
    </w:p>
    <w:p w14:paraId="26A14064" w14:textId="71A53CB2" w:rsidR="00183E57" w:rsidRPr="00A32277" w:rsidRDefault="003F2912" w:rsidP="00183E57">
      <w:pPr>
        <w:rPr>
          <w:lang w:val="en-GB"/>
        </w:rPr>
      </w:pPr>
      <w:r>
        <w:rPr>
          <w:lang w:val="en-GB"/>
        </w:rPr>
        <w:t xml:space="preserve">To </w:t>
      </w:r>
      <w:r w:rsidR="00255471">
        <w:rPr>
          <w:lang w:val="en-GB"/>
        </w:rPr>
        <w:t>complete the Thesis course</w:t>
      </w:r>
      <w:r w:rsidR="00532803">
        <w:rPr>
          <w:lang w:val="en-GB"/>
        </w:rPr>
        <w:t xml:space="preserve">, </w:t>
      </w:r>
      <w:r w:rsidR="00532803" w:rsidRPr="00190737">
        <w:rPr>
          <w:lang w:val="en-GB"/>
        </w:rPr>
        <w:t>student</w:t>
      </w:r>
      <w:r w:rsidR="00532803">
        <w:rPr>
          <w:lang w:val="en-GB"/>
        </w:rPr>
        <w:t>s</w:t>
      </w:r>
      <w:r w:rsidR="00532803" w:rsidRPr="00190737">
        <w:rPr>
          <w:lang w:val="en-GB"/>
        </w:rPr>
        <w:t xml:space="preserve"> revise</w:t>
      </w:r>
      <w:r w:rsidR="004C4C5A">
        <w:rPr>
          <w:lang w:val="en-GB"/>
        </w:rPr>
        <w:t>, expand</w:t>
      </w:r>
      <w:r w:rsidR="0073312D">
        <w:rPr>
          <w:lang w:val="en-GB"/>
        </w:rPr>
        <w:t>, and</w:t>
      </w:r>
      <w:r w:rsidR="004C4C5A">
        <w:rPr>
          <w:lang w:val="en-GB"/>
        </w:rPr>
        <w:t xml:space="preserve"> correct</w:t>
      </w:r>
      <w:r w:rsidR="0073312D" w:rsidRPr="0073312D">
        <w:rPr>
          <w:lang w:val="en-GB"/>
        </w:rPr>
        <w:t xml:space="preserve"> </w:t>
      </w:r>
      <w:r w:rsidR="0073312D" w:rsidRPr="00190737">
        <w:rPr>
          <w:lang w:val="en-GB"/>
        </w:rPr>
        <w:t xml:space="preserve">the </w:t>
      </w:r>
      <w:r w:rsidR="0073312D">
        <w:rPr>
          <w:lang w:val="en-GB"/>
        </w:rPr>
        <w:t>thesis</w:t>
      </w:r>
      <w:r w:rsidR="0073312D" w:rsidRPr="0073312D">
        <w:rPr>
          <w:lang w:val="en-GB"/>
        </w:rPr>
        <w:t xml:space="preserve"> </w:t>
      </w:r>
      <w:r w:rsidR="00D008BD">
        <w:rPr>
          <w:lang w:val="en-GB"/>
        </w:rPr>
        <w:t>independently but</w:t>
      </w:r>
      <w:r w:rsidR="0073312D">
        <w:rPr>
          <w:lang w:val="en-GB"/>
        </w:rPr>
        <w:t xml:space="preserve"> by building on</w:t>
      </w:r>
      <w:r w:rsidR="0073312D" w:rsidRPr="00190737">
        <w:rPr>
          <w:lang w:val="en-GB"/>
        </w:rPr>
        <w:t xml:space="preserve"> </w:t>
      </w:r>
      <w:r w:rsidR="0073312D">
        <w:rPr>
          <w:lang w:val="en-GB"/>
        </w:rPr>
        <w:t>earlier</w:t>
      </w:r>
      <w:r w:rsidR="0073312D" w:rsidRPr="00190737">
        <w:rPr>
          <w:lang w:val="en-GB"/>
        </w:rPr>
        <w:t xml:space="preserve"> feedback and </w:t>
      </w:r>
      <w:r w:rsidR="0073312D">
        <w:rPr>
          <w:lang w:val="en-GB"/>
        </w:rPr>
        <w:t>recommendation</w:t>
      </w:r>
      <w:r w:rsidR="0073312D" w:rsidRPr="00190737">
        <w:rPr>
          <w:lang w:val="en-GB"/>
        </w:rPr>
        <w:t>s</w:t>
      </w:r>
      <w:r w:rsidR="00750EF2">
        <w:rPr>
          <w:lang w:val="en-GB"/>
        </w:rPr>
        <w:t>,</w:t>
      </w:r>
      <w:r w:rsidR="004C4C5A">
        <w:rPr>
          <w:lang w:val="en-GB"/>
        </w:rPr>
        <w:t xml:space="preserve"> </w:t>
      </w:r>
      <w:r w:rsidR="00EF25E9">
        <w:rPr>
          <w:lang w:val="en-GB"/>
        </w:rPr>
        <w:t xml:space="preserve">and </w:t>
      </w:r>
      <w:r w:rsidR="00750EF2">
        <w:rPr>
          <w:lang w:val="en-GB"/>
        </w:rPr>
        <w:t xml:space="preserve">ultimately </w:t>
      </w:r>
      <w:r w:rsidR="00EF25E9">
        <w:rPr>
          <w:lang w:val="en-GB"/>
        </w:rPr>
        <w:t xml:space="preserve">submit </w:t>
      </w:r>
      <w:r w:rsidR="00D008BD">
        <w:rPr>
          <w:lang w:val="en-GB"/>
        </w:rPr>
        <w:t xml:space="preserve">it </w:t>
      </w:r>
      <w:r w:rsidR="00606426" w:rsidRPr="00606426">
        <w:rPr>
          <w:lang w:val="en-GB"/>
        </w:rPr>
        <w:t xml:space="preserve">for </w:t>
      </w:r>
      <w:r w:rsidR="00EF25E9" w:rsidRPr="00606426">
        <w:rPr>
          <w:lang w:val="en-GB"/>
        </w:rPr>
        <w:t xml:space="preserve">the </w:t>
      </w:r>
      <w:r w:rsidR="009553DC" w:rsidRPr="00606426">
        <w:rPr>
          <w:lang w:val="en-GB"/>
        </w:rPr>
        <w:t>final examination</w:t>
      </w:r>
      <w:r w:rsidR="006F4CCE">
        <w:rPr>
          <w:lang w:val="en-GB"/>
        </w:rPr>
        <w:t>.</w:t>
      </w:r>
      <w:r w:rsidR="00532803" w:rsidRPr="00190737">
        <w:rPr>
          <w:lang w:val="en-GB"/>
        </w:rPr>
        <w:t xml:space="preserve"> </w:t>
      </w:r>
      <w:r w:rsidR="009553DC">
        <w:rPr>
          <w:lang w:val="en-GB"/>
        </w:rPr>
        <w:t>Assessment:</w:t>
      </w:r>
      <w:r w:rsidR="00AD1CB9" w:rsidRPr="00A32277">
        <w:rPr>
          <w:lang w:val="en-GB"/>
        </w:rPr>
        <w:t xml:space="preserve"> </w:t>
      </w:r>
      <w:r w:rsidR="009F6081" w:rsidRPr="00A32277">
        <w:rPr>
          <w:lang w:val="en-GB"/>
        </w:rPr>
        <w:t>10</w:t>
      </w:r>
      <w:r w:rsidR="005C6EF4" w:rsidRPr="00A32277">
        <w:rPr>
          <w:lang w:val="en-GB"/>
        </w:rPr>
        <w:t xml:space="preserve"> </w:t>
      </w:r>
      <w:r w:rsidR="009553DC">
        <w:rPr>
          <w:lang w:val="en-GB"/>
        </w:rPr>
        <w:t>credits</w:t>
      </w:r>
      <w:r w:rsidR="00C41A1B">
        <w:rPr>
          <w:lang w:val="en-GB"/>
        </w:rPr>
        <w:t xml:space="preserve"> </w:t>
      </w:r>
      <w:r w:rsidR="003631FC">
        <w:rPr>
          <w:lang w:val="en-GB"/>
        </w:rPr>
        <w:t>a</w:t>
      </w:r>
      <w:r w:rsidR="003631FC" w:rsidRPr="003406F2">
        <w:rPr>
          <w:lang w:val="en-GB"/>
        </w:rPr>
        <w:t xml:space="preserve">nd a component of the </w:t>
      </w:r>
      <w:r w:rsidR="00505A9F" w:rsidRPr="003406F2">
        <w:rPr>
          <w:lang w:val="en-GB"/>
        </w:rPr>
        <w:t>final examination</w:t>
      </w:r>
      <w:r w:rsidR="003631FC" w:rsidRPr="003406F2">
        <w:rPr>
          <w:lang w:val="en-GB"/>
        </w:rPr>
        <w:t xml:space="preserve"> grade</w:t>
      </w:r>
      <w:r w:rsidR="00183E57" w:rsidRPr="003406F2">
        <w:rPr>
          <w:lang w:val="en-GB"/>
        </w:rPr>
        <w:t>.</w:t>
      </w:r>
    </w:p>
    <w:p w14:paraId="4FFF5D44" w14:textId="001135CE" w:rsidR="00183E57" w:rsidRPr="00A32277" w:rsidRDefault="00872BAA" w:rsidP="004A4304">
      <w:pPr>
        <w:pStyle w:val="Cmsor2"/>
        <w:rPr>
          <w:lang w:val="en-GB"/>
        </w:rPr>
      </w:pPr>
      <w:bookmarkStart w:id="19" w:name="_Toc112340658"/>
      <w:r>
        <w:rPr>
          <w:lang w:val="en-GB"/>
        </w:rPr>
        <w:t>Consultations</w:t>
      </w:r>
      <w:bookmarkEnd w:id="19"/>
    </w:p>
    <w:p w14:paraId="45361FEF" w14:textId="478956C4" w:rsidR="009040B5" w:rsidRPr="00A32277" w:rsidRDefault="005A3CF6" w:rsidP="004A4304">
      <w:pPr>
        <w:rPr>
          <w:bCs/>
          <w:lang w:val="en-GB"/>
        </w:rPr>
      </w:pPr>
      <w:r>
        <w:rPr>
          <w:lang w:val="en-GB"/>
        </w:rPr>
        <w:t>Students</w:t>
      </w:r>
      <w:r w:rsidR="00720F0B">
        <w:rPr>
          <w:lang w:val="en-GB"/>
        </w:rPr>
        <w:t xml:space="preserve"> receive support </w:t>
      </w:r>
      <w:r w:rsidR="00A20E91">
        <w:rPr>
          <w:lang w:val="en-GB"/>
        </w:rPr>
        <w:t>in the form of</w:t>
      </w:r>
      <w:r w:rsidR="007D2B0A">
        <w:rPr>
          <w:lang w:val="en-GB"/>
        </w:rPr>
        <w:t xml:space="preserve"> consul</w:t>
      </w:r>
      <w:r w:rsidR="00D008BD">
        <w:rPr>
          <w:lang w:val="en-GB"/>
        </w:rPr>
        <w:t>t</w:t>
      </w:r>
      <w:r w:rsidR="007D2B0A">
        <w:rPr>
          <w:lang w:val="en-GB"/>
        </w:rPr>
        <w:t xml:space="preserve">ations and feedback </w:t>
      </w:r>
      <w:r w:rsidR="00BF3E9C">
        <w:rPr>
          <w:lang w:val="en-GB"/>
        </w:rPr>
        <w:t xml:space="preserve">provided </w:t>
      </w:r>
      <w:r w:rsidR="007D2B0A">
        <w:rPr>
          <w:lang w:val="en-GB"/>
        </w:rPr>
        <w:t>by the</w:t>
      </w:r>
      <w:r w:rsidR="00A20E91">
        <w:rPr>
          <w:lang w:val="en-GB"/>
        </w:rPr>
        <w:t>ir</w:t>
      </w:r>
      <w:r w:rsidR="007D2B0A">
        <w:rPr>
          <w:lang w:val="en-GB"/>
        </w:rPr>
        <w:t xml:space="preserve"> supervisor and </w:t>
      </w:r>
      <w:r w:rsidR="00D74E80">
        <w:rPr>
          <w:lang w:val="en-GB"/>
        </w:rPr>
        <w:t>a committee consisting of two members.</w:t>
      </w:r>
      <w:r w:rsidR="00DE45DE">
        <w:rPr>
          <w:lang w:val="en-GB"/>
        </w:rPr>
        <w:t xml:space="preserve"> </w:t>
      </w:r>
      <w:r w:rsidR="00D74E80" w:rsidRPr="00A6734B">
        <w:rPr>
          <w:lang w:val="en-GB"/>
        </w:rPr>
        <w:t xml:space="preserve">They represent the </w:t>
      </w:r>
      <w:r w:rsidR="00841ED6" w:rsidRPr="00A6734B">
        <w:rPr>
          <w:lang w:val="en-GB"/>
        </w:rPr>
        <w:t>client and</w:t>
      </w:r>
      <w:r w:rsidR="00A6734B" w:rsidRPr="00A6734B">
        <w:rPr>
          <w:lang w:val="en-GB"/>
        </w:rPr>
        <w:t>,</w:t>
      </w:r>
      <w:r w:rsidR="00CC2B88" w:rsidRPr="00A6734B">
        <w:rPr>
          <w:lang w:val="en-GB"/>
        </w:rPr>
        <w:t xml:space="preserve"> through their</w:t>
      </w:r>
      <w:r w:rsidR="00DE45DE" w:rsidRPr="00A6734B">
        <w:rPr>
          <w:lang w:val="en-GB"/>
        </w:rPr>
        <w:t xml:space="preserve"> feedback, support the students </w:t>
      </w:r>
      <w:r w:rsidR="00707AE7" w:rsidRPr="00A6734B">
        <w:rPr>
          <w:lang w:val="en-GB"/>
        </w:rPr>
        <w:t xml:space="preserve">to </w:t>
      </w:r>
      <w:r w:rsidR="008E0CB7" w:rsidRPr="00A6734B">
        <w:rPr>
          <w:lang w:val="en-GB"/>
        </w:rPr>
        <w:t>tak</w:t>
      </w:r>
      <w:r w:rsidR="00707AE7" w:rsidRPr="00A6734B">
        <w:rPr>
          <w:lang w:val="en-GB"/>
        </w:rPr>
        <w:t>e</w:t>
      </w:r>
      <w:r w:rsidR="008E0CB7" w:rsidRPr="00A6734B">
        <w:rPr>
          <w:lang w:val="en-GB"/>
        </w:rPr>
        <w:t xml:space="preserve"> </w:t>
      </w:r>
      <w:r w:rsidR="00D63DEE" w:rsidRPr="00A6734B">
        <w:rPr>
          <w:lang w:val="en-GB"/>
        </w:rPr>
        <w:t xml:space="preserve">the client’s </w:t>
      </w:r>
      <w:r w:rsidR="00EA0504" w:rsidRPr="00A6734B">
        <w:rPr>
          <w:lang w:val="en-GB"/>
        </w:rPr>
        <w:t>perspective</w:t>
      </w:r>
      <w:r w:rsidR="008E0CB7" w:rsidRPr="00A6734B">
        <w:rPr>
          <w:lang w:val="en-GB"/>
        </w:rPr>
        <w:t xml:space="preserve"> into consideration</w:t>
      </w:r>
      <w:r w:rsidR="00A6734B" w:rsidRPr="00A6734B">
        <w:rPr>
          <w:lang w:val="en-GB"/>
        </w:rPr>
        <w:t>.</w:t>
      </w:r>
    </w:p>
    <w:p w14:paraId="6A09A17C" w14:textId="59FD3C87" w:rsidR="005A6BA9" w:rsidRPr="00A32277" w:rsidRDefault="00606426" w:rsidP="005A6BA9">
      <w:pPr>
        <w:rPr>
          <w:bCs/>
          <w:lang w:val="en-GB"/>
        </w:rPr>
      </w:pPr>
      <w:r>
        <w:rPr>
          <w:bCs/>
          <w:lang w:val="en-GB"/>
        </w:rPr>
        <w:t xml:space="preserve">Consultations build on the students’ work. </w:t>
      </w:r>
      <w:r w:rsidRPr="00606426">
        <w:rPr>
          <w:bCs/>
          <w:lang w:val="en-GB"/>
        </w:rPr>
        <w:t>Co</w:t>
      </w:r>
      <w:r>
        <w:rPr>
          <w:bCs/>
          <w:lang w:val="en-GB"/>
        </w:rPr>
        <w:t xml:space="preserve">nsultations </w:t>
      </w:r>
      <w:r w:rsidR="00EE0523">
        <w:rPr>
          <w:bCs/>
          <w:lang w:val="en-GB"/>
        </w:rPr>
        <w:t xml:space="preserve">provide help and </w:t>
      </w:r>
      <w:r w:rsidR="00B31EF4">
        <w:rPr>
          <w:bCs/>
          <w:lang w:val="en-GB"/>
        </w:rPr>
        <w:t xml:space="preserve">ensure </w:t>
      </w:r>
      <w:r w:rsidR="00EE0523">
        <w:rPr>
          <w:bCs/>
          <w:lang w:val="en-GB"/>
        </w:rPr>
        <w:t>development</w:t>
      </w:r>
      <w:r w:rsidR="007F643D">
        <w:rPr>
          <w:bCs/>
          <w:lang w:val="en-GB"/>
        </w:rPr>
        <w:t xml:space="preserve"> if the students are </w:t>
      </w:r>
      <w:r w:rsidR="00B31EF4">
        <w:rPr>
          <w:bCs/>
          <w:lang w:val="en-GB"/>
        </w:rPr>
        <w:t xml:space="preserve">well </w:t>
      </w:r>
      <w:r w:rsidR="007F643D">
        <w:rPr>
          <w:bCs/>
          <w:lang w:val="en-GB"/>
        </w:rPr>
        <w:t xml:space="preserve">prepared: if they have </w:t>
      </w:r>
      <w:r w:rsidR="00E00633">
        <w:rPr>
          <w:bCs/>
          <w:lang w:val="en-GB"/>
        </w:rPr>
        <w:t xml:space="preserve">already </w:t>
      </w:r>
      <w:r w:rsidR="007F643D">
        <w:rPr>
          <w:bCs/>
          <w:lang w:val="en-GB"/>
        </w:rPr>
        <w:t>understood</w:t>
      </w:r>
      <w:r w:rsidR="00642FB3">
        <w:rPr>
          <w:bCs/>
          <w:lang w:val="en-GB"/>
        </w:rPr>
        <w:t xml:space="preserve"> and </w:t>
      </w:r>
      <w:r w:rsidR="00D85F18">
        <w:rPr>
          <w:bCs/>
          <w:lang w:val="en-GB"/>
        </w:rPr>
        <w:t xml:space="preserve">investigated the problem, have </w:t>
      </w:r>
      <w:r w:rsidR="00B31EF4">
        <w:rPr>
          <w:bCs/>
          <w:lang w:val="en-GB"/>
        </w:rPr>
        <w:t xml:space="preserve">already </w:t>
      </w:r>
      <w:r w:rsidR="00D85F18">
        <w:rPr>
          <w:bCs/>
          <w:lang w:val="en-GB"/>
        </w:rPr>
        <w:t xml:space="preserve">worked on </w:t>
      </w:r>
      <w:r w:rsidR="00E00633">
        <w:rPr>
          <w:bCs/>
          <w:lang w:val="en-GB"/>
        </w:rPr>
        <w:t xml:space="preserve">possible </w:t>
      </w:r>
      <w:r w:rsidR="00D85F18">
        <w:rPr>
          <w:bCs/>
          <w:lang w:val="en-GB"/>
        </w:rPr>
        <w:t>solution</w:t>
      </w:r>
      <w:r w:rsidR="00407912">
        <w:rPr>
          <w:bCs/>
          <w:lang w:val="en-GB"/>
        </w:rPr>
        <w:t>s</w:t>
      </w:r>
      <w:r w:rsidR="00D85F18">
        <w:rPr>
          <w:bCs/>
          <w:lang w:val="en-GB"/>
        </w:rPr>
        <w:t xml:space="preserve"> and </w:t>
      </w:r>
      <w:r w:rsidR="00604EB7">
        <w:rPr>
          <w:bCs/>
          <w:lang w:val="en-GB"/>
        </w:rPr>
        <w:t xml:space="preserve">have </w:t>
      </w:r>
      <w:r w:rsidR="00B51504">
        <w:rPr>
          <w:bCs/>
          <w:lang w:val="en-GB"/>
        </w:rPr>
        <w:t>clear and specific questions</w:t>
      </w:r>
      <w:r w:rsidR="00407912">
        <w:rPr>
          <w:bCs/>
          <w:lang w:val="en-GB"/>
        </w:rPr>
        <w:t>.</w:t>
      </w:r>
      <w:r w:rsidR="000C7672" w:rsidRPr="00A32277">
        <w:rPr>
          <w:bCs/>
          <w:lang w:val="en-GB"/>
        </w:rPr>
        <w:t xml:space="preserve"> </w:t>
      </w:r>
      <w:r w:rsidR="007419B9">
        <w:rPr>
          <w:bCs/>
          <w:lang w:val="en-GB"/>
        </w:rPr>
        <w:t>During the consultations</w:t>
      </w:r>
      <w:r w:rsidR="00B07890">
        <w:rPr>
          <w:bCs/>
          <w:lang w:val="en-GB"/>
        </w:rPr>
        <w:t>,</w:t>
      </w:r>
      <w:r w:rsidR="007419B9">
        <w:rPr>
          <w:bCs/>
          <w:lang w:val="en-GB"/>
        </w:rPr>
        <w:t xml:space="preserve"> work</w:t>
      </w:r>
      <w:r w:rsidR="0097112E">
        <w:rPr>
          <w:bCs/>
          <w:lang w:val="en-GB"/>
        </w:rPr>
        <w:t xml:space="preserve"> must be based on what the students bring to the session. Therefore, </w:t>
      </w:r>
      <w:r w:rsidR="00B575CE">
        <w:rPr>
          <w:bCs/>
          <w:lang w:val="en-GB"/>
        </w:rPr>
        <w:t xml:space="preserve">independent work and </w:t>
      </w:r>
      <w:r w:rsidR="002D634C">
        <w:rPr>
          <w:bCs/>
          <w:lang w:val="en-GB"/>
        </w:rPr>
        <w:t xml:space="preserve">extensive </w:t>
      </w:r>
      <w:r w:rsidR="0097112E">
        <w:rPr>
          <w:bCs/>
          <w:lang w:val="en-GB"/>
        </w:rPr>
        <w:t>preparat</w:t>
      </w:r>
      <w:r w:rsidR="00B575CE">
        <w:rPr>
          <w:bCs/>
          <w:lang w:val="en-GB"/>
        </w:rPr>
        <w:t>ion for the consul</w:t>
      </w:r>
      <w:r w:rsidR="00B07890">
        <w:rPr>
          <w:bCs/>
          <w:lang w:val="en-GB"/>
        </w:rPr>
        <w:t>t</w:t>
      </w:r>
      <w:r w:rsidR="00B575CE">
        <w:rPr>
          <w:bCs/>
          <w:lang w:val="en-GB"/>
        </w:rPr>
        <w:t xml:space="preserve">ations </w:t>
      </w:r>
      <w:r w:rsidR="0017521F">
        <w:rPr>
          <w:bCs/>
          <w:lang w:val="en-GB"/>
        </w:rPr>
        <w:t xml:space="preserve">are indispensable. </w:t>
      </w:r>
      <w:r w:rsidR="0097112E">
        <w:rPr>
          <w:bCs/>
          <w:lang w:val="en-GB"/>
        </w:rPr>
        <w:t xml:space="preserve"> </w:t>
      </w:r>
      <w:r w:rsidR="000C7672" w:rsidRPr="00A32277">
        <w:rPr>
          <w:bCs/>
          <w:lang w:val="en-GB"/>
        </w:rPr>
        <w:t xml:space="preserve"> </w:t>
      </w:r>
      <w:r w:rsidR="005A6BA9" w:rsidRPr="00A32277">
        <w:rPr>
          <w:bCs/>
          <w:lang w:val="en-GB"/>
        </w:rPr>
        <w:t>(</w:t>
      </w:r>
      <w:r w:rsidR="0017521F">
        <w:rPr>
          <w:bCs/>
          <w:lang w:val="en-GB"/>
        </w:rPr>
        <w:t>Questions like “What shall I do?”, “How should I start?”</w:t>
      </w:r>
      <w:r w:rsidR="00795EC8">
        <w:rPr>
          <w:bCs/>
          <w:lang w:val="en-GB"/>
        </w:rPr>
        <w:t xml:space="preserve"> and “How should I go on?” are not appropriate for consultations. </w:t>
      </w:r>
      <w:r w:rsidR="00FD0750">
        <w:rPr>
          <w:bCs/>
          <w:lang w:val="en-GB"/>
        </w:rPr>
        <w:t>Remember,</w:t>
      </w:r>
      <w:r w:rsidR="00601522">
        <w:rPr>
          <w:bCs/>
          <w:lang w:val="en-GB"/>
        </w:rPr>
        <w:t xml:space="preserve"> y</w:t>
      </w:r>
      <w:r w:rsidR="00E507E7">
        <w:rPr>
          <w:bCs/>
          <w:lang w:val="en-GB"/>
        </w:rPr>
        <w:t>ou c</w:t>
      </w:r>
      <w:r w:rsidR="00FD0750">
        <w:rPr>
          <w:bCs/>
          <w:lang w:val="en-GB"/>
        </w:rPr>
        <w:t>ould no</w:t>
      </w:r>
      <w:r w:rsidR="00E507E7">
        <w:rPr>
          <w:bCs/>
          <w:lang w:val="en-GB"/>
        </w:rPr>
        <w:t xml:space="preserve">t go back to your client or your </w:t>
      </w:r>
      <w:r w:rsidR="00FD0750">
        <w:rPr>
          <w:bCs/>
          <w:lang w:val="en-GB"/>
        </w:rPr>
        <w:t>manager</w:t>
      </w:r>
      <w:r w:rsidR="00E507E7">
        <w:rPr>
          <w:bCs/>
          <w:lang w:val="en-GB"/>
        </w:rPr>
        <w:t xml:space="preserve"> </w:t>
      </w:r>
      <w:r w:rsidR="001809DB">
        <w:rPr>
          <w:bCs/>
          <w:lang w:val="en-GB"/>
        </w:rPr>
        <w:t>with similar questions, either.) Consultations</w:t>
      </w:r>
      <w:r w:rsidR="003B7D13">
        <w:rPr>
          <w:bCs/>
          <w:lang w:val="en-GB"/>
        </w:rPr>
        <w:t>, therefore,</w:t>
      </w:r>
      <w:r w:rsidR="001809DB">
        <w:rPr>
          <w:bCs/>
          <w:lang w:val="en-GB"/>
        </w:rPr>
        <w:t xml:space="preserve"> </w:t>
      </w:r>
      <w:r w:rsidR="00050F68">
        <w:rPr>
          <w:bCs/>
          <w:lang w:val="en-GB"/>
        </w:rPr>
        <w:t>do</w:t>
      </w:r>
      <w:r w:rsidR="001809DB">
        <w:rPr>
          <w:bCs/>
          <w:lang w:val="en-GB"/>
        </w:rPr>
        <w:t xml:space="preserve"> not</w:t>
      </w:r>
      <w:r w:rsidR="003263DF">
        <w:rPr>
          <w:bCs/>
          <w:lang w:val="en-GB"/>
        </w:rPr>
        <w:t xml:space="preserve"> </w:t>
      </w:r>
      <w:r w:rsidR="001809DB">
        <w:rPr>
          <w:bCs/>
          <w:lang w:val="en-GB"/>
        </w:rPr>
        <w:t>substitut</w:t>
      </w:r>
      <w:r w:rsidR="00050F68">
        <w:rPr>
          <w:bCs/>
          <w:lang w:val="en-GB"/>
        </w:rPr>
        <w:t>e</w:t>
      </w:r>
      <w:r w:rsidR="00601522">
        <w:rPr>
          <w:bCs/>
          <w:lang w:val="en-GB"/>
        </w:rPr>
        <w:t xml:space="preserve"> </w:t>
      </w:r>
      <w:r w:rsidR="007E44CC">
        <w:rPr>
          <w:bCs/>
          <w:lang w:val="en-GB"/>
        </w:rPr>
        <w:t>exploratory work</w:t>
      </w:r>
      <w:r w:rsidR="00A83C83">
        <w:rPr>
          <w:bCs/>
          <w:lang w:val="en-GB"/>
        </w:rPr>
        <w:t>, literature re</w:t>
      </w:r>
      <w:r w:rsidR="007E44CC">
        <w:rPr>
          <w:bCs/>
          <w:lang w:val="en-GB"/>
        </w:rPr>
        <w:t>search</w:t>
      </w:r>
      <w:r w:rsidR="00A83C83">
        <w:rPr>
          <w:bCs/>
          <w:lang w:val="en-GB"/>
        </w:rPr>
        <w:t xml:space="preserve"> </w:t>
      </w:r>
      <w:r w:rsidR="003B7D13">
        <w:rPr>
          <w:bCs/>
          <w:lang w:val="en-GB"/>
        </w:rPr>
        <w:t>or</w:t>
      </w:r>
      <w:r w:rsidR="00A83C83">
        <w:rPr>
          <w:bCs/>
          <w:lang w:val="en-GB"/>
        </w:rPr>
        <w:t xml:space="preserve"> individual problem</w:t>
      </w:r>
      <w:r w:rsidR="00130016">
        <w:rPr>
          <w:bCs/>
          <w:lang w:val="en-GB"/>
        </w:rPr>
        <w:t>-</w:t>
      </w:r>
      <w:r w:rsidR="00A83C83">
        <w:rPr>
          <w:bCs/>
          <w:lang w:val="en-GB"/>
        </w:rPr>
        <w:t>solving</w:t>
      </w:r>
      <w:r w:rsidR="003B7D13">
        <w:rPr>
          <w:bCs/>
          <w:lang w:val="en-GB"/>
        </w:rPr>
        <w:t xml:space="preserve"> exercises</w:t>
      </w:r>
      <w:r w:rsidR="00A83C83">
        <w:rPr>
          <w:bCs/>
          <w:lang w:val="en-GB"/>
        </w:rPr>
        <w:t xml:space="preserve">. </w:t>
      </w:r>
      <w:r w:rsidR="003263DF">
        <w:rPr>
          <w:bCs/>
          <w:lang w:val="en-GB"/>
        </w:rPr>
        <w:t xml:space="preserve"> </w:t>
      </w:r>
      <w:r w:rsidR="001809DB">
        <w:rPr>
          <w:bCs/>
          <w:lang w:val="en-GB"/>
        </w:rPr>
        <w:t xml:space="preserve"> </w:t>
      </w:r>
    </w:p>
    <w:p w14:paraId="215D50CB" w14:textId="162CBB73" w:rsidR="00850297" w:rsidRPr="00A32277" w:rsidRDefault="00695167" w:rsidP="004A4304">
      <w:pPr>
        <w:rPr>
          <w:lang w:val="en-GB"/>
        </w:rPr>
      </w:pPr>
      <w:r>
        <w:rPr>
          <w:bCs/>
          <w:lang w:val="en-GB"/>
        </w:rPr>
        <w:t>At every stage in the thesis process, s</w:t>
      </w:r>
      <w:r w:rsidR="007E44CC">
        <w:rPr>
          <w:bCs/>
          <w:lang w:val="en-GB"/>
        </w:rPr>
        <w:t>upervi</w:t>
      </w:r>
      <w:r w:rsidR="00DF05CE">
        <w:rPr>
          <w:bCs/>
          <w:lang w:val="en-GB"/>
        </w:rPr>
        <w:t>s</w:t>
      </w:r>
      <w:r w:rsidR="007E44CC">
        <w:rPr>
          <w:bCs/>
          <w:lang w:val="en-GB"/>
        </w:rPr>
        <w:t xml:space="preserve">ors and committee members </w:t>
      </w:r>
      <w:r w:rsidR="00DF05CE">
        <w:rPr>
          <w:bCs/>
          <w:lang w:val="en-GB"/>
        </w:rPr>
        <w:t xml:space="preserve">assess and evaluate </w:t>
      </w:r>
      <w:r w:rsidR="00E56EC5">
        <w:rPr>
          <w:bCs/>
          <w:lang w:val="en-GB"/>
        </w:rPr>
        <w:t>if the students</w:t>
      </w:r>
      <w:r w:rsidR="00130016">
        <w:rPr>
          <w:bCs/>
          <w:lang w:val="en-GB"/>
        </w:rPr>
        <w:t xml:space="preserve">’ </w:t>
      </w:r>
      <w:r w:rsidR="00C924EB">
        <w:rPr>
          <w:bCs/>
          <w:lang w:val="en-GB"/>
        </w:rPr>
        <w:t xml:space="preserve">task </w:t>
      </w:r>
    </w:p>
    <w:p w14:paraId="1A2EE4A8" w14:textId="10550947" w:rsidR="0095372C" w:rsidRPr="00A32277" w:rsidRDefault="00130016" w:rsidP="0095372C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was completed </w:t>
      </w:r>
      <w:r w:rsidR="0099362B">
        <w:rPr>
          <w:lang w:val="en-GB"/>
        </w:rPr>
        <w:t xml:space="preserve">according to the </w:t>
      </w:r>
      <w:r w:rsidR="00D202A7">
        <w:rPr>
          <w:lang w:val="en-GB"/>
        </w:rPr>
        <w:t>standar</w:t>
      </w:r>
      <w:r w:rsidR="00733158">
        <w:rPr>
          <w:lang w:val="en-GB"/>
        </w:rPr>
        <w:t>d</w:t>
      </w:r>
      <w:r w:rsidR="00D202A7">
        <w:rPr>
          <w:lang w:val="en-GB"/>
        </w:rPr>
        <w:t xml:space="preserve">s of the </w:t>
      </w:r>
      <w:r w:rsidR="00733158" w:rsidRPr="004A52D4">
        <w:rPr>
          <w:lang w:val="en-GB"/>
        </w:rPr>
        <w:t>“Guidelines and Requirements for Bachelor Project Work and Thesis</w:t>
      </w:r>
      <w:r w:rsidR="00733158">
        <w:rPr>
          <w:lang w:val="en-GB"/>
        </w:rPr>
        <w:t>”</w:t>
      </w:r>
      <w:r w:rsidR="0095372C" w:rsidRPr="00A32277">
        <w:rPr>
          <w:lang w:val="en-GB"/>
        </w:rPr>
        <w:t>,</w:t>
      </w:r>
    </w:p>
    <w:p w14:paraId="1406BB67" w14:textId="7735CC19" w:rsidR="0095372C" w:rsidRPr="00A32277" w:rsidRDefault="00130016" w:rsidP="0095372C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bCs/>
          <w:lang w:val="en-GB"/>
        </w:rPr>
        <w:t xml:space="preserve">is </w:t>
      </w:r>
      <w:r w:rsidR="007B6C14">
        <w:rPr>
          <w:bCs/>
          <w:lang w:val="en-GB"/>
        </w:rPr>
        <w:t>based on the materials provided for preparation (See below.)</w:t>
      </w:r>
      <w:r w:rsidR="0095372C" w:rsidRPr="00A32277">
        <w:rPr>
          <w:bCs/>
          <w:lang w:val="en-GB"/>
        </w:rPr>
        <w:t>,</w:t>
      </w:r>
    </w:p>
    <w:p w14:paraId="61502500" w14:textId="0387D4BE" w:rsidR="0095372C" w:rsidRPr="00A32277" w:rsidRDefault="006E7531" w:rsidP="0095372C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was written </w:t>
      </w:r>
      <w:r w:rsidR="007B6C14">
        <w:rPr>
          <w:lang w:val="en-GB"/>
        </w:rPr>
        <w:t xml:space="preserve">taking into consideration the </w:t>
      </w:r>
      <w:r w:rsidR="0061567D">
        <w:rPr>
          <w:lang w:val="en-GB"/>
        </w:rPr>
        <w:t>specifications</w:t>
      </w:r>
      <w:r w:rsidR="00DB59BD">
        <w:rPr>
          <w:lang w:val="en-GB"/>
        </w:rPr>
        <w:t xml:space="preserve"> </w:t>
      </w:r>
      <w:r w:rsidR="0061567D">
        <w:rPr>
          <w:lang w:val="en-GB"/>
        </w:rPr>
        <w:t>formulated</w:t>
      </w:r>
      <w:r w:rsidR="00897A16">
        <w:rPr>
          <w:lang w:val="en-GB"/>
        </w:rPr>
        <w:t xml:space="preserve"> in earlier consultations</w:t>
      </w:r>
      <w:r w:rsidR="00C30A11">
        <w:rPr>
          <w:lang w:val="en-GB"/>
        </w:rPr>
        <w:t>,</w:t>
      </w:r>
    </w:p>
    <w:p w14:paraId="5AA84EE2" w14:textId="53639548" w:rsidR="0095372C" w:rsidRPr="00A32277" w:rsidRDefault="006E7531" w:rsidP="0095372C">
      <w:pPr>
        <w:pStyle w:val="Listaszerbekezds"/>
        <w:numPr>
          <w:ilvl w:val="0"/>
          <w:numId w:val="27"/>
        </w:numPr>
        <w:rPr>
          <w:lang w:val="en-GB"/>
        </w:rPr>
      </w:pPr>
      <w:r w:rsidRPr="006E7531">
        <w:rPr>
          <w:lang w:val="en-GB"/>
        </w:rPr>
        <w:t xml:space="preserve">is </w:t>
      </w:r>
      <w:r w:rsidR="00424F8F" w:rsidRPr="006E7531">
        <w:rPr>
          <w:lang w:val="en-GB"/>
        </w:rPr>
        <w:t>of</w:t>
      </w:r>
      <w:r w:rsidR="00424F8F">
        <w:rPr>
          <w:lang w:val="en-GB"/>
        </w:rPr>
        <w:t xml:space="preserve"> </w:t>
      </w:r>
      <w:r w:rsidR="004A62D7">
        <w:rPr>
          <w:lang w:val="en-GB"/>
        </w:rPr>
        <w:t>good quality</w:t>
      </w:r>
      <w:r w:rsidR="007B25E4">
        <w:rPr>
          <w:lang w:val="en-GB"/>
        </w:rPr>
        <w:t>, and</w:t>
      </w:r>
    </w:p>
    <w:p w14:paraId="05E724CC" w14:textId="006A03DC" w:rsidR="0095372C" w:rsidRPr="00A32277" w:rsidRDefault="00D95BE2" w:rsidP="0095372C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creat</w:t>
      </w:r>
      <w:r w:rsidR="00DF48B4">
        <w:rPr>
          <w:lang w:val="en-GB"/>
        </w:rPr>
        <w:t xml:space="preserve">es </w:t>
      </w:r>
      <w:r w:rsidR="007B25E4">
        <w:rPr>
          <w:lang w:val="en-GB"/>
        </w:rPr>
        <w:t>considerable added value</w:t>
      </w:r>
      <w:r w:rsidR="0095372C" w:rsidRPr="00A32277">
        <w:rPr>
          <w:lang w:val="en-GB"/>
        </w:rPr>
        <w:t>.</w:t>
      </w:r>
    </w:p>
    <w:p w14:paraId="7CB88505" w14:textId="5B935529" w:rsidR="006F3602" w:rsidRPr="00A32277" w:rsidRDefault="004D1726" w:rsidP="006F3602">
      <w:pPr>
        <w:rPr>
          <w:lang w:val="en-GB"/>
        </w:rPr>
      </w:pPr>
      <w:r>
        <w:rPr>
          <w:lang w:val="en-GB"/>
        </w:rPr>
        <w:lastRenderedPageBreak/>
        <w:t xml:space="preserve">During the consultations, </w:t>
      </w:r>
      <w:r w:rsidR="00C43612">
        <w:rPr>
          <w:lang w:val="en-GB"/>
        </w:rPr>
        <w:t xml:space="preserve">the supervisor and the committee members’ primary role is to provide </w:t>
      </w:r>
      <w:r w:rsidR="002D0807">
        <w:rPr>
          <w:lang w:val="en-GB"/>
        </w:rPr>
        <w:t>help</w:t>
      </w:r>
      <w:r w:rsidR="00C43612">
        <w:rPr>
          <w:lang w:val="en-GB"/>
        </w:rPr>
        <w:t xml:space="preserve"> and guidance</w:t>
      </w:r>
      <w:r w:rsidR="002D0807">
        <w:rPr>
          <w:lang w:val="en-GB"/>
        </w:rPr>
        <w:t xml:space="preserve">. Evaluation is only their secondary </w:t>
      </w:r>
      <w:r w:rsidR="00094279">
        <w:rPr>
          <w:lang w:val="en-GB"/>
        </w:rPr>
        <w:t>responsibility</w:t>
      </w:r>
      <w:r w:rsidR="006F3602">
        <w:rPr>
          <w:lang w:val="en-GB"/>
        </w:rPr>
        <w:t>.</w:t>
      </w:r>
    </w:p>
    <w:p w14:paraId="0829F977" w14:textId="796BE984" w:rsidR="000C7672" w:rsidRPr="00A32277" w:rsidRDefault="000C7672" w:rsidP="008A04B6">
      <w:pPr>
        <w:rPr>
          <w:lang w:val="en-GB"/>
        </w:rPr>
      </w:pPr>
      <w:r w:rsidRPr="00A32277">
        <w:rPr>
          <w:lang w:val="en-GB"/>
        </w:rPr>
        <w:t>.</w:t>
      </w:r>
    </w:p>
    <w:p w14:paraId="67CB8355" w14:textId="51C7FEAD" w:rsidR="0095372C" w:rsidRPr="00A32277" w:rsidRDefault="00094279" w:rsidP="0095372C">
      <w:pPr>
        <w:pStyle w:val="Cmsor2"/>
        <w:rPr>
          <w:lang w:val="en-GB"/>
        </w:rPr>
      </w:pPr>
      <w:bookmarkStart w:id="20" w:name="_Toc81221375"/>
      <w:bookmarkStart w:id="21" w:name="_Toc112340659"/>
      <w:r>
        <w:rPr>
          <w:lang w:val="en-GB"/>
        </w:rPr>
        <w:t>Preparing to write the thesis</w:t>
      </w:r>
      <w:bookmarkEnd w:id="20"/>
      <w:bookmarkEnd w:id="21"/>
    </w:p>
    <w:p w14:paraId="057A35BD" w14:textId="4BA48E6B" w:rsidR="0095372C" w:rsidRPr="00A32277" w:rsidRDefault="009953F7" w:rsidP="0095372C">
      <w:pPr>
        <w:rPr>
          <w:lang w:val="en-GB"/>
        </w:rPr>
      </w:pPr>
      <w:r w:rsidRPr="000D0E97">
        <w:rPr>
          <w:lang w:val="en-GB"/>
        </w:rPr>
        <w:t>There are rules, tools</w:t>
      </w:r>
      <w:r w:rsidR="008D64F3" w:rsidRPr="000D0E97">
        <w:rPr>
          <w:lang w:val="en-GB"/>
        </w:rPr>
        <w:t>,</w:t>
      </w:r>
      <w:r w:rsidRPr="000D0E97">
        <w:rPr>
          <w:lang w:val="en-GB"/>
        </w:rPr>
        <w:t xml:space="preserve"> and quality criteria </w:t>
      </w:r>
      <w:proofErr w:type="gramStart"/>
      <w:r w:rsidRPr="000D0E97">
        <w:rPr>
          <w:lang w:val="en-GB"/>
        </w:rPr>
        <w:t>for the production of</w:t>
      </w:r>
      <w:proofErr w:type="gramEnd"/>
      <w:r w:rsidRPr="000D0E97">
        <w:rPr>
          <w:lang w:val="en-GB"/>
        </w:rPr>
        <w:t xml:space="preserve"> professional material</w:t>
      </w:r>
      <w:r w:rsidR="007C65ED" w:rsidRPr="000D0E97">
        <w:rPr>
          <w:lang w:val="en-GB"/>
        </w:rPr>
        <w:t>s</w:t>
      </w:r>
      <w:r w:rsidRPr="000D0E97">
        <w:rPr>
          <w:lang w:val="en-GB"/>
        </w:rPr>
        <w:t xml:space="preserve">, </w:t>
      </w:r>
      <w:r w:rsidR="008D64F3" w:rsidRPr="000D0E97">
        <w:rPr>
          <w:lang w:val="en-GB"/>
        </w:rPr>
        <w:t>and they</w:t>
      </w:r>
      <w:r w:rsidRPr="000D0E97">
        <w:rPr>
          <w:lang w:val="en-GB"/>
        </w:rPr>
        <w:t xml:space="preserve"> </w:t>
      </w:r>
      <w:r w:rsidR="006275D2" w:rsidRPr="000D0E97">
        <w:rPr>
          <w:lang w:val="en-GB"/>
        </w:rPr>
        <w:t xml:space="preserve">do not come naturally </w:t>
      </w:r>
      <w:r w:rsidR="000D0E97" w:rsidRPr="000D0E97">
        <w:rPr>
          <w:lang w:val="en-GB"/>
        </w:rPr>
        <w:t xml:space="preserve">or </w:t>
      </w:r>
      <w:r w:rsidRPr="000D0E97">
        <w:rPr>
          <w:lang w:val="en-GB"/>
        </w:rPr>
        <w:t>mere</w:t>
      </w:r>
      <w:r w:rsidR="005F1CC7" w:rsidRPr="000D0E97">
        <w:rPr>
          <w:lang w:val="en-GB"/>
        </w:rPr>
        <w:t>ly</w:t>
      </w:r>
      <w:r w:rsidRPr="000D0E97">
        <w:rPr>
          <w:lang w:val="en-GB"/>
        </w:rPr>
        <w:t xml:space="preserve"> </w:t>
      </w:r>
      <w:r w:rsidR="006275D2" w:rsidRPr="000D0E97">
        <w:rPr>
          <w:lang w:val="en-GB"/>
        </w:rPr>
        <w:t xml:space="preserve">through </w:t>
      </w:r>
      <w:r w:rsidRPr="000D0E97">
        <w:rPr>
          <w:lang w:val="en-GB"/>
        </w:rPr>
        <w:t>produc</w:t>
      </w:r>
      <w:r w:rsidR="005E2F99" w:rsidRPr="000D0E97">
        <w:rPr>
          <w:lang w:val="en-GB"/>
        </w:rPr>
        <w:t>ing</w:t>
      </w:r>
      <w:r w:rsidRPr="000D0E97">
        <w:rPr>
          <w:lang w:val="en-GB"/>
        </w:rPr>
        <w:t xml:space="preserve"> </w:t>
      </w:r>
      <w:r w:rsidR="00117B3B" w:rsidRPr="000D0E97">
        <w:rPr>
          <w:lang w:val="en-GB"/>
        </w:rPr>
        <w:t xml:space="preserve">such </w:t>
      </w:r>
      <w:r w:rsidR="006275D2" w:rsidRPr="000D0E97">
        <w:rPr>
          <w:lang w:val="en-GB"/>
        </w:rPr>
        <w:t>documents</w:t>
      </w:r>
      <w:r w:rsidR="000D0E97" w:rsidRPr="000D0E97">
        <w:rPr>
          <w:lang w:val="en-GB"/>
        </w:rPr>
        <w:t>.</w:t>
      </w:r>
    </w:p>
    <w:p w14:paraId="4D6CF9F7" w14:textId="73DE476B" w:rsidR="006B4F29" w:rsidRDefault="006B4F29" w:rsidP="0095372C">
      <w:pPr>
        <w:rPr>
          <w:lang w:val="en-GB"/>
        </w:rPr>
      </w:pPr>
      <w:r w:rsidRPr="006B4F29">
        <w:rPr>
          <w:lang w:val="en-GB"/>
        </w:rPr>
        <w:t xml:space="preserve">The necessary knowledge and skills must be acquired, and the means </w:t>
      </w:r>
      <w:r w:rsidR="00084B64">
        <w:rPr>
          <w:lang w:val="en-GB"/>
        </w:rPr>
        <w:t xml:space="preserve">through which they can be </w:t>
      </w:r>
      <w:r w:rsidRPr="006B4F29">
        <w:rPr>
          <w:lang w:val="en-GB"/>
        </w:rPr>
        <w:t>acquire</w:t>
      </w:r>
      <w:r w:rsidR="00084B64">
        <w:rPr>
          <w:lang w:val="en-GB"/>
        </w:rPr>
        <w:t>d</w:t>
      </w:r>
      <w:r w:rsidRPr="006B4F29">
        <w:rPr>
          <w:lang w:val="en-GB"/>
        </w:rPr>
        <w:t xml:space="preserve"> is th</w:t>
      </w:r>
      <w:r w:rsidR="00084B64">
        <w:rPr>
          <w:lang w:val="en-GB"/>
        </w:rPr>
        <w:t xml:space="preserve">e writing of the </w:t>
      </w:r>
      <w:r w:rsidRPr="006B4F29">
        <w:rPr>
          <w:lang w:val="en-GB"/>
        </w:rPr>
        <w:t xml:space="preserve">thesis itself. </w:t>
      </w:r>
      <w:r w:rsidR="008F5636">
        <w:rPr>
          <w:lang w:val="en-GB"/>
        </w:rPr>
        <w:t>T</w:t>
      </w:r>
      <w:r w:rsidRPr="006B4F29">
        <w:rPr>
          <w:lang w:val="en-GB"/>
        </w:rPr>
        <w:t>here are</w:t>
      </w:r>
      <w:r w:rsidR="008F5636">
        <w:rPr>
          <w:lang w:val="en-GB"/>
        </w:rPr>
        <w:t>,</w:t>
      </w:r>
      <w:r w:rsidRPr="006B4F29">
        <w:rPr>
          <w:lang w:val="en-GB"/>
        </w:rPr>
        <w:t xml:space="preserve"> </w:t>
      </w:r>
      <w:r w:rsidR="008F5636">
        <w:rPr>
          <w:lang w:val="en-GB"/>
        </w:rPr>
        <w:t>h</w:t>
      </w:r>
      <w:r w:rsidR="008F5636" w:rsidRPr="006B4F29">
        <w:rPr>
          <w:lang w:val="en-GB"/>
        </w:rPr>
        <w:t xml:space="preserve">owever, </w:t>
      </w:r>
      <w:proofErr w:type="gramStart"/>
      <w:r w:rsidRPr="006B4F29">
        <w:rPr>
          <w:lang w:val="en-GB"/>
        </w:rPr>
        <w:t>a number of</w:t>
      </w:r>
      <w:proofErr w:type="gramEnd"/>
      <w:r w:rsidRPr="006B4F29">
        <w:rPr>
          <w:lang w:val="en-GB"/>
        </w:rPr>
        <w:t xml:space="preserve"> </w:t>
      </w:r>
      <w:r w:rsidRPr="00AF527A">
        <w:rPr>
          <w:i/>
          <w:iCs/>
          <w:lang w:val="en-GB"/>
        </w:rPr>
        <w:t>general skills</w:t>
      </w:r>
      <w:r w:rsidRPr="006B4F29">
        <w:rPr>
          <w:lang w:val="en-GB"/>
        </w:rPr>
        <w:t xml:space="preserve"> that can - and should - be </w:t>
      </w:r>
      <w:r w:rsidR="008F5636">
        <w:rPr>
          <w:lang w:val="en-GB"/>
        </w:rPr>
        <w:t>acquire</w:t>
      </w:r>
      <w:r w:rsidRPr="006B4F29">
        <w:rPr>
          <w:lang w:val="en-GB"/>
        </w:rPr>
        <w:t>d in advance,</w:t>
      </w:r>
      <w:r w:rsidR="0028679F">
        <w:rPr>
          <w:lang w:val="en-GB"/>
        </w:rPr>
        <w:t xml:space="preserve"> but not necessarily by </w:t>
      </w:r>
      <w:r w:rsidR="001B3E90">
        <w:rPr>
          <w:lang w:val="en-GB"/>
        </w:rPr>
        <w:t>through your own mistakes.</w:t>
      </w:r>
      <w:r w:rsidRPr="006B4F29">
        <w:rPr>
          <w:lang w:val="en-GB"/>
        </w:rPr>
        <w:t xml:space="preserve"> These include methodological, writing and presentation skills, as well as </w:t>
      </w:r>
      <w:r w:rsidR="000029F0">
        <w:rPr>
          <w:lang w:val="en-GB"/>
        </w:rPr>
        <w:t>some</w:t>
      </w:r>
      <w:r w:rsidRPr="006B4F29">
        <w:rPr>
          <w:lang w:val="en-GB"/>
        </w:rPr>
        <w:t xml:space="preserve"> common mistakes </w:t>
      </w:r>
      <w:r w:rsidR="005B06E8">
        <w:rPr>
          <w:lang w:val="en-GB"/>
        </w:rPr>
        <w:t xml:space="preserve">found </w:t>
      </w:r>
      <w:r w:rsidRPr="006B4F29">
        <w:rPr>
          <w:lang w:val="en-GB"/>
        </w:rPr>
        <w:t>in professional material</w:t>
      </w:r>
      <w:r w:rsidR="000029F0">
        <w:rPr>
          <w:lang w:val="en-GB"/>
        </w:rPr>
        <w:t>s</w:t>
      </w:r>
      <w:r w:rsidRPr="006B4F29">
        <w:rPr>
          <w:lang w:val="en-GB"/>
        </w:rPr>
        <w:t xml:space="preserve">. </w:t>
      </w:r>
      <w:r w:rsidR="007F1914">
        <w:rPr>
          <w:lang w:val="en-GB"/>
        </w:rPr>
        <w:t>Learning about</w:t>
      </w:r>
      <w:r w:rsidRPr="006B4F29">
        <w:rPr>
          <w:lang w:val="en-GB"/>
        </w:rPr>
        <w:t xml:space="preserve"> these </w:t>
      </w:r>
      <w:r w:rsidR="007F1914">
        <w:rPr>
          <w:lang w:val="en-GB"/>
        </w:rPr>
        <w:t xml:space="preserve">skills </w:t>
      </w:r>
      <w:r w:rsidRPr="006B4F29">
        <w:rPr>
          <w:lang w:val="en-GB"/>
        </w:rPr>
        <w:t xml:space="preserve">in advance is very important </w:t>
      </w:r>
      <w:r w:rsidR="007F1914">
        <w:rPr>
          <w:lang w:val="en-GB"/>
        </w:rPr>
        <w:t>to allow them to</w:t>
      </w:r>
      <w:r w:rsidRPr="006B4F29">
        <w:rPr>
          <w:lang w:val="en-GB"/>
        </w:rPr>
        <w:t xml:space="preserve"> be</w:t>
      </w:r>
      <w:r w:rsidR="009360D0">
        <w:rPr>
          <w:lang w:val="en-GB"/>
        </w:rPr>
        <w:t xml:space="preserve">come </w:t>
      </w:r>
      <w:r w:rsidR="001F224D">
        <w:rPr>
          <w:lang w:val="en-GB"/>
        </w:rPr>
        <w:t>internalised</w:t>
      </w:r>
      <w:r w:rsidR="006F4838">
        <w:rPr>
          <w:lang w:val="en-GB"/>
        </w:rPr>
        <w:t xml:space="preserve"> </w:t>
      </w:r>
      <w:r w:rsidRPr="006B4F29">
        <w:rPr>
          <w:lang w:val="en-GB"/>
        </w:rPr>
        <w:t xml:space="preserve">practical skills </w:t>
      </w:r>
      <w:r w:rsidR="006A40AF">
        <w:rPr>
          <w:lang w:val="en-GB"/>
        </w:rPr>
        <w:t>during</w:t>
      </w:r>
      <w:r w:rsidRPr="006B4F29">
        <w:rPr>
          <w:lang w:val="en-GB"/>
        </w:rPr>
        <w:t xml:space="preserve"> the writing process</w:t>
      </w:r>
      <w:r w:rsidR="006F4838">
        <w:rPr>
          <w:lang w:val="en-GB"/>
        </w:rPr>
        <w:t xml:space="preserve">. </w:t>
      </w:r>
      <w:r w:rsidR="00F81308">
        <w:rPr>
          <w:lang w:val="en-GB"/>
        </w:rPr>
        <w:t xml:space="preserve">It is also important that </w:t>
      </w:r>
      <w:r w:rsidR="003215F9">
        <w:rPr>
          <w:lang w:val="en-GB"/>
        </w:rPr>
        <w:t>beyond</w:t>
      </w:r>
      <w:r w:rsidR="00F81308">
        <w:rPr>
          <w:lang w:val="en-GB"/>
        </w:rPr>
        <w:t xml:space="preserve"> </w:t>
      </w:r>
      <w:r w:rsidRPr="006B4F29">
        <w:rPr>
          <w:lang w:val="en-GB"/>
        </w:rPr>
        <w:t xml:space="preserve">developing general skills, </w:t>
      </w:r>
      <w:r w:rsidR="009450A9">
        <w:rPr>
          <w:lang w:val="en-GB"/>
        </w:rPr>
        <w:t>attention is also paid to</w:t>
      </w:r>
      <w:r w:rsidR="00180FE1">
        <w:rPr>
          <w:lang w:val="en-GB"/>
        </w:rPr>
        <w:t>,</w:t>
      </w:r>
      <w:r w:rsidR="009450A9">
        <w:rPr>
          <w:lang w:val="en-GB"/>
        </w:rPr>
        <w:t xml:space="preserve"> </w:t>
      </w:r>
      <w:r w:rsidR="001037DA">
        <w:rPr>
          <w:lang w:val="en-GB"/>
        </w:rPr>
        <w:t xml:space="preserve">and improvement is </w:t>
      </w:r>
      <w:r w:rsidR="00416C5A">
        <w:rPr>
          <w:lang w:val="en-GB"/>
        </w:rPr>
        <w:t>also achieved in</w:t>
      </w:r>
      <w:r w:rsidR="001A2115">
        <w:rPr>
          <w:lang w:val="en-GB"/>
        </w:rPr>
        <w:t>,</w:t>
      </w:r>
      <w:r w:rsidR="00416C5A">
        <w:rPr>
          <w:lang w:val="en-GB"/>
        </w:rPr>
        <w:t xml:space="preserve"> areas </w:t>
      </w:r>
      <w:r w:rsidR="004B285A">
        <w:rPr>
          <w:lang w:val="en-GB"/>
        </w:rPr>
        <w:t xml:space="preserve">of </w:t>
      </w:r>
      <w:r w:rsidR="00157E81">
        <w:rPr>
          <w:lang w:val="en-GB"/>
        </w:rPr>
        <w:t xml:space="preserve">personal </w:t>
      </w:r>
      <w:r w:rsidR="004B285A">
        <w:rPr>
          <w:lang w:val="en-GB"/>
        </w:rPr>
        <w:t>imperfection</w:t>
      </w:r>
      <w:r w:rsidR="00901EBD">
        <w:rPr>
          <w:lang w:val="en-GB"/>
        </w:rPr>
        <w:t xml:space="preserve"> and difficulty</w:t>
      </w:r>
      <w:r w:rsidR="004B285A">
        <w:rPr>
          <w:lang w:val="en-GB"/>
        </w:rPr>
        <w:t>.</w:t>
      </w:r>
      <w:r w:rsidR="001037DA">
        <w:rPr>
          <w:lang w:val="en-GB"/>
        </w:rPr>
        <w:t xml:space="preserve"> </w:t>
      </w:r>
      <w:r w:rsidRPr="006B4F29">
        <w:rPr>
          <w:lang w:val="en-GB"/>
        </w:rPr>
        <w:t xml:space="preserve">Therefore, the writing </w:t>
      </w:r>
      <w:r w:rsidR="00816D0E">
        <w:rPr>
          <w:lang w:val="en-GB"/>
        </w:rPr>
        <w:t xml:space="preserve">of </w:t>
      </w:r>
      <w:r w:rsidRPr="006B4F29">
        <w:rPr>
          <w:lang w:val="en-GB"/>
        </w:rPr>
        <w:t>a thesis starts with prepar</w:t>
      </w:r>
      <w:r w:rsidR="004E32EE">
        <w:rPr>
          <w:lang w:val="en-GB"/>
        </w:rPr>
        <w:t>ing for the process</w:t>
      </w:r>
      <w:r w:rsidR="00816D0E">
        <w:rPr>
          <w:lang w:val="en-GB"/>
        </w:rPr>
        <w:t xml:space="preserve"> itself</w:t>
      </w:r>
      <w:r w:rsidRPr="006B4F29">
        <w:rPr>
          <w:lang w:val="en-GB"/>
        </w:rPr>
        <w:t>.</w:t>
      </w:r>
    </w:p>
    <w:p w14:paraId="0BA6B1C9" w14:textId="33D77008" w:rsidR="00F51831" w:rsidRDefault="00784ADB" w:rsidP="0095372C">
      <w:pPr>
        <w:rPr>
          <w:lang w:val="en-GB"/>
        </w:rPr>
      </w:pPr>
      <w:r w:rsidRPr="00784ADB">
        <w:rPr>
          <w:lang w:val="en-GB"/>
        </w:rPr>
        <w:t>During the preparation</w:t>
      </w:r>
      <w:r>
        <w:rPr>
          <w:lang w:val="en-GB"/>
        </w:rPr>
        <w:t xml:space="preserve"> stage</w:t>
      </w:r>
      <w:r w:rsidRPr="00784ADB">
        <w:rPr>
          <w:lang w:val="en-GB"/>
        </w:rPr>
        <w:t>, students learn about the writing, planning</w:t>
      </w:r>
      <w:r>
        <w:rPr>
          <w:lang w:val="en-GB"/>
        </w:rPr>
        <w:t>,</w:t>
      </w:r>
      <w:r w:rsidRPr="00784ADB">
        <w:rPr>
          <w:lang w:val="en-GB"/>
        </w:rPr>
        <w:t xml:space="preserve"> and managing </w:t>
      </w:r>
      <w:r w:rsidR="001A250C">
        <w:rPr>
          <w:lang w:val="en-GB"/>
        </w:rPr>
        <w:t xml:space="preserve">of </w:t>
      </w:r>
      <w:r w:rsidRPr="00784ADB">
        <w:rPr>
          <w:lang w:val="en-GB"/>
        </w:rPr>
        <w:t>professional materials (e.g.</w:t>
      </w:r>
      <w:r w:rsidR="009B57EB">
        <w:rPr>
          <w:lang w:val="en-GB"/>
        </w:rPr>
        <w:t>,</w:t>
      </w:r>
      <w:r w:rsidRPr="00784ADB">
        <w:rPr>
          <w:lang w:val="en-GB"/>
        </w:rPr>
        <w:t xml:space="preserve"> thesis). They acquire the necessary methodological, writing</w:t>
      </w:r>
      <w:r w:rsidR="00F51831">
        <w:rPr>
          <w:lang w:val="en-GB"/>
        </w:rPr>
        <w:t>,</w:t>
      </w:r>
      <w:r w:rsidRPr="00784ADB">
        <w:rPr>
          <w:lang w:val="en-GB"/>
        </w:rPr>
        <w:t xml:space="preserve"> and presentation skills, and learn about the typical mistakes </w:t>
      </w:r>
      <w:r w:rsidR="001A250C">
        <w:rPr>
          <w:lang w:val="en-GB"/>
        </w:rPr>
        <w:t>found in</w:t>
      </w:r>
      <w:r w:rsidRPr="00784ADB">
        <w:rPr>
          <w:lang w:val="en-GB"/>
        </w:rPr>
        <w:t xml:space="preserve"> professional materials and how t</w:t>
      </w:r>
      <w:r w:rsidR="00F51831">
        <w:rPr>
          <w:lang w:val="en-GB"/>
        </w:rPr>
        <w:t xml:space="preserve">hey can be </w:t>
      </w:r>
      <w:r w:rsidRPr="00784ADB">
        <w:rPr>
          <w:lang w:val="en-GB"/>
        </w:rPr>
        <w:t>avoid</w:t>
      </w:r>
      <w:r w:rsidR="00F51831">
        <w:rPr>
          <w:lang w:val="en-GB"/>
        </w:rPr>
        <w:t>ed</w:t>
      </w:r>
      <w:r w:rsidRPr="00784ADB">
        <w:rPr>
          <w:lang w:val="en-GB"/>
        </w:rPr>
        <w:t xml:space="preserve">. </w:t>
      </w:r>
    </w:p>
    <w:p w14:paraId="22398CA5" w14:textId="69F8C8C2" w:rsidR="0095372C" w:rsidRPr="00A32277" w:rsidRDefault="0095372C" w:rsidP="0095372C">
      <w:pPr>
        <w:rPr>
          <w:lang w:val="en-GB"/>
        </w:rPr>
      </w:pPr>
      <w:r w:rsidRPr="00A32277">
        <w:rPr>
          <w:lang w:val="en-GB"/>
        </w:rPr>
        <w:t xml:space="preserve"> </w:t>
      </w:r>
    </w:p>
    <w:p w14:paraId="14D565E5" w14:textId="4B229A0B" w:rsidR="0095372C" w:rsidRPr="00A32277" w:rsidRDefault="00F51831" w:rsidP="0095372C">
      <w:pPr>
        <w:rPr>
          <w:lang w:val="en-GB"/>
        </w:rPr>
      </w:pPr>
      <w:r>
        <w:rPr>
          <w:lang w:val="en-GB"/>
        </w:rPr>
        <w:t xml:space="preserve">Presentations and </w:t>
      </w:r>
      <w:r w:rsidR="0014660E">
        <w:rPr>
          <w:lang w:val="en-GB"/>
        </w:rPr>
        <w:t xml:space="preserve">materials to be </w:t>
      </w:r>
      <w:r w:rsidR="001658AC">
        <w:rPr>
          <w:lang w:val="en-GB"/>
        </w:rPr>
        <w:t>studi</w:t>
      </w:r>
      <w:r w:rsidR="0014660E">
        <w:rPr>
          <w:lang w:val="en-GB"/>
        </w:rPr>
        <w:t>ed during the preparation stage:</w:t>
      </w:r>
    </w:p>
    <w:p w14:paraId="1AD565D6" w14:textId="77777777" w:rsidR="007A077B" w:rsidRDefault="001658AC" w:rsidP="00EE49BD">
      <w:pPr>
        <w:pStyle w:val="Listaszerbekezds"/>
        <w:numPr>
          <w:ilvl w:val="0"/>
          <w:numId w:val="45"/>
        </w:numPr>
        <w:ind w:left="714" w:hanging="357"/>
        <w:rPr>
          <w:lang w:val="en-GB"/>
        </w:rPr>
      </w:pPr>
      <w:r>
        <w:rPr>
          <w:lang w:val="en-GB"/>
        </w:rPr>
        <w:t xml:space="preserve">Project Work-Thesis </w:t>
      </w:r>
      <w:r w:rsidR="009E2D73">
        <w:rPr>
          <w:lang w:val="en-GB"/>
        </w:rPr>
        <w:t>presentation</w:t>
      </w:r>
      <w:r w:rsidR="00900C0B">
        <w:rPr>
          <w:lang w:val="en-GB"/>
        </w:rPr>
        <w:t>,</w:t>
      </w:r>
      <w:r w:rsidR="009E2D73">
        <w:rPr>
          <w:lang w:val="en-GB"/>
        </w:rPr>
        <w:t xml:space="preserve"> video</w:t>
      </w:r>
      <w:r w:rsidR="00704AF1">
        <w:rPr>
          <w:lang w:val="en-GB"/>
        </w:rPr>
        <w:t xml:space="preserve"> recording</w:t>
      </w:r>
      <w:r w:rsidR="009E2D73">
        <w:rPr>
          <w:lang w:val="en-GB"/>
        </w:rPr>
        <w:t>, slides</w:t>
      </w:r>
      <w:r w:rsidR="00704AF1">
        <w:rPr>
          <w:lang w:val="en-GB"/>
        </w:rPr>
        <w:t>,</w:t>
      </w:r>
      <w:r w:rsidR="009E2D73">
        <w:rPr>
          <w:lang w:val="en-GB"/>
        </w:rPr>
        <w:t xml:space="preserve"> </w:t>
      </w:r>
    </w:p>
    <w:p w14:paraId="59B2AE66" w14:textId="02A56F14" w:rsidR="0095372C" w:rsidRPr="00A32277" w:rsidRDefault="009F6B56" w:rsidP="00EE49BD">
      <w:pPr>
        <w:pStyle w:val="Listaszerbekezds"/>
        <w:numPr>
          <w:ilvl w:val="0"/>
          <w:numId w:val="45"/>
        </w:numPr>
        <w:ind w:left="714" w:hanging="357"/>
        <w:rPr>
          <w:lang w:val="en-GB"/>
        </w:rPr>
      </w:pPr>
      <w:r>
        <w:rPr>
          <w:lang w:val="en-GB"/>
        </w:rPr>
        <w:t xml:space="preserve">this guideline: </w:t>
      </w:r>
      <w:r w:rsidR="00704AF1" w:rsidRPr="004A52D4">
        <w:rPr>
          <w:lang w:val="en-GB"/>
        </w:rPr>
        <w:t>Guidelines and Requirements for Bachelor Project Work and Thesis</w:t>
      </w:r>
    </w:p>
    <w:p w14:paraId="36D95F57" w14:textId="48A1F783" w:rsidR="0095372C" w:rsidRPr="00A32277" w:rsidRDefault="00704AF1" w:rsidP="0095372C">
      <w:pPr>
        <w:pStyle w:val="Listaszerbekezds"/>
        <w:numPr>
          <w:ilvl w:val="0"/>
          <w:numId w:val="45"/>
        </w:numPr>
        <w:rPr>
          <w:lang w:val="en-GB"/>
        </w:rPr>
      </w:pPr>
      <w:r>
        <w:rPr>
          <w:lang w:val="en-GB"/>
        </w:rPr>
        <w:t>Literature research</w:t>
      </w:r>
      <w:r w:rsidR="00C954C4">
        <w:rPr>
          <w:lang w:val="en-GB"/>
        </w:rPr>
        <w:t xml:space="preserve"> and analysis, </w:t>
      </w:r>
      <w:proofErr w:type="gramStart"/>
      <w:r w:rsidR="00900C0B">
        <w:rPr>
          <w:lang w:val="en-GB"/>
        </w:rPr>
        <w:t>referencing</w:t>
      </w:r>
      <w:r w:rsidR="00A038D0">
        <w:rPr>
          <w:lang w:val="en-GB"/>
        </w:rPr>
        <w:t>:</w:t>
      </w:r>
      <w:proofErr w:type="gramEnd"/>
      <w:r w:rsidR="00A038D0">
        <w:rPr>
          <w:lang w:val="en-GB"/>
        </w:rPr>
        <w:t xml:space="preserve"> video recording, slides, and </w:t>
      </w:r>
      <w:r w:rsidR="00BE11FC">
        <w:rPr>
          <w:lang w:val="en-GB"/>
        </w:rPr>
        <w:t>manual</w:t>
      </w:r>
      <w:r w:rsidR="00A038D0">
        <w:rPr>
          <w:lang w:val="en-GB"/>
        </w:rPr>
        <w:t xml:space="preserve">  </w:t>
      </w:r>
      <w:r w:rsidR="00C954C4">
        <w:rPr>
          <w:lang w:val="en-GB"/>
        </w:rPr>
        <w:t xml:space="preserve"> </w:t>
      </w:r>
    </w:p>
    <w:p w14:paraId="349EFC46" w14:textId="2341B56E" w:rsidR="0095372C" w:rsidRPr="00A32277" w:rsidRDefault="00251685" w:rsidP="00EE49BD">
      <w:pPr>
        <w:pStyle w:val="Listaszerbekezds"/>
        <w:numPr>
          <w:ilvl w:val="0"/>
          <w:numId w:val="45"/>
        </w:numPr>
        <w:ind w:left="714" w:hanging="357"/>
        <w:rPr>
          <w:lang w:val="en-GB"/>
        </w:rPr>
      </w:pPr>
      <w:r w:rsidRPr="004907FB">
        <w:rPr>
          <w:lang w:val="en-GB"/>
        </w:rPr>
        <w:t xml:space="preserve">Analysis and choice of </w:t>
      </w:r>
      <w:r w:rsidRPr="009101C5">
        <w:rPr>
          <w:lang w:val="en-GB"/>
        </w:rPr>
        <w:t>research m</w:t>
      </w:r>
      <w:r w:rsidRPr="004907FB">
        <w:rPr>
          <w:lang w:val="en-GB"/>
        </w:rPr>
        <w:t>ethods</w:t>
      </w:r>
      <w:r w:rsidR="00C73E60">
        <w:rPr>
          <w:lang w:val="en-GB"/>
        </w:rPr>
        <w:t>, explaining one’s choice</w:t>
      </w:r>
      <w:r w:rsidR="004907FB">
        <w:rPr>
          <w:lang w:val="en-GB"/>
        </w:rPr>
        <w:t>: video presentation and slides</w:t>
      </w:r>
      <w:r>
        <w:rPr>
          <w:lang w:val="en-GB"/>
        </w:rPr>
        <w:t xml:space="preserve"> </w:t>
      </w:r>
    </w:p>
    <w:p w14:paraId="5240D183" w14:textId="1929AFC7" w:rsidR="0095372C" w:rsidRPr="00A32277" w:rsidRDefault="004907FB" w:rsidP="0095372C">
      <w:pPr>
        <w:pStyle w:val="Listaszerbekezds"/>
        <w:numPr>
          <w:ilvl w:val="0"/>
          <w:numId w:val="45"/>
        </w:numPr>
        <w:rPr>
          <w:lang w:val="en-GB"/>
        </w:rPr>
      </w:pPr>
      <w:r>
        <w:rPr>
          <w:lang w:val="en-GB"/>
        </w:rPr>
        <w:t>Data collection and analysis</w:t>
      </w:r>
      <w:r w:rsidR="00614003">
        <w:rPr>
          <w:lang w:val="en-GB"/>
        </w:rPr>
        <w:t xml:space="preserve">: video </w:t>
      </w:r>
      <w:r w:rsidR="000C000E">
        <w:rPr>
          <w:lang w:val="en-GB"/>
        </w:rPr>
        <w:t>presentation</w:t>
      </w:r>
      <w:r w:rsidR="00614003">
        <w:rPr>
          <w:lang w:val="en-GB"/>
        </w:rPr>
        <w:t xml:space="preserve"> and slides </w:t>
      </w:r>
    </w:p>
    <w:p w14:paraId="1BB25E64" w14:textId="6DB84548" w:rsidR="0095372C" w:rsidRPr="00A32277" w:rsidRDefault="00614003" w:rsidP="0095372C">
      <w:pPr>
        <w:pStyle w:val="Listaszerbekezds"/>
        <w:numPr>
          <w:ilvl w:val="0"/>
          <w:numId w:val="45"/>
        </w:numPr>
        <w:rPr>
          <w:lang w:val="en-GB"/>
        </w:rPr>
      </w:pPr>
      <w:r>
        <w:rPr>
          <w:lang w:val="en-GB"/>
        </w:rPr>
        <w:t>Compiling a presentation</w:t>
      </w:r>
      <w:r w:rsidR="000C000E">
        <w:rPr>
          <w:lang w:val="en-GB"/>
        </w:rPr>
        <w:t>: video presentation and slides</w:t>
      </w:r>
    </w:p>
    <w:p w14:paraId="24DBE6F7" w14:textId="45632102" w:rsidR="0095372C" w:rsidRPr="00A32277" w:rsidRDefault="00235278" w:rsidP="0095372C">
      <w:pPr>
        <w:pStyle w:val="Listaszerbekezds"/>
        <w:numPr>
          <w:ilvl w:val="0"/>
          <w:numId w:val="46"/>
        </w:numPr>
        <w:rPr>
          <w:lang w:val="en-GB"/>
        </w:rPr>
      </w:pPr>
      <w:r>
        <w:rPr>
          <w:lang w:val="en-GB"/>
        </w:rPr>
        <w:t>The Thesis template</w:t>
      </w:r>
      <w:r w:rsidR="00583AF0">
        <w:rPr>
          <w:lang w:val="en-GB"/>
        </w:rPr>
        <w:t>, which</w:t>
      </w:r>
      <w:r>
        <w:rPr>
          <w:lang w:val="en-GB"/>
        </w:rPr>
        <w:t xml:space="preserve"> contains the most important information on the </w:t>
      </w:r>
      <w:r w:rsidR="009101C5">
        <w:rPr>
          <w:lang w:val="en-GB"/>
        </w:rPr>
        <w:t xml:space="preserve">style </w:t>
      </w:r>
      <w:r w:rsidR="00A02F3B">
        <w:rPr>
          <w:lang w:val="en-GB"/>
        </w:rPr>
        <w:t>and structure of professional materials.</w:t>
      </w:r>
    </w:p>
    <w:p w14:paraId="233853E5" w14:textId="57405DE4" w:rsidR="0095372C" w:rsidRPr="00A32277" w:rsidRDefault="00A267A3" w:rsidP="0095372C">
      <w:pPr>
        <w:rPr>
          <w:lang w:val="en-GB"/>
        </w:rPr>
      </w:pPr>
      <w:r w:rsidRPr="00A267A3">
        <w:rPr>
          <w:lang w:val="en-GB"/>
        </w:rPr>
        <w:t>A thorough knowledge of the</w:t>
      </w:r>
      <w:r>
        <w:rPr>
          <w:lang w:val="en-GB"/>
        </w:rPr>
        <w:t xml:space="preserve"> above</w:t>
      </w:r>
      <w:r w:rsidRPr="00A267A3">
        <w:rPr>
          <w:lang w:val="en-GB"/>
        </w:rPr>
        <w:t xml:space="preserve"> is the key to successful thesis writing. </w:t>
      </w:r>
      <w:r>
        <w:rPr>
          <w:lang w:val="en-GB"/>
        </w:rPr>
        <w:t>Students are advised</w:t>
      </w:r>
      <w:r w:rsidRPr="00A267A3">
        <w:rPr>
          <w:lang w:val="en-GB"/>
        </w:rPr>
        <w:t xml:space="preserve"> to </w:t>
      </w:r>
      <w:r w:rsidR="000C397C">
        <w:rPr>
          <w:lang w:val="en-GB"/>
        </w:rPr>
        <w:t>employ</w:t>
      </w:r>
      <w:r w:rsidR="00D24404">
        <w:rPr>
          <w:lang w:val="en-GB"/>
        </w:rPr>
        <w:t xml:space="preserve"> the acquired knowledge t</w:t>
      </w:r>
      <w:r w:rsidRPr="00A267A3">
        <w:rPr>
          <w:lang w:val="en-GB"/>
        </w:rPr>
        <w:t xml:space="preserve">hroughout the </w:t>
      </w:r>
      <w:r w:rsidR="007E1890">
        <w:rPr>
          <w:lang w:val="en-GB"/>
        </w:rPr>
        <w:t xml:space="preserve">thesis </w:t>
      </w:r>
      <w:r w:rsidRPr="00A267A3">
        <w:rPr>
          <w:lang w:val="en-GB"/>
        </w:rPr>
        <w:t>process</w:t>
      </w:r>
      <w:r w:rsidR="0095372C" w:rsidRPr="00A32277">
        <w:rPr>
          <w:lang w:val="en-GB"/>
        </w:rPr>
        <w:t>.</w:t>
      </w:r>
    </w:p>
    <w:p w14:paraId="42F73A94" w14:textId="45E50E3E" w:rsidR="0095372C" w:rsidRPr="00A32277" w:rsidRDefault="007E1890" w:rsidP="0095372C">
      <w:pPr>
        <w:pStyle w:val="Cmsor2"/>
        <w:rPr>
          <w:lang w:val="en-GB"/>
        </w:rPr>
      </w:pPr>
      <w:bookmarkStart w:id="22" w:name="_Toc112340660"/>
      <w:bookmarkStart w:id="23" w:name="_Toc80789863"/>
      <w:bookmarkStart w:id="24" w:name="_Toc81221376"/>
      <w:r>
        <w:rPr>
          <w:lang w:val="en-GB"/>
        </w:rPr>
        <w:t xml:space="preserve">The </w:t>
      </w:r>
      <w:r w:rsidR="00637DA1">
        <w:rPr>
          <w:lang w:val="en-GB"/>
        </w:rPr>
        <w:t>p</w:t>
      </w:r>
      <w:r>
        <w:rPr>
          <w:lang w:val="en-GB"/>
        </w:rPr>
        <w:t xml:space="preserve">rocess of </w:t>
      </w:r>
      <w:r w:rsidR="00637DA1">
        <w:rPr>
          <w:lang w:val="en-GB"/>
        </w:rPr>
        <w:t>preparing a thesis</w:t>
      </w:r>
      <w:bookmarkEnd w:id="22"/>
      <w:r w:rsidR="00637DA1">
        <w:rPr>
          <w:lang w:val="en-GB"/>
        </w:rPr>
        <w:t xml:space="preserve"> </w:t>
      </w:r>
      <w:bookmarkEnd w:id="23"/>
      <w:bookmarkEnd w:id="24"/>
    </w:p>
    <w:p w14:paraId="7E46FF4D" w14:textId="5B5ECCC4" w:rsidR="000C7672" w:rsidRPr="00A32277" w:rsidRDefault="00637DA1" w:rsidP="008A04B6">
      <w:pPr>
        <w:rPr>
          <w:lang w:val="en-GB"/>
        </w:rPr>
      </w:pPr>
      <w:r>
        <w:rPr>
          <w:lang w:val="en-GB"/>
        </w:rPr>
        <w:t xml:space="preserve">The </w:t>
      </w:r>
      <w:r w:rsidR="00440010">
        <w:rPr>
          <w:lang w:val="en-GB"/>
        </w:rPr>
        <w:t xml:space="preserve">main steps in the process to achieve the goals </w:t>
      </w:r>
      <w:r w:rsidR="00873462">
        <w:rPr>
          <w:lang w:val="en-GB"/>
        </w:rPr>
        <w:t>described in Chapter 1 are the following,</w:t>
      </w:r>
    </w:p>
    <w:p w14:paraId="7BD4F929" w14:textId="08EBBE6F" w:rsidR="0095372C" w:rsidRPr="00A32277" w:rsidRDefault="00105183" w:rsidP="0095372C">
      <w:pPr>
        <w:pStyle w:val="Listaszerbekezds"/>
        <w:numPr>
          <w:ilvl w:val="0"/>
          <w:numId w:val="34"/>
        </w:numPr>
        <w:rPr>
          <w:lang w:val="en-GB"/>
        </w:rPr>
      </w:pPr>
      <w:r>
        <w:rPr>
          <w:b/>
          <w:bCs/>
          <w:lang w:val="en-GB"/>
        </w:rPr>
        <w:lastRenderedPageBreak/>
        <w:t>Preparing for the thesis</w:t>
      </w:r>
      <w:r w:rsidR="0095372C" w:rsidRPr="00A32277">
        <w:rPr>
          <w:b/>
          <w:bCs/>
          <w:lang w:val="en-GB"/>
        </w:rPr>
        <w:t>:</w:t>
      </w:r>
      <w:r w:rsidR="0095372C" w:rsidRPr="00A32277">
        <w:rPr>
          <w:lang w:val="en-GB"/>
        </w:rPr>
        <w:t xml:space="preserve"> </w:t>
      </w:r>
      <w:r w:rsidR="002513CB">
        <w:rPr>
          <w:lang w:val="en-GB"/>
        </w:rPr>
        <w:t xml:space="preserve">based on the presentations and other materials, </w:t>
      </w:r>
      <w:r>
        <w:rPr>
          <w:lang w:val="en-GB"/>
        </w:rPr>
        <w:t xml:space="preserve">students </w:t>
      </w:r>
      <w:r w:rsidR="00D946A2">
        <w:rPr>
          <w:lang w:val="en-GB"/>
        </w:rPr>
        <w:t xml:space="preserve">review the process and </w:t>
      </w:r>
      <w:r w:rsidR="000C397C">
        <w:rPr>
          <w:lang w:val="en-GB"/>
        </w:rPr>
        <w:t xml:space="preserve">the objectives </w:t>
      </w:r>
      <w:r w:rsidR="002513CB">
        <w:rPr>
          <w:lang w:val="en-GB"/>
        </w:rPr>
        <w:t>of the thesis process</w:t>
      </w:r>
      <w:r w:rsidR="00EC1165">
        <w:rPr>
          <w:lang w:val="en-GB"/>
        </w:rPr>
        <w:t xml:space="preserve"> and</w:t>
      </w:r>
      <w:r w:rsidR="00C94D68">
        <w:rPr>
          <w:lang w:val="en-GB"/>
        </w:rPr>
        <w:t xml:space="preserve"> learn about the requirements and expectations </w:t>
      </w:r>
      <w:r w:rsidR="00EC1165">
        <w:rPr>
          <w:lang w:val="en-GB"/>
        </w:rPr>
        <w:t>concerning the written materials.</w:t>
      </w:r>
      <w:r w:rsidR="00D946A2">
        <w:rPr>
          <w:lang w:val="en-GB"/>
        </w:rPr>
        <w:t xml:space="preserve"> </w:t>
      </w:r>
      <w:r w:rsidR="00FD66B2">
        <w:rPr>
          <w:lang w:val="en-GB"/>
        </w:rPr>
        <w:t xml:space="preserve">Students acquire the methodological, writing and presentation skills </w:t>
      </w:r>
      <w:r w:rsidR="00BF6BE8">
        <w:rPr>
          <w:lang w:val="en-GB"/>
        </w:rPr>
        <w:t xml:space="preserve">necessary for the preparation of professional materials. </w:t>
      </w:r>
      <w:r w:rsidR="00FD66B2">
        <w:rPr>
          <w:lang w:val="en-GB"/>
        </w:rPr>
        <w:t xml:space="preserve"> </w:t>
      </w:r>
    </w:p>
    <w:p w14:paraId="34678DBC" w14:textId="38A804C4" w:rsidR="0095372C" w:rsidRPr="00A32277" w:rsidRDefault="00BF6BE8" w:rsidP="0095372C">
      <w:pPr>
        <w:pStyle w:val="Listaszerbekezds"/>
        <w:numPr>
          <w:ilvl w:val="0"/>
          <w:numId w:val="34"/>
        </w:numPr>
        <w:rPr>
          <w:lang w:val="en-GB"/>
        </w:rPr>
      </w:pPr>
      <w:r>
        <w:rPr>
          <w:b/>
          <w:bCs/>
          <w:lang w:val="en-GB"/>
        </w:rPr>
        <w:t xml:space="preserve">Mid-term: </w:t>
      </w:r>
      <w:r w:rsidR="007329B2" w:rsidRPr="007329B2">
        <w:rPr>
          <w:lang w:val="en-GB"/>
        </w:rPr>
        <w:t>th</w:t>
      </w:r>
      <w:r w:rsidR="007329B2">
        <w:rPr>
          <w:lang w:val="en-GB"/>
        </w:rPr>
        <w:t xml:space="preserve">e midterm </w:t>
      </w:r>
      <w:r w:rsidR="00BA6F2E">
        <w:rPr>
          <w:lang w:val="en-GB"/>
        </w:rPr>
        <w:t>tests</w:t>
      </w:r>
      <w:r w:rsidR="00042062">
        <w:rPr>
          <w:lang w:val="en-GB"/>
        </w:rPr>
        <w:t xml:space="preserve"> if the </w:t>
      </w:r>
      <w:r w:rsidR="006779FA">
        <w:rPr>
          <w:lang w:val="en-GB"/>
        </w:rPr>
        <w:t xml:space="preserve">above </w:t>
      </w:r>
      <w:r w:rsidR="00042062">
        <w:rPr>
          <w:lang w:val="en-GB"/>
        </w:rPr>
        <w:t xml:space="preserve">preparation for the writing </w:t>
      </w:r>
      <w:r w:rsidR="006779FA">
        <w:rPr>
          <w:lang w:val="en-GB"/>
        </w:rPr>
        <w:t>process has been completed</w:t>
      </w:r>
      <w:r w:rsidR="00C0593B">
        <w:rPr>
          <w:lang w:val="en-GB"/>
        </w:rPr>
        <w:t xml:space="preserve"> successfully</w:t>
      </w:r>
      <w:r w:rsidR="006779FA">
        <w:rPr>
          <w:lang w:val="en-GB"/>
        </w:rPr>
        <w:t>.</w:t>
      </w:r>
    </w:p>
    <w:p w14:paraId="29DE239B" w14:textId="0ACA5E82" w:rsidR="00850297" w:rsidRPr="00A32277" w:rsidRDefault="006008FA" w:rsidP="004A4304">
      <w:pPr>
        <w:pStyle w:val="Listaszerbekezds"/>
        <w:numPr>
          <w:ilvl w:val="0"/>
          <w:numId w:val="34"/>
        </w:numPr>
        <w:rPr>
          <w:lang w:val="en-GB"/>
        </w:rPr>
      </w:pPr>
      <w:r>
        <w:rPr>
          <w:b/>
          <w:lang w:val="en-GB"/>
        </w:rPr>
        <w:t xml:space="preserve">Thesis topic </w:t>
      </w:r>
      <w:r w:rsidR="00DE2F9C">
        <w:rPr>
          <w:b/>
          <w:lang w:val="en-GB"/>
        </w:rPr>
        <w:t>choice</w:t>
      </w:r>
      <w:r>
        <w:rPr>
          <w:b/>
          <w:lang w:val="en-GB"/>
        </w:rPr>
        <w:t xml:space="preserve"> consultation</w:t>
      </w:r>
      <w:r w:rsidR="00850297" w:rsidRPr="00A32277">
        <w:rPr>
          <w:lang w:val="en-GB"/>
        </w:rPr>
        <w:t xml:space="preserve">: </w:t>
      </w:r>
      <w:r w:rsidR="001A32A5">
        <w:rPr>
          <w:lang w:val="en-GB"/>
        </w:rPr>
        <w:t>S</w:t>
      </w:r>
      <w:r w:rsidR="00F154AB">
        <w:rPr>
          <w:lang w:val="en-GB"/>
        </w:rPr>
        <w:t>upervisor</w:t>
      </w:r>
      <w:r w:rsidR="001A32A5">
        <w:rPr>
          <w:lang w:val="en-GB"/>
        </w:rPr>
        <w:t>s</w:t>
      </w:r>
      <w:r w:rsidR="00F154AB">
        <w:rPr>
          <w:lang w:val="en-GB"/>
        </w:rPr>
        <w:t xml:space="preserve"> and student</w:t>
      </w:r>
      <w:r w:rsidR="001D0D77">
        <w:rPr>
          <w:lang w:val="en-GB"/>
        </w:rPr>
        <w:t xml:space="preserve">s </w:t>
      </w:r>
      <w:r w:rsidR="00DF5B13">
        <w:rPr>
          <w:lang w:val="en-GB"/>
        </w:rPr>
        <w:t xml:space="preserve">agree on </w:t>
      </w:r>
      <w:r w:rsidR="00103A1C">
        <w:rPr>
          <w:lang w:val="en-GB"/>
        </w:rPr>
        <w:t xml:space="preserve">and register </w:t>
      </w:r>
      <w:r w:rsidR="00DF5B13">
        <w:rPr>
          <w:lang w:val="en-GB"/>
        </w:rPr>
        <w:t xml:space="preserve">the </w:t>
      </w:r>
      <w:r w:rsidR="00DF5B13" w:rsidRPr="00DF5B13">
        <w:rPr>
          <w:lang w:val="en-GB"/>
        </w:rPr>
        <w:t xml:space="preserve">exact topic/title </w:t>
      </w:r>
      <w:r w:rsidR="00DF5B13">
        <w:rPr>
          <w:lang w:val="en-GB"/>
        </w:rPr>
        <w:t>of the thesis.</w:t>
      </w:r>
      <w:r w:rsidR="00DF5B13" w:rsidRPr="00DF5B13">
        <w:rPr>
          <w:lang w:val="en-GB"/>
        </w:rPr>
        <w:t xml:space="preserve"> Student</w:t>
      </w:r>
      <w:r w:rsidR="00584D58">
        <w:rPr>
          <w:lang w:val="en-GB"/>
        </w:rPr>
        <w:t>s</w:t>
      </w:r>
      <w:r w:rsidR="00DF5B13" w:rsidRPr="00DF5B13">
        <w:rPr>
          <w:lang w:val="en-GB"/>
        </w:rPr>
        <w:t xml:space="preserve"> understand the </w:t>
      </w:r>
      <w:r w:rsidR="00814836">
        <w:rPr>
          <w:lang w:val="en-GB"/>
        </w:rPr>
        <w:t>assignment</w:t>
      </w:r>
      <w:r w:rsidR="00584D58">
        <w:rPr>
          <w:lang w:val="en-GB"/>
        </w:rPr>
        <w:t xml:space="preserve">. </w:t>
      </w:r>
      <w:r w:rsidR="001A32A5">
        <w:rPr>
          <w:lang w:val="en-GB"/>
        </w:rPr>
        <w:t>S</w:t>
      </w:r>
      <w:r w:rsidR="00584D58">
        <w:rPr>
          <w:lang w:val="en-GB"/>
        </w:rPr>
        <w:t>upervisor</w:t>
      </w:r>
      <w:r w:rsidR="001A32A5">
        <w:rPr>
          <w:lang w:val="en-GB"/>
        </w:rPr>
        <w:t>s</w:t>
      </w:r>
      <w:r w:rsidR="00584D58">
        <w:rPr>
          <w:lang w:val="en-GB"/>
        </w:rPr>
        <w:t xml:space="preserve"> and students</w:t>
      </w:r>
      <w:r w:rsidR="00DF5B13" w:rsidRPr="00DF5B13">
        <w:rPr>
          <w:lang w:val="en-GB"/>
        </w:rPr>
        <w:t xml:space="preserve"> </w:t>
      </w:r>
      <w:r w:rsidR="001E2F12">
        <w:rPr>
          <w:lang w:val="en-GB"/>
        </w:rPr>
        <w:t>elaborate</w:t>
      </w:r>
      <w:r w:rsidR="00DF5B13" w:rsidRPr="00DF5B13">
        <w:rPr>
          <w:lang w:val="en-GB"/>
        </w:rPr>
        <w:t xml:space="preserve"> the directions to follow, the expected results, the literature to be </w:t>
      </w:r>
      <w:r w:rsidR="008C7F94">
        <w:rPr>
          <w:lang w:val="en-GB"/>
        </w:rPr>
        <w:t>used</w:t>
      </w:r>
      <w:r w:rsidR="00DF5B13" w:rsidRPr="00DF5B13">
        <w:rPr>
          <w:lang w:val="en-GB"/>
        </w:rPr>
        <w:t>, the method</w:t>
      </w:r>
      <w:r w:rsidR="00FD4A0D">
        <w:rPr>
          <w:lang w:val="en-GB"/>
        </w:rPr>
        <w:t>ology</w:t>
      </w:r>
      <w:r w:rsidR="00DF5B13" w:rsidRPr="00DF5B13">
        <w:rPr>
          <w:lang w:val="en-GB"/>
        </w:rPr>
        <w:t xml:space="preserve"> to be applied</w:t>
      </w:r>
      <w:r w:rsidR="00FD4A0D">
        <w:rPr>
          <w:lang w:val="en-GB"/>
        </w:rPr>
        <w:t xml:space="preserve"> during </w:t>
      </w:r>
      <w:r w:rsidR="001A32A5">
        <w:rPr>
          <w:lang w:val="en-GB"/>
        </w:rPr>
        <w:t xml:space="preserve">the </w:t>
      </w:r>
      <w:r w:rsidR="001E55B1">
        <w:rPr>
          <w:lang w:val="en-GB"/>
        </w:rPr>
        <w:t xml:space="preserve">thesis </w:t>
      </w:r>
      <w:r w:rsidR="001A32A5">
        <w:rPr>
          <w:lang w:val="en-GB"/>
        </w:rPr>
        <w:t>process</w:t>
      </w:r>
      <w:r w:rsidR="00DF5B13" w:rsidRPr="00DF5B13">
        <w:rPr>
          <w:lang w:val="en-GB"/>
        </w:rPr>
        <w:t>,</w:t>
      </w:r>
      <w:r w:rsidR="00FD4A0D">
        <w:rPr>
          <w:lang w:val="en-GB"/>
        </w:rPr>
        <w:t xml:space="preserve"> and</w:t>
      </w:r>
      <w:r w:rsidR="00DF5B13" w:rsidRPr="00DF5B13">
        <w:rPr>
          <w:lang w:val="en-GB"/>
        </w:rPr>
        <w:t xml:space="preserve"> the data to be used. </w:t>
      </w:r>
      <w:r w:rsidR="001E55B1">
        <w:rPr>
          <w:lang w:val="en-GB"/>
        </w:rPr>
        <w:t>Supervisors</w:t>
      </w:r>
      <w:r w:rsidR="00DF5B13" w:rsidRPr="00DF5B13">
        <w:rPr>
          <w:lang w:val="en-GB"/>
        </w:rPr>
        <w:t xml:space="preserve"> determine </w:t>
      </w:r>
      <w:r w:rsidR="001E55B1">
        <w:rPr>
          <w:lang w:val="en-GB"/>
        </w:rPr>
        <w:t xml:space="preserve">the scope </w:t>
      </w:r>
      <w:r w:rsidR="004E1A37">
        <w:rPr>
          <w:lang w:val="en-GB"/>
        </w:rPr>
        <w:t xml:space="preserve">of </w:t>
      </w:r>
      <w:r w:rsidR="004E1A37" w:rsidRPr="00DF5B13">
        <w:rPr>
          <w:lang w:val="en-GB"/>
        </w:rPr>
        <w:t xml:space="preserve">Project </w:t>
      </w:r>
      <w:r w:rsidR="004E1A37">
        <w:rPr>
          <w:lang w:val="en-GB"/>
        </w:rPr>
        <w:t>Work</w:t>
      </w:r>
      <w:r w:rsidR="004E1A37" w:rsidRPr="00DF5B13">
        <w:rPr>
          <w:lang w:val="en-GB"/>
        </w:rPr>
        <w:t xml:space="preserve"> 1 </w:t>
      </w:r>
      <w:r w:rsidR="00DF5B13" w:rsidRPr="00DF5B13">
        <w:rPr>
          <w:lang w:val="en-GB"/>
        </w:rPr>
        <w:t>(</w:t>
      </w:r>
      <w:r w:rsidR="00AA5833">
        <w:rPr>
          <w:lang w:val="en-GB"/>
        </w:rPr>
        <w:t>S</w:t>
      </w:r>
      <w:r w:rsidR="00DF5B13" w:rsidRPr="00DF5B13">
        <w:rPr>
          <w:lang w:val="en-GB"/>
        </w:rPr>
        <w:t xml:space="preserve">ee the Topic </w:t>
      </w:r>
      <w:r w:rsidR="00DE2F9C">
        <w:rPr>
          <w:lang w:val="en-GB"/>
        </w:rPr>
        <w:t>Choice</w:t>
      </w:r>
      <w:r w:rsidR="00DF5B13" w:rsidRPr="00DF5B13">
        <w:rPr>
          <w:lang w:val="en-GB"/>
        </w:rPr>
        <w:t xml:space="preserve"> Consultation </w:t>
      </w:r>
      <w:r w:rsidR="00D64415">
        <w:rPr>
          <w:lang w:val="en-GB"/>
        </w:rPr>
        <w:t>Form.</w:t>
      </w:r>
      <w:r w:rsidR="00DF5B13" w:rsidRPr="00DF5B13">
        <w:rPr>
          <w:lang w:val="en-GB"/>
        </w:rPr>
        <w:t>)</w:t>
      </w:r>
      <w:r w:rsidR="004E1A37">
        <w:rPr>
          <w:lang w:val="en-GB"/>
        </w:rPr>
        <w:t>.</w:t>
      </w:r>
      <w:r w:rsidR="00F154AB">
        <w:rPr>
          <w:lang w:val="en-GB"/>
        </w:rPr>
        <w:t xml:space="preserve"> </w:t>
      </w:r>
    </w:p>
    <w:p w14:paraId="64D5482A" w14:textId="45C7633B" w:rsidR="008A04B6" w:rsidRPr="00A32277" w:rsidRDefault="00850297" w:rsidP="004A4304">
      <w:pPr>
        <w:pStyle w:val="Listaszerbekezds"/>
        <w:numPr>
          <w:ilvl w:val="0"/>
          <w:numId w:val="34"/>
        </w:numPr>
        <w:rPr>
          <w:lang w:val="en-GB"/>
        </w:rPr>
      </w:pPr>
      <w:r w:rsidRPr="00A32277">
        <w:rPr>
          <w:b/>
          <w:lang w:val="en-GB"/>
        </w:rPr>
        <w:t>Proje</w:t>
      </w:r>
      <w:r w:rsidR="003618CB">
        <w:rPr>
          <w:b/>
          <w:lang w:val="en-GB"/>
        </w:rPr>
        <w:t>ct</w:t>
      </w:r>
      <w:r w:rsidR="001F6D58">
        <w:rPr>
          <w:b/>
          <w:lang w:val="en-GB"/>
        </w:rPr>
        <w:t xml:space="preserve"> Work</w:t>
      </w:r>
      <w:r w:rsidR="007C2669" w:rsidRPr="00A32277">
        <w:rPr>
          <w:b/>
          <w:lang w:val="en-GB"/>
        </w:rPr>
        <w:t xml:space="preserve"> 1 </w:t>
      </w:r>
      <w:r w:rsidR="001F6D58">
        <w:rPr>
          <w:b/>
          <w:lang w:val="en-GB"/>
        </w:rPr>
        <w:t>submission consultation</w:t>
      </w:r>
      <w:r w:rsidRPr="00A32277">
        <w:rPr>
          <w:b/>
          <w:lang w:val="en-GB"/>
        </w:rPr>
        <w:t>:</w:t>
      </w:r>
      <w:r w:rsidRPr="00A32277">
        <w:rPr>
          <w:lang w:val="en-GB"/>
        </w:rPr>
        <w:t xml:space="preserve"> </w:t>
      </w:r>
      <w:r w:rsidR="00640685">
        <w:rPr>
          <w:lang w:val="en-GB"/>
        </w:rPr>
        <w:t>S</w:t>
      </w:r>
      <w:r w:rsidR="00640685" w:rsidRPr="00640685">
        <w:rPr>
          <w:lang w:val="en-GB"/>
        </w:rPr>
        <w:t>tudent</w:t>
      </w:r>
      <w:r w:rsidR="00640685">
        <w:rPr>
          <w:lang w:val="en-GB"/>
        </w:rPr>
        <w:t>s</w:t>
      </w:r>
      <w:r w:rsidR="00640685" w:rsidRPr="00640685">
        <w:rPr>
          <w:lang w:val="en-GB"/>
        </w:rPr>
        <w:t xml:space="preserve"> </w:t>
      </w:r>
      <w:r w:rsidR="004E1A37">
        <w:rPr>
          <w:lang w:val="en-GB"/>
        </w:rPr>
        <w:t>demonstrate</w:t>
      </w:r>
      <w:r w:rsidR="00640685" w:rsidRPr="00640685">
        <w:rPr>
          <w:lang w:val="en-GB"/>
        </w:rPr>
        <w:t xml:space="preserve"> to the two-</w:t>
      </w:r>
      <w:r w:rsidR="00640685">
        <w:rPr>
          <w:lang w:val="en-GB"/>
        </w:rPr>
        <w:t>member</w:t>
      </w:r>
      <w:r w:rsidR="00640685" w:rsidRPr="00640685">
        <w:rPr>
          <w:lang w:val="en-GB"/>
        </w:rPr>
        <w:t xml:space="preserve"> committee that </w:t>
      </w:r>
      <w:r w:rsidR="00D807CD">
        <w:rPr>
          <w:lang w:val="en-GB"/>
        </w:rPr>
        <w:t>they</w:t>
      </w:r>
      <w:r w:rsidR="00640685" w:rsidRPr="00640685">
        <w:rPr>
          <w:lang w:val="en-GB"/>
        </w:rPr>
        <w:t xml:space="preserve"> ha</w:t>
      </w:r>
      <w:r w:rsidR="00D807CD">
        <w:rPr>
          <w:lang w:val="en-GB"/>
        </w:rPr>
        <w:t>ve</w:t>
      </w:r>
      <w:r w:rsidR="00640685" w:rsidRPr="00640685">
        <w:rPr>
          <w:lang w:val="en-GB"/>
        </w:rPr>
        <w:t xml:space="preserve"> acquired the necessary knowledge </w:t>
      </w:r>
      <w:r w:rsidR="00D807CD">
        <w:rPr>
          <w:lang w:val="en-GB"/>
        </w:rPr>
        <w:t xml:space="preserve">regarding </w:t>
      </w:r>
      <w:r w:rsidR="004E1A37">
        <w:rPr>
          <w:lang w:val="en-GB"/>
        </w:rPr>
        <w:t xml:space="preserve">the </w:t>
      </w:r>
      <w:r w:rsidR="00640685" w:rsidRPr="00640685">
        <w:rPr>
          <w:lang w:val="en-GB"/>
        </w:rPr>
        <w:t xml:space="preserve">literature and methodology, </w:t>
      </w:r>
      <w:r w:rsidR="009109E7">
        <w:rPr>
          <w:lang w:val="en-GB"/>
        </w:rPr>
        <w:t>are</w:t>
      </w:r>
      <w:r w:rsidR="00640685" w:rsidRPr="00640685">
        <w:rPr>
          <w:lang w:val="en-GB"/>
        </w:rPr>
        <w:t xml:space="preserve"> prepared to collect and present the data</w:t>
      </w:r>
      <w:r w:rsidR="007E4235">
        <w:rPr>
          <w:lang w:val="en-GB"/>
        </w:rPr>
        <w:t>. They</w:t>
      </w:r>
      <w:r w:rsidR="00640685" w:rsidRPr="00640685">
        <w:rPr>
          <w:lang w:val="en-GB"/>
        </w:rPr>
        <w:t xml:space="preserve"> outline the solution</w:t>
      </w:r>
      <w:r w:rsidR="002540FB">
        <w:rPr>
          <w:lang w:val="en-GB"/>
        </w:rPr>
        <w:t xml:space="preserve"> to the problem</w:t>
      </w:r>
      <w:r w:rsidR="00640685" w:rsidRPr="00640685">
        <w:rPr>
          <w:lang w:val="en-GB"/>
        </w:rPr>
        <w:t xml:space="preserve"> and check </w:t>
      </w:r>
      <w:r w:rsidR="002540FB">
        <w:rPr>
          <w:lang w:val="en-GB"/>
        </w:rPr>
        <w:t>if they are</w:t>
      </w:r>
      <w:r w:rsidR="00640685" w:rsidRPr="00640685">
        <w:rPr>
          <w:lang w:val="en-GB"/>
        </w:rPr>
        <w:t xml:space="preserve"> on the right track. </w:t>
      </w:r>
      <w:r w:rsidR="003618CB">
        <w:rPr>
          <w:lang w:val="en-GB"/>
        </w:rPr>
        <w:t>They p</w:t>
      </w:r>
      <w:r w:rsidR="00640685" w:rsidRPr="00640685">
        <w:rPr>
          <w:lang w:val="en-GB"/>
        </w:rPr>
        <w:t xml:space="preserve">resent and discuss the completed parts of the thesis. </w:t>
      </w:r>
      <w:r w:rsidR="003618CB">
        <w:rPr>
          <w:lang w:val="en-GB"/>
        </w:rPr>
        <w:t>They have</w:t>
      </w:r>
      <w:r w:rsidR="00640685" w:rsidRPr="00640685">
        <w:rPr>
          <w:lang w:val="en-GB"/>
        </w:rPr>
        <w:t xml:space="preserve"> specific questions </w:t>
      </w:r>
      <w:r w:rsidR="003618CB">
        <w:rPr>
          <w:lang w:val="en-GB"/>
        </w:rPr>
        <w:t xml:space="preserve">and </w:t>
      </w:r>
      <w:r w:rsidR="00754196">
        <w:rPr>
          <w:lang w:val="en-GB"/>
        </w:rPr>
        <w:t>are offered</w:t>
      </w:r>
      <w:r w:rsidR="00640685" w:rsidRPr="00640685">
        <w:rPr>
          <w:lang w:val="en-GB"/>
        </w:rPr>
        <w:t xml:space="preserve"> further suggestions.</w:t>
      </w:r>
    </w:p>
    <w:p w14:paraId="16F7FF46" w14:textId="650439A8" w:rsidR="00850297" w:rsidRPr="00E90CE0" w:rsidRDefault="003618CB">
      <w:pPr>
        <w:pStyle w:val="Listaszerbekezds"/>
        <w:numPr>
          <w:ilvl w:val="0"/>
          <w:numId w:val="34"/>
        </w:numPr>
        <w:rPr>
          <w:lang w:val="en-GB"/>
        </w:rPr>
      </w:pPr>
      <w:r w:rsidRPr="00E90CE0">
        <w:rPr>
          <w:b/>
          <w:lang w:val="en-GB"/>
        </w:rPr>
        <w:t>Project Work 2 submission consultation</w:t>
      </w:r>
      <w:r w:rsidR="007C2669" w:rsidRPr="00E90CE0">
        <w:rPr>
          <w:b/>
          <w:lang w:val="en-GB"/>
        </w:rPr>
        <w:t>:</w:t>
      </w:r>
      <w:r w:rsidR="007C2669" w:rsidRPr="00E90CE0">
        <w:rPr>
          <w:lang w:val="en-GB"/>
        </w:rPr>
        <w:t xml:space="preserve"> </w:t>
      </w:r>
      <w:r w:rsidR="00D6665E" w:rsidRPr="00E90CE0">
        <w:rPr>
          <w:lang w:val="en-GB"/>
        </w:rPr>
        <w:t xml:space="preserve">Students </w:t>
      </w:r>
      <w:r w:rsidR="00D07278" w:rsidRPr="00E90CE0">
        <w:rPr>
          <w:lang w:val="en-GB"/>
        </w:rPr>
        <w:t xml:space="preserve">report to the two-member committee </w:t>
      </w:r>
      <w:r w:rsidR="000B3922" w:rsidRPr="00E90CE0">
        <w:rPr>
          <w:lang w:val="en-GB"/>
        </w:rPr>
        <w:t>on having performed</w:t>
      </w:r>
      <w:r w:rsidR="00D07278" w:rsidRPr="00E90CE0">
        <w:rPr>
          <w:lang w:val="en-GB"/>
        </w:rPr>
        <w:t xml:space="preserve"> the </w:t>
      </w:r>
      <w:r w:rsidR="00B37E29" w:rsidRPr="00E90CE0">
        <w:rPr>
          <w:lang w:val="en-GB"/>
        </w:rPr>
        <w:t>research</w:t>
      </w:r>
      <w:r w:rsidR="00D07278" w:rsidRPr="00E90CE0">
        <w:rPr>
          <w:lang w:val="en-GB"/>
        </w:rPr>
        <w:t xml:space="preserve"> outlined in Project </w:t>
      </w:r>
      <w:r w:rsidR="000B3922" w:rsidRPr="00E90CE0">
        <w:rPr>
          <w:lang w:val="en-GB"/>
        </w:rPr>
        <w:t>Work</w:t>
      </w:r>
      <w:r w:rsidR="00D07278" w:rsidRPr="00E90CE0">
        <w:rPr>
          <w:lang w:val="en-GB"/>
        </w:rPr>
        <w:t xml:space="preserve"> 1 and ha</w:t>
      </w:r>
      <w:r w:rsidR="00754196" w:rsidRPr="00E90CE0">
        <w:rPr>
          <w:lang w:val="en-GB"/>
        </w:rPr>
        <w:t>ve</w:t>
      </w:r>
      <w:r w:rsidR="00D07278" w:rsidRPr="00E90CE0">
        <w:rPr>
          <w:lang w:val="en-GB"/>
        </w:rPr>
        <w:t xml:space="preserve"> completed the </w:t>
      </w:r>
      <w:r w:rsidR="008476D1" w:rsidRPr="00E90CE0">
        <w:rPr>
          <w:lang w:val="en-GB"/>
        </w:rPr>
        <w:t>assignment</w:t>
      </w:r>
      <w:r w:rsidR="00D07278" w:rsidRPr="00E90CE0">
        <w:rPr>
          <w:lang w:val="en-GB"/>
        </w:rPr>
        <w:t xml:space="preserve"> to the best of </w:t>
      </w:r>
      <w:r w:rsidR="00B37E29" w:rsidRPr="00E90CE0">
        <w:rPr>
          <w:lang w:val="en-GB"/>
        </w:rPr>
        <w:t>their</w:t>
      </w:r>
      <w:r w:rsidR="00D07278" w:rsidRPr="00E90CE0">
        <w:rPr>
          <w:lang w:val="en-GB"/>
        </w:rPr>
        <w:t xml:space="preserve"> abilit</w:t>
      </w:r>
      <w:r w:rsidR="00892C91" w:rsidRPr="00E90CE0">
        <w:rPr>
          <w:lang w:val="en-GB"/>
        </w:rPr>
        <w:t>ies</w:t>
      </w:r>
      <w:r w:rsidR="00D07278" w:rsidRPr="00E90CE0">
        <w:rPr>
          <w:lang w:val="en-GB"/>
        </w:rPr>
        <w:t>. Student</w:t>
      </w:r>
      <w:r w:rsidR="008476D1" w:rsidRPr="00E90CE0">
        <w:rPr>
          <w:lang w:val="en-GB"/>
        </w:rPr>
        <w:t>s</w:t>
      </w:r>
      <w:r w:rsidR="00D07278" w:rsidRPr="00E90CE0">
        <w:rPr>
          <w:lang w:val="en-GB"/>
        </w:rPr>
        <w:t xml:space="preserve"> ha</w:t>
      </w:r>
      <w:r w:rsidR="00892C91" w:rsidRPr="00E90CE0">
        <w:rPr>
          <w:lang w:val="en-GB"/>
        </w:rPr>
        <w:t>ve</w:t>
      </w:r>
      <w:r w:rsidR="00D07278" w:rsidRPr="00E90CE0">
        <w:rPr>
          <w:lang w:val="en-GB"/>
        </w:rPr>
        <w:t xml:space="preserve"> completed the entire thesis to the best quality </w:t>
      </w:r>
      <w:r w:rsidR="00892C91" w:rsidRPr="00E90CE0">
        <w:rPr>
          <w:lang w:val="en-GB"/>
        </w:rPr>
        <w:t xml:space="preserve">they </w:t>
      </w:r>
      <w:r w:rsidR="00A73997" w:rsidRPr="00E90CE0">
        <w:rPr>
          <w:lang w:val="en-GB"/>
        </w:rPr>
        <w:t xml:space="preserve">have been </w:t>
      </w:r>
      <w:r w:rsidR="00D07278" w:rsidRPr="00E90CE0">
        <w:rPr>
          <w:lang w:val="en-GB"/>
        </w:rPr>
        <w:t xml:space="preserve">able to. </w:t>
      </w:r>
      <w:r w:rsidR="00287443" w:rsidRPr="00E90CE0">
        <w:rPr>
          <w:lang w:val="en-GB"/>
        </w:rPr>
        <w:t xml:space="preserve">The committee gives </w:t>
      </w:r>
      <w:r w:rsidR="003255B9" w:rsidRPr="00E90CE0">
        <w:rPr>
          <w:lang w:val="en-GB"/>
        </w:rPr>
        <w:t xml:space="preserve">feedback and </w:t>
      </w:r>
      <w:r w:rsidR="00D07278" w:rsidRPr="00E90CE0">
        <w:rPr>
          <w:lang w:val="en-GB"/>
        </w:rPr>
        <w:t xml:space="preserve">suggestions </w:t>
      </w:r>
      <w:r w:rsidR="00F606A3" w:rsidRPr="00E90CE0">
        <w:rPr>
          <w:lang w:val="en-GB"/>
        </w:rPr>
        <w:t xml:space="preserve">to the students </w:t>
      </w:r>
      <w:r w:rsidR="001E7809" w:rsidRPr="00E90CE0">
        <w:rPr>
          <w:lang w:val="en-GB"/>
        </w:rPr>
        <w:t xml:space="preserve">on how to </w:t>
      </w:r>
      <w:r w:rsidR="00C02B9B" w:rsidRPr="00E90CE0">
        <w:rPr>
          <w:lang w:val="en-GB"/>
        </w:rPr>
        <w:t>revis</w:t>
      </w:r>
      <w:r w:rsidR="001E7809" w:rsidRPr="00E90CE0">
        <w:rPr>
          <w:lang w:val="en-GB"/>
        </w:rPr>
        <w:t>e</w:t>
      </w:r>
      <w:r w:rsidR="00C02B9B" w:rsidRPr="00E90CE0">
        <w:rPr>
          <w:lang w:val="en-GB"/>
        </w:rPr>
        <w:t xml:space="preserve"> and </w:t>
      </w:r>
      <w:r w:rsidR="00D07278" w:rsidRPr="00E90CE0">
        <w:rPr>
          <w:lang w:val="en-GB"/>
        </w:rPr>
        <w:t xml:space="preserve">further develop the thesis </w:t>
      </w:r>
      <w:proofErr w:type="gramStart"/>
      <w:r w:rsidR="00D07278" w:rsidRPr="00E90CE0">
        <w:rPr>
          <w:lang w:val="en-GB"/>
        </w:rPr>
        <w:t xml:space="preserve">in order </w:t>
      </w:r>
      <w:r w:rsidR="00511437" w:rsidRPr="00E90CE0">
        <w:rPr>
          <w:lang w:val="en-GB"/>
        </w:rPr>
        <w:t>to</w:t>
      </w:r>
      <w:proofErr w:type="gramEnd"/>
      <w:r w:rsidR="00511437" w:rsidRPr="00E90CE0">
        <w:rPr>
          <w:lang w:val="en-GB"/>
        </w:rPr>
        <w:t xml:space="preserve"> </w:t>
      </w:r>
      <w:r w:rsidR="008E0E9F" w:rsidRPr="00E90CE0">
        <w:rPr>
          <w:lang w:val="en-GB"/>
        </w:rPr>
        <w:t xml:space="preserve">arrive at the best </w:t>
      </w:r>
      <w:r w:rsidR="00505DE1" w:rsidRPr="00E90CE0">
        <w:rPr>
          <w:lang w:val="en-GB"/>
        </w:rPr>
        <w:t xml:space="preserve">possible </w:t>
      </w:r>
      <w:r w:rsidR="008E0E9F" w:rsidRPr="00E90CE0">
        <w:rPr>
          <w:lang w:val="en-GB"/>
        </w:rPr>
        <w:t>quality</w:t>
      </w:r>
      <w:r w:rsidR="00511437" w:rsidRPr="00E90CE0">
        <w:rPr>
          <w:lang w:val="en-GB"/>
        </w:rPr>
        <w:t xml:space="preserve"> before</w:t>
      </w:r>
      <w:r w:rsidR="00DE62DF" w:rsidRPr="00E90CE0">
        <w:rPr>
          <w:lang w:val="en-GB"/>
        </w:rPr>
        <w:t xml:space="preserve"> </w:t>
      </w:r>
      <w:r w:rsidR="00D07278" w:rsidRPr="00E90CE0">
        <w:rPr>
          <w:lang w:val="en-GB"/>
        </w:rPr>
        <w:t>submit</w:t>
      </w:r>
      <w:r w:rsidR="00DE62DF" w:rsidRPr="00E90CE0">
        <w:rPr>
          <w:lang w:val="en-GB"/>
        </w:rPr>
        <w:t>ting it</w:t>
      </w:r>
      <w:r w:rsidR="00D07278" w:rsidRPr="00E90CE0">
        <w:rPr>
          <w:lang w:val="en-GB"/>
        </w:rPr>
        <w:t xml:space="preserve"> for the </w:t>
      </w:r>
      <w:r w:rsidR="00F606A3" w:rsidRPr="00E90CE0">
        <w:rPr>
          <w:lang w:val="en-GB"/>
        </w:rPr>
        <w:t>final examination</w:t>
      </w:r>
      <w:r w:rsidR="00850297" w:rsidRPr="00E90CE0">
        <w:rPr>
          <w:lang w:val="en-GB"/>
        </w:rPr>
        <w:t xml:space="preserve">. </w:t>
      </w:r>
    </w:p>
    <w:p w14:paraId="4308D51B" w14:textId="736D52CD" w:rsidR="00850297" w:rsidRPr="00A32277" w:rsidRDefault="00004831" w:rsidP="004A4304">
      <w:pPr>
        <w:pStyle w:val="Listaszerbekezds"/>
        <w:numPr>
          <w:ilvl w:val="0"/>
          <w:numId w:val="34"/>
        </w:numPr>
        <w:rPr>
          <w:lang w:val="en-GB"/>
        </w:rPr>
      </w:pPr>
      <w:r>
        <w:rPr>
          <w:b/>
          <w:lang w:val="en-GB"/>
        </w:rPr>
        <w:t xml:space="preserve">Thesis submission </w:t>
      </w:r>
      <w:r w:rsidR="00B835D8">
        <w:rPr>
          <w:b/>
          <w:lang w:val="en-GB"/>
        </w:rPr>
        <w:t>to complete the course “Thesis” for the final examination</w:t>
      </w:r>
      <w:r w:rsidR="00850297" w:rsidRPr="00A32277">
        <w:rPr>
          <w:b/>
          <w:lang w:val="en-GB"/>
        </w:rPr>
        <w:t>:</w:t>
      </w:r>
      <w:r w:rsidR="00850297" w:rsidRPr="00A32277">
        <w:rPr>
          <w:lang w:val="en-GB"/>
        </w:rPr>
        <w:t xml:space="preserve"> </w:t>
      </w:r>
      <w:r w:rsidR="001250BB">
        <w:rPr>
          <w:lang w:val="en-GB"/>
        </w:rPr>
        <w:t>the</w:t>
      </w:r>
      <w:r w:rsidR="001250BB" w:rsidRPr="001250BB">
        <w:rPr>
          <w:lang w:val="en-GB"/>
        </w:rPr>
        <w:t xml:space="preserve"> thesis revised by the student</w:t>
      </w:r>
      <w:r w:rsidR="001250BB">
        <w:rPr>
          <w:lang w:val="en-GB"/>
        </w:rPr>
        <w:t>s</w:t>
      </w:r>
      <w:r w:rsidR="001250BB" w:rsidRPr="001250BB">
        <w:rPr>
          <w:lang w:val="en-GB"/>
        </w:rPr>
        <w:t xml:space="preserve"> </w:t>
      </w:r>
      <w:r w:rsidR="00CB47B6">
        <w:rPr>
          <w:lang w:val="en-GB"/>
        </w:rPr>
        <w:t>independently</w:t>
      </w:r>
      <w:r w:rsidR="001250BB" w:rsidRPr="001250BB">
        <w:rPr>
          <w:lang w:val="en-GB"/>
        </w:rPr>
        <w:t xml:space="preserve"> is assessed by two examiners</w:t>
      </w:r>
      <w:r w:rsidR="00E90CE0">
        <w:rPr>
          <w:lang w:val="en-GB"/>
        </w:rPr>
        <w:t xml:space="preserve"> each</w:t>
      </w:r>
      <w:r w:rsidR="001250BB" w:rsidRPr="001250BB">
        <w:rPr>
          <w:lang w:val="en-GB"/>
        </w:rPr>
        <w:t>. The</w:t>
      </w:r>
      <w:r w:rsidR="00E90CE0">
        <w:rPr>
          <w:lang w:val="en-GB"/>
        </w:rPr>
        <w:t xml:space="preserve"> committee</w:t>
      </w:r>
      <w:r w:rsidR="001250BB" w:rsidRPr="001250BB">
        <w:rPr>
          <w:lang w:val="en-GB"/>
        </w:rPr>
        <w:t xml:space="preserve"> </w:t>
      </w:r>
      <w:r w:rsidR="006F2B02">
        <w:rPr>
          <w:lang w:val="en-GB"/>
        </w:rPr>
        <w:t>focus</w:t>
      </w:r>
      <w:r w:rsidR="00E90CE0">
        <w:rPr>
          <w:lang w:val="en-GB"/>
        </w:rPr>
        <w:t>es</w:t>
      </w:r>
      <w:r w:rsidR="006F2B02">
        <w:rPr>
          <w:lang w:val="en-GB"/>
        </w:rPr>
        <w:t xml:space="preserve"> on</w:t>
      </w:r>
      <w:r w:rsidR="001250BB" w:rsidRPr="001250BB">
        <w:rPr>
          <w:lang w:val="en-GB"/>
        </w:rPr>
        <w:t xml:space="preserve"> how much the thesis has improved compared to the previous evaluation</w:t>
      </w:r>
      <w:r w:rsidR="006F2B02">
        <w:rPr>
          <w:lang w:val="en-GB"/>
        </w:rPr>
        <w:t xml:space="preserve"> stage</w:t>
      </w:r>
      <w:r w:rsidR="001250BB" w:rsidRPr="001250BB">
        <w:rPr>
          <w:lang w:val="en-GB"/>
        </w:rPr>
        <w:t xml:space="preserve"> (Project </w:t>
      </w:r>
      <w:r w:rsidR="006F2B02">
        <w:rPr>
          <w:lang w:val="en-GB"/>
        </w:rPr>
        <w:t>Work</w:t>
      </w:r>
      <w:r w:rsidR="001250BB" w:rsidRPr="001250BB">
        <w:rPr>
          <w:lang w:val="en-GB"/>
        </w:rPr>
        <w:t xml:space="preserve"> 2 Evaluation </w:t>
      </w:r>
      <w:r w:rsidR="00DC291A">
        <w:rPr>
          <w:lang w:val="en-GB"/>
        </w:rPr>
        <w:t>Form</w:t>
      </w:r>
      <w:r w:rsidR="001250BB" w:rsidRPr="001250BB">
        <w:rPr>
          <w:lang w:val="en-GB"/>
        </w:rPr>
        <w:t xml:space="preserve">), how much and to what extent </w:t>
      </w:r>
      <w:r w:rsidR="00DC291A">
        <w:rPr>
          <w:lang w:val="en-GB"/>
        </w:rPr>
        <w:t>s</w:t>
      </w:r>
      <w:r w:rsidR="001250BB" w:rsidRPr="001250BB">
        <w:rPr>
          <w:lang w:val="en-GB"/>
        </w:rPr>
        <w:t>tudent</w:t>
      </w:r>
      <w:r w:rsidR="00DC291A">
        <w:rPr>
          <w:lang w:val="en-GB"/>
        </w:rPr>
        <w:t>s</w:t>
      </w:r>
      <w:r w:rsidR="001250BB" w:rsidRPr="001250BB">
        <w:rPr>
          <w:lang w:val="en-GB"/>
        </w:rPr>
        <w:t xml:space="preserve"> ha</w:t>
      </w:r>
      <w:r w:rsidR="00DC291A">
        <w:rPr>
          <w:lang w:val="en-GB"/>
        </w:rPr>
        <w:t>ve</w:t>
      </w:r>
      <w:r w:rsidR="001250BB" w:rsidRPr="001250BB">
        <w:rPr>
          <w:lang w:val="en-GB"/>
        </w:rPr>
        <w:t xml:space="preserve"> made use of the previous </w:t>
      </w:r>
      <w:r w:rsidR="00DC291A">
        <w:rPr>
          <w:lang w:val="en-GB"/>
        </w:rPr>
        <w:t>feedback and recommendations</w:t>
      </w:r>
      <w:r w:rsidR="001250BB" w:rsidRPr="001250BB">
        <w:rPr>
          <w:lang w:val="en-GB"/>
        </w:rPr>
        <w:t xml:space="preserve">. </w:t>
      </w:r>
      <w:r w:rsidR="00DC291A">
        <w:rPr>
          <w:lang w:val="en-GB"/>
        </w:rPr>
        <w:t>C</w:t>
      </w:r>
      <w:r w:rsidR="001250BB" w:rsidRPr="001250BB">
        <w:rPr>
          <w:lang w:val="en-GB"/>
        </w:rPr>
        <w:t>andidate</w:t>
      </w:r>
      <w:r w:rsidR="00DC291A">
        <w:rPr>
          <w:lang w:val="en-GB"/>
        </w:rPr>
        <w:t>s</w:t>
      </w:r>
      <w:r w:rsidR="001250BB" w:rsidRPr="001250BB">
        <w:rPr>
          <w:lang w:val="en-GB"/>
        </w:rPr>
        <w:t xml:space="preserve"> defend</w:t>
      </w:r>
      <w:r w:rsidR="00DC291A">
        <w:rPr>
          <w:lang w:val="en-GB"/>
        </w:rPr>
        <w:t xml:space="preserve"> thei</w:t>
      </w:r>
      <w:r w:rsidR="001250BB" w:rsidRPr="001250BB">
        <w:rPr>
          <w:lang w:val="en-GB"/>
        </w:rPr>
        <w:t xml:space="preserve">r thesis and receive </w:t>
      </w:r>
      <w:r w:rsidR="00E90CE0">
        <w:rPr>
          <w:lang w:val="en-GB"/>
        </w:rPr>
        <w:t xml:space="preserve">a final examination </w:t>
      </w:r>
      <w:r w:rsidR="00D10FCF">
        <w:rPr>
          <w:lang w:val="en-GB"/>
        </w:rPr>
        <w:t>sub</w:t>
      </w:r>
      <w:r w:rsidR="00E90CE0">
        <w:rPr>
          <w:lang w:val="en-GB"/>
        </w:rPr>
        <w:t>-</w:t>
      </w:r>
      <w:r w:rsidR="00D10FCF">
        <w:rPr>
          <w:lang w:val="en-GB"/>
        </w:rPr>
        <w:t xml:space="preserve">grade for it. </w:t>
      </w:r>
    </w:p>
    <w:p w14:paraId="431E0F06" w14:textId="3ADCA0D0" w:rsidR="00917905" w:rsidRPr="00A32277" w:rsidRDefault="00872125" w:rsidP="00917905">
      <w:pPr>
        <w:pStyle w:val="Listaszerbekezds"/>
        <w:numPr>
          <w:ilvl w:val="0"/>
          <w:numId w:val="34"/>
        </w:numPr>
        <w:rPr>
          <w:lang w:val="en-GB"/>
        </w:rPr>
      </w:pPr>
      <w:r>
        <w:rPr>
          <w:b/>
          <w:lang w:val="en-GB"/>
        </w:rPr>
        <w:t>Defen</w:t>
      </w:r>
      <w:r w:rsidR="00C46F1F">
        <w:rPr>
          <w:b/>
          <w:lang w:val="en-GB"/>
        </w:rPr>
        <w:t xml:space="preserve">ding the thesis </w:t>
      </w:r>
      <w:r>
        <w:rPr>
          <w:b/>
          <w:lang w:val="en-GB"/>
        </w:rPr>
        <w:t>at the f</w:t>
      </w:r>
      <w:r w:rsidR="004352EF">
        <w:rPr>
          <w:b/>
          <w:lang w:val="en-GB"/>
        </w:rPr>
        <w:t>inal examination</w:t>
      </w:r>
      <w:r w:rsidR="00516C64">
        <w:rPr>
          <w:b/>
          <w:lang w:val="en-GB"/>
        </w:rPr>
        <w:t>, consultation</w:t>
      </w:r>
      <w:r w:rsidR="00917905" w:rsidRPr="00A32277">
        <w:rPr>
          <w:b/>
          <w:lang w:val="en-GB"/>
        </w:rPr>
        <w:t xml:space="preserve">: </w:t>
      </w:r>
      <w:r w:rsidR="00516C64">
        <w:rPr>
          <w:lang w:val="en-GB"/>
        </w:rPr>
        <w:t>C</w:t>
      </w:r>
      <w:r w:rsidR="00516C64" w:rsidRPr="001250BB">
        <w:rPr>
          <w:lang w:val="en-GB"/>
        </w:rPr>
        <w:t>andidate</w:t>
      </w:r>
      <w:r w:rsidR="00516C64">
        <w:rPr>
          <w:lang w:val="en-GB"/>
        </w:rPr>
        <w:t>s</w:t>
      </w:r>
      <w:r w:rsidR="00516C64" w:rsidRPr="001250BB">
        <w:rPr>
          <w:lang w:val="en-GB"/>
        </w:rPr>
        <w:t xml:space="preserve"> defend</w:t>
      </w:r>
      <w:r w:rsidR="00516C64">
        <w:rPr>
          <w:lang w:val="en-GB"/>
        </w:rPr>
        <w:t xml:space="preserve"> thei</w:t>
      </w:r>
      <w:r w:rsidR="00516C64" w:rsidRPr="001250BB">
        <w:rPr>
          <w:lang w:val="en-GB"/>
        </w:rPr>
        <w:t xml:space="preserve">r thesis and receive </w:t>
      </w:r>
      <w:r w:rsidR="00516C64">
        <w:rPr>
          <w:lang w:val="en-GB"/>
        </w:rPr>
        <w:t>feedback on the</w:t>
      </w:r>
      <w:r>
        <w:rPr>
          <w:lang w:val="en-GB"/>
        </w:rPr>
        <w:t>ir</w:t>
      </w:r>
      <w:r w:rsidR="009E1C3E">
        <w:rPr>
          <w:lang w:val="en-GB"/>
        </w:rPr>
        <w:t xml:space="preserve"> progress.</w:t>
      </w:r>
    </w:p>
    <w:p w14:paraId="4DA4FEDD" w14:textId="391C81DA" w:rsidR="00F53B27" w:rsidRPr="00F53B27" w:rsidRDefault="00F53B27" w:rsidP="00F53B27">
      <w:pPr>
        <w:rPr>
          <w:lang w:val="en-GB"/>
        </w:rPr>
      </w:pPr>
      <w:r w:rsidRPr="00F53B27">
        <w:rPr>
          <w:lang w:val="en-GB"/>
        </w:rPr>
        <w:t xml:space="preserve">In addition to the above, </w:t>
      </w:r>
      <w:r>
        <w:rPr>
          <w:lang w:val="en-GB"/>
        </w:rPr>
        <w:t>supervisors</w:t>
      </w:r>
      <w:r w:rsidRPr="00F53B27">
        <w:rPr>
          <w:lang w:val="en-GB"/>
        </w:rPr>
        <w:t xml:space="preserve"> </w:t>
      </w:r>
      <w:r w:rsidR="00F51033" w:rsidRPr="009101C5">
        <w:rPr>
          <w:lang w:val="en-GB"/>
        </w:rPr>
        <w:t>may</w:t>
      </w:r>
      <w:r w:rsidR="00F51033">
        <w:rPr>
          <w:lang w:val="en-GB"/>
        </w:rPr>
        <w:t xml:space="preserve"> </w:t>
      </w:r>
      <w:r w:rsidRPr="00F53B27">
        <w:rPr>
          <w:lang w:val="en-GB"/>
        </w:rPr>
        <w:t>organise additional consultation sessions, either individual or group</w:t>
      </w:r>
      <w:r>
        <w:rPr>
          <w:lang w:val="en-GB"/>
        </w:rPr>
        <w:t xml:space="preserve"> one</w:t>
      </w:r>
      <w:r w:rsidRPr="00F53B27">
        <w:rPr>
          <w:lang w:val="en-GB"/>
        </w:rPr>
        <w:t>s</w:t>
      </w:r>
      <w:r>
        <w:rPr>
          <w:lang w:val="en-GB"/>
        </w:rPr>
        <w:t>. Attendance</w:t>
      </w:r>
      <w:r w:rsidR="008C48BD">
        <w:rPr>
          <w:lang w:val="en-GB"/>
        </w:rPr>
        <w:t xml:space="preserve"> may be </w:t>
      </w:r>
      <w:r w:rsidR="00F51033">
        <w:rPr>
          <w:lang w:val="en-GB"/>
        </w:rPr>
        <w:t>compulsory</w:t>
      </w:r>
      <w:r w:rsidR="008C48BD">
        <w:rPr>
          <w:lang w:val="en-GB"/>
        </w:rPr>
        <w:t xml:space="preserve"> </w:t>
      </w:r>
      <w:r w:rsidR="00F51033">
        <w:rPr>
          <w:lang w:val="en-GB"/>
        </w:rPr>
        <w:t>to</w:t>
      </w:r>
      <w:r w:rsidR="008C48BD">
        <w:rPr>
          <w:lang w:val="en-GB"/>
        </w:rPr>
        <w:t xml:space="preserve"> complet</w:t>
      </w:r>
      <w:r w:rsidR="00F51033">
        <w:rPr>
          <w:lang w:val="en-GB"/>
        </w:rPr>
        <w:t xml:space="preserve">e </w:t>
      </w:r>
      <w:r w:rsidR="008C48BD">
        <w:rPr>
          <w:lang w:val="en-GB"/>
        </w:rPr>
        <w:t xml:space="preserve">the </w:t>
      </w:r>
      <w:r w:rsidR="00152582">
        <w:rPr>
          <w:lang w:val="en-GB"/>
        </w:rPr>
        <w:t xml:space="preserve">course and </w:t>
      </w:r>
      <w:r w:rsidRPr="00F53B27">
        <w:rPr>
          <w:lang w:val="en-GB"/>
        </w:rPr>
        <w:t>may affect the semester grade.</w:t>
      </w:r>
    </w:p>
    <w:p w14:paraId="4DD2555A" w14:textId="79084667" w:rsidR="00F53B27" w:rsidRPr="00F53B27" w:rsidRDefault="00F53B27" w:rsidP="00F53B27">
      <w:pPr>
        <w:rPr>
          <w:lang w:val="en-GB"/>
        </w:rPr>
      </w:pPr>
      <w:r w:rsidRPr="00F53B27">
        <w:rPr>
          <w:lang w:val="en-GB"/>
        </w:rPr>
        <w:t xml:space="preserve">It is </w:t>
      </w:r>
      <w:r w:rsidR="002A713E" w:rsidRPr="00F53B27">
        <w:rPr>
          <w:lang w:val="en-GB"/>
        </w:rPr>
        <w:t>the student</w:t>
      </w:r>
      <w:r w:rsidR="002A713E">
        <w:rPr>
          <w:lang w:val="en-GB"/>
        </w:rPr>
        <w:t xml:space="preserve">s’ </w:t>
      </w:r>
      <w:r w:rsidRPr="00F53B27">
        <w:rPr>
          <w:lang w:val="en-GB"/>
        </w:rPr>
        <w:t>responsibility to maintain contact with the</w:t>
      </w:r>
      <w:r w:rsidR="00152582">
        <w:rPr>
          <w:lang w:val="en-GB"/>
        </w:rPr>
        <w:t>ir</w:t>
      </w:r>
      <w:r w:rsidRPr="00F53B27">
        <w:rPr>
          <w:lang w:val="en-GB"/>
        </w:rPr>
        <w:t xml:space="preserve"> </w:t>
      </w:r>
      <w:r w:rsidR="00152582">
        <w:rPr>
          <w:lang w:val="en-GB"/>
        </w:rPr>
        <w:t>supervisor</w:t>
      </w:r>
      <w:r w:rsidRPr="00F53B27">
        <w:rPr>
          <w:lang w:val="en-GB"/>
        </w:rPr>
        <w:t>.</w:t>
      </w:r>
    </w:p>
    <w:p w14:paraId="480B0BE2" w14:textId="74EDAC84" w:rsidR="00152582" w:rsidRPr="00A32277" w:rsidRDefault="00F53B27" w:rsidP="00152582">
      <w:pPr>
        <w:rPr>
          <w:lang w:val="en-GB"/>
        </w:rPr>
      </w:pPr>
      <w:r w:rsidRPr="00F53B27">
        <w:rPr>
          <w:lang w:val="en-GB"/>
        </w:rPr>
        <w:t xml:space="preserve">The following sections explain </w:t>
      </w:r>
      <w:r w:rsidR="00AD6BB4">
        <w:rPr>
          <w:lang w:val="en-GB"/>
        </w:rPr>
        <w:t>S</w:t>
      </w:r>
      <w:r w:rsidRPr="00F53B27">
        <w:rPr>
          <w:lang w:val="en-GB"/>
        </w:rPr>
        <w:t>teps 3-7 in detail.</w:t>
      </w:r>
    </w:p>
    <w:p w14:paraId="0CAD4950" w14:textId="6A694B7E" w:rsidR="008A04B6" w:rsidRPr="00A32277" w:rsidRDefault="0003616D" w:rsidP="004A4304">
      <w:pPr>
        <w:pStyle w:val="Cmsor2"/>
        <w:rPr>
          <w:lang w:val="en-GB"/>
        </w:rPr>
      </w:pPr>
      <w:bookmarkStart w:id="25" w:name="_Toc112340661"/>
      <w:r>
        <w:rPr>
          <w:lang w:val="en-GB"/>
        </w:rPr>
        <w:lastRenderedPageBreak/>
        <w:t>Schedule</w:t>
      </w:r>
      <w:bookmarkEnd w:id="25"/>
    </w:p>
    <w:p w14:paraId="5B39D3A1" w14:textId="52BEF2AB" w:rsidR="006E048D" w:rsidRPr="00A32277" w:rsidRDefault="00F82F2C" w:rsidP="004A4304">
      <w:pPr>
        <w:rPr>
          <w:lang w:val="en-GB"/>
        </w:rPr>
      </w:pPr>
      <w:r>
        <w:rPr>
          <w:lang w:val="en-GB"/>
        </w:rPr>
        <w:t xml:space="preserve">The deadlines in the table below are </w:t>
      </w:r>
      <w:r w:rsidRPr="00D528DF">
        <w:rPr>
          <w:b/>
          <w:bCs/>
          <w:lang w:val="en-GB"/>
        </w:rPr>
        <w:t>indicative only</w:t>
      </w:r>
      <w:r w:rsidR="00D528DF">
        <w:rPr>
          <w:lang w:val="en-GB"/>
        </w:rPr>
        <w:t xml:space="preserve"> and give the reader an overall picture of the process.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91"/>
        <w:gridCol w:w="5580"/>
        <w:gridCol w:w="2996"/>
      </w:tblGrid>
      <w:tr w:rsidR="00A421C6" w:rsidRPr="00A32277" w14:paraId="1191EF9C" w14:textId="77777777" w:rsidTr="006C3FFE">
        <w:tc>
          <w:tcPr>
            <w:tcW w:w="491" w:type="dxa"/>
          </w:tcPr>
          <w:p w14:paraId="1F215F3E" w14:textId="77777777" w:rsidR="00A421C6" w:rsidRPr="00A32277" w:rsidRDefault="00A421C6">
            <w:pPr>
              <w:rPr>
                <w:lang w:val="en-GB"/>
              </w:rPr>
            </w:pPr>
            <w:bookmarkStart w:id="26" w:name="_Toc409599418"/>
            <w:bookmarkEnd w:id="26"/>
          </w:p>
        </w:tc>
        <w:tc>
          <w:tcPr>
            <w:tcW w:w="5580" w:type="dxa"/>
          </w:tcPr>
          <w:p w14:paraId="5E4F868B" w14:textId="21699B22" w:rsidR="00A421C6" w:rsidRPr="00A32277" w:rsidRDefault="00C12D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Task</w:t>
            </w:r>
          </w:p>
        </w:tc>
        <w:tc>
          <w:tcPr>
            <w:tcW w:w="2996" w:type="dxa"/>
          </w:tcPr>
          <w:p w14:paraId="2BE9651A" w14:textId="24D5D795" w:rsidR="00A421C6" w:rsidRPr="00A32277" w:rsidRDefault="00C12D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Deadline</w:t>
            </w:r>
          </w:p>
        </w:tc>
      </w:tr>
      <w:tr w:rsidR="009F6081" w:rsidRPr="00A32277" w14:paraId="2026DA9C" w14:textId="77777777" w:rsidTr="006C3FFE">
        <w:tc>
          <w:tcPr>
            <w:tcW w:w="491" w:type="dxa"/>
          </w:tcPr>
          <w:p w14:paraId="607F2010" w14:textId="77777777" w:rsidR="009F6081" w:rsidRPr="00A32277" w:rsidRDefault="009F6081" w:rsidP="006675B8">
            <w:pPr>
              <w:rPr>
                <w:b/>
                <w:lang w:val="en-GB"/>
              </w:rPr>
            </w:pPr>
          </w:p>
        </w:tc>
        <w:tc>
          <w:tcPr>
            <w:tcW w:w="5580" w:type="dxa"/>
          </w:tcPr>
          <w:p w14:paraId="07FE02DF" w14:textId="3D1CDBAA" w:rsidR="009F6081" w:rsidRPr="00A32277" w:rsidRDefault="00B62FC3" w:rsidP="006675B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PROJECT WORK 1 </w:t>
            </w:r>
            <w:r w:rsidR="00D2016F">
              <w:rPr>
                <w:b/>
                <w:lang w:val="en-GB"/>
              </w:rPr>
              <w:t>course</w:t>
            </w:r>
          </w:p>
        </w:tc>
        <w:tc>
          <w:tcPr>
            <w:tcW w:w="2996" w:type="dxa"/>
          </w:tcPr>
          <w:p w14:paraId="36C0DE8F" w14:textId="77777777" w:rsidR="009F6081" w:rsidRPr="00A32277" w:rsidRDefault="009F6081" w:rsidP="006675B8">
            <w:pPr>
              <w:rPr>
                <w:b/>
                <w:lang w:val="en-GB"/>
              </w:rPr>
            </w:pPr>
          </w:p>
        </w:tc>
      </w:tr>
      <w:tr w:rsidR="00251FEC" w:rsidRPr="00A32277" w14:paraId="09735696" w14:textId="77777777" w:rsidTr="006C3FFE">
        <w:tc>
          <w:tcPr>
            <w:tcW w:w="491" w:type="dxa"/>
          </w:tcPr>
          <w:p w14:paraId="7ECEE5CC" w14:textId="45D241EE" w:rsidR="00251FEC" w:rsidRPr="00A32277" w:rsidRDefault="001F0BAE" w:rsidP="006675B8">
            <w:pPr>
              <w:rPr>
                <w:lang w:val="en-GB"/>
              </w:rPr>
            </w:pPr>
            <w:r w:rsidRPr="00A32277">
              <w:rPr>
                <w:lang w:val="en-GB"/>
              </w:rPr>
              <w:t>1.</w:t>
            </w:r>
          </w:p>
        </w:tc>
        <w:tc>
          <w:tcPr>
            <w:tcW w:w="5580" w:type="dxa"/>
          </w:tcPr>
          <w:p w14:paraId="67D9AC79" w14:textId="1FEEF30A" w:rsidR="001F0BAE" w:rsidRPr="00A32277" w:rsidRDefault="00B62FC3" w:rsidP="006675B8">
            <w:pPr>
              <w:rPr>
                <w:lang w:val="en-GB"/>
              </w:rPr>
            </w:pPr>
            <w:r>
              <w:rPr>
                <w:lang w:val="en-GB"/>
              </w:rPr>
              <w:t xml:space="preserve">General information </w:t>
            </w:r>
          </w:p>
          <w:p w14:paraId="332D6B7F" w14:textId="68EAC2D2" w:rsidR="00251FEC" w:rsidRPr="00A32277" w:rsidRDefault="004F6A2A" w:rsidP="006675B8">
            <w:pPr>
              <w:rPr>
                <w:lang w:val="en-GB"/>
              </w:rPr>
            </w:pPr>
            <w:r>
              <w:rPr>
                <w:lang w:val="en-GB"/>
              </w:rPr>
              <w:t xml:space="preserve">Four presentations on </w:t>
            </w:r>
            <w:r w:rsidR="00B90539">
              <w:rPr>
                <w:lang w:val="en-GB"/>
              </w:rPr>
              <w:t xml:space="preserve">the methodology of </w:t>
            </w:r>
            <w:r>
              <w:rPr>
                <w:lang w:val="en-GB"/>
              </w:rPr>
              <w:t>prepar</w:t>
            </w:r>
            <w:r w:rsidR="00B90539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professional materials</w:t>
            </w:r>
            <w:r w:rsidR="001F0BAE" w:rsidRPr="00A32277">
              <w:rPr>
                <w:lang w:val="en-GB"/>
              </w:rPr>
              <w:t>:</w:t>
            </w:r>
          </w:p>
          <w:p w14:paraId="434F9524" w14:textId="6894CDFB" w:rsidR="009372AD" w:rsidRPr="009372AD" w:rsidRDefault="009372AD" w:rsidP="001F0BAE">
            <w:pPr>
              <w:pStyle w:val="Listaszerbekezds"/>
              <w:numPr>
                <w:ilvl w:val="0"/>
                <w:numId w:val="42"/>
              </w:numPr>
              <w:rPr>
                <w:lang w:val="en-GB"/>
              </w:rPr>
            </w:pPr>
            <w:r>
              <w:rPr>
                <w:lang w:val="en-GB"/>
              </w:rPr>
              <w:t xml:space="preserve">Literature research and analysis, </w:t>
            </w:r>
            <w:r w:rsidR="00A97C92">
              <w:rPr>
                <w:lang w:val="en-GB"/>
              </w:rPr>
              <w:t>referencing</w:t>
            </w:r>
            <w:r w:rsidRPr="00A32277">
              <w:rPr>
                <w:bCs/>
                <w:lang w:val="en-GB"/>
              </w:rPr>
              <w:t xml:space="preserve"> </w:t>
            </w:r>
          </w:p>
          <w:p w14:paraId="3106DA72" w14:textId="33FF699C" w:rsidR="001F0BAE" w:rsidRPr="00A32277" w:rsidRDefault="00100197" w:rsidP="001F0BAE">
            <w:pPr>
              <w:pStyle w:val="Listaszerbekezds"/>
              <w:numPr>
                <w:ilvl w:val="0"/>
                <w:numId w:val="42"/>
              </w:numPr>
              <w:rPr>
                <w:lang w:val="en-GB"/>
              </w:rPr>
            </w:pPr>
            <w:r>
              <w:rPr>
                <w:bCs/>
                <w:lang w:val="en-GB"/>
              </w:rPr>
              <w:t>Analysis of d</w:t>
            </w:r>
            <w:r w:rsidR="009372AD">
              <w:rPr>
                <w:bCs/>
                <w:lang w:val="en-GB"/>
              </w:rPr>
              <w:t>ata collection methods</w:t>
            </w:r>
            <w:r>
              <w:rPr>
                <w:bCs/>
                <w:lang w:val="en-GB"/>
              </w:rPr>
              <w:t xml:space="preserve">, choice of </w:t>
            </w:r>
            <w:r w:rsidR="0077798E">
              <w:rPr>
                <w:bCs/>
                <w:lang w:val="en-GB"/>
              </w:rPr>
              <w:t xml:space="preserve">methodology and substantiation </w:t>
            </w:r>
            <w:r w:rsidR="00A97C92">
              <w:rPr>
                <w:bCs/>
                <w:lang w:val="en-GB"/>
              </w:rPr>
              <w:t>of one’s choice</w:t>
            </w:r>
          </w:p>
          <w:p w14:paraId="6EF70680" w14:textId="0BC9CFCB" w:rsidR="001F0BAE" w:rsidRPr="00A32277" w:rsidRDefault="0077798E" w:rsidP="001F0BAE">
            <w:pPr>
              <w:pStyle w:val="Listaszerbekezds"/>
              <w:numPr>
                <w:ilvl w:val="0"/>
                <w:numId w:val="42"/>
              </w:numPr>
              <w:rPr>
                <w:lang w:val="en-GB"/>
              </w:rPr>
            </w:pPr>
            <w:r>
              <w:rPr>
                <w:bCs/>
                <w:lang w:val="en-GB"/>
              </w:rPr>
              <w:t>Data collection and analysis</w:t>
            </w:r>
          </w:p>
          <w:p w14:paraId="15C15A75" w14:textId="1FF6D595" w:rsidR="001F0BAE" w:rsidRPr="00A32277" w:rsidRDefault="0077798E" w:rsidP="001F0BAE">
            <w:pPr>
              <w:pStyle w:val="Listaszerbekezds"/>
              <w:numPr>
                <w:ilvl w:val="0"/>
                <w:numId w:val="42"/>
              </w:numPr>
              <w:rPr>
                <w:lang w:val="en-GB"/>
              </w:rPr>
            </w:pPr>
            <w:r>
              <w:rPr>
                <w:bCs/>
                <w:lang w:val="en-GB"/>
              </w:rPr>
              <w:t>Presentation skills</w:t>
            </w:r>
          </w:p>
          <w:p w14:paraId="6252BB11" w14:textId="134E53EF" w:rsidR="001F0BAE" w:rsidRPr="00A32277" w:rsidRDefault="0077798E" w:rsidP="006675B8">
            <w:pPr>
              <w:rPr>
                <w:lang w:val="en-GB"/>
              </w:rPr>
            </w:pPr>
            <w:r>
              <w:rPr>
                <w:lang w:val="en-GB"/>
              </w:rPr>
              <w:t>Midterm based on the material covered in the four presentations</w:t>
            </w:r>
          </w:p>
        </w:tc>
        <w:tc>
          <w:tcPr>
            <w:tcW w:w="2996" w:type="dxa"/>
          </w:tcPr>
          <w:p w14:paraId="1ADF740A" w14:textId="1EC252CB" w:rsidR="00251FEC" w:rsidRPr="00A32277" w:rsidRDefault="00B62FC3" w:rsidP="006675B8">
            <w:pPr>
              <w:rPr>
                <w:lang w:val="en-GB"/>
              </w:rPr>
            </w:pPr>
            <w:r>
              <w:rPr>
                <w:lang w:val="en-GB"/>
              </w:rPr>
              <w:t>start of the semester</w:t>
            </w:r>
          </w:p>
        </w:tc>
      </w:tr>
      <w:tr w:rsidR="00917905" w:rsidRPr="00A32277" w14:paraId="0DB6C733" w14:textId="77777777" w:rsidTr="006C3FFE">
        <w:tc>
          <w:tcPr>
            <w:tcW w:w="491" w:type="dxa"/>
          </w:tcPr>
          <w:p w14:paraId="279C34C7" w14:textId="77777777" w:rsidR="00917905" w:rsidRPr="00A32277" w:rsidRDefault="00917905" w:rsidP="006675B8">
            <w:pPr>
              <w:rPr>
                <w:lang w:val="en-GB"/>
              </w:rPr>
            </w:pPr>
          </w:p>
        </w:tc>
        <w:tc>
          <w:tcPr>
            <w:tcW w:w="5580" w:type="dxa"/>
          </w:tcPr>
          <w:p w14:paraId="2EA1723D" w14:textId="49E8732A" w:rsidR="00917905" w:rsidRPr="00A32277" w:rsidRDefault="0077798E" w:rsidP="00BA7601">
            <w:pPr>
              <w:rPr>
                <w:lang w:val="en-GB"/>
              </w:rPr>
            </w:pPr>
            <w:r>
              <w:rPr>
                <w:lang w:val="en-GB"/>
              </w:rPr>
              <w:t>Midterm</w:t>
            </w:r>
            <w:r w:rsidR="00DD4B15">
              <w:rPr>
                <w:lang w:val="en-GB"/>
              </w:rPr>
              <w:t xml:space="preserve"> </w:t>
            </w:r>
          </w:p>
        </w:tc>
        <w:tc>
          <w:tcPr>
            <w:tcW w:w="2996" w:type="dxa"/>
          </w:tcPr>
          <w:p w14:paraId="02A84DA1" w14:textId="020A731F" w:rsidR="00917905" w:rsidRPr="00A32277" w:rsidRDefault="003577D2" w:rsidP="006675B8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77798E">
              <w:rPr>
                <w:lang w:val="en-GB"/>
              </w:rPr>
              <w:t xml:space="preserve">eek </w:t>
            </w:r>
            <w:r>
              <w:rPr>
                <w:lang w:val="en-GB"/>
              </w:rPr>
              <w:t xml:space="preserve">2 </w:t>
            </w:r>
            <w:r w:rsidR="0077798E">
              <w:rPr>
                <w:lang w:val="en-GB"/>
              </w:rPr>
              <w:t>of the semester</w:t>
            </w:r>
          </w:p>
        </w:tc>
      </w:tr>
      <w:tr w:rsidR="001F0BAE" w:rsidRPr="00A32277" w14:paraId="19B4343E" w14:textId="77777777" w:rsidTr="006C3FFE">
        <w:tc>
          <w:tcPr>
            <w:tcW w:w="491" w:type="dxa"/>
          </w:tcPr>
          <w:p w14:paraId="176E0344" w14:textId="1A13C492" w:rsidR="001F0BAE" w:rsidRPr="00A32277" w:rsidRDefault="001F0BAE" w:rsidP="006675B8">
            <w:pPr>
              <w:rPr>
                <w:lang w:val="en-GB"/>
              </w:rPr>
            </w:pPr>
            <w:r w:rsidRPr="00A32277">
              <w:rPr>
                <w:lang w:val="en-GB"/>
              </w:rPr>
              <w:t>2.</w:t>
            </w:r>
          </w:p>
        </w:tc>
        <w:tc>
          <w:tcPr>
            <w:tcW w:w="5580" w:type="dxa"/>
          </w:tcPr>
          <w:p w14:paraId="727FFDCC" w14:textId="28EA4382" w:rsidR="001F0BAE" w:rsidRPr="00A32277" w:rsidRDefault="0077798E" w:rsidP="00BA7601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</w:t>
            </w:r>
            <w:r w:rsidR="00DD4B15">
              <w:rPr>
                <w:lang w:val="en-GB"/>
              </w:rPr>
              <w:t>name their preferred super</w:t>
            </w:r>
            <w:r w:rsidR="003577D2">
              <w:rPr>
                <w:lang w:val="en-GB"/>
              </w:rPr>
              <w:t>visor</w:t>
            </w:r>
            <w:r w:rsidR="00BB6D4D">
              <w:rPr>
                <w:lang w:val="en-GB"/>
              </w:rPr>
              <w:t>s</w:t>
            </w:r>
            <w:r w:rsidR="003577D2">
              <w:rPr>
                <w:lang w:val="en-GB"/>
              </w:rPr>
              <w:t xml:space="preserve"> (topics)</w:t>
            </w:r>
            <w:r w:rsidR="00DD4B15">
              <w:rPr>
                <w:lang w:val="en-GB"/>
              </w:rPr>
              <w:t xml:space="preserve"> </w:t>
            </w:r>
          </w:p>
        </w:tc>
        <w:tc>
          <w:tcPr>
            <w:tcW w:w="2996" w:type="dxa"/>
          </w:tcPr>
          <w:p w14:paraId="333880DC" w14:textId="48160147" w:rsidR="001F0BAE" w:rsidRPr="00A32277" w:rsidRDefault="003577D2" w:rsidP="006675B8">
            <w:pPr>
              <w:rPr>
                <w:lang w:val="en-GB"/>
              </w:rPr>
            </w:pPr>
            <w:r>
              <w:rPr>
                <w:lang w:val="en-GB"/>
              </w:rPr>
              <w:t>end of week 2 of the semester</w:t>
            </w:r>
          </w:p>
        </w:tc>
      </w:tr>
      <w:tr w:rsidR="003577D2" w:rsidRPr="00A32277" w14:paraId="137FF008" w14:textId="77777777" w:rsidTr="006C3FFE">
        <w:tc>
          <w:tcPr>
            <w:tcW w:w="491" w:type="dxa"/>
          </w:tcPr>
          <w:p w14:paraId="13862136" w14:textId="3C9B2F86" w:rsidR="003577D2" w:rsidRPr="00A32277" w:rsidRDefault="003577D2" w:rsidP="003577D2">
            <w:pPr>
              <w:rPr>
                <w:lang w:val="en-GB"/>
              </w:rPr>
            </w:pPr>
            <w:r w:rsidRPr="00A32277">
              <w:rPr>
                <w:lang w:val="en-GB"/>
              </w:rPr>
              <w:t>3.</w:t>
            </w:r>
          </w:p>
        </w:tc>
        <w:tc>
          <w:tcPr>
            <w:tcW w:w="5580" w:type="dxa"/>
          </w:tcPr>
          <w:p w14:paraId="1BB4C267" w14:textId="148D9F2D" w:rsidR="003577D2" w:rsidRPr="00A32277" w:rsidRDefault="003577D2" w:rsidP="003577D2">
            <w:pPr>
              <w:rPr>
                <w:lang w:val="en-GB"/>
              </w:rPr>
            </w:pPr>
            <w:r>
              <w:rPr>
                <w:lang w:val="en-GB"/>
              </w:rPr>
              <w:t>First consultation with the supervisor</w:t>
            </w:r>
          </w:p>
        </w:tc>
        <w:tc>
          <w:tcPr>
            <w:tcW w:w="2996" w:type="dxa"/>
          </w:tcPr>
          <w:p w14:paraId="00929C39" w14:textId="7258944C" w:rsidR="003577D2" w:rsidRPr="00A32277" w:rsidRDefault="003577D2" w:rsidP="003577D2">
            <w:pPr>
              <w:rPr>
                <w:lang w:val="en-GB"/>
              </w:rPr>
            </w:pPr>
            <w:r>
              <w:rPr>
                <w:lang w:val="en-GB"/>
              </w:rPr>
              <w:t>week 4 of the semester</w:t>
            </w:r>
          </w:p>
        </w:tc>
      </w:tr>
      <w:tr w:rsidR="009F6081" w:rsidRPr="00A32277" w14:paraId="77315825" w14:textId="77777777" w:rsidTr="006C3FFE">
        <w:tc>
          <w:tcPr>
            <w:tcW w:w="491" w:type="dxa"/>
          </w:tcPr>
          <w:p w14:paraId="0D9D512A" w14:textId="58444FD4" w:rsidR="009F6081" w:rsidRPr="00A32277" w:rsidRDefault="001F0BAE" w:rsidP="006675B8">
            <w:pPr>
              <w:rPr>
                <w:lang w:val="en-GB"/>
              </w:rPr>
            </w:pPr>
            <w:r w:rsidRPr="00A32277">
              <w:rPr>
                <w:lang w:val="en-GB"/>
              </w:rPr>
              <w:t>4</w:t>
            </w:r>
            <w:r w:rsidR="009F6081" w:rsidRPr="00A32277">
              <w:rPr>
                <w:lang w:val="en-GB"/>
              </w:rPr>
              <w:t>.</w:t>
            </w:r>
          </w:p>
        </w:tc>
        <w:tc>
          <w:tcPr>
            <w:tcW w:w="5580" w:type="dxa"/>
          </w:tcPr>
          <w:p w14:paraId="673F7E77" w14:textId="4D8D883C" w:rsidR="009F6081" w:rsidRPr="00A32277" w:rsidRDefault="00C90CF8">
            <w:pPr>
              <w:rPr>
                <w:lang w:val="en-GB"/>
              </w:rPr>
            </w:pPr>
            <w:r>
              <w:rPr>
                <w:lang w:val="en-GB"/>
              </w:rPr>
              <w:t>Confirming and registering</w:t>
            </w:r>
            <w:r w:rsidR="003577D2">
              <w:rPr>
                <w:lang w:val="en-GB"/>
              </w:rPr>
              <w:t xml:space="preserve"> the topic</w:t>
            </w:r>
            <w:r>
              <w:rPr>
                <w:lang w:val="en-GB"/>
              </w:rPr>
              <w:t>/title</w:t>
            </w:r>
            <w:r w:rsidR="0061087B">
              <w:rPr>
                <w:lang w:val="en-GB"/>
              </w:rPr>
              <w:t xml:space="preserve"> (Completing the </w:t>
            </w:r>
            <w:r w:rsidR="00623ABA">
              <w:rPr>
                <w:lang w:val="en-GB"/>
              </w:rPr>
              <w:t xml:space="preserve">Thesis </w:t>
            </w:r>
            <w:r w:rsidR="0061087B">
              <w:rPr>
                <w:lang w:val="en-GB"/>
              </w:rPr>
              <w:t xml:space="preserve">Topic </w:t>
            </w:r>
            <w:r w:rsidR="00623ABA">
              <w:rPr>
                <w:lang w:val="en-GB"/>
              </w:rPr>
              <w:t>Choice</w:t>
            </w:r>
            <w:r w:rsidR="0061087B">
              <w:rPr>
                <w:lang w:val="en-GB"/>
              </w:rPr>
              <w:t xml:space="preserve"> </w:t>
            </w:r>
            <w:r w:rsidR="00623ABA">
              <w:rPr>
                <w:lang w:val="en-GB"/>
              </w:rPr>
              <w:t>Form</w:t>
            </w:r>
            <w:r w:rsidR="0061087B">
              <w:rPr>
                <w:lang w:val="en-GB"/>
              </w:rPr>
              <w:t>)</w:t>
            </w:r>
            <w:r w:rsidR="003577D2">
              <w:rPr>
                <w:lang w:val="en-GB"/>
              </w:rPr>
              <w:t xml:space="preserve"> </w:t>
            </w:r>
          </w:p>
        </w:tc>
        <w:tc>
          <w:tcPr>
            <w:tcW w:w="2996" w:type="dxa"/>
          </w:tcPr>
          <w:p w14:paraId="09E37CA4" w14:textId="682946B4" w:rsidR="009F6081" w:rsidRPr="00A32277" w:rsidRDefault="0061087B" w:rsidP="006675B8">
            <w:pPr>
              <w:rPr>
                <w:lang w:val="en-GB"/>
              </w:rPr>
            </w:pPr>
            <w:r>
              <w:rPr>
                <w:lang w:val="en-GB"/>
              </w:rPr>
              <w:t>end of week 6 of the semester</w:t>
            </w:r>
          </w:p>
        </w:tc>
      </w:tr>
      <w:tr w:rsidR="007C2669" w:rsidRPr="00A32277" w14:paraId="2009C801" w14:textId="77777777" w:rsidTr="006C3FFE">
        <w:tc>
          <w:tcPr>
            <w:tcW w:w="491" w:type="dxa"/>
          </w:tcPr>
          <w:p w14:paraId="3B0F88F7" w14:textId="5E6BD5BF" w:rsidR="007C2669" w:rsidRPr="00A32277" w:rsidRDefault="001F0BAE" w:rsidP="007C2669">
            <w:pPr>
              <w:rPr>
                <w:lang w:val="en-GB"/>
              </w:rPr>
            </w:pPr>
            <w:r w:rsidRPr="00A32277">
              <w:rPr>
                <w:lang w:val="en-GB"/>
              </w:rPr>
              <w:t>5</w:t>
            </w:r>
            <w:r w:rsidR="007C2669" w:rsidRPr="00A32277">
              <w:rPr>
                <w:lang w:val="en-GB"/>
              </w:rPr>
              <w:t>.</w:t>
            </w:r>
          </w:p>
        </w:tc>
        <w:tc>
          <w:tcPr>
            <w:tcW w:w="5580" w:type="dxa"/>
          </w:tcPr>
          <w:p w14:paraId="5E063994" w14:textId="77A5C859" w:rsidR="007C2669" w:rsidRPr="00A32277" w:rsidRDefault="0061087B" w:rsidP="007C2669">
            <w:pPr>
              <w:rPr>
                <w:lang w:val="en-GB"/>
              </w:rPr>
            </w:pPr>
            <w:r>
              <w:rPr>
                <w:lang w:val="en-GB"/>
              </w:rPr>
              <w:t>Preparing Project Work 1</w:t>
            </w:r>
          </w:p>
        </w:tc>
        <w:tc>
          <w:tcPr>
            <w:tcW w:w="2996" w:type="dxa"/>
          </w:tcPr>
          <w:p w14:paraId="2FDBD868" w14:textId="3FA04AC9" w:rsidR="007C2669" w:rsidRPr="00A32277" w:rsidRDefault="0061087B" w:rsidP="007C2669">
            <w:pPr>
              <w:rPr>
                <w:lang w:val="en-GB"/>
              </w:rPr>
            </w:pPr>
            <w:r>
              <w:rPr>
                <w:lang w:val="en-GB"/>
              </w:rPr>
              <w:t>weeks 6-11 of the semester</w:t>
            </w:r>
          </w:p>
        </w:tc>
      </w:tr>
      <w:tr w:rsidR="00DD6DAD" w:rsidRPr="00A32277" w14:paraId="02D85AF2" w14:textId="77777777" w:rsidTr="006C3FFE">
        <w:tc>
          <w:tcPr>
            <w:tcW w:w="491" w:type="dxa"/>
          </w:tcPr>
          <w:p w14:paraId="324A8703" w14:textId="69F3EDB4" w:rsidR="00DD6DAD" w:rsidRPr="00A32277" w:rsidRDefault="00DD6DAD" w:rsidP="00DD6DAD">
            <w:pPr>
              <w:rPr>
                <w:lang w:val="en-GB"/>
              </w:rPr>
            </w:pPr>
            <w:r w:rsidRPr="00A32277">
              <w:rPr>
                <w:lang w:val="en-GB"/>
              </w:rPr>
              <w:t>6.</w:t>
            </w:r>
          </w:p>
        </w:tc>
        <w:tc>
          <w:tcPr>
            <w:tcW w:w="5580" w:type="dxa"/>
          </w:tcPr>
          <w:p w14:paraId="702A3DDA" w14:textId="40236DB4" w:rsidR="00DD6DAD" w:rsidRPr="00A32277" w:rsidRDefault="00DD6DAD" w:rsidP="00DD6DAD">
            <w:pPr>
              <w:rPr>
                <w:lang w:val="en-GB"/>
              </w:rPr>
            </w:pPr>
            <w:r>
              <w:rPr>
                <w:lang w:val="en-GB"/>
              </w:rPr>
              <w:t xml:space="preserve">Submission of Project Work 1 </w:t>
            </w:r>
            <w:r w:rsidRPr="00A32277">
              <w:rPr>
                <w:lang w:val="en-GB"/>
              </w:rPr>
              <w:t>(</w:t>
            </w:r>
            <w:r>
              <w:rPr>
                <w:lang w:val="en-GB"/>
              </w:rPr>
              <w:t xml:space="preserve">uploading Project Work 1, the presentation, and the consultation form </w:t>
            </w:r>
            <w:r w:rsidR="000B0E09">
              <w:rPr>
                <w:lang w:val="en-GB"/>
              </w:rPr>
              <w:t>to</w:t>
            </w:r>
            <w:r>
              <w:rPr>
                <w:lang w:val="en-GB"/>
              </w:rPr>
              <w:t xml:space="preserve"> Moodle) </w:t>
            </w:r>
          </w:p>
        </w:tc>
        <w:tc>
          <w:tcPr>
            <w:tcW w:w="2996" w:type="dxa"/>
          </w:tcPr>
          <w:p w14:paraId="1F93C424" w14:textId="61CB5E27" w:rsidR="00DD6DAD" w:rsidRPr="00A32277" w:rsidRDefault="00DD6DAD" w:rsidP="00DD6DAD">
            <w:pPr>
              <w:rPr>
                <w:lang w:val="en-GB"/>
              </w:rPr>
            </w:pPr>
            <w:r>
              <w:rPr>
                <w:lang w:val="en-GB"/>
              </w:rPr>
              <w:t>end of week 11 of the semester</w:t>
            </w:r>
          </w:p>
        </w:tc>
      </w:tr>
      <w:tr w:rsidR="00DD6DAD" w:rsidRPr="00A32277" w14:paraId="1E8BEFC6" w14:textId="77777777" w:rsidTr="006C3FFE">
        <w:tc>
          <w:tcPr>
            <w:tcW w:w="491" w:type="dxa"/>
          </w:tcPr>
          <w:p w14:paraId="41259C6D" w14:textId="4DF3131E" w:rsidR="00DD6DAD" w:rsidRPr="00A32277" w:rsidRDefault="00DD6DAD" w:rsidP="00DD6DAD">
            <w:pPr>
              <w:rPr>
                <w:lang w:val="en-GB"/>
              </w:rPr>
            </w:pPr>
            <w:r w:rsidRPr="00A32277">
              <w:rPr>
                <w:lang w:val="en-GB"/>
              </w:rPr>
              <w:t>7.</w:t>
            </w:r>
          </w:p>
        </w:tc>
        <w:tc>
          <w:tcPr>
            <w:tcW w:w="5580" w:type="dxa"/>
          </w:tcPr>
          <w:p w14:paraId="5AEEE960" w14:textId="49DAA6B8" w:rsidR="00DD6DAD" w:rsidRPr="00A32277" w:rsidRDefault="00DD6DAD" w:rsidP="00DD6DAD">
            <w:pPr>
              <w:rPr>
                <w:lang w:val="en-GB"/>
              </w:rPr>
            </w:pPr>
            <w:r>
              <w:rPr>
                <w:lang w:val="en-GB"/>
              </w:rPr>
              <w:t>Project Work 1 presentation</w:t>
            </w:r>
          </w:p>
        </w:tc>
        <w:tc>
          <w:tcPr>
            <w:tcW w:w="2996" w:type="dxa"/>
          </w:tcPr>
          <w:p w14:paraId="1A7BE84F" w14:textId="792DAFC1" w:rsidR="00DD6DAD" w:rsidRPr="00A32277" w:rsidRDefault="00DD6DAD" w:rsidP="00DD6DAD">
            <w:pPr>
              <w:rPr>
                <w:lang w:val="en-GB"/>
              </w:rPr>
            </w:pPr>
            <w:r>
              <w:rPr>
                <w:lang w:val="en-GB"/>
              </w:rPr>
              <w:t>weeks 12-14 of the semester</w:t>
            </w:r>
          </w:p>
        </w:tc>
      </w:tr>
      <w:tr w:rsidR="00DD6DAD" w:rsidRPr="00A32277" w14:paraId="6DB530AA" w14:textId="77777777" w:rsidTr="006C3FFE">
        <w:tc>
          <w:tcPr>
            <w:tcW w:w="491" w:type="dxa"/>
          </w:tcPr>
          <w:p w14:paraId="45254BC8" w14:textId="77777777" w:rsidR="00DD6DAD" w:rsidRPr="00A32277" w:rsidRDefault="00DD6DAD" w:rsidP="00DD6DAD">
            <w:pPr>
              <w:rPr>
                <w:lang w:val="en-GB"/>
              </w:rPr>
            </w:pPr>
          </w:p>
        </w:tc>
        <w:tc>
          <w:tcPr>
            <w:tcW w:w="5580" w:type="dxa"/>
          </w:tcPr>
          <w:p w14:paraId="42D91012" w14:textId="77777777" w:rsidR="00DD6DAD" w:rsidRPr="00A32277" w:rsidRDefault="00DD6DAD" w:rsidP="00DD6DAD">
            <w:pPr>
              <w:rPr>
                <w:lang w:val="en-GB"/>
              </w:rPr>
            </w:pPr>
          </w:p>
        </w:tc>
        <w:tc>
          <w:tcPr>
            <w:tcW w:w="2996" w:type="dxa"/>
          </w:tcPr>
          <w:p w14:paraId="1C4A6945" w14:textId="77777777" w:rsidR="00DD6DAD" w:rsidRPr="00A32277" w:rsidRDefault="00DD6DAD" w:rsidP="00DD6DAD">
            <w:pPr>
              <w:rPr>
                <w:lang w:val="en-GB"/>
              </w:rPr>
            </w:pPr>
          </w:p>
        </w:tc>
      </w:tr>
      <w:tr w:rsidR="00DD6DAD" w:rsidRPr="00A32277" w14:paraId="36BD5277" w14:textId="79E22B13" w:rsidTr="006C3FFE">
        <w:tc>
          <w:tcPr>
            <w:tcW w:w="491" w:type="dxa"/>
          </w:tcPr>
          <w:p w14:paraId="26A1E101" w14:textId="386E1355" w:rsidR="00DD6DAD" w:rsidRPr="00A32277" w:rsidRDefault="00DD6DAD" w:rsidP="00DD6DAD">
            <w:pPr>
              <w:rPr>
                <w:b/>
                <w:lang w:val="en-GB"/>
              </w:rPr>
            </w:pPr>
          </w:p>
        </w:tc>
        <w:tc>
          <w:tcPr>
            <w:tcW w:w="5580" w:type="dxa"/>
          </w:tcPr>
          <w:p w14:paraId="2B41B915" w14:textId="0A6A6EB0" w:rsidR="00DD6DAD" w:rsidRPr="00A32277" w:rsidRDefault="00DD6DAD" w:rsidP="00DD6D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WORK 2</w:t>
            </w:r>
            <w:r w:rsidR="00D2016F">
              <w:rPr>
                <w:b/>
                <w:lang w:val="en-GB"/>
              </w:rPr>
              <w:t xml:space="preserve"> course</w:t>
            </w:r>
          </w:p>
        </w:tc>
        <w:tc>
          <w:tcPr>
            <w:tcW w:w="2996" w:type="dxa"/>
          </w:tcPr>
          <w:p w14:paraId="13662CAE" w14:textId="7FD7149D" w:rsidR="00DD6DAD" w:rsidRPr="00A32277" w:rsidRDefault="00DD6DAD" w:rsidP="00DD6DAD">
            <w:pPr>
              <w:rPr>
                <w:b/>
                <w:lang w:val="en-GB"/>
              </w:rPr>
            </w:pPr>
          </w:p>
        </w:tc>
      </w:tr>
      <w:tr w:rsidR="00DD6DAD" w:rsidRPr="00A32277" w14:paraId="229E23D9" w14:textId="77777777" w:rsidTr="006C3FFE">
        <w:tc>
          <w:tcPr>
            <w:tcW w:w="491" w:type="dxa"/>
          </w:tcPr>
          <w:p w14:paraId="5C67997F" w14:textId="0B7A7C16" w:rsidR="00DD6DAD" w:rsidRPr="00A32277" w:rsidRDefault="00DD6DAD" w:rsidP="00DD6DAD">
            <w:pPr>
              <w:rPr>
                <w:lang w:val="en-GB"/>
              </w:rPr>
            </w:pPr>
            <w:r w:rsidRPr="00A32277">
              <w:rPr>
                <w:lang w:val="en-GB"/>
              </w:rPr>
              <w:t>1.</w:t>
            </w:r>
          </w:p>
        </w:tc>
        <w:tc>
          <w:tcPr>
            <w:tcW w:w="5580" w:type="dxa"/>
          </w:tcPr>
          <w:p w14:paraId="0D788F2E" w14:textId="2A346171" w:rsidR="00DD6DAD" w:rsidRPr="00A32277" w:rsidRDefault="00DD6DAD" w:rsidP="00DD6DAD">
            <w:pPr>
              <w:rPr>
                <w:lang w:val="en-GB"/>
              </w:rPr>
            </w:pPr>
            <w:r>
              <w:rPr>
                <w:lang w:val="en-GB"/>
              </w:rPr>
              <w:t>Students contact their supervisor</w:t>
            </w:r>
            <w:r w:rsidR="000B0E09">
              <w:rPr>
                <w:lang w:val="en-GB"/>
              </w:rPr>
              <w:t>s</w:t>
            </w:r>
          </w:p>
        </w:tc>
        <w:tc>
          <w:tcPr>
            <w:tcW w:w="2996" w:type="dxa"/>
          </w:tcPr>
          <w:p w14:paraId="65199CB8" w14:textId="01769CC3" w:rsidR="00DD6DAD" w:rsidRPr="00A32277" w:rsidRDefault="00DD6DAD" w:rsidP="00DD6DAD">
            <w:pPr>
              <w:rPr>
                <w:lang w:val="en-GB"/>
              </w:rPr>
            </w:pPr>
            <w:r>
              <w:rPr>
                <w:lang w:val="en-GB"/>
              </w:rPr>
              <w:t>week 1 of the semester</w:t>
            </w:r>
          </w:p>
        </w:tc>
      </w:tr>
      <w:tr w:rsidR="00DD6DAD" w:rsidRPr="00A32277" w14:paraId="47072B45" w14:textId="77777777" w:rsidTr="006C3FFE">
        <w:tc>
          <w:tcPr>
            <w:tcW w:w="491" w:type="dxa"/>
          </w:tcPr>
          <w:p w14:paraId="25385CFC" w14:textId="013141FD" w:rsidR="00DD6DAD" w:rsidRPr="00A32277" w:rsidRDefault="00DD6DAD" w:rsidP="00DD6DAD">
            <w:pPr>
              <w:rPr>
                <w:lang w:val="en-GB"/>
              </w:rPr>
            </w:pPr>
            <w:r w:rsidRPr="00A32277">
              <w:rPr>
                <w:lang w:val="en-GB"/>
              </w:rPr>
              <w:t>2.</w:t>
            </w:r>
          </w:p>
        </w:tc>
        <w:tc>
          <w:tcPr>
            <w:tcW w:w="5580" w:type="dxa"/>
          </w:tcPr>
          <w:p w14:paraId="7E53E33E" w14:textId="0B500C45" w:rsidR="00DD6DAD" w:rsidRPr="00A32277" w:rsidRDefault="00DD6DAD" w:rsidP="00DD6DAD">
            <w:pPr>
              <w:rPr>
                <w:lang w:val="en-GB"/>
              </w:rPr>
            </w:pPr>
            <w:r>
              <w:rPr>
                <w:lang w:val="en-GB"/>
              </w:rPr>
              <w:t>Preparation of the first draft of</w:t>
            </w:r>
            <w:r w:rsidR="00705825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</w:t>
            </w:r>
            <w:r w:rsidR="00705825">
              <w:rPr>
                <w:lang w:val="en-GB"/>
              </w:rPr>
              <w:t>complete</w:t>
            </w:r>
            <w:r>
              <w:rPr>
                <w:lang w:val="en-GB"/>
              </w:rPr>
              <w:t xml:space="preserve"> thesis </w:t>
            </w:r>
            <w:r w:rsidR="00705825">
              <w:rPr>
                <w:lang w:val="en-GB"/>
              </w:rPr>
              <w:t xml:space="preserve">in the framework of </w:t>
            </w:r>
            <w:r w:rsidRPr="00A32277">
              <w:rPr>
                <w:lang w:val="en-GB"/>
              </w:rPr>
              <w:t>Proje</w:t>
            </w:r>
            <w:r w:rsidR="00705825">
              <w:rPr>
                <w:lang w:val="en-GB"/>
              </w:rPr>
              <w:t>ct Work</w:t>
            </w:r>
            <w:r w:rsidRPr="00A32277">
              <w:rPr>
                <w:lang w:val="en-GB"/>
              </w:rPr>
              <w:t xml:space="preserve"> 2</w:t>
            </w:r>
          </w:p>
        </w:tc>
        <w:tc>
          <w:tcPr>
            <w:tcW w:w="2996" w:type="dxa"/>
          </w:tcPr>
          <w:p w14:paraId="7341CE76" w14:textId="1BC05D85" w:rsidR="00DD6DAD" w:rsidRPr="00A32277" w:rsidRDefault="00705825" w:rsidP="00DD6DAD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 the course of</w:t>
            </w:r>
            <w:proofErr w:type="gramEnd"/>
            <w:r>
              <w:rPr>
                <w:lang w:val="en-GB"/>
              </w:rPr>
              <w:t xml:space="preserve"> the semester</w:t>
            </w:r>
          </w:p>
        </w:tc>
      </w:tr>
      <w:tr w:rsidR="00705825" w:rsidRPr="00A32277" w14:paraId="4A47B98B" w14:textId="77777777" w:rsidTr="006C3FFE">
        <w:tc>
          <w:tcPr>
            <w:tcW w:w="491" w:type="dxa"/>
          </w:tcPr>
          <w:p w14:paraId="7913E076" w14:textId="6BA7455B" w:rsidR="00705825" w:rsidRPr="00A32277" w:rsidRDefault="00705825" w:rsidP="00705825">
            <w:pPr>
              <w:rPr>
                <w:lang w:val="en-GB"/>
              </w:rPr>
            </w:pPr>
            <w:r w:rsidRPr="00A32277">
              <w:rPr>
                <w:lang w:val="en-GB"/>
              </w:rPr>
              <w:t>3.</w:t>
            </w:r>
          </w:p>
        </w:tc>
        <w:tc>
          <w:tcPr>
            <w:tcW w:w="5580" w:type="dxa"/>
          </w:tcPr>
          <w:p w14:paraId="0A970C60" w14:textId="632CEC28" w:rsidR="00705825" w:rsidRPr="00A32277" w:rsidRDefault="00705825" w:rsidP="00705825">
            <w:pPr>
              <w:rPr>
                <w:lang w:val="en-GB"/>
              </w:rPr>
            </w:pPr>
            <w:r>
              <w:rPr>
                <w:lang w:val="en-GB"/>
              </w:rPr>
              <w:t xml:space="preserve">Submission of the first version of the complete thesis in the framework of </w:t>
            </w:r>
            <w:r w:rsidRPr="00A32277">
              <w:rPr>
                <w:lang w:val="en-GB"/>
              </w:rPr>
              <w:t>Proje</w:t>
            </w:r>
            <w:r>
              <w:rPr>
                <w:lang w:val="en-GB"/>
              </w:rPr>
              <w:t>ct Work</w:t>
            </w:r>
            <w:r w:rsidRPr="00A32277">
              <w:rPr>
                <w:lang w:val="en-GB"/>
              </w:rPr>
              <w:t xml:space="preserve"> 2 (</w:t>
            </w:r>
            <w:r>
              <w:rPr>
                <w:lang w:val="en-GB"/>
              </w:rPr>
              <w:t xml:space="preserve">uploading </w:t>
            </w:r>
            <w:r w:rsidR="00D2016F">
              <w:rPr>
                <w:lang w:val="en-GB"/>
              </w:rPr>
              <w:t>the thesis</w:t>
            </w:r>
            <w:r>
              <w:rPr>
                <w:lang w:val="en-GB"/>
              </w:rPr>
              <w:t xml:space="preserve">, the presentation, and the consultation form </w:t>
            </w:r>
            <w:r w:rsidR="00DD4AA4">
              <w:rPr>
                <w:lang w:val="en-GB"/>
              </w:rPr>
              <w:t>to</w:t>
            </w:r>
            <w:r>
              <w:rPr>
                <w:lang w:val="en-GB"/>
              </w:rPr>
              <w:t xml:space="preserve"> Moodle)</w:t>
            </w:r>
          </w:p>
        </w:tc>
        <w:tc>
          <w:tcPr>
            <w:tcW w:w="2996" w:type="dxa"/>
          </w:tcPr>
          <w:p w14:paraId="5FC27BF1" w14:textId="33C16746" w:rsidR="00705825" w:rsidRPr="00A32277" w:rsidRDefault="00705825" w:rsidP="00705825">
            <w:pPr>
              <w:rPr>
                <w:lang w:val="en-GB"/>
              </w:rPr>
            </w:pPr>
            <w:r>
              <w:rPr>
                <w:lang w:val="en-GB"/>
              </w:rPr>
              <w:t>end of week 11 of the semester</w:t>
            </w:r>
          </w:p>
        </w:tc>
      </w:tr>
      <w:tr w:rsidR="00D2016F" w:rsidRPr="00A32277" w14:paraId="5503CAF2" w14:textId="77777777" w:rsidTr="006C3FFE">
        <w:tc>
          <w:tcPr>
            <w:tcW w:w="491" w:type="dxa"/>
          </w:tcPr>
          <w:p w14:paraId="3CA5E150" w14:textId="7FF89A35" w:rsidR="00D2016F" w:rsidRPr="00A32277" w:rsidRDefault="00D2016F" w:rsidP="00D2016F">
            <w:pPr>
              <w:rPr>
                <w:lang w:val="en-GB"/>
              </w:rPr>
            </w:pPr>
            <w:r w:rsidRPr="00A32277">
              <w:rPr>
                <w:lang w:val="en-GB"/>
              </w:rPr>
              <w:t>4.</w:t>
            </w:r>
          </w:p>
        </w:tc>
        <w:tc>
          <w:tcPr>
            <w:tcW w:w="5580" w:type="dxa"/>
          </w:tcPr>
          <w:p w14:paraId="42C18F68" w14:textId="1AF17BD7" w:rsidR="00D2016F" w:rsidRPr="00A32277" w:rsidRDefault="00D2016F" w:rsidP="00D2016F">
            <w:pPr>
              <w:rPr>
                <w:lang w:val="en-GB"/>
              </w:rPr>
            </w:pPr>
            <w:r>
              <w:rPr>
                <w:lang w:val="en-GB"/>
              </w:rPr>
              <w:t>Project Work 2 presentation</w:t>
            </w:r>
          </w:p>
        </w:tc>
        <w:tc>
          <w:tcPr>
            <w:tcW w:w="2996" w:type="dxa"/>
          </w:tcPr>
          <w:p w14:paraId="16A75E5A" w14:textId="0EAF8941" w:rsidR="00D2016F" w:rsidRPr="00A32277" w:rsidRDefault="00D2016F" w:rsidP="00D2016F">
            <w:pPr>
              <w:rPr>
                <w:lang w:val="en-GB"/>
              </w:rPr>
            </w:pPr>
            <w:r>
              <w:rPr>
                <w:lang w:val="en-GB"/>
              </w:rPr>
              <w:t>weeks 12-14 of the semester</w:t>
            </w:r>
          </w:p>
        </w:tc>
      </w:tr>
      <w:tr w:rsidR="00705825" w:rsidRPr="00A32277" w14:paraId="36D9F7CB" w14:textId="77777777" w:rsidTr="006C3FFE">
        <w:tc>
          <w:tcPr>
            <w:tcW w:w="491" w:type="dxa"/>
          </w:tcPr>
          <w:p w14:paraId="061DC806" w14:textId="77777777" w:rsidR="00705825" w:rsidRPr="00A32277" w:rsidRDefault="00705825" w:rsidP="00705825">
            <w:pPr>
              <w:rPr>
                <w:lang w:val="en-GB"/>
              </w:rPr>
            </w:pPr>
          </w:p>
        </w:tc>
        <w:tc>
          <w:tcPr>
            <w:tcW w:w="5580" w:type="dxa"/>
          </w:tcPr>
          <w:p w14:paraId="3F8F3D29" w14:textId="77777777" w:rsidR="00705825" w:rsidRPr="00A32277" w:rsidRDefault="00705825" w:rsidP="00705825">
            <w:pPr>
              <w:rPr>
                <w:lang w:val="en-GB"/>
              </w:rPr>
            </w:pPr>
          </w:p>
        </w:tc>
        <w:tc>
          <w:tcPr>
            <w:tcW w:w="2996" w:type="dxa"/>
          </w:tcPr>
          <w:p w14:paraId="752A2376" w14:textId="77777777" w:rsidR="00705825" w:rsidRPr="00A32277" w:rsidRDefault="00705825" w:rsidP="00705825">
            <w:pPr>
              <w:rPr>
                <w:lang w:val="en-GB"/>
              </w:rPr>
            </w:pPr>
          </w:p>
        </w:tc>
      </w:tr>
      <w:tr w:rsidR="00705825" w:rsidRPr="00A32277" w14:paraId="0B320D7D" w14:textId="77777777" w:rsidTr="006C3FFE">
        <w:tc>
          <w:tcPr>
            <w:tcW w:w="491" w:type="dxa"/>
          </w:tcPr>
          <w:p w14:paraId="6303E6A8" w14:textId="77777777" w:rsidR="00705825" w:rsidRPr="00A32277" w:rsidRDefault="00705825" w:rsidP="00705825">
            <w:pPr>
              <w:rPr>
                <w:lang w:val="en-GB"/>
              </w:rPr>
            </w:pPr>
          </w:p>
        </w:tc>
        <w:tc>
          <w:tcPr>
            <w:tcW w:w="5580" w:type="dxa"/>
          </w:tcPr>
          <w:p w14:paraId="27B4B8EA" w14:textId="209B519C" w:rsidR="00705825" w:rsidRPr="00A32277" w:rsidRDefault="00D2016F" w:rsidP="007058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THESIS course</w:t>
            </w:r>
          </w:p>
        </w:tc>
        <w:tc>
          <w:tcPr>
            <w:tcW w:w="2996" w:type="dxa"/>
          </w:tcPr>
          <w:p w14:paraId="5B26A27A" w14:textId="77777777" w:rsidR="00705825" w:rsidRPr="00A32277" w:rsidRDefault="00705825" w:rsidP="00705825">
            <w:pPr>
              <w:rPr>
                <w:lang w:val="en-GB"/>
              </w:rPr>
            </w:pPr>
          </w:p>
        </w:tc>
      </w:tr>
      <w:tr w:rsidR="002353EF" w:rsidRPr="00A32277" w14:paraId="53EC28CC" w14:textId="77777777" w:rsidTr="006C3FFE">
        <w:tc>
          <w:tcPr>
            <w:tcW w:w="491" w:type="dxa"/>
          </w:tcPr>
          <w:p w14:paraId="1A3C3A52" w14:textId="7E8FF597" w:rsidR="002353EF" w:rsidRPr="00A32277" w:rsidRDefault="002353EF" w:rsidP="002353EF">
            <w:pPr>
              <w:rPr>
                <w:lang w:val="en-GB"/>
              </w:rPr>
            </w:pPr>
            <w:r w:rsidRPr="00A32277">
              <w:rPr>
                <w:lang w:val="en-GB"/>
              </w:rPr>
              <w:t>1.</w:t>
            </w:r>
          </w:p>
        </w:tc>
        <w:tc>
          <w:tcPr>
            <w:tcW w:w="5580" w:type="dxa"/>
          </w:tcPr>
          <w:p w14:paraId="13962153" w14:textId="1190A56D" w:rsidR="002353EF" w:rsidRPr="00A32277" w:rsidRDefault="002353EF" w:rsidP="002353EF">
            <w:pPr>
              <w:rPr>
                <w:lang w:val="en-GB"/>
              </w:rPr>
            </w:pPr>
            <w:r>
              <w:rPr>
                <w:lang w:val="en-GB"/>
              </w:rPr>
              <w:t xml:space="preserve">Review and revision of the thesis </w:t>
            </w:r>
          </w:p>
        </w:tc>
        <w:tc>
          <w:tcPr>
            <w:tcW w:w="2996" w:type="dxa"/>
          </w:tcPr>
          <w:p w14:paraId="01893636" w14:textId="498D586F" w:rsidR="002353EF" w:rsidRPr="00A32277" w:rsidRDefault="002353EF" w:rsidP="002353E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 the course of</w:t>
            </w:r>
            <w:proofErr w:type="gramEnd"/>
            <w:r>
              <w:rPr>
                <w:lang w:val="en-GB"/>
              </w:rPr>
              <w:t xml:space="preserve"> the semester</w:t>
            </w:r>
          </w:p>
        </w:tc>
      </w:tr>
      <w:tr w:rsidR="002353EF" w:rsidRPr="00A32277" w14:paraId="0E2F1A03" w14:textId="77777777" w:rsidTr="006C3FFE">
        <w:tc>
          <w:tcPr>
            <w:tcW w:w="491" w:type="dxa"/>
          </w:tcPr>
          <w:p w14:paraId="25E5ECA5" w14:textId="73CDA534" w:rsidR="002353EF" w:rsidRPr="00A32277" w:rsidRDefault="002353EF" w:rsidP="002353EF">
            <w:pPr>
              <w:rPr>
                <w:lang w:val="en-GB"/>
              </w:rPr>
            </w:pPr>
            <w:r w:rsidRPr="00A32277">
              <w:rPr>
                <w:lang w:val="en-GB"/>
              </w:rPr>
              <w:lastRenderedPageBreak/>
              <w:t>2.</w:t>
            </w:r>
          </w:p>
        </w:tc>
        <w:tc>
          <w:tcPr>
            <w:tcW w:w="5580" w:type="dxa"/>
          </w:tcPr>
          <w:p w14:paraId="00B43F86" w14:textId="5C73A6CC" w:rsidR="002353EF" w:rsidRPr="00A32277" w:rsidRDefault="002353EF" w:rsidP="002353EF">
            <w:pPr>
              <w:rPr>
                <w:lang w:val="en-GB"/>
              </w:rPr>
            </w:pPr>
            <w:r>
              <w:rPr>
                <w:lang w:val="en-GB"/>
              </w:rPr>
              <w:t xml:space="preserve">Submission of the thesis in the framework of the Thesis course for the </w:t>
            </w:r>
            <w:r w:rsidR="008D54B8">
              <w:rPr>
                <w:lang w:val="en-GB"/>
              </w:rPr>
              <w:t xml:space="preserve">final examination </w:t>
            </w:r>
          </w:p>
        </w:tc>
        <w:tc>
          <w:tcPr>
            <w:tcW w:w="2996" w:type="dxa"/>
          </w:tcPr>
          <w:p w14:paraId="1DF5B965" w14:textId="68C10510" w:rsidR="002353EF" w:rsidRPr="00A32277" w:rsidRDefault="008D54B8" w:rsidP="002353EF">
            <w:pPr>
              <w:rPr>
                <w:lang w:val="en-GB"/>
              </w:rPr>
            </w:pPr>
            <w:r>
              <w:rPr>
                <w:lang w:val="en-GB"/>
              </w:rPr>
              <w:t>end of week 11 of the semester</w:t>
            </w:r>
          </w:p>
        </w:tc>
      </w:tr>
      <w:tr w:rsidR="002353EF" w:rsidRPr="00A32277" w14:paraId="200D9AA2" w14:textId="77777777" w:rsidTr="006C3FFE">
        <w:tc>
          <w:tcPr>
            <w:tcW w:w="491" w:type="dxa"/>
          </w:tcPr>
          <w:p w14:paraId="324C34D2" w14:textId="77777777" w:rsidR="002353EF" w:rsidRPr="00A32277" w:rsidRDefault="002353EF" w:rsidP="002353EF">
            <w:pPr>
              <w:rPr>
                <w:lang w:val="en-GB"/>
              </w:rPr>
            </w:pPr>
          </w:p>
        </w:tc>
        <w:tc>
          <w:tcPr>
            <w:tcW w:w="5580" w:type="dxa"/>
          </w:tcPr>
          <w:p w14:paraId="30933DC6" w14:textId="77777777" w:rsidR="002353EF" w:rsidRPr="00A32277" w:rsidRDefault="002353EF" w:rsidP="002353EF">
            <w:pPr>
              <w:rPr>
                <w:lang w:val="en-GB"/>
              </w:rPr>
            </w:pPr>
          </w:p>
        </w:tc>
        <w:tc>
          <w:tcPr>
            <w:tcW w:w="2996" w:type="dxa"/>
          </w:tcPr>
          <w:p w14:paraId="1BB59479" w14:textId="77777777" w:rsidR="002353EF" w:rsidRPr="00A32277" w:rsidRDefault="002353EF" w:rsidP="002353EF">
            <w:pPr>
              <w:rPr>
                <w:lang w:val="en-GB"/>
              </w:rPr>
            </w:pPr>
          </w:p>
        </w:tc>
      </w:tr>
      <w:tr w:rsidR="002353EF" w:rsidRPr="00A32277" w14:paraId="6A19D0AE" w14:textId="77777777" w:rsidTr="006C3FFE">
        <w:tc>
          <w:tcPr>
            <w:tcW w:w="491" w:type="dxa"/>
          </w:tcPr>
          <w:p w14:paraId="12B4F096" w14:textId="77777777" w:rsidR="002353EF" w:rsidRPr="00A32277" w:rsidRDefault="002353EF" w:rsidP="002353EF">
            <w:pPr>
              <w:rPr>
                <w:lang w:val="en-GB"/>
              </w:rPr>
            </w:pPr>
          </w:p>
        </w:tc>
        <w:tc>
          <w:tcPr>
            <w:tcW w:w="5580" w:type="dxa"/>
          </w:tcPr>
          <w:p w14:paraId="427E586C" w14:textId="0B5E3AD3" w:rsidR="002353EF" w:rsidRPr="00A32277" w:rsidRDefault="008D54B8" w:rsidP="002353EF">
            <w:pPr>
              <w:rPr>
                <w:lang w:val="en-GB"/>
              </w:rPr>
            </w:pPr>
            <w:r>
              <w:rPr>
                <w:b/>
                <w:lang w:val="en-GB"/>
              </w:rPr>
              <w:t>FINAL EXAMINATION</w:t>
            </w:r>
          </w:p>
        </w:tc>
        <w:tc>
          <w:tcPr>
            <w:tcW w:w="2996" w:type="dxa"/>
          </w:tcPr>
          <w:p w14:paraId="04130E57" w14:textId="77777777" w:rsidR="002353EF" w:rsidRPr="00A32277" w:rsidRDefault="002353EF" w:rsidP="002353EF">
            <w:pPr>
              <w:rPr>
                <w:lang w:val="en-GB"/>
              </w:rPr>
            </w:pPr>
          </w:p>
        </w:tc>
      </w:tr>
      <w:tr w:rsidR="002353EF" w:rsidRPr="00A32277" w14:paraId="535571F5" w14:textId="77777777" w:rsidTr="006C3FFE">
        <w:tc>
          <w:tcPr>
            <w:tcW w:w="491" w:type="dxa"/>
          </w:tcPr>
          <w:p w14:paraId="3B26A8A8" w14:textId="1001971A" w:rsidR="002353EF" w:rsidRPr="00A32277" w:rsidRDefault="002353EF" w:rsidP="002353EF">
            <w:pPr>
              <w:rPr>
                <w:lang w:val="en-GB"/>
              </w:rPr>
            </w:pPr>
            <w:r w:rsidRPr="00A32277">
              <w:rPr>
                <w:lang w:val="en-GB"/>
              </w:rPr>
              <w:t>1.</w:t>
            </w:r>
          </w:p>
        </w:tc>
        <w:tc>
          <w:tcPr>
            <w:tcW w:w="5580" w:type="dxa"/>
          </w:tcPr>
          <w:p w14:paraId="5521007C" w14:textId="70C801BC" w:rsidR="002353EF" w:rsidRPr="00A32277" w:rsidRDefault="008D54B8" w:rsidP="002353EF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Posting </w:t>
            </w:r>
            <w:r w:rsidR="00EF559F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final examination dates</w:t>
            </w:r>
            <w:r w:rsidR="002353EF" w:rsidRPr="00A32277">
              <w:rPr>
                <w:lang w:val="en-GB"/>
              </w:rPr>
              <w:t xml:space="preserve"> </w:t>
            </w:r>
          </w:p>
        </w:tc>
        <w:tc>
          <w:tcPr>
            <w:tcW w:w="2996" w:type="dxa"/>
          </w:tcPr>
          <w:p w14:paraId="6E1C6B83" w14:textId="32DFF9CA" w:rsidR="002353EF" w:rsidRPr="00A32277" w:rsidRDefault="008D54B8" w:rsidP="002353EF">
            <w:pPr>
              <w:rPr>
                <w:lang w:val="en-GB"/>
              </w:rPr>
            </w:pPr>
            <w:r>
              <w:rPr>
                <w:lang w:val="en-GB"/>
              </w:rPr>
              <w:t>continuous</w:t>
            </w:r>
          </w:p>
        </w:tc>
      </w:tr>
      <w:tr w:rsidR="002353EF" w:rsidRPr="00A32277" w14:paraId="2CC191E0" w14:textId="77777777" w:rsidTr="006C3FFE">
        <w:tc>
          <w:tcPr>
            <w:tcW w:w="491" w:type="dxa"/>
          </w:tcPr>
          <w:p w14:paraId="0519C7DE" w14:textId="463368B8" w:rsidR="002353EF" w:rsidRPr="00A32277" w:rsidRDefault="002353EF" w:rsidP="002353EF">
            <w:pPr>
              <w:rPr>
                <w:lang w:val="en-GB"/>
              </w:rPr>
            </w:pPr>
            <w:r w:rsidRPr="00A32277">
              <w:rPr>
                <w:lang w:val="en-GB"/>
              </w:rPr>
              <w:t>2.</w:t>
            </w:r>
          </w:p>
        </w:tc>
        <w:tc>
          <w:tcPr>
            <w:tcW w:w="5580" w:type="dxa"/>
          </w:tcPr>
          <w:p w14:paraId="49154286" w14:textId="03162BDF" w:rsidR="002353EF" w:rsidRPr="00A32277" w:rsidRDefault="008D54B8" w:rsidP="002353EF">
            <w:pPr>
              <w:rPr>
                <w:lang w:val="en-GB"/>
              </w:rPr>
            </w:pPr>
            <w:r>
              <w:rPr>
                <w:lang w:val="en-GB"/>
              </w:rPr>
              <w:t>Setting up the committees</w:t>
            </w:r>
          </w:p>
        </w:tc>
        <w:tc>
          <w:tcPr>
            <w:tcW w:w="2996" w:type="dxa"/>
          </w:tcPr>
          <w:p w14:paraId="4FA5F555" w14:textId="2F006851" w:rsidR="002353EF" w:rsidRPr="00A32277" w:rsidRDefault="001F35DC" w:rsidP="002353EF">
            <w:pPr>
              <w:rPr>
                <w:lang w:val="en-GB"/>
              </w:rPr>
            </w:pPr>
            <w:r>
              <w:rPr>
                <w:lang w:val="en-GB"/>
              </w:rPr>
              <w:t>one week before the final examination</w:t>
            </w:r>
          </w:p>
        </w:tc>
      </w:tr>
      <w:tr w:rsidR="002353EF" w:rsidRPr="00A32277" w14:paraId="26A90ED4" w14:textId="77777777" w:rsidTr="006C3FFE">
        <w:tc>
          <w:tcPr>
            <w:tcW w:w="491" w:type="dxa"/>
          </w:tcPr>
          <w:p w14:paraId="38DCB780" w14:textId="3D4537AE" w:rsidR="002353EF" w:rsidRPr="00A32277" w:rsidRDefault="002353EF" w:rsidP="002353EF">
            <w:pPr>
              <w:rPr>
                <w:lang w:val="en-GB"/>
              </w:rPr>
            </w:pPr>
            <w:r w:rsidRPr="00A32277">
              <w:rPr>
                <w:lang w:val="en-GB"/>
              </w:rPr>
              <w:t>3.</w:t>
            </w:r>
          </w:p>
        </w:tc>
        <w:tc>
          <w:tcPr>
            <w:tcW w:w="5580" w:type="dxa"/>
          </w:tcPr>
          <w:p w14:paraId="06786AEB" w14:textId="0001E117" w:rsidR="002353EF" w:rsidRPr="00A32277" w:rsidRDefault="009E4ECA" w:rsidP="002353EF">
            <w:pPr>
              <w:rPr>
                <w:lang w:val="en-GB"/>
              </w:rPr>
            </w:pPr>
            <w:r>
              <w:rPr>
                <w:lang w:val="en-GB"/>
              </w:rPr>
              <w:t xml:space="preserve">Thesis evaluation sent to students </w:t>
            </w:r>
          </w:p>
        </w:tc>
        <w:tc>
          <w:tcPr>
            <w:tcW w:w="2996" w:type="dxa"/>
          </w:tcPr>
          <w:p w14:paraId="54AA5C70" w14:textId="705AC9EF" w:rsidR="002353EF" w:rsidRPr="00A32277" w:rsidRDefault="00195B0B" w:rsidP="002353EF">
            <w:pPr>
              <w:rPr>
                <w:lang w:val="en-GB"/>
              </w:rPr>
            </w:pPr>
            <w:r>
              <w:rPr>
                <w:lang w:val="en-GB"/>
              </w:rPr>
              <w:t>one week before the final examination</w:t>
            </w:r>
          </w:p>
        </w:tc>
      </w:tr>
      <w:tr w:rsidR="002353EF" w:rsidRPr="00A32277" w14:paraId="6EB9C93B" w14:textId="77777777" w:rsidTr="006C3FFE">
        <w:tc>
          <w:tcPr>
            <w:tcW w:w="491" w:type="dxa"/>
          </w:tcPr>
          <w:p w14:paraId="4008BB2C" w14:textId="7DA1A8E6" w:rsidR="002353EF" w:rsidRPr="00A32277" w:rsidRDefault="002353EF" w:rsidP="002353EF">
            <w:pPr>
              <w:rPr>
                <w:lang w:val="en-GB"/>
              </w:rPr>
            </w:pPr>
            <w:r w:rsidRPr="00A32277">
              <w:rPr>
                <w:lang w:val="en-GB"/>
              </w:rPr>
              <w:t>4.</w:t>
            </w:r>
          </w:p>
        </w:tc>
        <w:tc>
          <w:tcPr>
            <w:tcW w:w="5580" w:type="dxa"/>
          </w:tcPr>
          <w:p w14:paraId="2A016685" w14:textId="4243E610" w:rsidR="002353EF" w:rsidRPr="00A32277" w:rsidRDefault="00195B0B" w:rsidP="002353EF">
            <w:pPr>
              <w:rPr>
                <w:lang w:val="en-GB"/>
              </w:rPr>
            </w:pPr>
            <w:r>
              <w:rPr>
                <w:lang w:val="en-GB"/>
              </w:rPr>
              <w:t>Thesis defence at the final examination</w:t>
            </w:r>
          </w:p>
        </w:tc>
        <w:tc>
          <w:tcPr>
            <w:tcW w:w="2996" w:type="dxa"/>
          </w:tcPr>
          <w:p w14:paraId="12C6C680" w14:textId="20CAE730" w:rsidR="002353EF" w:rsidRPr="00A32277" w:rsidRDefault="00195B0B" w:rsidP="002353EF">
            <w:pPr>
              <w:rPr>
                <w:lang w:val="en-GB"/>
              </w:rPr>
            </w:pPr>
            <w:r>
              <w:rPr>
                <w:lang w:val="en-GB"/>
              </w:rPr>
              <w:t>during the exam period</w:t>
            </w:r>
          </w:p>
        </w:tc>
      </w:tr>
    </w:tbl>
    <w:p w14:paraId="2EE7CFE9" w14:textId="77777777" w:rsidR="008D4666" w:rsidRPr="00A32277" w:rsidRDefault="008D4666">
      <w:pPr>
        <w:tabs>
          <w:tab w:val="clear" w:pos="-720"/>
        </w:tabs>
        <w:spacing w:line="240" w:lineRule="auto"/>
        <w:jc w:val="left"/>
        <w:rPr>
          <w:lang w:val="en-GB"/>
        </w:rPr>
      </w:pPr>
      <w:r w:rsidRPr="00A32277">
        <w:rPr>
          <w:lang w:val="en-GB"/>
        </w:rPr>
        <w:br w:type="page"/>
      </w:r>
    </w:p>
    <w:p w14:paraId="451CF6C5" w14:textId="2789F4FF" w:rsidR="00DE056E" w:rsidRPr="00A32277" w:rsidRDefault="00195B0B" w:rsidP="003C2331">
      <w:pPr>
        <w:pStyle w:val="Cmsor1"/>
        <w:rPr>
          <w:lang w:val="en-GB"/>
        </w:rPr>
      </w:pPr>
      <w:bookmarkStart w:id="27" w:name="_Toc112340662"/>
      <w:r>
        <w:rPr>
          <w:lang w:val="en-GB"/>
        </w:rPr>
        <w:lastRenderedPageBreak/>
        <w:t xml:space="preserve">Topic </w:t>
      </w:r>
      <w:r w:rsidR="00E6070B">
        <w:rPr>
          <w:lang w:val="en-GB"/>
        </w:rPr>
        <w:t>c</w:t>
      </w:r>
      <w:r w:rsidR="00623ABA">
        <w:rPr>
          <w:lang w:val="en-GB"/>
        </w:rPr>
        <w:t>hoice</w:t>
      </w:r>
      <w:bookmarkEnd w:id="27"/>
      <w:r>
        <w:rPr>
          <w:lang w:val="en-GB"/>
        </w:rPr>
        <w:t xml:space="preserve"> </w:t>
      </w:r>
    </w:p>
    <w:p w14:paraId="531906A2" w14:textId="3563F328" w:rsidR="000566DC" w:rsidRPr="00A32277" w:rsidRDefault="006311C7" w:rsidP="004A4304">
      <w:pPr>
        <w:pStyle w:val="Cmsor2"/>
        <w:rPr>
          <w:lang w:val="en-GB"/>
        </w:rPr>
      </w:pPr>
      <w:bookmarkStart w:id="28" w:name="_Toc112340663"/>
      <w:r>
        <w:rPr>
          <w:lang w:val="en-GB"/>
        </w:rPr>
        <w:t>Business and academic topics</w:t>
      </w:r>
      <w:bookmarkEnd w:id="28"/>
    </w:p>
    <w:p w14:paraId="0333AB80" w14:textId="3FD53788" w:rsidR="00E40804" w:rsidRPr="00A32277" w:rsidRDefault="006311C7" w:rsidP="00E40804">
      <w:pPr>
        <w:rPr>
          <w:lang w:val="en-GB"/>
        </w:rPr>
      </w:pPr>
      <w:r>
        <w:rPr>
          <w:lang w:val="en-GB"/>
        </w:rPr>
        <w:t>Two types of thes</w:t>
      </w:r>
      <w:r w:rsidR="00623ABA">
        <w:rPr>
          <w:lang w:val="en-GB"/>
        </w:rPr>
        <w:t>e</w:t>
      </w:r>
      <w:r>
        <w:rPr>
          <w:lang w:val="en-GB"/>
        </w:rPr>
        <w:t xml:space="preserve">s </w:t>
      </w:r>
      <w:r w:rsidR="00C23C47">
        <w:rPr>
          <w:lang w:val="en-GB"/>
        </w:rPr>
        <w:t xml:space="preserve">(and </w:t>
      </w:r>
      <w:r w:rsidR="0052112A">
        <w:rPr>
          <w:lang w:val="en-GB"/>
        </w:rPr>
        <w:t xml:space="preserve">related </w:t>
      </w:r>
      <w:r w:rsidR="00C23C47">
        <w:rPr>
          <w:lang w:val="en-GB"/>
        </w:rPr>
        <w:t xml:space="preserve">Project Work 1 and 2) can be </w:t>
      </w:r>
      <w:r w:rsidR="00F33884">
        <w:rPr>
          <w:lang w:val="en-GB"/>
        </w:rPr>
        <w:t>written</w:t>
      </w:r>
      <w:r w:rsidR="00F35727" w:rsidRPr="00A32277">
        <w:rPr>
          <w:lang w:val="en-GB"/>
        </w:rPr>
        <w:t>:</w:t>
      </w:r>
    </w:p>
    <w:p w14:paraId="6603E676" w14:textId="7D95E7DF" w:rsidR="00DA6B74" w:rsidRDefault="00E40804" w:rsidP="00E40804">
      <w:pPr>
        <w:rPr>
          <w:lang w:val="en-GB"/>
        </w:rPr>
      </w:pPr>
      <w:r w:rsidRPr="00A32277">
        <w:rPr>
          <w:lang w:val="en-GB"/>
        </w:rPr>
        <w:t xml:space="preserve">1) </w:t>
      </w:r>
      <w:r w:rsidR="00DA6B74" w:rsidRPr="00DA6B74">
        <w:rPr>
          <w:b/>
          <w:bCs/>
          <w:lang w:val="en-GB"/>
        </w:rPr>
        <w:t>Business problem</w:t>
      </w:r>
      <w:r w:rsidR="00455D51">
        <w:rPr>
          <w:b/>
          <w:bCs/>
          <w:lang w:val="en-GB"/>
        </w:rPr>
        <w:t xml:space="preserve"> </w:t>
      </w:r>
      <w:r w:rsidR="00DA6B74" w:rsidRPr="00DA6B74">
        <w:rPr>
          <w:b/>
          <w:bCs/>
          <w:lang w:val="en-GB"/>
        </w:rPr>
        <w:t>sol</w:t>
      </w:r>
      <w:r w:rsidR="00455D51">
        <w:rPr>
          <w:b/>
          <w:bCs/>
          <w:lang w:val="en-GB"/>
        </w:rPr>
        <w:t>ution</w:t>
      </w:r>
      <w:r w:rsidR="00DA6B74" w:rsidRPr="00DA6B74">
        <w:rPr>
          <w:lang w:val="en-GB"/>
        </w:rPr>
        <w:t xml:space="preserve"> (report, analysis, proposal</w:t>
      </w:r>
      <w:r w:rsidR="00DA6B74" w:rsidRPr="00D77D25">
        <w:rPr>
          <w:lang w:val="en-GB"/>
        </w:rPr>
        <w:t xml:space="preserve">, </w:t>
      </w:r>
      <w:r w:rsidR="00D77D25" w:rsidRPr="00D77D25">
        <w:rPr>
          <w:lang w:val="en-GB"/>
        </w:rPr>
        <w:t>draft proposal for</w:t>
      </w:r>
      <w:r w:rsidR="00140BEC" w:rsidRPr="00D77D25">
        <w:rPr>
          <w:lang w:val="en-GB"/>
        </w:rPr>
        <w:t xml:space="preserve"> </w:t>
      </w:r>
      <w:r w:rsidR="00DA6B74" w:rsidRPr="00D77D25">
        <w:rPr>
          <w:lang w:val="en-GB"/>
        </w:rPr>
        <w:t>decision</w:t>
      </w:r>
      <w:r w:rsidR="00140BEC" w:rsidRPr="00D77D25">
        <w:rPr>
          <w:lang w:val="en-GB"/>
        </w:rPr>
        <w:t>-making</w:t>
      </w:r>
      <w:r w:rsidR="005A2FD9">
        <w:rPr>
          <w:lang w:val="en-GB"/>
        </w:rPr>
        <w:t>,</w:t>
      </w:r>
      <w:r w:rsidR="005A2FD9" w:rsidRPr="00A32277">
        <w:rPr>
          <w:lang w:val="en-GB"/>
        </w:rPr>
        <w:t xml:space="preserve"> </w:t>
      </w:r>
      <w:r w:rsidR="00DA6B74" w:rsidRPr="00DA6B74">
        <w:rPr>
          <w:lang w:val="en-GB"/>
        </w:rPr>
        <w:t xml:space="preserve">etc.): </w:t>
      </w:r>
      <w:r w:rsidR="005E635B">
        <w:rPr>
          <w:lang w:val="en-GB"/>
        </w:rPr>
        <w:t>t</w:t>
      </w:r>
      <w:r w:rsidR="00DA6B74" w:rsidRPr="00DA6B74">
        <w:rPr>
          <w:lang w:val="en-GB"/>
        </w:rPr>
        <w:t xml:space="preserve">he development of an independent proposal for </w:t>
      </w:r>
      <w:r w:rsidR="00DE2662">
        <w:rPr>
          <w:lang w:val="en-GB"/>
        </w:rPr>
        <w:t xml:space="preserve">solving </w:t>
      </w:r>
      <w:r w:rsidR="00DA6B74" w:rsidRPr="00DA6B74">
        <w:rPr>
          <w:lang w:val="en-GB"/>
        </w:rPr>
        <w:t xml:space="preserve">a specific (typically corporate) problem or task. This could be, for example, </w:t>
      </w:r>
      <w:r w:rsidR="00B55FD7">
        <w:rPr>
          <w:lang w:val="en-GB"/>
        </w:rPr>
        <w:t>the</w:t>
      </w:r>
      <w:r w:rsidR="00AF5F86">
        <w:rPr>
          <w:lang w:val="en-GB"/>
        </w:rPr>
        <w:t xml:space="preserve"> </w:t>
      </w:r>
      <w:r w:rsidR="009F273E">
        <w:rPr>
          <w:lang w:val="en-GB"/>
        </w:rPr>
        <w:t xml:space="preserve">economic </w:t>
      </w:r>
      <w:r w:rsidR="00AF5F86">
        <w:rPr>
          <w:lang w:val="en-GB"/>
        </w:rPr>
        <w:t xml:space="preserve">viability </w:t>
      </w:r>
      <w:r w:rsidR="00DA6B74" w:rsidRPr="00DA6B74">
        <w:rPr>
          <w:lang w:val="en-GB"/>
        </w:rPr>
        <w:t xml:space="preserve">analysis of a specific investment, the design of </w:t>
      </w:r>
      <w:r w:rsidR="00DA6B74" w:rsidRPr="0063212A">
        <w:rPr>
          <w:lang w:val="en-GB"/>
        </w:rPr>
        <w:t xml:space="preserve">a new </w:t>
      </w:r>
      <w:r w:rsidR="0063212A" w:rsidRPr="0063212A">
        <w:rPr>
          <w:lang w:val="en-GB"/>
        </w:rPr>
        <w:t>bonus</w:t>
      </w:r>
      <w:r w:rsidR="00DA6B74" w:rsidRPr="0063212A">
        <w:rPr>
          <w:lang w:val="en-GB"/>
        </w:rPr>
        <w:t xml:space="preserve"> system</w:t>
      </w:r>
      <w:r w:rsidR="00DA6B74" w:rsidRPr="00DA6B74">
        <w:rPr>
          <w:lang w:val="en-GB"/>
        </w:rPr>
        <w:t xml:space="preserve">, the development of a marketing strategy for a product, etc. This type of work usually requires </w:t>
      </w:r>
      <w:r w:rsidR="00702AC4">
        <w:rPr>
          <w:lang w:val="en-GB"/>
        </w:rPr>
        <w:t>that</w:t>
      </w:r>
      <w:r w:rsidR="00DA6B74" w:rsidRPr="00DA6B74">
        <w:rPr>
          <w:lang w:val="en-GB"/>
        </w:rPr>
        <w:t xml:space="preserve"> student</w:t>
      </w:r>
      <w:r w:rsidR="00702AC4">
        <w:rPr>
          <w:lang w:val="en-GB"/>
        </w:rPr>
        <w:t xml:space="preserve">s </w:t>
      </w:r>
      <w:r w:rsidR="00DA6B74" w:rsidRPr="00DA6B74">
        <w:rPr>
          <w:lang w:val="en-GB"/>
        </w:rPr>
        <w:t xml:space="preserve">have access to the data needed </w:t>
      </w:r>
      <w:r w:rsidR="00702AC4">
        <w:rPr>
          <w:lang w:val="en-GB"/>
        </w:rPr>
        <w:t>for the thesis</w:t>
      </w:r>
      <w:r w:rsidR="00DA6B74" w:rsidRPr="00DA6B74">
        <w:rPr>
          <w:lang w:val="en-GB"/>
        </w:rPr>
        <w:t>. It may be acceptable to present a case study o</w:t>
      </w:r>
      <w:r w:rsidR="001544CB">
        <w:rPr>
          <w:lang w:val="en-GB"/>
        </w:rPr>
        <w:t>n</w:t>
      </w:r>
      <w:r w:rsidR="00DA6B74" w:rsidRPr="00DA6B74">
        <w:rPr>
          <w:lang w:val="en-GB"/>
        </w:rPr>
        <w:t xml:space="preserve"> a </w:t>
      </w:r>
      <w:r w:rsidR="001544CB">
        <w:rPr>
          <w:lang w:val="en-GB"/>
        </w:rPr>
        <w:t xml:space="preserve">(typically corporate) </w:t>
      </w:r>
      <w:r w:rsidR="00DA6B74" w:rsidRPr="00DA6B74">
        <w:rPr>
          <w:lang w:val="en-GB"/>
        </w:rPr>
        <w:t>problem or task that has already been solve</w:t>
      </w:r>
      <w:r w:rsidR="001544CB">
        <w:rPr>
          <w:lang w:val="en-GB"/>
        </w:rPr>
        <w:t>d</w:t>
      </w:r>
      <w:r w:rsidR="00DA6B74" w:rsidRPr="00DA6B74">
        <w:rPr>
          <w:lang w:val="en-GB"/>
        </w:rPr>
        <w:t xml:space="preserve">, but this should not be a simple </w:t>
      </w:r>
      <w:r w:rsidR="00A9339F">
        <w:rPr>
          <w:lang w:val="en-GB"/>
        </w:rPr>
        <w:t>description</w:t>
      </w:r>
      <w:r w:rsidR="00DA6B74" w:rsidRPr="00DA6B74">
        <w:rPr>
          <w:lang w:val="en-GB"/>
        </w:rPr>
        <w:t xml:space="preserve"> (the company did this and that). Without critical </w:t>
      </w:r>
      <w:r w:rsidR="00A9339F">
        <w:rPr>
          <w:lang w:val="en-GB"/>
        </w:rPr>
        <w:t xml:space="preserve">and </w:t>
      </w:r>
      <w:r w:rsidR="00DA6B74" w:rsidRPr="00DA6B74">
        <w:rPr>
          <w:lang w:val="en-GB"/>
        </w:rPr>
        <w:t xml:space="preserve">professional analysis and independent impact assessment, such </w:t>
      </w:r>
      <w:r w:rsidR="00535F87">
        <w:rPr>
          <w:lang w:val="en-GB"/>
        </w:rPr>
        <w:t>a thesis</w:t>
      </w:r>
      <w:r w:rsidR="00DA6B74" w:rsidRPr="00DA6B74">
        <w:rPr>
          <w:lang w:val="en-GB"/>
        </w:rPr>
        <w:t xml:space="preserve"> will not be accepted. </w:t>
      </w:r>
      <w:r w:rsidR="00300FC2">
        <w:rPr>
          <w:lang w:val="en-GB"/>
        </w:rPr>
        <w:t xml:space="preserve">Familiarity with </w:t>
      </w:r>
      <w:r w:rsidR="00DA6B74" w:rsidRPr="00DA6B74">
        <w:rPr>
          <w:lang w:val="en-GB"/>
        </w:rPr>
        <w:t>and appropriate referenc</w:t>
      </w:r>
      <w:r w:rsidR="00A94EF3">
        <w:rPr>
          <w:lang w:val="en-GB"/>
        </w:rPr>
        <w:t>ing</w:t>
      </w:r>
      <w:r w:rsidR="00DA6B74" w:rsidRPr="00DA6B74">
        <w:rPr>
          <w:lang w:val="en-GB"/>
        </w:rPr>
        <w:t xml:space="preserve"> to the </w:t>
      </w:r>
      <w:r w:rsidR="00A94EF3">
        <w:rPr>
          <w:lang w:val="en-GB"/>
        </w:rPr>
        <w:t xml:space="preserve">relevant </w:t>
      </w:r>
      <w:r w:rsidR="00DA6B74" w:rsidRPr="00DA6B74">
        <w:rPr>
          <w:lang w:val="en-GB"/>
        </w:rPr>
        <w:t>literature and best practice</w:t>
      </w:r>
      <w:r w:rsidR="00A94EF3">
        <w:rPr>
          <w:lang w:val="en-GB"/>
        </w:rPr>
        <w:t>s</w:t>
      </w:r>
      <w:r w:rsidR="00DA6B74" w:rsidRPr="00DA6B74">
        <w:rPr>
          <w:lang w:val="en-GB"/>
        </w:rPr>
        <w:t xml:space="preserve"> is also a </w:t>
      </w:r>
      <w:r w:rsidR="00D5683A">
        <w:rPr>
          <w:lang w:val="en-GB"/>
        </w:rPr>
        <w:t>requirement</w:t>
      </w:r>
      <w:r w:rsidR="00DA6B74" w:rsidRPr="00DA6B74">
        <w:rPr>
          <w:lang w:val="en-GB"/>
        </w:rPr>
        <w:t xml:space="preserve"> for theses dealing with </w:t>
      </w:r>
      <w:r w:rsidR="00A94EF3">
        <w:rPr>
          <w:lang w:val="en-GB"/>
        </w:rPr>
        <w:t xml:space="preserve">such </w:t>
      </w:r>
      <w:r w:rsidR="00DA6B74" w:rsidRPr="00DA6B74">
        <w:rPr>
          <w:lang w:val="en-GB"/>
        </w:rPr>
        <w:t>practical problems</w:t>
      </w:r>
      <w:r w:rsidR="00A94EF3">
        <w:rPr>
          <w:lang w:val="en-GB"/>
        </w:rPr>
        <w:t>.</w:t>
      </w:r>
    </w:p>
    <w:p w14:paraId="71252FA9" w14:textId="4D1D49E6" w:rsidR="00DE056E" w:rsidRPr="00A32277" w:rsidRDefault="00E40804" w:rsidP="00E40804">
      <w:pPr>
        <w:rPr>
          <w:lang w:val="en-GB"/>
        </w:rPr>
      </w:pPr>
      <w:r w:rsidRPr="00A32277">
        <w:rPr>
          <w:lang w:val="en-GB"/>
        </w:rPr>
        <w:t xml:space="preserve">2) </w:t>
      </w:r>
      <w:r w:rsidR="00E75C4D" w:rsidRPr="00E75C4D">
        <w:rPr>
          <w:b/>
          <w:bCs/>
          <w:lang w:val="en-GB"/>
        </w:rPr>
        <w:t>Academic research</w:t>
      </w:r>
      <w:r w:rsidR="00E75C4D" w:rsidRPr="00E75C4D">
        <w:rPr>
          <w:lang w:val="en-GB"/>
        </w:rPr>
        <w:t xml:space="preserve">: the development of a well-defined sub-topic in the form of a </w:t>
      </w:r>
      <w:r w:rsidR="00D5683A" w:rsidRPr="004F1728">
        <w:rPr>
          <w:lang w:val="en-GB"/>
        </w:rPr>
        <w:t xml:space="preserve">longer </w:t>
      </w:r>
      <w:r w:rsidR="004F1728" w:rsidRPr="004F1728">
        <w:rPr>
          <w:lang w:val="en-GB"/>
        </w:rPr>
        <w:t xml:space="preserve">academic research article </w:t>
      </w:r>
      <w:r w:rsidR="00D5683A" w:rsidRPr="004F1728">
        <w:rPr>
          <w:lang w:val="en-GB"/>
        </w:rPr>
        <w:t>essay</w:t>
      </w:r>
      <w:r w:rsidR="00E75C4D" w:rsidRPr="00E75C4D">
        <w:rPr>
          <w:lang w:val="en-GB"/>
        </w:rPr>
        <w:t xml:space="preserve">. In this case, </w:t>
      </w:r>
      <w:r w:rsidR="009B0BE5">
        <w:rPr>
          <w:lang w:val="en-GB"/>
        </w:rPr>
        <w:t>s</w:t>
      </w:r>
      <w:r w:rsidR="00E75C4D" w:rsidRPr="00E75C4D">
        <w:rPr>
          <w:lang w:val="en-GB"/>
        </w:rPr>
        <w:t>tudent</w:t>
      </w:r>
      <w:r w:rsidR="009B0BE5">
        <w:rPr>
          <w:lang w:val="en-GB"/>
        </w:rPr>
        <w:t>s</w:t>
      </w:r>
      <w:r w:rsidR="00E75C4D" w:rsidRPr="00E75C4D">
        <w:rPr>
          <w:lang w:val="en-GB"/>
        </w:rPr>
        <w:t xml:space="preserve"> explore existing data and research results, and use them to conduct secondary research, </w:t>
      </w:r>
      <w:proofErr w:type="gramStart"/>
      <w:r w:rsidR="00E75C4D" w:rsidRPr="00E75C4D">
        <w:rPr>
          <w:lang w:val="en-GB"/>
        </w:rPr>
        <w:t>i.e.</w:t>
      </w:r>
      <w:proofErr w:type="gramEnd"/>
      <w:r w:rsidR="00E75C4D" w:rsidRPr="00E75C4D">
        <w:rPr>
          <w:lang w:val="en-GB"/>
        </w:rPr>
        <w:t xml:space="preserve"> by processing and synthesising them</w:t>
      </w:r>
      <w:r w:rsidR="004F1F28">
        <w:rPr>
          <w:lang w:val="en-GB"/>
        </w:rPr>
        <w:t>,</w:t>
      </w:r>
      <w:r w:rsidR="00E75C4D" w:rsidRPr="00E75C4D">
        <w:rPr>
          <w:lang w:val="en-GB"/>
        </w:rPr>
        <w:t xml:space="preserve"> </w:t>
      </w:r>
      <w:r w:rsidR="009B0BE5">
        <w:rPr>
          <w:lang w:val="en-GB"/>
        </w:rPr>
        <w:t>they</w:t>
      </w:r>
      <w:r w:rsidR="00E75C4D" w:rsidRPr="00E75C4D">
        <w:rPr>
          <w:lang w:val="en-GB"/>
        </w:rPr>
        <w:t xml:space="preserve"> arrive at new results and conclusions. </w:t>
      </w:r>
      <w:r w:rsidR="004E4C91">
        <w:rPr>
          <w:lang w:val="en-GB"/>
        </w:rPr>
        <w:t>Naturally</w:t>
      </w:r>
      <w:r w:rsidR="00E75C4D" w:rsidRPr="00E75C4D">
        <w:rPr>
          <w:lang w:val="en-GB"/>
        </w:rPr>
        <w:t>, student</w:t>
      </w:r>
      <w:r w:rsidR="004E4C91">
        <w:rPr>
          <w:lang w:val="en-GB"/>
        </w:rPr>
        <w:t>s</w:t>
      </w:r>
      <w:r w:rsidR="00E75C4D" w:rsidRPr="00E75C4D">
        <w:rPr>
          <w:lang w:val="en-GB"/>
        </w:rPr>
        <w:t xml:space="preserve"> </w:t>
      </w:r>
      <w:r w:rsidR="004E4C91">
        <w:rPr>
          <w:lang w:val="en-GB"/>
        </w:rPr>
        <w:t>can</w:t>
      </w:r>
      <w:r w:rsidR="00E75C4D" w:rsidRPr="00E75C4D">
        <w:rPr>
          <w:lang w:val="en-GB"/>
        </w:rPr>
        <w:t xml:space="preserve"> also carry out additional research, e.g.</w:t>
      </w:r>
      <w:r w:rsidR="009B57EB">
        <w:rPr>
          <w:lang w:val="en-GB"/>
        </w:rPr>
        <w:t>,</w:t>
      </w:r>
      <w:r w:rsidR="00E75C4D" w:rsidRPr="00E75C4D">
        <w:rPr>
          <w:lang w:val="en-GB"/>
        </w:rPr>
        <w:t xml:space="preserve"> surveys, data collection, calculations, </w:t>
      </w:r>
      <w:proofErr w:type="gramStart"/>
      <w:r w:rsidR="00E75C4D" w:rsidRPr="00E75C4D">
        <w:rPr>
          <w:lang w:val="en-GB"/>
        </w:rPr>
        <w:t>etc,</w:t>
      </w:r>
      <w:r w:rsidR="002B5170">
        <w:rPr>
          <w:lang w:val="en-GB"/>
        </w:rPr>
        <w:t>.</w:t>
      </w:r>
      <w:proofErr w:type="gramEnd"/>
      <w:r w:rsidR="00E75C4D" w:rsidRPr="00E75C4D">
        <w:rPr>
          <w:lang w:val="en-GB"/>
        </w:rPr>
        <w:t xml:space="preserve"> In fact, this may be a basic requirement in some </w:t>
      </w:r>
      <w:r w:rsidR="008D13F9">
        <w:rPr>
          <w:lang w:val="en-GB"/>
        </w:rPr>
        <w:t>areas</w:t>
      </w:r>
      <w:r w:rsidR="00E75C4D" w:rsidRPr="00E75C4D">
        <w:rPr>
          <w:lang w:val="en-GB"/>
        </w:rPr>
        <w:t xml:space="preserve"> (e.g.</w:t>
      </w:r>
      <w:r w:rsidR="009B57EB">
        <w:rPr>
          <w:lang w:val="en-GB"/>
        </w:rPr>
        <w:t>,</w:t>
      </w:r>
      <w:r w:rsidR="00E75C4D" w:rsidRPr="00E75C4D">
        <w:rPr>
          <w:lang w:val="en-GB"/>
        </w:rPr>
        <w:t xml:space="preserve"> </w:t>
      </w:r>
      <w:r w:rsidR="002B5170">
        <w:rPr>
          <w:lang w:val="en-GB"/>
        </w:rPr>
        <w:t xml:space="preserve">in </w:t>
      </w:r>
      <w:r w:rsidR="00E75C4D" w:rsidRPr="00E75C4D">
        <w:rPr>
          <w:lang w:val="en-GB"/>
        </w:rPr>
        <w:t>marketing research or financial data</w:t>
      </w:r>
      <w:r w:rsidR="008D13F9" w:rsidRPr="008D13F9">
        <w:rPr>
          <w:lang w:val="en-GB"/>
        </w:rPr>
        <w:t xml:space="preserve"> </w:t>
      </w:r>
      <w:r w:rsidR="008D13F9" w:rsidRPr="00E75C4D">
        <w:rPr>
          <w:lang w:val="en-GB"/>
        </w:rPr>
        <w:t>analysis</w:t>
      </w:r>
      <w:r w:rsidR="00E75C4D" w:rsidRPr="00E75C4D">
        <w:rPr>
          <w:lang w:val="en-GB"/>
        </w:rPr>
        <w:t>).</w:t>
      </w:r>
      <w:r w:rsidRPr="00A32277">
        <w:rPr>
          <w:lang w:val="en-GB"/>
        </w:rPr>
        <w:t xml:space="preserve"> </w:t>
      </w:r>
      <w:r w:rsidR="00D8558A" w:rsidRPr="00D8558A">
        <w:rPr>
          <w:lang w:val="en-GB"/>
        </w:rPr>
        <w:t xml:space="preserve">The topic of this type of work may be, for example, "business prospects of cars </w:t>
      </w:r>
      <w:r w:rsidR="00D8558A">
        <w:rPr>
          <w:lang w:val="en-GB"/>
        </w:rPr>
        <w:t xml:space="preserve">using </w:t>
      </w:r>
      <w:r w:rsidR="00D8558A" w:rsidRPr="00D8558A">
        <w:rPr>
          <w:lang w:val="en-GB"/>
        </w:rPr>
        <w:t>natural gas"; "regional differences in the use of negotiation techniques"; "the impact of open offices on workplace behaviour"; etc. In such cases, the point is that student</w:t>
      </w:r>
      <w:r w:rsidR="009B4703">
        <w:rPr>
          <w:lang w:val="en-GB"/>
        </w:rPr>
        <w:t>s</w:t>
      </w:r>
      <w:r w:rsidR="00D8558A" w:rsidRPr="00D8558A">
        <w:rPr>
          <w:lang w:val="en-GB"/>
        </w:rPr>
        <w:t xml:space="preserve"> should develop the topic in a </w:t>
      </w:r>
      <w:r w:rsidR="00E4521D">
        <w:rPr>
          <w:lang w:val="en-GB"/>
        </w:rPr>
        <w:t xml:space="preserve">truly </w:t>
      </w:r>
      <w:r w:rsidR="00D8558A" w:rsidRPr="00D8558A">
        <w:rPr>
          <w:lang w:val="en-GB"/>
        </w:rPr>
        <w:t xml:space="preserve">thorough and sophisticated way based on the analysis of all relevant literature on the subject, and </w:t>
      </w:r>
      <w:r w:rsidR="00E4521D">
        <w:rPr>
          <w:lang w:val="en-GB"/>
        </w:rPr>
        <w:t xml:space="preserve">they should </w:t>
      </w:r>
      <w:r w:rsidR="00D8558A" w:rsidRPr="00D8558A">
        <w:rPr>
          <w:lang w:val="en-GB"/>
        </w:rPr>
        <w:t>come to new conclusions. A</w:t>
      </w:r>
      <w:r w:rsidR="00B061F5">
        <w:rPr>
          <w:lang w:val="en-GB"/>
        </w:rPr>
        <w:t xml:space="preserve"> thesis</w:t>
      </w:r>
      <w:r w:rsidR="00D8558A" w:rsidRPr="00D8558A">
        <w:rPr>
          <w:lang w:val="en-GB"/>
        </w:rPr>
        <w:t xml:space="preserve"> </w:t>
      </w:r>
      <w:r w:rsidR="00835234">
        <w:rPr>
          <w:lang w:val="en-GB"/>
        </w:rPr>
        <w:t xml:space="preserve">based </w:t>
      </w:r>
      <w:r w:rsidR="00D8558A" w:rsidRPr="00D8558A">
        <w:rPr>
          <w:lang w:val="en-GB"/>
        </w:rPr>
        <w:t xml:space="preserve">purely on existing </w:t>
      </w:r>
      <w:r w:rsidR="00B061F5">
        <w:rPr>
          <w:lang w:val="en-GB"/>
        </w:rPr>
        <w:t>literature</w:t>
      </w:r>
      <w:r w:rsidR="00D8558A" w:rsidRPr="00D8558A">
        <w:rPr>
          <w:lang w:val="en-GB"/>
        </w:rPr>
        <w:t xml:space="preserve"> will not be accepted. </w:t>
      </w:r>
      <w:r w:rsidR="009E0CD8">
        <w:rPr>
          <w:lang w:val="en-GB"/>
        </w:rPr>
        <w:t xml:space="preserve">The </w:t>
      </w:r>
      <w:r w:rsidR="00310FA9">
        <w:rPr>
          <w:lang w:val="en-GB"/>
        </w:rPr>
        <w:t>choice</w:t>
      </w:r>
      <w:r w:rsidR="009E0CD8">
        <w:rPr>
          <w:lang w:val="en-GB"/>
        </w:rPr>
        <w:t xml:space="preserve"> of the topic is of </w:t>
      </w:r>
      <w:r w:rsidR="005B091B">
        <w:rPr>
          <w:lang w:val="en-GB"/>
        </w:rPr>
        <w:t>primary importance here</w:t>
      </w:r>
      <w:r w:rsidR="00910408" w:rsidRPr="00A32277">
        <w:rPr>
          <w:lang w:val="en-GB"/>
        </w:rPr>
        <w:t xml:space="preserve">. </w:t>
      </w:r>
      <w:r w:rsidR="005B091B" w:rsidRPr="005B091B">
        <w:rPr>
          <w:lang w:val="en-GB"/>
        </w:rPr>
        <w:t xml:space="preserve">It should </w:t>
      </w:r>
      <w:r w:rsidR="00884043">
        <w:rPr>
          <w:lang w:val="en-GB"/>
        </w:rPr>
        <w:t>neither</w:t>
      </w:r>
      <w:r w:rsidR="005B091B" w:rsidRPr="005B091B">
        <w:rPr>
          <w:lang w:val="en-GB"/>
        </w:rPr>
        <w:t xml:space="preserve"> be too narrow (because then there is not enough related </w:t>
      </w:r>
      <w:r w:rsidR="00B007DE">
        <w:rPr>
          <w:lang w:val="en-GB"/>
        </w:rPr>
        <w:t>information</w:t>
      </w:r>
      <w:r w:rsidR="005B091B" w:rsidRPr="005B091B">
        <w:rPr>
          <w:lang w:val="en-GB"/>
        </w:rPr>
        <w:t xml:space="preserve"> to work with),</w:t>
      </w:r>
      <w:r w:rsidR="00884043">
        <w:rPr>
          <w:lang w:val="en-GB"/>
        </w:rPr>
        <w:t xml:space="preserve"> nor</w:t>
      </w:r>
      <w:r w:rsidR="005B091B" w:rsidRPr="005B091B">
        <w:rPr>
          <w:lang w:val="en-GB"/>
        </w:rPr>
        <w:t xml:space="preserve"> too large or too general (because </w:t>
      </w:r>
      <w:r w:rsidR="00643F7E">
        <w:rPr>
          <w:lang w:val="en-GB"/>
        </w:rPr>
        <w:t>in such cases</w:t>
      </w:r>
      <w:r w:rsidR="005B091B" w:rsidRPr="005B091B">
        <w:rPr>
          <w:lang w:val="en-GB"/>
        </w:rPr>
        <w:t xml:space="preserve"> the scope of the project</w:t>
      </w:r>
      <w:r w:rsidR="00884043">
        <w:rPr>
          <w:lang w:val="en-GB"/>
        </w:rPr>
        <w:t xml:space="preserve"> work</w:t>
      </w:r>
      <w:r w:rsidR="00643F7E">
        <w:rPr>
          <w:lang w:val="en-GB"/>
        </w:rPr>
        <w:t>/</w:t>
      </w:r>
      <w:r w:rsidR="005B091B" w:rsidRPr="005B091B">
        <w:rPr>
          <w:lang w:val="en-GB"/>
        </w:rPr>
        <w:t xml:space="preserve">thesis is not suitable to develop the topic </w:t>
      </w:r>
      <w:r w:rsidR="002C6581">
        <w:rPr>
          <w:lang w:val="en-GB"/>
        </w:rPr>
        <w:t>in</w:t>
      </w:r>
      <w:r w:rsidR="005B091B" w:rsidRPr="005B091B">
        <w:rPr>
          <w:lang w:val="en-GB"/>
        </w:rPr>
        <w:t xml:space="preserve"> sufficient </w:t>
      </w:r>
      <w:r w:rsidR="002C6581">
        <w:rPr>
          <w:lang w:val="en-GB"/>
        </w:rPr>
        <w:t>detail</w:t>
      </w:r>
      <w:r w:rsidR="00815B0A">
        <w:rPr>
          <w:lang w:val="en-GB"/>
        </w:rPr>
        <w:t>,</w:t>
      </w:r>
      <w:r w:rsidR="005B091B" w:rsidRPr="005B091B">
        <w:rPr>
          <w:lang w:val="en-GB"/>
        </w:rPr>
        <w:t xml:space="preserve"> e.g.</w:t>
      </w:r>
      <w:r w:rsidR="00D77D25">
        <w:rPr>
          <w:lang w:val="en-GB"/>
        </w:rPr>
        <w:t>,</w:t>
      </w:r>
      <w:r w:rsidR="005B091B" w:rsidRPr="005B091B">
        <w:rPr>
          <w:lang w:val="en-GB"/>
        </w:rPr>
        <w:t xml:space="preserve"> </w:t>
      </w:r>
      <w:r w:rsidR="00CA0158">
        <w:rPr>
          <w:lang w:val="en-GB"/>
        </w:rPr>
        <w:t>“</w:t>
      </w:r>
      <w:r w:rsidR="00815B0A">
        <w:rPr>
          <w:lang w:val="en-GB"/>
        </w:rPr>
        <w:t xml:space="preserve">the future of </w:t>
      </w:r>
      <w:r w:rsidR="00CA0158">
        <w:rPr>
          <w:lang w:val="en-GB"/>
        </w:rPr>
        <w:t>nuclear plants” or “</w:t>
      </w:r>
      <w:r w:rsidR="00CA0158" w:rsidRPr="00CA0158">
        <w:rPr>
          <w:lang w:val="en-GB"/>
        </w:rPr>
        <w:t>reducing income inequality"</w:t>
      </w:r>
      <w:r w:rsidR="00CA0158">
        <w:rPr>
          <w:lang w:val="en-GB"/>
        </w:rPr>
        <w:t xml:space="preserve">. </w:t>
      </w:r>
      <w:r w:rsidR="00CC4C99">
        <w:rPr>
          <w:lang w:val="en-GB"/>
        </w:rPr>
        <w:t>The on</w:t>
      </w:r>
      <w:r w:rsidR="005B091B" w:rsidRPr="005B091B">
        <w:rPr>
          <w:lang w:val="en-GB"/>
        </w:rPr>
        <w:t xml:space="preserve">ly </w:t>
      </w:r>
      <w:r w:rsidR="00CC4C99">
        <w:rPr>
          <w:lang w:val="en-GB"/>
        </w:rPr>
        <w:t>acceptable</w:t>
      </w:r>
      <w:r w:rsidR="00CC4C99" w:rsidRPr="005B091B">
        <w:rPr>
          <w:lang w:val="en-GB"/>
        </w:rPr>
        <w:t xml:space="preserve"> </w:t>
      </w:r>
      <w:r w:rsidR="005B091B" w:rsidRPr="005B091B">
        <w:rPr>
          <w:lang w:val="en-GB"/>
        </w:rPr>
        <w:t>academic-type stud</w:t>
      </w:r>
      <w:r w:rsidR="00CA0158">
        <w:rPr>
          <w:lang w:val="en-GB"/>
        </w:rPr>
        <w:t>ies</w:t>
      </w:r>
      <w:r w:rsidR="005B091B" w:rsidRPr="005B091B">
        <w:rPr>
          <w:lang w:val="en-GB"/>
        </w:rPr>
        <w:t xml:space="preserve"> </w:t>
      </w:r>
      <w:r w:rsidR="00CC4C99">
        <w:rPr>
          <w:lang w:val="en-GB"/>
        </w:rPr>
        <w:t xml:space="preserve">are those </w:t>
      </w:r>
      <w:r w:rsidR="00F656AA">
        <w:rPr>
          <w:lang w:val="en-GB"/>
        </w:rPr>
        <w:t xml:space="preserve">which </w:t>
      </w:r>
      <w:r w:rsidR="00FD7CB7" w:rsidRPr="005B091B">
        <w:rPr>
          <w:lang w:val="en-GB"/>
        </w:rPr>
        <w:t>lead to independent new/novel results</w:t>
      </w:r>
      <w:r w:rsidR="00975853">
        <w:rPr>
          <w:lang w:val="en-GB"/>
        </w:rPr>
        <w:t>,</w:t>
      </w:r>
      <w:r w:rsidR="00FD7CB7" w:rsidRPr="005B091B">
        <w:rPr>
          <w:lang w:val="en-GB"/>
        </w:rPr>
        <w:t xml:space="preserve"> </w:t>
      </w:r>
      <w:r w:rsidR="00F656AA">
        <w:rPr>
          <w:lang w:val="en-GB"/>
        </w:rPr>
        <w:t xml:space="preserve">and </w:t>
      </w:r>
      <w:r w:rsidR="00FD7CB7">
        <w:rPr>
          <w:lang w:val="en-GB"/>
        </w:rPr>
        <w:t>which w</w:t>
      </w:r>
      <w:r w:rsidR="00FD7CB7" w:rsidRPr="005B091B">
        <w:rPr>
          <w:lang w:val="en-GB"/>
        </w:rPr>
        <w:t xml:space="preserve">ould be </w:t>
      </w:r>
      <w:r w:rsidR="00FD7CB7">
        <w:rPr>
          <w:lang w:val="en-GB"/>
        </w:rPr>
        <w:t>purchased</w:t>
      </w:r>
      <w:r w:rsidR="00FD7CB7" w:rsidRPr="005B091B">
        <w:rPr>
          <w:lang w:val="en-GB"/>
        </w:rPr>
        <w:t xml:space="preserve"> and published </w:t>
      </w:r>
      <w:r w:rsidR="00B6550A" w:rsidRPr="005B091B">
        <w:rPr>
          <w:lang w:val="en-GB"/>
        </w:rPr>
        <w:t>by a market analys</w:t>
      </w:r>
      <w:r w:rsidR="00B6550A">
        <w:rPr>
          <w:lang w:val="en-GB"/>
        </w:rPr>
        <w:t>t</w:t>
      </w:r>
      <w:r w:rsidR="00B6550A" w:rsidRPr="005B091B">
        <w:rPr>
          <w:lang w:val="en-GB"/>
        </w:rPr>
        <w:t xml:space="preserve"> compan</w:t>
      </w:r>
      <w:r w:rsidR="00ED6CCD">
        <w:rPr>
          <w:lang w:val="en-GB"/>
        </w:rPr>
        <w:t xml:space="preserve">y or </w:t>
      </w:r>
      <w:r w:rsidR="00B6550A" w:rsidRPr="005B091B">
        <w:rPr>
          <w:lang w:val="en-GB"/>
        </w:rPr>
        <w:t>institution (e</w:t>
      </w:r>
      <w:r w:rsidR="009B57EB">
        <w:rPr>
          <w:lang w:val="en-GB"/>
        </w:rPr>
        <w:t>.g.,</w:t>
      </w:r>
      <w:r w:rsidR="00B6550A" w:rsidRPr="005B091B">
        <w:rPr>
          <w:lang w:val="en-GB"/>
        </w:rPr>
        <w:t xml:space="preserve"> McKinsey, </w:t>
      </w:r>
      <w:r w:rsidR="00B6550A">
        <w:rPr>
          <w:lang w:val="en-GB"/>
        </w:rPr>
        <w:t>MNB-the Hungarian National Bank</w:t>
      </w:r>
      <w:r w:rsidR="00B6550A" w:rsidRPr="005B091B">
        <w:rPr>
          <w:lang w:val="en-GB"/>
        </w:rPr>
        <w:t>,</w:t>
      </w:r>
      <w:r w:rsidR="00B6550A">
        <w:rPr>
          <w:lang w:val="en-GB"/>
        </w:rPr>
        <w:t xml:space="preserve"> or</w:t>
      </w:r>
      <w:r w:rsidR="00B6550A" w:rsidRPr="005B091B">
        <w:rPr>
          <w:lang w:val="en-GB"/>
        </w:rPr>
        <w:t xml:space="preserve"> GKI</w:t>
      </w:r>
      <w:r w:rsidR="00B6550A">
        <w:rPr>
          <w:lang w:val="en-GB"/>
        </w:rPr>
        <w:t xml:space="preserve"> Economic Research Company</w:t>
      </w:r>
      <w:r w:rsidR="00B6550A" w:rsidRPr="005B091B">
        <w:rPr>
          <w:lang w:val="en-GB"/>
        </w:rPr>
        <w:t xml:space="preserve">) </w:t>
      </w:r>
      <w:r w:rsidR="00FD7CB7" w:rsidRPr="005B091B">
        <w:rPr>
          <w:lang w:val="en-GB"/>
        </w:rPr>
        <w:t xml:space="preserve">on </w:t>
      </w:r>
      <w:r w:rsidR="00B479B4">
        <w:rPr>
          <w:lang w:val="en-GB"/>
        </w:rPr>
        <w:t>its</w:t>
      </w:r>
      <w:r w:rsidR="00FD7CB7" w:rsidRPr="005B091B">
        <w:rPr>
          <w:lang w:val="en-GB"/>
        </w:rPr>
        <w:t xml:space="preserve"> website or</w:t>
      </w:r>
      <w:r w:rsidR="00B6550A">
        <w:rPr>
          <w:lang w:val="en-GB"/>
        </w:rPr>
        <w:t xml:space="preserve"> </w:t>
      </w:r>
      <w:r w:rsidR="00ED6CCD">
        <w:rPr>
          <w:lang w:val="en-GB"/>
        </w:rPr>
        <w:t xml:space="preserve">which could </w:t>
      </w:r>
      <w:r w:rsidR="00B6550A">
        <w:rPr>
          <w:lang w:val="en-GB"/>
        </w:rPr>
        <w:t xml:space="preserve">be </w:t>
      </w:r>
      <w:r w:rsidR="00FD7CB7" w:rsidRPr="005B091B">
        <w:rPr>
          <w:lang w:val="en-GB"/>
        </w:rPr>
        <w:t>published in a journal</w:t>
      </w:r>
      <w:r w:rsidR="00650556" w:rsidRPr="00A32277">
        <w:rPr>
          <w:lang w:val="en-GB"/>
        </w:rPr>
        <w:t>.</w:t>
      </w:r>
    </w:p>
    <w:p w14:paraId="08B0BA06" w14:textId="77777777" w:rsidR="004C3F8D" w:rsidRPr="00A32277" w:rsidRDefault="004C3F8D" w:rsidP="00195F89">
      <w:pPr>
        <w:rPr>
          <w:lang w:val="en-GB"/>
        </w:rPr>
      </w:pPr>
    </w:p>
    <w:p w14:paraId="1D8C17BE" w14:textId="6350FA06" w:rsidR="00195F89" w:rsidRPr="00A32277" w:rsidRDefault="00CE5F6F" w:rsidP="00195F89">
      <w:pPr>
        <w:rPr>
          <w:lang w:val="en-GB"/>
        </w:rPr>
      </w:pPr>
      <w:r w:rsidRPr="00CE5F6F">
        <w:rPr>
          <w:lang w:val="en-GB"/>
        </w:rPr>
        <w:t xml:space="preserve">In both cases, the topic should be agreed </w:t>
      </w:r>
      <w:r w:rsidR="00A6383F">
        <w:rPr>
          <w:lang w:val="en-GB"/>
        </w:rPr>
        <w:t xml:space="preserve">upon </w:t>
      </w:r>
      <w:r w:rsidRPr="00CE5F6F">
        <w:rPr>
          <w:lang w:val="en-GB"/>
        </w:rPr>
        <w:t xml:space="preserve">with the </w:t>
      </w:r>
      <w:r w:rsidR="00A6383F">
        <w:rPr>
          <w:lang w:val="en-GB"/>
        </w:rPr>
        <w:t>supervisor</w:t>
      </w:r>
      <w:r w:rsidRPr="00CE5F6F">
        <w:rPr>
          <w:lang w:val="en-GB"/>
        </w:rPr>
        <w:t xml:space="preserve"> </w:t>
      </w:r>
      <w:r w:rsidR="00A6383F">
        <w:rPr>
          <w:lang w:val="en-GB"/>
        </w:rPr>
        <w:t>during</w:t>
      </w:r>
      <w:r w:rsidRPr="00CE5F6F">
        <w:rPr>
          <w:lang w:val="en-GB"/>
        </w:rPr>
        <w:t xml:space="preserve"> the topic </w:t>
      </w:r>
      <w:r w:rsidR="00310FA9">
        <w:rPr>
          <w:lang w:val="en-GB"/>
        </w:rPr>
        <w:t>choice</w:t>
      </w:r>
      <w:r w:rsidRPr="00CE5F6F">
        <w:rPr>
          <w:lang w:val="en-GB"/>
        </w:rPr>
        <w:t xml:space="preserve"> consultation to ensure that the </w:t>
      </w:r>
      <w:r w:rsidR="00A6383F">
        <w:rPr>
          <w:lang w:val="en-GB"/>
        </w:rPr>
        <w:t>task</w:t>
      </w:r>
      <w:r w:rsidRPr="00CE5F6F">
        <w:rPr>
          <w:lang w:val="en-GB"/>
        </w:rPr>
        <w:t xml:space="preserve"> is well-defined, </w:t>
      </w:r>
      <w:r w:rsidR="001E15D5">
        <w:rPr>
          <w:lang w:val="en-GB"/>
        </w:rPr>
        <w:t>meaningful,</w:t>
      </w:r>
      <w:r w:rsidRPr="00CE5F6F">
        <w:rPr>
          <w:lang w:val="en-GB"/>
        </w:rPr>
        <w:t xml:space="preserve"> and feasible.</w:t>
      </w:r>
    </w:p>
    <w:p w14:paraId="0BF22CF9" w14:textId="7C93D58D" w:rsidR="00195F89" w:rsidRPr="00A32277" w:rsidRDefault="00310FA9" w:rsidP="00195F89">
      <w:pPr>
        <w:rPr>
          <w:lang w:val="en-GB"/>
        </w:rPr>
      </w:pPr>
      <w:r>
        <w:rPr>
          <w:lang w:val="en-GB"/>
        </w:rPr>
        <w:lastRenderedPageBreak/>
        <w:t>To choose</w:t>
      </w:r>
      <w:r w:rsidR="00CA02B2" w:rsidRPr="00CA02B2">
        <w:rPr>
          <w:lang w:val="en-GB"/>
        </w:rPr>
        <w:t xml:space="preserve"> the topic</w:t>
      </w:r>
      <w:r>
        <w:rPr>
          <w:lang w:val="en-GB"/>
        </w:rPr>
        <w:t xml:space="preserve"> of the </w:t>
      </w:r>
      <w:r w:rsidR="00AB0C37">
        <w:rPr>
          <w:lang w:val="en-GB"/>
        </w:rPr>
        <w:t>thesis</w:t>
      </w:r>
      <w:r w:rsidR="00CA02B2" w:rsidRPr="00CA02B2">
        <w:rPr>
          <w:lang w:val="en-GB"/>
        </w:rPr>
        <w:t xml:space="preserve">, it is essential that </w:t>
      </w:r>
      <w:r w:rsidR="00D6533B">
        <w:rPr>
          <w:lang w:val="en-GB"/>
        </w:rPr>
        <w:t>s</w:t>
      </w:r>
      <w:r w:rsidR="00CA02B2" w:rsidRPr="00CA02B2">
        <w:rPr>
          <w:lang w:val="en-GB"/>
        </w:rPr>
        <w:t>tudent</w:t>
      </w:r>
      <w:r w:rsidR="00D6533B">
        <w:rPr>
          <w:lang w:val="en-GB"/>
        </w:rPr>
        <w:t>s</w:t>
      </w:r>
      <w:r w:rsidR="00CA02B2" w:rsidRPr="00CA02B2">
        <w:rPr>
          <w:lang w:val="en-GB"/>
        </w:rPr>
        <w:t xml:space="preserve"> </w:t>
      </w:r>
      <w:r w:rsidR="00CA02B2" w:rsidRPr="009844FC">
        <w:rPr>
          <w:b/>
          <w:bCs/>
          <w:lang w:val="en-GB"/>
        </w:rPr>
        <w:t>read this document carefully</w:t>
      </w:r>
      <w:r w:rsidR="00CA02B2" w:rsidRPr="00CA02B2">
        <w:rPr>
          <w:lang w:val="en-GB"/>
        </w:rPr>
        <w:t xml:space="preserve">, as </w:t>
      </w:r>
      <w:r w:rsidR="00D6533B">
        <w:rPr>
          <w:lang w:val="en-GB"/>
        </w:rPr>
        <w:t>they should</w:t>
      </w:r>
      <w:r w:rsidR="00CA02B2" w:rsidRPr="00CA02B2">
        <w:rPr>
          <w:lang w:val="en-GB"/>
        </w:rPr>
        <w:t xml:space="preserve"> choose a topic that will not only be used for </w:t>
      </w:r>
      <w:r w:rsidR="00D6533B">
        <w:rPr>
          <w:lang w:val="en-GB"/>
        </w:rPr>
        <w:t>P</w:t>
      </w:r>
      <w:r w:rsidR="00CA02B2" w:rsidRPr="00CA02B2">
        <w:rPr>
          <w:lang w:val="en-GB"/>
        </w:rPr>
        <w:t xml:space="preserve">roject </w:t>
      </w:r>
      <w:r w:rsidR="00D6533B">
        <w:rPr>
          <w:lang w:val="en-GB"/>
        </w:rPr>
        <w:t>Work 1 and 2</w:t>
      </w:r>
      <w:r w:rsidR="00CA02B2" w:rsidRPr="00CA02B2">
        <w:rPr>
          <w:lang w:val="en-GB"/>
        </w:rPr>
        <w:t xml:space="preserve">, but also for the thesis. The topic must therefore also meet the criteria discussed </w:t>
      </w:r>
      <w:r w:rsidR="009844FC">
        <w:rPr>
          <w:lang w:val="en-GB"/>
        </w:rPr>
        <w:t>below</w:t>
      </w:r>
      <w:r w:rsidR="00CA02B2" w:rsidRPr="00CA02B2">
        <w:rPr>
          <w:lang w:val="en-GB"/>
        </w:rPr>
        <w:t>.</w:t>
      </w:r>
      <w:r w:rsidR="009844FC">
        <w:rPr>
          <w:lang w:val="en-GB"/>
        </w:rPr>
        <w:t xml:space="preserve"> </w:t>
      </w:r>
    </w:p>
    <w:p w14:paraId="3AA26540" w14:textId="495530E5" w:rsidR="00910408" w:rsidRPr="00A32277" w:rsidRDefault="00A758B2" w:rsidP="004A4304">
      <w:pPr>
        <w:pStyle w:val="Cmsor2"/>
        <w:rPr>
          <w:lang w:val="en-GB"/>
        </w:rPr>
      </w:pPr>
      <w:bookmarkStart w:id="29" w:name="_Toc53052395"/>
      <w:bookmarkStart w:id="30" w:name="_Toc53052832"/>
      <w:bookmarkStart w:id="31" w:name="_Toc53058952"/>
      <w:bookmarkStart w:id="32" w:name="_Toc53074334"/>
      <w:bookmarkStart w:id="33" w:name="_Toc53074417"/>
      <w:bookmarkStart w:id="34" w:name="_Toc53074500"/>
      <w:bookmarkStart w:id="35" w:name="_Toc53074584"/>
      <w:bookmarkStart w:id="36" w:name="_Toc112340664"/>
      <w:bookmarkEnd w:id="29"/>
      <w:bookmarkEnd w:id="30"/>
      <w:bookmarkEnd w:id="31"/>
      <w:bookmarkEnd w:id="32"/>
      <w:bookmarkEnd w:id="33"/>
      <w:bookmarkEnd w:id="34"/>
      <w:bookmarkEnd w:id="35"/>
      <w:r>
        <w:rPr>
          <w:lang w:val="en-GB"/>
        </w:rPr>
        <w:t xml:space="preserve">Methods and criteria for topic </w:t>
      </w:r>
      <w:r w:rsidR="00AB0C37">
        <w:rPr>
          <w:lang w:val="en-GB"/>
        </w:rPr>
        <w:t>choice</w:t>
      </w:r>
      <w:bookmarkEnd w:id="36"/>
      <w:r w:rsidR="00686F41">
        <w:rPr>
          <w:lang w:val="en-GB"/>
        </w:rPr>
        <w:t xml:space="preserve"> </w:t>
      </w:r>
    </w:p>
    <w:p w14:paraId="17A230AF" w14:textId="69B23461" w:rsidR="00D2629E" w:rsidRPr="00A32277" w:rsidRDefault="00CD5042">
      <w:pPr>
        <w:rPr>
          <w:lang w:val="en-GB"/>
        </w:rPr>
      </w:pPr>
      <w:r>
        <w:rPr>
          <w:lang w:val="en-GB"/>
        </w:rPr>
        <w:t>Teacher</w:t>
      </w:r>
      <w:r w:rsidR="00991AAD">
        <w:rPr>
          <w:lang w:val="en-GB"/>
        </w:rPr>
        <w:t>s</w:t>
      </w:r>
      <w:r w:rsidR="00991AAD" w:rsidRPr="00991AAD">
        <w:rPr>
          <w:lang w:val="en-GB"/>
        </w:rPr>
        <w:t xml:space="preserve"> </w:t>
      </w:r>
      <w:r w:rsidR="0083397E">
        <w:rPr>
          <w:lang w:val="en-GB"/>
        </w:rPr>
        <w:t xml:space="preserve">usually </w:t>
      </w:r>
      <w:r w:rsidR="00991AAD" w:rsidRPr="00991AAD">
        <w:rPr>
          <w:lang w:val="en-GB"/>
        </w:rPr>
        <w:t xml:space="preserve">identify </w:t>
      </w:r>
      <w:proofErr w:type="gramStart"/>
      <w:r w:rsidR="00991AAD" w:rsidRPr="00991AAD">
        <w:rPr>
          <w:lang w:val="en-GB"/>
        </w:rPr>
        <w:t>more or less generally</w:t>
      </w:r>
      <w:proofErr w:type="gramEnd"/>
      <w:r w:rsidR="00991AAD" w:rsidRPr="00991AAD">
        <w:rPr>
          <w:lang w:val="en-GB"/>
        </w:rPr>
        <w:t xml:space="preserve"> defined areas in which </w:t>
      </w:r>
      <w:r w:rsidR="0083397E">
        <w:rPr>
          <w:lang w:val="en-GB"/>
        </w:rPr>
        <w:t>they</w:t>
      </w:r>
      <w:r w:rsidR="00991AAD" w:rsidRPr="00991AAD">
        <w:rPr>
          <w:lang w:val="en-GB"/>
        </w:rPr>
        <w:t xml:space="preserve"> can </w:t>
      </w:r>
      <w:r>
        <w:rPr>
          <w:lang w:val="en-GB"/>
        </w:rPr>
        <w:t>supervise</w:t>
      </w:r>
      <w:r w:rsidR="00991AAD" w:rsidRPr="00991AAD">
        <w:rPr>
          <w:lang w:val="en-GB"/>
        </w:rPr>
        <w:t xml:space="preserve"> student</w:t>
      </w:r>
      <w:r w:rsidR="0083397E">
        <w:rPr>
          <w:lang w:val="en-GB"/>
        </w:rPr>
        <w:t>s</w:t>
      </w:r>
      <w:r w:rsidR="003C106E">
        <w:rPr>
          <w:lang w:val="en-GB"/>
        </w:rPr>
        <w:t xml:space="preserve">. </w:t>
      </w:r>
      <w:r w:rsidR="00991AAD" w:rsidRPr="00991AAD">
        <w:rPr>
          <w:lang w:val="en-GB"/>
        </w:rPr>
        <w:t>(</w:t>
      </w:r>
      <w:r w:rsidR="003C106E">
        <w:rPr>
          <w:lang w:val="en-GB"/>
        </w:rPr>
        <w:t>S</w:t>
      </w:r>
      <w:r w:rsidR="00991AAD" w:rsidRPr="00991AAD">
        <w:rPr>
          <w:lang w:val="en-GB"/>
        </w:rPr>
        <w:t xml:space="preserve">ee the document </w:t>
      </w:r>
      <w:r w:rsidR="00750CFF">
        <w:rPr>
          <w:lang w:val="en-GB"/>
        </w:rPr>
        <w:t xml:space="preserve">called </w:t>
      </w:r>
      <w:r w:rsidR="00991AAD" w:rsidRPr="00991AAD">
        <w:rPr>
          <w:lang w:val="en-GB"/>
        </w:rPr>
        <w:t>"</w:t>
      </w:r>
      <w:r w:rsidR="003C106E">
        <w:rPr>
          <w:lang w:val="en-GB"/>
        </w:rPr>
        <w:t>Supervisors</w:t>
      </w:r>
      <w:r w:rsidR="00991AAD" w:rsidRPr="00991AAD">
        <w:rPr>
          <w:lang w:val="en-GB"/>
        </w:rPr>
        <w:t xml:space="preserve">" in Moodle). </w:t>
      </w:r>
      <w:r w:rsidR="00E44246">
        <w:rPr>
          <w:lang w:val="en-GB"/>
        </w:rPr>
        <w:t>Based on these areas</w:t>
      </w:r>
      <w:r w:rsidR="00991AAD" w:rsidRPr="00991AAD">
        <w:rPr>
          <w:lang w:val="en-GB"/>
        </w:rPr>
        <w:t xml:space="preserve">, </w:t>
      </w:r>
      <w:r w:rsidR="00E44246">
        <w:rPr>
          <w:lang w:val="en-GB"/>
        </w:rPr>
        <w:t>supervisors</w:t>
      </w:r>
      <w:r w:rsidR="00991AAD" w:rsidRPr="00991AAD">
        <w:rPr>
          <w:lang w:val="en-GB"/>
        </w:rPr>
        <w:t xml:space="preserve"> give the</w:t>
      </w:r>
      <w:r w:rsidR="00E44246">
        <w:rPr>
          <w:lang w:val="en-GB"/>
        </w:rPr>
        <w:t>ir</w:t>
      </w:r>
      <w:r w:rsidR="00991AAD" w:rsidRPr="00991AAD">
        <w:rPr>
          <w:lang w:val="en-GB"/>
        </w:rPr>
        <w:t xml:space="preserve"> student</w:t>
      </w:r>
      <w:r w:rsidR="00E44246">
        <w:rPr>
          <w:lang w:val="en-GB"/>
        </w:rPr>
        <w:t>s</w:t>
      </w:r>
      <w:r w:rsidR="00991AAD" w:rsidRPr="00991AAD">
        <w:rPr>
          <w:lang w:val="en-GB"/>
        </w:rPr>
        <w:t xml:space="preserve"> a well-defined topic, taking </w:t>
      </w:r>
      <w:r w:rsidR="00E44246">
        <w:rPr>
          <w:lang w:val="en-GB"/>
        </w:rPr>
        <w:t xml:space="preserve">also </w:t>
      </w:r>
      <w:r w:rsidR="00991AAD" w:rsidRPr="00991AAD">
        <w:rPr>
          <w:lang w:val="en-GB"/>
        </w:rPr>
        <w:t>into account the students</w:t>
      </w:r>
      <w:r w:rsidR="00E44246" w:rsidRPr="00991AAD">
        <w:rPr>
          <w:lang w:val="en-GB"/>
        </w:rPr>
        <w:t>'</w:t>
      </w:r>
      <w:r w:rsidR="00991AAD" w:rsidRPr="00991AAD">
        <w:rPr>
          <w:lang w:val="en-GB"/>
        </w:rPr>
        <w:t xml:space="preserve"> interests, so that the task to be </w:t>
      </w:r>
      <w:r w:rsidR="005B74DD">
        <w:rPr>
          <w:lang w:val="en-GB"/>
        </w:rPr>
        <w:t>completed</w:t>
      </w:r>
      <w:r w:rsidR="00991AAD" w:rsidRPr="00991AAD">
        <w:rPr>
          <w:lang w:val="en-GB"/>
        </w:rPr>
        <w:t xml:space="preserve"> in the thesis is well-defined and of an appropriate </w:t>
      </w:r>
      <w:r w:rsidR="009110FB">
        <w:rPr>
          <w:lang w:val="en-GB"/>
        </w:rPr>
        <w:t>scope</w:t>
      </w:r>
      <w:r w:rsidR="003E17EF" w:rsidRPr="00A32277">
        <w:rPr>
          <w:lang w:val="en-GB"/>
        </w:rPr>
        <w:t>.</w:t>
      </w:r>
    </w:p>
    <w:p w14:paraId="3850F89B" w14:textId="20FB226B" w:rsidR="00D23DBA" w:rsidRPr="00A32277" w:rsidRDefault="009110FB">
      <w:pPr>
        <w:rPr>
          <w:lang w:val="en-GB"/>
        </w:rPr>
      </w:pPr>
      <w:r>
        <w:rPr>
          <w:lang w:val="en-GB"/>
        </w:rPr>
        <w:t xml:space="preserve">During the topic </w:t>
      </w:r>
      <w:r w:rsidR="00AB0C37">
        <w:rPr>
          <w:lang w:val="en-GB"/>
        </w:rPr>
        <w:t>choice</w:t>
      </w:r>
      <w:r>
        <w:rPr>
          <w:lang w:val="en-GB"/>
        </w:rPr>
        <w:t xml:space="preserve"> consultation</w:t>
      </w:r>
      <w:r w:rsidR="003E7F3D">
        <w:rPr>
          <w:lang w:val="en-GB"/>
        </w:rPr>
        <w:t>,</w:t>
      </w:r>
      <w:r>
        <w:rPr>
          <w:lang w:val="en-GB"/>
        </w:rPr>
        <w:t xml:space="preserve"> the following </w:t>
      </w:r>
      <w:r w:rsidR="0025034C">
        <w:rPr>
          <w:lang w:val="en-GB"/>
        </w:rPr>
        <w:t>need</w:t>
      </w:r>
      <w:r>
        <w:rPr>
          <w:lang w:val="en-GB"/>
        </w:rPr>
        <w:t xml:space="preserve"> to be determined,</w:t>
      </w:r>
    </w:p>
    <w:p w14:paraId="49CD5E00" w14:textId="1C8A3287" w:rsidR="003E17EF" w:rsidRPr="00A32277" w:rsidRDefault="00297527" w:rsidP="003E17EF">
      <w:pPr>
        <w:numPr>
          <w:ilvl w:val="0"/>
          <w:numId w:val="5"/>
        </w:numPr>
        <w:rPr>
          <w:lang w:val="en-GB"/>
        </w:rPr>
      </w:pPr>
      <w:r w:rsidRPr="00297527">
        <w:rPr>
          <w:lang w:val="en-GB"/>
        </w:rPr>
        <w:t xml:space="preserve">What is the </w:t>
      </w:r>
      <w:r w:rsidRPr="00297527">
        <w:rPr>
          <w:b/>
          <w:bCs/>
          <w:lang w:val="en-GB"/>
        </w:rPr>
        <w:t>business problem (task)/research question</w:t>
      </w:r>
      <w:r w:rsidRPr="00297527">
        <w:rPr>
          <w:lang w:val="en-GB"/>
        </w:rPr>
        <w:t xml:space="preserve"> that the </w:t>
      </w:r>
      <w:r>
        <w:rPr>
          <w:lang w:val="en-GB"/>
        </w:rPr>
        <w:t>work</w:t>
      </w:r>
      <w:r w:rsidRPr="00297527">
        <w:rPr>
          <w:lang w:val="en-GB"/>
        </w:rPr>
        <w:t xml:space="preserve"> seeks to solve/answer?</w:t>
      </w:r>
    </w:p>
    <w:p w14:paraId="669BFB31" w14:textId="52CF2BF0" w:rsidR="003E17EF" w:rsidRPr="00A32277" w:rsidRDefault="00BA6C07" w:rsidP="003E17EF">
      <w:pPr>
        <w:numPr>
          <w:ilvl w:val="0"/>
          <w:numId w:val="5"/>
        </w:numPr>
        <w:rPr>
          <w:lang w:val="en-GB"/>
        </w:rPr>
      </w:pPr>
      <w:r w:rsidRPr="003E7F3D">
        <w:rPr>
          <w:b/>
          <w:bCs/>
          <w:lang w:val="en-GB"/>
        </w:rPr>
        <w:t>Based on what theories/models</w:t>
      </w:r>
      <w:r>
        <w:rPr>
          <w:lang w:val="en-GB"/>
        </w:rPr>
        <w:t xml:space="preserve"> (if appropriate) and </w:t>
      </w:r>
      <w:r w:rsidR="003E7F3D">
        <w:rPr>
          <w:lang w:val="en-GB"/>
        </w:rPr>
        <w:t xml:space="preserve">using what </w:t>
      </w:r>
      <w:r w:rsidR="003E7F3D" w:rsidRPr="003E7F3D">
        <w:rPr>
          <w:b/>
          <w:bCs/>
          <w:lang w:val="en-GB"/>
        </w:rPr>
        <w:t>data</w:t>
      </w:r>
      <w:r w:rsidR="003E7F3D">
        <w:rPr>
          <w:lang w:val="en-GB"/>
        </w:rPr>
        <w:t xml:space="preserve"> doe</w:t>
      </w:r>
      <w:r w:rsidR="007C796A">
        <w:rPr>
          <w:lang w:val="en-GB"/>
        </w:rPr>
        <w:t>s</w:t>
      </w:r>
      <w:r w:rsidR="003E7F3D">
        <w:rPr>
          <w:lang w:val="en-GB"/>
        </w:rPr>
        <w:t xml:space="preserve"> the student intend to solve the problem? </w:t>
      </w:r>
      <w:r w:rsidR="00297527" w:rsidRPr="00297527">
        <w:rPr>
          <w:lang w:val="en-GB"/>
        </w:rPr>
        <w:t xml:space="preserve">What methods will </w:t>
      </w:r>
      <w:r w:rsidR="00E53378">
        <w:rPr>
          <w:lang w:val="en-GB"/>
        </w:rPr>
        <w:t>be</w:t>
      </w:r>
      <w:r w:rsidR="00297527" w:rsidRPr="00297527">
        <w:rPr>
          <w:lang w:val="en-GB"/>
        </w:rPr>
        <w:t xml:space="preserve"> use</w:t>
      </w:r>
      <w:r w:rsidR="00E53378">
        <w:rPr>
          <w:lang w:val="en-GB"/>
        </w:rPr>
        <w:t>d</w:t>
      </w:r>
      <w:r w:rsidR="00297527" w:rsidRPr="00297527">
        <w:rPr>
          <w:lang w:val="en-GB"/>
        </w:rPr>
        <w:t xml:space="preserve"> to collect the data? How will </w:t>
      </w:r>
      <w:r w:rsidR="00E53378">
        <w:rPr>
          <w:lang w:val="en-GB"/>
        </w:rPr>
        <w:t>the data be accessed</w:t>
      </w:r>
      <w:r w:rsidR="007C796A">
        <w:rPr>
          <w:lang w:val="en-GB"/>
        </w:rPr>
        <w:t>?</w:t>
      </w:r>
    </w:p>
    <w:p w14:paraId="4192F483" w14:textId="407047BF" w:rsidR="003E17EF" w:rsidRPr="00A32277" w:rsidRDefault="007C796A" w:rsidP="003E17EF">
      <w:pPr>
        <w:numPr>
          <w:ilvl w:val="0"/>
          <w:numId w:val="5"/>
        </w:numPr>
        <w:rPr>
          <w:lang w:val="en-GB"/>
        </w:rPr>
      </w:pPr>
      <w:r w:rsidRPr="00297527">
        <w:rPr>
          <w:lang w:val="en-GB"/>
        </w:rPr>
        <w:t xml:space="preserve">What </w:t>
      </w:r>
      <w:r w:rsidR="005E080D">
        <w:rPr>
          <w:lang w:val="en-GB"/>
        </w:rPr>
        <w:t>will be</w:t>
      </w:r>
      <w:r w:rsidRPr="00297527">
        <w:rPr>
          <w:lang w:val="en-GB"/>
        </w:rPr>
        <w:t xml:space="preserve"> the </w:t>
      </w:r>
      <w:r w:rsidRPr="005E080D">
        <w:rPr>
          <w:b/>
          <w:bCs/>
          <w:lang w:val="en-GB"/>
        </w:rPr>
        <w:t>outcome</w:t>
      </w:r>
      <w:r w:rsidRPr="00297527">
        <w:rPr>
          <w:lang w:val="en-GB"/>
        </w:rPr>
        <w:t xml:space="preserve">, the expected benefits, </w:t>
      </w:r>
      <w:r w:rsidR="005E080D">
        <w:rPr>
          <w:lang w:val="en-GB"/>
        </w:rPr>
        <w:t xml:space="preserve">and </w:t>
      </w:r>
      <w:r w:rsidRPr="00297527">
        <w:rPr>
          <w:lang w:val="en-GB"/>
        </w:rPr>
        <w:t>the added value</w:t>
      </w:r>
      <w:r w:rsidR="005E080D">
        <w:rPr>
          <w:lang w:val="en-GB"/>
        </w:rPr>
        <w:t>?</w:t>
      </w:r>
    </w:p>
    <w:p w14:paraId="090074CD" w14:textId="67A95EC0" w:rsidR="003E17EF" w:rsidRPr="00A32277" w:rsidRDefault="005E080D" w:rsidP="003E17EF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Which parts of the thesis</w:t>
      </w:r>
      <w:r w:rsidR="005C3F79">
        <w:rPr>
          <w:lang w:val="en-GB"/>
        </w:rPr>
        <w:t xml:space="preserve"> will be completed in Project Work 1? </w:t>
      </w:r>
    </w:p>
    <w:p w14:paraId="718D8275" w14:textId="1F258715" w:rsidR="003E17EF" w:rsidRPr="00A32277" w:rsidRDefault="001A629E" w:rsidP="003E17EF">
      <w:pPr>
        <w:numPr>
          <w:ilvl w:val="0"/>
          <w:numId w:val="5"/>
        </w:numPr>
        <w:rPr>
          <w:lang w:val="en-GB"/>
        </w:rPr>
      </w:pPr>
      <w:r w:rsidRPr="00297527">
        <w:rPr>
          <w:lang w:val="en-GB"/>
        </w:rPr>
        <w:t>What</w:t>
      </w:r>
      <w:r w:rsidR="00417B2F">
        <w:rPr>
          <w:lang w:val="en-GB"/>
        </w:rPr>
        <w:t xml:space="preserve"> kind of</w:t>
      </w:r>
      <w:r>
        <w:rPr>
          <w:lang w:val="en-GB"/>
        </w:rPr>
        <w:t xml:space="preserve"> </w:t>
      </w:r>
      <w:r w:rsidR="00417B2F" w:rsidRPr="00297527">
        <w:rPr>
          <w:lang w:val="en-GB"/>
        </w:rPr>
        <w:t xml:space="preserve">subject-specific literature </w:t>
      </w:r>
      <w:r w:rsidRPr="00297527">
        <w:rPr>
          <w:lang w:val="en-GB"/>
        </w:rPr>
        <w:t xml:space="preserve">and how much </w:t>
      </w:r>
      <w:r w:rsidR="00417B2F">
        <w:rPr>
          <w:lang w:val="en-GB"/>
        </w:rPr>
        <w:t xml:space="preserve">of it </w:t>
      </w:r>
      <w:r w:rsidRPr="00297527">
        <w:rPr>
          <w:lang w:val="en-GB"/>
        </w:rPr>
        <w:t xml:space="preserve">will </w:t>
      </w:r>
      <w:r w:rsidR="005D5A17">
        <w:rPr>
          <w:lang w:val="en-GB"/>
        </w:rPr>
        <w:t xml:space="preserve">have to </w:t>
      </w:r>
      <w:r w:rsidRPr="00297527">
        <w:rPr>
          <w:lang w:val="en-GB"/>
        </w:rPr>
        <w:t xml:space="preserve">be processed </w:t>
      </w:r>
      <w:r w:rsidR="005D5A17">
        <w:rPr>
          <w:lang w:val="en-GB"/>
        </w:rPr>
        <w:t>to solve the problem</w:t>
      </w:r>
      <w:r w:rsidRPr="00297527">
        <w:rPr>
          <w:lang w:val="en-GB"/>
        </w:rPr>
        <w:t>?</w:t>
      </w:r>
    </w:p>
    <w:p w14:paraId="1C21F2EC" w14:textId="11AC0688" w:rsidR="009E6269" w:rsidRPr="009E6269" w:rsidRDefault="00C12ADA" w:rsidP="009E6269">
      <w:pPr>
        <w:rPr>
          <w:lang w:val="en-GB"/>
        </w:rPr>
      </w:pPr>
      <w:r>
        <w:rPr>
          <w:lang w:val="en-GB"/>
        </w:rPr>
        <w:t>T</w:t>
      </w:r>
      <w:r w:rsidR="009E6269" w:rsidRPr="009E6269">
        <w:rPr>
          <w:lang w:val="en-GB"/>
        </w:rPr>
        <w:t xml:space="preserve">he </w:t>
      </w:r>
      <w:r w:rsidR="00D67758">
        <w:rPr>
          <w:lang w:val="en-GB"/>
        </w:rPr>
        <w:t>topic choice consultation</w:t>
      </w:r>
      <w:r>
        <w:rPr>
          <w:lang w:val="en-GB"/>
        </w:rPr>
        <w:t xml:space="preserve"> will be </w:t>
      </w:r>
      <w:r w:rsidR="00AA7460" w:rsidRPr="00BA5E18">
        <w:rPr>
          <w:lang w:val="en-GB"/>
        </w:rPr>
        <w:t>documen</w:t>
      </w:r>
      <w:r w:rsidR="0059203B" w:rsidRPr="00BA5E18">
        <w:rPr>
          <w:lang w:val="en-GB"/>
        </w:rPr>
        <w:t>t</w:t>
      </w:r>
      <w:r w:rsidRPr="00BA5E18">
        <w:rPr>
          <w:lang w:val="en-GB"/>
        </w:rPr>
        <w:t>ed</w:t>
      </w:r>
      <w:r w:rsidR="0059203B">
        <w:rPr>
          <w:lang w:val="en-GB"/>
        </w:rPr>
        <w:t>,</w:t>
      </w:r>
      <w:r>
        <w:rPr>
          <w:lang w:val="en-GB"/>
        </w:rPr>
        <w:t xml:space="preserve"> and a copy will be </w:t>
      </w:r>
      <w:r w:rsidR="009E6269" w:rsidRPr="009E6269">
        <w:rPr>
          <w:lang w:val="en-GB"/>
        </w:rPr>
        <w:t>given to the student (</w:t>
      </w:r>
      <w:r w:rsidR="00AB0C37" w:rsidRPr="0059203B">
        <w:rPr>
          <w:lang w:val="en-GB"/>
        </w:rPr>
        <w:t>Topic</w:t>
      </w:r>
      <w:r w:rsidR="009E6269" w:rsidRPr="0059203B">
        <w:rPr>
          <w:lang w:val="en-GB"/>
        </w:rPr>
        <w:t xml:space="preserve"> </w:t>
      </w:r>
      <w:r w:rsidR="00AB0C37" w:rsidRPr="0059203B">
        <w:rPr>
          <w:lang w:val="en-GB"/>
        </w:rPr>
        <w:t>Choice</w:t>
      </w:r>
      <w:r w:rsidR="009E6269" w:rsidRPr="0059203B">
        <w:rPr>
          <w:lang w:val="en-GB"/>
        </w:rPr>
        <w:t xml:space="preserve"> </w:t>
      </w:r>
      <w:r w:rsidR="00AB0C37" w:rsidRPr="0059203B">
        <w:rPr>
          <w:lang w:val="en-GB"/>
        </w:rPr>
        <w:t>C</w:t>
      </w:r>
      <w:r w:rsidR="009E6269" w:rsidRPr="0059203B">
        <w:rPr>
          <w:lang w:val="en-GB"/>
        </w:rPr>
        <w:t xml:space="preserve">onsultation </w:t>
      </w:r>
      <w:r w:rsidR="00AB0C37" w:rsidRPr="0059203B">
        <w:rPr>
          <w:lang w:val="en-GB"/>
        </w:rPr>
        <w:t>F</w:t>
      </w:r>
      <w:r w:rsidR="009E6269" w:rsidRPr="0059203B">
        <w:rPr>
          <w:lang w:val="en-GB"/>
        </w:rPr>
        <w:t>orm).</w:t>
      </w:r>
    </w:p>
    <w:p w14:paraId="6A9D6631" w14:textId="62AD2662" w:rsidR="00DF4FDD" w:rsidRPr="00A32277" w:rsidRDefault="00C12ADA" w:rsidP="009E6269">
      <w:pPr>
        <w:rPr>
          <w:lang w:val="en-GB"/>
        </w:rPr>
      </w:pPr>
      <w:r>
        <w:rPr>
          <w:lang w:val="en-GB"/>
        </w:rPr>
        <w:t>S</w:t>
      </w:r>
      <w:r w:rsidR="009E6269" w:rsidRPr="009E6269">
        <w:rPr>
          <w:lang w:val="en-GB"/>
        </w:rPr>
        <w:t>tudent</w:t>
      </w:r>
      <w:r>
        <w:rPr>
          <w:lang w:val="en-GB"/>
        </w:rPr>
        <w:t>s</w:t>
      </w:r>
      <w:r w:rsidR="009E6269" w:rsidRPr="009E6269">
        <w:rPr>
          <w:lang w:val="en-GB"/>
        </w:rPr>
        <w:t xml:space="preserve"> who do not have a</w:t>
      </w:r>
      <w:r w:rsidR="00A845C0">
        <w:rPr>
          <w:lang w:val="en-GB"/>
        </w:rPr>
        <w:t>n</w:t>
      </w:r>
      <w:r w:rsidR="009E6269" w:rsidRPr="009E6269">
        <w:rPr>
          <w:lang w:val="en-GB"/>
        </w:rPr>
        <w:t xml:space="preserve"> </w:t>
      </w:r>
      <w:r w:rsidR="00A845C0" w:rsidRPr="009E6269">
        <w:rPr>
          <w:lang w:val="en-GB"/>
        </w:rPr>
        <w:t xml:space="preserve">approved </w:t>
      </w:r>
      <w:r w:rsidR="009E6269" w:rsidRPr="009E6269">
        <w:rPr>
          <w:lang w:val="en-GB"/>
        </w:rPr>
        <w:t xml:space="preserve">topic by the deadline </w:t>
      </w:r>
      <w:r w:rsidR="00A845C0">
        <w:rPr>
          <w:lang w:val="en-GB"/>
        </w:rPr>
        <w:t>stated at</w:t>
      </w:r>
      <w:r w:rsidR="009E6269" w:rsidRPr="009E6269">
        <w:rPr>
          <w:lang w:val="en-GB"/>
        </w:rPr>
        <w:t xml:space="preserve"> the beginning of the semester cannot complete Project </w:t>
      </w:r>
      <w:r w:rsidR="007513AE">
        <w:rPr>
          <w:lang w:val="en-GB"/>
        </w:rPr>
        <w:t xml:space="preserve">Work </w:t>
      </w:r>
      <w:r w:rsidR="009E6269" w:rsidRPr="009E6269">
        <w:rPr>
          <w:lang w:val="en-GB"/>
        </w:rPr>
        <w:t>1.</w:t>
      </w:r>
    </w:p>
    <w:p w14:paraId="702052DB" w14:textId="43C97C38" w:rsidR="0006103C" w:rsidRPr="002C6581" w:rsidRDefault="00282C64" w:rsidP="004A4304">
      <w:pPr>
        <w:pStyle w:val="Cmsor2"/>
        <w:rPr>
          <w:lang w:val="en-GB"/>
        </w:rPr>
      </w:pPr>
      <w:bookmarkStart w:id="37" w:name="_Toc53052397"/>
      <w:bookmarkStart w:id="38" w:name="_Toc53052834"/>
      <w:bookmarkStart w:id="39" w:name="_Toc53058954"/>
      <w:bookmarkStart w:id="40" w:name="_Toc53074336"/>
      <w:bookmarkStart w:id="41" w:name="_Toc53074419"/>
      <w:bookmarkStart w:id="42" w:name="_Toc53074502"/>
      <w:bookmarkStart w:id="43" w:name="_Toc53074586"/>
      <w:bookmarkStart w:id="44" w:name="_Toc112340665"/>
      <w:bookmarkEnd w:id="37"/>
      <w:bookmarkEnd w:id="38"/>
      <w:bookmarkEnd w:id="39"/>
      <w:bookmarkEnd w:id="40"/>
      <w:bookmarkEnd w:id="41"/>
      <w:bookmarkEnd w:id="42"/>
      <w:bookmarkEnd w:id="43"/>
      <w:r w:rsidRPr="002C6581">
        <w:rPr>
          <w:lang w:val="en-GB"/>
        </w:rPr>
        <w:t xml:space="preserve">Confidentiality </w:t>
      </w:r>
      <w:r w:rsidR="00A47521" w:rsidRPr="002C6581">
        <w:rPr>
          <w:lang w:val="en-GB"/>
        </w:rPr>
        <w:t>and data protection</w:t>
      </w:r>
      <w:bookmarkEnd w:id="44"/>
    </w:p>
    <w:p w14:paraId="07B1CEB0" w14:textId="3866934F" w:rsidR="009B511E" w:rsidRPr="009B511E" w:rsidRDefault="00FB347D" w:rsidP="009B511E">
      <w:pPr>
        <w:rPr>
          <w:lang w:val="en-GB"/>
        </w:rPr>
      </w:pPr>
      <w:r>
        <w:rPr>
          <w:lang w:val="en-GB"/>
        </w:rPr>
        <w:t>Project Work</w:t>
      </w:r>
      <w:r w:rsidR="00282C64">
        <w:rPr>
          <w:lang w:val="en-GB"/>
        </w:rPr>
        <w:t xml:space="preserve"> 1 and 2</w:t>
      </w:r>
      <w:r w:rsidR="009B511E">
        <w:rPr>
          <w:lang w:val="en-GB"/>
        </w:rPr>
        <w:t xml:space="preserve"> and</w:t>
      </w:r>
      <w:r w:rsidR="00282C64">
        <w:rPr>
          <w:lang w:val="en-GB"/>
        </w:rPr>
        <w:t xml:space="preserve"> the</w:t>
      </w:r>
      <w:r w:rsidR="009B511E">
        <w:rPr>
          <w:lang w:val="en-GB"/>
        </w:rPr>
        <w:t xml:space="preserve"> Thes</w:t>
      </w:r>
      <w:r w:rsidR="00282C64">
        <w:rPr>
          <w:lang w:val="en-GB"/>
        </w:rPr>
        <w:t>i</w:t>
      </w:r>
      <w:r w:rsidR="009B511E">
        <w:rPr>
          <w:lang w:val="en-GB"/>
        </w:rPr>
        <w:t xml:space="preserve">s cannot </w:t>
      </w:r>
      <w:r w:rsidR="004F2654">
        <w:rPr>
          <w:lang w:val="en-GB"/>
        </w:rPr>
        <w:t xml:space="preserve">be </w:t>
      </w:r>
      <w:r w:rsidR="00485C05" w:rsidRPr="008F5DAE">
        <w:rPr>
          <w:lang w:val="en-GB"/>
        </w:rPr>
        <w:t xml:space="preserve">made </w:t>
      </w:r>
      <w:r w:rsidR="00485C05" w:rsidRPr="004B6D40">
        <w:rPr>
          <w:lang w:val="en-GB"/>
        </w:rPr>
        <w:t>confidential</w:t>
      </w:r>
      <w:r w:rsidR="009B511E" w:rsidRPr="004B6D40">
        <w:rPr>
          <w:lang w:val="en-GB"/>
        </w:rPr>
        <w:t>, as</w:t>
      </w:r>
      <w:r w:rsidR="009B511E" w:rsidRPr="009B511E">
        <w:rPr>
          <w:lang w:val="en-GB"/>
        </w:rPr>
        <w:t xml:space="preserve"> neither the process outlined above</w:t>
      </w:r>
      <w:r w:rsidR="00081742">
        <w:rPr>
          <w:lang w:val="en-GB"/>
        </w:rPr>
        <w:t>,</w:t>
      </w:r>
      <w:r w:rsidR="009B511E" w:rsidRPr="009B511E">
        <w:rPr>
          <w:lang w:val="en-GB"/>
        </w:rPr>
        <w:t xml:space="preserve"> nor the university's IT systems </w:t>
      </w:r>
      <w:r w:rsidR="00081742">
        <w:rPr>
          <w:lang w:val="en-GB"/>
        </w:rPr>
        <w:t xml:space="preserve">make </w:t>
      </w:r>
      <w:r w:rsidR="008F5DAE">
        <w:rPr>
          <w:lang w:val="en-GB"/>
        </w:rPr>
        <w:t>data protection</w:t>
      </w:r>
      <w:r w:rsidR="00081742">
        <w:rPr>
          <w:lang w:val="en-GB"/>
        </w:rPr>
        <w:t xml:space="preserve"> possible</w:t>
      </w:r>
      <w:r w:rsidR="009B511E" w:rsidRPr="009B511E">
        <w:rPr>
          <w:lang w:val="en-GB"/>
        </w:rPr>
        <w:t>.</w:t>
      </w:r>
    </w:p>
    <w:p w14:paraId="5A9F03BD" w14:textId="29015AB6" w:rsidR="0006103C" w:rsidRPr="00A32277" w:rsidRDefault="009B511E" w:rsidP="0006103C">
      <w:pPr>
        <w:rPr>
          <w:lang w:val="en-GB"/>
        </w:rPr>
      </w:pPr>
      <w:r w:rsidRPr="009B511E">
        <w:rPr>
          <w:lang w:val="en-GB"/>
        </w:rPr>
        <w:t>This</w:t>
      </w:r>
      <w:r w:rsidR="00951ACF">
        <w:rPr>
          <w:lang w:val="en-GB"/>
        </w:rPr>
        <w:t xml:space="preserve">, however, </w:t>
      </w:r>
      <w:r w:rsidRPr="009B511E">
        <w:rPr>
          <w:lang w:val="en-GB"/>
        </w:rPr>
        <w:t xml:space="preserve">is not a </w:t>
      </w:r>
      <w:r w:rsidR="00951ACF">
        <w:rPr>
          <w:lang w:val="en-GB"/>
        </w:rPr>
        <w:t xml:space="preserve">real </w:t>
      </w:r>
      <w:r w:rsidRPr="009B511E">
        <w:rPr>
          <w:lang w:val="en-GB"/>
        </w:rPr>
        <w:t>problem</w:t>
      </w:r>
      <w:r w:rsidR="00951ACF">
        <w:rPr>
          <w:lang w:val="en-GB"/>
        </w:rPr>
        <w:t xml:space="preserve"> as</w:t>
      </w:r>
      <w:r w:rsidRPr="009B511E">
        <w:rPr>
          <w:lang w:val="en-GB"/>
        </w:rPr>
        <w:t xml:space="preserve"> confidential company data can be </w:t>
      </w:r>
      <w:r w:rsidR="00565A47">
        <w:rPr>
          <w:lang w:val="en-GB"/>
        </w:rPr>
        <w:t xml:space="preserve">protected by </w:t>
      </w:r>
      <w:r w:rsidRPr="009B511E">
        <w:rPr>
          <w:lang w:val="en-GB"/>
        </w:rPr>
        <w:t>anonymising the</w:t>
      </w:r>
      <w:r w:rsidR="00503763">
        <w:rPr>
          <w:lang w:val="en-GB"/>
        </w:rPr>
        <w:t>m.</w:t>
      </w:r>
    </w:p>
    <w:p w14:paraId="5DE70018" w14:textId="377DBBA1" w:rsidR="0006103C" w:rsidRPr="00A32277" w:rsidRDefault="001A50F5" w:rsidP="004A4304">
      <w:pPr>
        <w:pStyle w:val="Listaszerbekezds"/>
        <w:numPr>
          <w:ilvl w:val="0"/>
          <w:numId w:val="35"/>
        </w:numPr>
        <w:rPr>
          <w:lang w:val="en-GB"/>
        </w:rPr>
      </w:pPr>
      <w:r>
        <w:rPr>
          <w:lang w:val="en-GB"/>
        </w:rPr>
        <w:t>Us</w:t>
      </w:r>
      <w:r w:rsidR="007B15D6">
        <w:rPr>
          <w:lang w:val="en-GB"/>
        </w:rPr>
        <w:t>e</w:t>
      </w:r>
      <w:r>
        <w:rPr>
          <w:lang w:val="en-GB"/>
        </w:rPr>
        <w:t xml:space="preserve"> pseudo names for the company, the product</w:t>
      </w:r>
      <w:r w:rsidR="007B15D6">
        <w:rPr>
          <w:lang w:val="en-GB"/>
        </w:rPr>
        <w:t xml:space="preserve">, etc. Ensure that these are used consistently.  </w:t>
      </w:r>
    </w:p>
    <w:p w14:paraId="1F40C8FF" w14:textId="0A0318B4" w:rsidR="00370C9C" w:rsidRPr="00370C9C" w:rsidRDefault="00370C9C" w:rsidP="00370C9C">
      <w:pPr>
        <w:pStyle w:val="Listaszerbekezds"/>
        <w:numPr>
          <w:ilvl w:val="0"/>
          <w:numId w:val="35"/>
        </w:numPr>
        <w:rPr>
          <w:lang w:val="en-GB"/>
        </w:rPr>
      </w:pPr>
      <w:r w:rsidRPr="00370C9C">
        <w:rPr>
          <w:lang w:val="en-GB"/>
        </w:rPr>
        <w:t>D</w:t>
      </w:r>
      <w:r w:rsidR="00A6270E">
        <w:rPr>
          <w:lang w:val="en-GB"/>
        </w:rPr>
        <w:t>istort the data,</w:t>
      </w:r>
      <w:r w:rsidRPr="00370C9C">
        <w:rPr>
          <w:lang w:val="en-GB"/>
        </w:rPr>
        <w:t xml:space="preserve"> e.g.</w:t>
      </w:r>
      <w:r w:rsidR="009B57EB">
        <w:rPr>
          <w:lang w:val="en-GB"/>
        </w:rPr>
        <w:t>,</w:t>
      </w:r>
      <w:r w:rsidRPr="00370C9C">
        <w:rPr>
          <w:lang w:val="en-GB"/>
        </w:rPr>
        <w:t xml:space="preserve"> </w:t>
      </w:r>
      <w:r w:rsidR="00A6270E" w:rsidRPr="00370C9C">
        <w:rPr>
          <w:lang w:val="en-GB"/>
        </w:rPr>
        <w:t>multipl</w:t>
      </w:r>
      <w:r w:rsidR="00A6270E">
        <w:rPr>
          <w:lang w:val="en-GB"/>
        </w:rPr>
        <w:t>y</w:t>
      </w:r>
      <w:r w:rsidR="00A6270E" w:rsidRPr="00370C9C">
        <w:rPr>
          <w:lang w:val="en-GB"/>
        </w:rPr>
        <w:t xml:space="preserve"> </w:t>
      </w:r>
      <w:r w:rsidRPr="00370C9C">
        <w:rPr>
          <w:lang w:val="en-GB"/>
        </w:rPr>
        <w:t>all values by a constant</w:t>
      </w:r>
      <w:r w:rsidR="00A6270E">
        <w:rPr>
          <w:lang w:val="en-GB"/>
        </w:rPr>
        <w:t>.</w:t>
      </w:r>
      <w:r w:rsidRPr="00370C9C">
        <w:rPr>
          <w:lang w:val="en-GB"/>
        </w:rPr>
        <w:t xml:space="preserve"> </w:t>
      </w:r>
      <w:r w:rsidR="00772AA6">
        <w:rPr>
          <w:lang w:val="en-GB"/>
        </w:rPr>
        <w:t>Ensure consistent</w:t>
      </w:r>
      <w:r w:rsidR="00B161F9">
        <w:rPr>
          <w:lang w:val="en-GB"/>
        </w:rPr>
        <w:t xml:space="preserve"> use.</w:t>
      </w:r>
    </w:p>
    <w:p w14:paraId="136B91D1" w14:textId="6AE6F250" w:rsidR="00370C9C" w:rsidRPr="00370C9C" w:rsidRDefault="00370C9C" w:rsidP="00370C9C">
      <w:pPr>
        <w:pStyle w:val="Listaszerbekezds"/>
        <w:numPr>
          <w:ilvl w:val="0"/>
          <w:numId w:val="35"/>
        </w:numPr>
        <w:rPr>
          <w:lang w:val="en-GB"/>
        </w:rPr>
      </w:pPr>
      <w:r w:rsidRPr="00370C9C">
        <w:rPr>
          <w:lang w:val="en-GB"/>
        </w:rPr>
        <w:t>Use other units of measurement (EUR instead of Ft), geographical region</w:t>
      </w:r>
      <w:r w:rsidR="00037956">
        <w:rPr>
          <w:lang w:val="en-GB"/>
        </w:rPr>
        <w:t>s</w:t>
      </w:r>
      <w:r w:rsidRPr="00370C9C">
        <w:rPr>
          <w:lang w:val="en-GB"/>
        </w:rPr>
        <w:t xml:space="preserve">, etc. </w:t>
      </w:r>
      <w:r w:rsidR="00B161F9">
        <w:rPr>
          <w:lang w:val="en-GB"/>
        </w:rPr>
        <w:t>Ensure consistent use.</w:t>
      </w:r>
    </w:p>
    <w:p w14:paraId="6CDB560A" w14:textId="3F79D3E2" w:rsidR="00377E4D" w:rsidRPr="00A32277" w:rsidRDefault="00B161F9">
      <w:pPr>
        <w:rPr>
          <w:lang w:val="en-GB"/>
        </w:rPr>
      </w:pPr>
      <w:r w:rsidRPr="00565A47">
        <w:rPr>
          <w:lang w:val="en-GB"/>
        </w:rPr>
        <w:t xml:space="preserve">Anonymisation of confidential data </w:t>
      </w:r>
      <w:r w:rsidRPr="00370C9C">
        <w:rPr>
          <w:lang w:val="en-GB"/>
        </w:rPr>
        <w:t xml:space="preserve">should be </w:t>
      </w:r>
      <w:r>
        <w:rPr>
          <w:lang w:val="en-GB"/>
        </w:rPr>
        <w:t>discussed</w:t>
      </w:r>
      <w:r w:rsidRPr="00370C9C">
        <w:rPr>
          <w:lang w:val="en-GB"/>
        </w:rPr>
        <w:t xml:space="preserve"> with the </w:t>
      </w:r>
      <w:r>
        <w:rPr>
          <w:lang w:val="en-GB"/>
        </w:rPr>
        <w:t>supervisor</w:t>
      </w:r>
      <w:r w:rsidRPr="00370C9C">
        <w:rPr>
          <w:lang w:val="en-GB"/>
        </w:rPr>
        <w:t xml:space="preserve"> in advance</w:t>
      </w:r>
      <w:r>
        <w:rPr>
          <w:lang w:val="en-GB"/>
        </w:rPr>
        <w:t>.</w:t>
      </w:r>
      <w:r w:rsidRPr="00A32277">
        <w:rPr>
          <w:lang w:val="en-GB"/>
        </w:rPr>
        <w:t xml:space="preserve"> </w:t>
      </w:r>
    </w:p>
    <w:p w14:paraId="4FE60559" w14:textId="76019CB9" w:rsidR="00DE056E" w:rsidRPr="00A32277" w:rsidRDefault="00377E4D">
      <w:pPr>
        <w:pStyle w:val="Cmsor1"/>
        <w:rPr>
          <w:lang w:val="en-GB"/>
        </w:rPr>
      </w:pPr>
      <w:r w:rsidRPr="00A32277">
        <w:rPr>
          <w:lang w:val="en-GB"/>
        </w:rPr>
        <w:br w:type="page"/>
      </w:r>
      <w:bookmarkStart w:id="45" w:name="_Toc53058956"/>
      <w:bookmarkStart w:id="46" w:name="_Toc53074338"/>
      <w:bookmarkStart w:id="47" w:name="_Toc53074421"/>
      <w:bookmarkStart w:id="48" w:name="_Toc53074504"/>
      <w:bookmarkStart w:id="49" w:name="_Toc53074588"/>
      <w:bookmarkStart w:id="50" w:name="_Toc33389450"/>
      <w:bookmarkStart w:id="51" w:name="_Toc33390445"/>
      <w:bookmarkStart w:id="52" w:name="_Toc33391756"/>
      <w:bookmarkStart w:id="53" w:name="_Toc33425209"/>
      <w:bookmarkStart w:id="54" w:name="_Toc33426252"/>
      <w:bookmarkStart w:id="55" w:name="_Toc53058957"/>
      <w:bookmarkStart w:id="56" w:name="_Toc53074339"/>
      <w:bookmarkStart w:id="57" w:name="_Toc53074422"/>
      <w:bookmarkStart w:id="58" w:name="_Toc53074505"/>
      <w:bookmarkStart w:id="59" w:name="_Toc53074589"/>
      <w:bookmarkStart w:id="60" w:name="_Toc53058958"/>
      <w:bookmarkStart w:id="61" w:name="_Toc53074340"/>
      <w:bookmarkStart w:id="62" w:name="_Toc53074423"/>
      <w:bookmarkStart w:id="63" w:name="_Toc53074506"/>
      <w:bookmarkStart w:id="64" w:name="_Toc53074590"/>
      <w:bookmarkStart w:id="65" w:name="_Toc53058959"/>
      <w:bookmarkStart w:id="66" w:name="_Toc53074341"/>
      <w:bookmarkStart w:id="67" w:name="_Toc53074424"/>
      <w:bookmarkStart w:id="68" w:name="_Toc53074507"/>
      <w:bookmarkStart w:id="69" w:name="_Toc53074591"/>
      <w:bookmarkStart w:id="70" w:name="_Toc53058964"/>
      <w:bookmarkStart w:id="71" w:name="_Toc53074346"/>
      <w:bookmarkStart w:id="72" w:name="_Toc53074429"/>
      <w:bookmarkStart w:id="73" w:name="_Toc53074512"/>
      <w:bookmarkStart w:id="74" w:name="_Toc53074596"/>
      <w:bookmarkStart w:id="75" w:name="_Toc53058965"/>
      <w:bookmarkStart w:id="76" w:name="_Toc53074347"/>
      <w:bookmarkStart w:id="77" w:name="_Toc53074430"/>
      <w:bookmarkStart w:id="78" w:name="_Toc53074513"/>
      <w:bookmarkStart w:id="79" w:name="_Toc53074597"/>
      <w:bookmarkStart w:id="80" w:name="_Toc53058966"/>
      <w:bookmarkStart w:id="81" w:name="_Toc53074348"/>
      <w:bookmarkStart w:id="82" w:name="_Toc53074431"/>
      <w:bookmarkStart w:id="83" w:name="_Toc53074514"/>
      <w:bookmarkStart w:id="84" w:name="_Toc53074598"/>
      <w:bookmarkStart w:id="85" w:name="_Toc53058967"/>
      <w:bookmarkStart w:id="86" w:name="_Toc53074349"/>
      <w:bookmarkStart w:id="87" w:name="_Toc53074432"/>
      <w:bookmarkStart w:id="88" w:name="_Toc53074515"/>
      <w:bookmarkStart w:id="89" w:name="_Toc53074599"/>
      <w:bookmarkStart w:id="90" w:name="_Toc53058968"/>
      <w:bookmarkStart w:id="91" w:name="_Toc53074350"/>
      <w:bookmarkStart w:id="92" w:name="_Toc53074433"/>
      <w:bookmarkStart w:id="93" w:name="_Toc53074516"/>
      <w:bookmarkStart w:id="94" w:name="_Toc53074600"/>
      <w:bookmarkStart w:id="95" w:name="_Toc53058969"/>
      <w:bookmarkStart w:id="96" w:name="_Toc53074351"/>
      <w:bookmarkStart w:id="97" w:name="_Toc53074434"/>
      <w:bookmarkStart w:id="98" w:name="_Toc53074517"/>
      <w:bookmarkStart w:id="99" w:name="_Toc53074601"/>
      <w:bookmarkStart w:id="100" w:name="_Toc53058970"/>
      <w:bookmarkStart w:id="101" w:name="_Toc53074352"/>
      <w:bookmarkStart w:id="102" w:name="_Toc53074435"/>
      <w:bookmarkStart w:id="103" w:name="_Toc53074518"/>
      <w:bookmarkStart w:id="104" w:name="_Toc53074602"/>
      <w:bookmarkStart w:id="105" w:name="_Toc53058971"/>
      <w:bookmarkStart w:id="106" w:name="_Toc53074353"/>
      <w:bookmarkStart w:id="107" w:name="_Toc53074436"/>
      <w:bookmarkStart w:id="108" w:name="_Toc53074519"/>
      <w:bookmarkStart w:id="109" w:name="_Toc53074603"/>
      <w:bookmarkStart w:id="110" w:name="_Toc53058972"/>
      <w:bookmarkStart w:id="111" w:name="_Toc53074354"/>
      <w:bookmarkStart w:id="112" w:name="_Toc53074437"/>
      <w:bookmarkStart w:id="113" w:name="_Toc53074520"/>
      <w:bookmarkStart w:id="114" w:name="_Toc53074604"/>
      <w:bookmarkStart w:id="115" w:name="_Toc53058973"/>
      <w:bookmarkStart w:id="116" w:name="_Toc53074355"/>
      <w:bookmarkStart w:id="117" w:name="_Toc53074438"/>
      <w:bookmarkStart w:id="118" w:name="_Toc53074521"/>
      <w:bookmarkStart w:id="119" w:name="_Toc53074605"/>
      <w:bookmarkStart w:id="120" w:name="_Toc53058974"/>
      <w:bookmarkStart w:id="121" w:name="_Toc53074356"/>
      <w:bookmarkStart w:id="122" w:name="_Toc53074439"/>
      <w:bookmarkStart w:id="123" w:name="_Toc53074522"/>
      <w:bookmarkStart w:id="124" w:name="_Toc53074606"/>
      <w:bookmarkStart w:id="125" w:name="_Toc53058975"/>
      <w:bookmarkStart w:id="126" w:name="_Toc53074357"/>
      <w:bookmarkStart w:id="127" w:name="_Toc53074440"/>
      <w:bookmarkStart w:id="128" w:name="_Toc53074523"/>
      <w:bookmarkStart w:id="129" w:name="_Toc53074607"/>
      <w:bookmarkStart w:id="130" w:name="_Toc53058976"/>
      <w:bookmarkStart w:id="131" w:name="_Toc53074358"/>
      <w:bookmarkStart w:id="132" w:name="_Toc53074441"/>
      <w:bookmarkStart w:id="133" w:name="_Toc53074524"/>
      <w:bookmarkStart w:id="134" w:name="_Toc53074608"/>
      <w:bookmarkStart w:id="135" w:name="_Toc53058977"/>
      <w:bookmarkStart w:id="136" w:name="_Toc53074359"/>
      <w:bookmarkStart w:id="137" w:name="_Toc53074442"/>
      <w:bookmarkStart w:id="138" w:name="_Toc53074525"/>
      <w:bookmarkStart w:id="139" w:name="_Toc53074609"/>
      <w:bookmarkStart w:id="140" w:name="_Toc53058978"/>
      <w:bookmarkStart w:id="141" w:name="_Toc53074360"/>
      <w:bookmarkStart w:id="142" w:name="_Toc53074443"/>
      <w:bookmarkStart w:id="143" w:name="_Toc53074526"/>
      <w:bookmarkStart w:id="144" w:name="_Toc53074610"/>
      <w:bookmarkStart w:id="145" w:name="_Toc53058979"/>
      <w:bookmarkStart w:id="146" w:name="_Toc53074361"/>
      <w:bookmarkStart w:id="147" w:name="_Toc53074444"/>
      <w:bookmarkStart w:id="148" w:name="_Toc53074527"/>
      <w:bookmarkStart w:id="149" w:name="_Toc53074611"/>
      <w:bookmarkStart w:id="150" w:name="_Toc53052399"/>
      <w:bookmarkStart w:id="151" w:name="_Toc53052836"/>
      <w:bookmarkStart w:id="152" w:name="_Toc53058980"/>
      <w:bookmarkStart w:id="153" w:name="_Toc53074362"/>
      <w:bookmarkStart w:id="154" w:name="_Toc53074445"/>
      <w:bookmarkStart w:id="155" w:name="_Toc53074528"/>
      <w:bookmarkStart w:id="156" w:name="_Toc53074612"/>
      <w:bookmarkStart w:id="157" w:name="_Toc53052400"/>
      <w:bookmarkStart w:id="158" w:name="_Toc53052837"/>
      <w:bookmarkStart w:id="159" w:name="_Toc53058981"/>
      <w:bookmarkStart w:id="160" w:name="_Toc53074363"/>
      <w:bookmarkStart w:id="161" w:name="_Toc53074446"/>
      <w:bookmarkStart w:id="162" w:name="_Toc53074529"/>
      <w:bookmarkStart w:id="163" w:name="_Toc53074613"/>
      <w:bookmarkStart w:id="164" w:name="_Toc33389452"/>
      <w:bookmarkStart w:id="165" w:name="_Toc33390447"/>
      <w:bookmarkStart w:id="166" w:name="_Toc33391758"/>
      <w:bookmarkStart w:id="167" w:name="_Toc33425211"/>
      <w:bookmarkStart w:id="168" w:name="_Toc33426254"/>
      <w:bookmarkStart w:id="169" w:name="_Toc11234066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="00AA3C1A">
        <w:rPr>
          <w:lang w:val="en-GB"/>
        </w:rPr>
        <w:lastRenderedPageBreak/>
        <w:t xml:space="preserve">Project Work </w:t>
      </w:r>
      <w:r w:rsidRPr="00A32277">
        <w:rPr>
          <w:lang w:val="en-GB"/>
        </w:rPr>
        <w:t>1</w:t>
      </w:r>
      <w:bookmarkEnd w:id="169"/>
    </w:p>
    <w:p w14:paraId="12879AF5" w14:textId="4005D20E" w:rsidR="00EA3D79" w:rsidRPr="00A32277" w:rsidRDefault="000973A3" w:rsidP="006C3FFE">
      <w:pPr>
        <w:pStyle w:val="Cmsor2"/>
        <w:rPr>
          <w:lang w:val="en-GB"/>
        </w:rPr>
      </w:pPr>
      <w:bookmarkStart w:id="170" w:name="_Toc112340667"/>
      <w:r>
        <w:rPr>
          <w:lang w:val="en-GB"/>
        </w:rPr>
        <w:t xml:space="preserve">Objectives of </w:t>
      </w:r>
      <w:r w:rsidR="00F4010B" w:rsidRPr="00A32277">
        <w:rPr>
          <w:lang w:val="en-GB"/>
        </w:rPr>
        <w:t>P</w:t>
      </w:r>
      <w:r w:rsidR="00C165A1" w:rsidRPr="00A32277">
        <w:rPr>
          <w:lang w:val="en-GB"/>
        </w:rPr>
        <w:t>roje</w:t>
      </w:r>
      <w:r>
        <w:rPr>
          <w:lang w:val="en-GB"/>
        </w:rPr>
        <w:t>ct Work</w:t>
      </w:r>
      <w:r w:rsidR="00C165A1" w:rsidRPr="00A32277">
        <w:rPr>
          <w:lang w:val="en-GB"/>
        </w:rPr>
        <w:t xml:space="preserve"> 1</w:t>
      </w:r>
      <w:bookmarkEnd w:id="170"/>
      <w:r w:rsidR="00C165A1" w:rsidRPr="00A32277">
        <w:rPr>
          <w:lang w:val="en-GB"/>
        </w:rPr>
        <w:t xml:space="preserve"> </w:t>
      </w:r>
    </w:p>
    <w:p w14:paraId="2FACAF4A" w14:textId="5E6112E7" w:rsidR="00DC0156" w:rsidRPr="00D05E5B" w:rsidRDefault="004952E0" w:rsidP="006C3FFE">
      <w:pPr>
        <w:pStyle w:val="Listaszerbekezds"/>
        <w:numPr>
          <w:ilvl w:val="0"/>
          <w:numId w:val="43"/>
        </w:numPr>
        <w:rPr>
          <w:lang w:val="en-GB"/>
        </w:rPr>
      </w:pPr>
      <w:r>
        <w:rPr>
          <w:lang w:val="en-GB"/>
        </w:rPr>
        <w:t xml:space="preserve">Students learn the basics of </w:t>
      </w:r>
      <w:r w:rsidR="00793016">
        <w:rPr>
          <w:lang w:val="en-GB"/>
        </w:rPr>
        <w:t>the methodology</w:t>
      </w:r>
      <w:r w:rsidR="00BF3B6F">
        <w:rPr>
          <w:lang w:val="en-GB"/>
        </w:rPr>
        <w:t xml:space="preserve"> of</w:t>
      </w:r>
      <w:r w:rsidR="00793016">
        <w:rPr>
          <w:lang w:val="en-GB"/>
        </w:rPr>
        <w:t xml:space="preserve"> writing and presenting professional materials (</w:t>
      </w:r>
      <w:r w:rsidR="00BF3B6F">
        <w:rPr>
          <w:lang w:val="en-GB"/>
        </w:rPr>
        <w:t xml:space="preserve">the </w:t>
      </w:r>
      <w:r w:rsidR="00793016">
        <w:rPr>
          <w:lang w:val="en-GB"/>
        </w:rPr>
        <w:t xml:space="preserve">thesis) </w:t>
      </w:r>
      <w:r w:rsidR="00BF3B6F">
        <w:rPr>
          <w:lang w:val="en-GB"/>
        </w:rPr>
        <w:t>in four thematic presentations (</w:t>
      </w:r>
      <w:r w:rsidR="00387504" w:rsidRPr="00D05E5B">
        <w:rPr>
          <w:lang w:val="en-GB"/>
        </w:rPr>
        <w:t>literature research, data collection methods, etc.)</w:t>
      </w:r>
      <w:r w:rsidR="00251FEC" w:rsidRPr="00D05E5B">
        <w:rPr>
          <w:lang w:val="en-GB"/>
        </w:rPr>
        <w:t>.</w:t>
      </w:r>
    </w:p>
    <w:p w14:paraId="0ECD7663" w14:textId="18A4A563" w:rsidR="00DC0156" w:rsidRPr="00D05E5B" w:rsidRDefault="00387504" w:rsidP="006C3FFE">
      <w:pPr>
        <w:pStyle w:val="Listaszerbekezds"/>
        <w:numPr>
          <w:ilvl w:val="0"/>
          <w:numId w:val="43"/>
        </w:numPr>
        <w:rPr>
          <w:lang w:val="en-GB"/>
        </w:rPr>
      </w:pPr>
      <w:r w:rsidRPr="00D05E5B">
        <w:rPr>
          <w:lang w:val="en-GB"/>
        </w:rPr>
        <w:t xml:space="preserve">Students </w:t>
      </w:r>
      <w:r w:rsidR="00D87C9F" w:rsidRPr="00D05E5B">
        <w:rPr>
          <w:lang w:val="en-GB"/>
        </w:rPr>
        <w:t>analyse</w:t>
      </w:r>
      <w:r w:rsidR="00FA131A" w:rsidRPr="00D05E5B">
        <w:rPr>
          <w:lang w:val="en-GB"/>
        </w:rPr>
        <w:t xml:space="preserve"> the </w:t>
      </w:r>
      <w:r w:rsidR="00AB0C37" w:rsidRPr="00D05E5B">
        <w:rPr>
          <w:lang w:val="en-GB"/>
        </w:rPr>
        <w:t xml:space="preserve">recommended </w:t>
      </w:r>
      <w:r w:rsidR="00FA131A" w:rsidRPr="00D05E5B">
        <w:rPr>
          <w:lang w:val="en-GB"/>
        </w:rPr>
        <w:t>literature and seek further materials.</w:t>
      </w:r>
      <w:r w:rsidR="00DC0156" w:rsidRPr="00D05E5B">
        <w:rPr>
          <w:lang w:val="en-GB"/>
        </w:rPr>
        <w:t xml:space="preserve"> </w:t>
      </w:r>
    </w:p>
    <w:p w14:paraId="6681ED96" w14:textId="43AD0FE6" w:rsidR="00DC0156" w:rsidRPr="00D05E5B" w:rsidRDefault="008E1D13" w:rsidP="006C3FFE">
      <w:pPr>
        <w:pStyle w:val="Listaszerbekezds"/>
        <w:numPr>
          <w:ilvl w:val="0"/>
          <w:numId w:val="43"/>
        </w:numPr>
        <w:rPr>
          <w:lang w:val="en-GB"/>
        </w:rPr>
      </w:pPr>
      <w:r w:rsidRPr="00D05E5B">
        <w:rPr>
          <w:lang w:val="en-GB"/>
        </w:rPr>
        <w:t>Students e</w:t>
      </w:r>
      <w:r w:rsidR="00FA131A" w:rsidRPr="00D05E5B">
        <w:rPr>
          <w:lang w:val="en-GB"/>
        </w:rPr>
        <w:t xml:space="preserve">laborate the details </w:t>
      </w:r>
      <w:r w:rsidR="002A73E5" w:rsidRPr="00D05E5B">
        <w:rPr>
          <w:lang w:val="en-GB"/>
        </w:rPr>
        <w:t xml:space="preserve">defined when selecting the topic. </w:t>
      </w:r>
    </w:p>
    <w:p w14:paraId="65321DF9" w14:textId="21C7A6D7" w:rsidR="00C165A1" w:rsidRPr="00A32277" w:rsidRDefault="008E1D13" w:rsidP="006C3FFE">
      <w:pPr>
        <w:pStyle w:val="Listaszerbekezds"/>
        <w:numPr>
          <w:ilvl w:val="0"/>
          <w:numId w:val="43"/>
        </w:numPr>
        <w:rPr>
          <w:lang w:val="en-GB"/>
        </w:rPr>
      </w:pPr>
      <w:r w:rsidRPr="00D05E5B">
        <w:rPr>
          <w:lang w:val="en-GB"/>
        </w:rPr>
        <w:t>Students p</w:t>
      </w:r>
      <w:r w:rsidR="002A73E5" w:rsidRPr="00D05E5B">
        <w:rPr>
          <w:lang w:val="en-GB"/>
        </w:rPr>
        <w:t>ractise writing</w:t>
      </w:r>
      <w:r w:rsidRPr="00D05E5B">
        <w:rPr>
          <w:lang w:val="en-GB"/>
        </w:rPr>
        <w:t>. They write and elaborate</w:t>
      </w:r>
      <w:r>
        <w:rPr>
          <w:lang w:val="en-GB"/>
        </w:rPr>
        <w:t xml:space="preserve"> parts of the future thesis.</w:t>
      </w:r>
    </w:p>
    <w:p w14:paraId="50ED1F90" w14:textId="43284FDF" w:rsidR="00EA3D79" w:rsidRPr="00A32277" w:rsidRDefault="008E1D13" w:rsidP="006C3FFE">
      <w:pPr>
        <w:pStyle w:val="Cmsor2"/>
        <w:rPr>
          <w:lang w:val="en-GB"/>
        </w:rPr>
      </w:pPr>
      <w:bookmarkStart w:id="171" w:name="_Toc112340668"/>
      <w:r w:rsidRPr="00A32277">
        <w:rPr>
          <w:lang w:val="en-GB"/>
        </w:rPr>
        <w:t>Proje</w:t>
      </w:r>
      <w:r>
        <w:rPr>
          <w:lang w:val="en-GB"/>
        </w:rPr>
        <w:t>ct Work</w:t>
      </w:r>
      <w:r w:rsidRPr="00A32277">
        <w:rPr>
          <w:lang w:val="en-GB"/>
        </w:rPr>
        <w:t xml:space="preserve"> 1</w:t>
      </w:r>
      <w:bookmarkEnd w:id="171"/>
    </w:p>
    <w:p w14:paraId="5E7DD191" w14:textId="54D309ED" w:rsidR="00970E3C" w:rsidRPr="00970E3C" w:rsidRDefault="00970E3C" w:rsidP="00970E3C">
      <w:pPr>
        <w:rPr>
          <w:lang w:val="en-GB"/>
        </w:rPr>
      </w:pPr>
      <w:r w:rsidRPr="00970E3C">
        <w:rPr>
          <w:lang w:val="en-GB"/>
        </w:rPr>
        <w:t xml:space="preserve">The expected content and scope of the </w:t>
      </w:r>
      <w:r w:rsidR="00D63AEB">
        <w:rPr>
          <w:lang w:val="en-GB"/>
        </w:rPr>
        <w:t xml:space="preserve">work </w:t>
      </w:r>
      <w:r w:rsidRPr="00970E3C">
        <w:rPr>
          <w:lang w:val="en-GB"/>
        </w:rPr>
        <w:t xml:space="preserve">to be submitted </w:t>
      </w:r>
      <w:r w:rsidR="005733D8">
        <w:rPr>
          <w:lang w:val="en-GB"/>
        </w:rPr>
        <w:t xml:space="preserve">to </w:t>
      </w:r>
      <w:r w:rsidRPr="00970E3C">
        <w:rPr>
          <w:lang w:val="en-GB"/>
        </w:rPr>
        <w:t>comple</w:t>
      </w:r>
      <w:r w:rsidR="005733D8">
        <w:rPr>
          <w:lang w:val="en-GB"/>
        </w:rPr>
        <w:t>te</w:t>
      </w:r>
      <w:r w:rsidRPr="00970E3C">
        <w:rPr>
          <w:lang w:val="en-GB"/>
        </w:rPr>
        <w:t xml:space="preserve"> </w:t>
      </w:r>
      <w:r w:rsidR="005733D8">
        <w:rPr>
          <w:lang w:val="en-GB"/>
        </w:rPr>
        <w:t>the course</w:t>
      </w:r>
      <w:r w:rsidRPr="00970E3C">
        <w:rPr>
          <w:lang w:val="en-GB"/>
        </w:rPr>
        <w:t xml:space="preserve"> Project </w:t>
      </w:r>
      <w:r w:rsidR="00D63AEB">
        <w:rPr>
          <w:lang w:val="en-GB"/>
        </w:rPr>
        <w:t>Work</w:t>
      </w:r>
      <w:r w:rsidRPr="00970E3C">
        <w:rPr>
          <w:lang w:val="en-GB"/>
        </w:rPr>
        <w:t xml:space="preserve"> 1 </w:t>
      </w:r>
      <w:r w:rsidR="00D63AEB">
        <w:rPr>
          <w:lang w:val="en-GB"/>
        </w:rPr>
        <w:t>is</w:t>
      </w:r>
      <w:r w:rsidRPr="00970E3C">
        <w:rPr>
          <w:lang w:val="en-GB"/>
        </w:rPr>
        <w:t xml:space="preserve"> determined by the </w:t>
      </w:r>
      <w:r w:rsidR="00D63AEB">
        <w:rPr>
          <w:lang w:val="en-GB"/>
        </w:rPr>
        <w:t>supervisor</w:t>
      </w:r>
      <w:r w:rsidRPr="00970E3C">
        <w:rPr>
          <w:lang w:val="en-GB"/>
        </w:rPr>
        <w:t xml:space="preserve"> during the </w:t>
      </w:r>
      <w:r w:rsidR="00D63AEB">
        <w:rPr>
          <w:lang w:val="en-GB"/>
        </w:rPr>
        <w:t>topic</w:t>
      </w:r>
      <w:r w:rsidRPr="00970E3C">
        <w:rPr>
          <w:lang w:val="en-GB"/>
        </w:rPr>
        <w:t xml:space="preserve"> </w:t>
      </w:r>
      <w:r w:rsidR="00D67758">
        <w:rPr>
          <w:lang w:val="en-GB"/>
        </w:rPr>
        <w:t>choice</w:t>
      </w:r>
      <w:r w:rsidRPr="00970E3C">
        <w:rPr>
          <w:lang w:val="en-GB"/>
        </w:rPr>
        <w:t xml:space="preserve"> consultation.</w:t>
      </w:r>
    </w:p>
    <w:p w14:paraId="48119453" w14:textId="3F30B418" w:rsidR="00EA3D79" w:rsidRPr="00A32277" w:rsidRDefault="00970E3C" w:rsidP="00970E3C">
      <w:pPr>
        <w:rPr>
          <w:lang w:val="en-GB"/>
        </w:rPr>
      </w:pPr>
      <w:r w:rsidRPr="00970E3C">
        <w:rPr>
          <w:lang w:val="en-GB"/>
        </w:rPr>
        <w:t xml:space="preserve">Unless otherwise specified by the supervisor, the first part of the thesis, approximately one quarter to one third of the final thesis, should be written in the </w:t>
      </w:r>
      <w:r w:rsidR="007F29F5">
        <w:rPr>
          <w:lang w:val="en-GB"/>
        </w:rPr>
        <w:t>framework</w:t>
      </w:r>
      <w:r w:rsidRPr="00970E3C">
        <w:rPr>
          <w:lang w:val="en-GB"/>
        </w:rPr>
        <w:t xml:space="preserve"> of Project </w:t>
      </w:r>
      <w:r w:rsidR="007F29F5">
        <w:rPr>
          <w:lang w:val="en-GB"/>
        </w:rPr>
        <w:t>Work</w:t>
      </w:r>
      <w:r w:rsidRPr="00970E3C">
        <w:rPr>
          <w:lang w:val="en-GB"/>
        </w:rPr>
        <w:t xml:space="preserve"> 1, and</w:t>
      </w:r>
      <w:r w:rsidR="007F29F5">
        <w:rPr>
          <w:lang w:val="en-GB"/>
        </w:rPr>
        <w:t xml:space="preserve"> it</w:t>
      </w:r>
      <w:r w:rsidRPr="00970E3C">
        <w:rPr>
          <w:lang w:val="en-GB"/>
        </w:rPr>
        <w:t xml:space="preserve"> should include the following elements</w:t>
      </w:r>
      <w:r w:rsidR="007F29F5">
        <w:rPr>
          <w:lang w:val="en-GB"/>
        </w:rPr>
        <w:t>,</w:t>
      </w:r>
    </w:p>
    <w:p w14:paraId="0C0F37AB" w14:textId="307E2DB2" w:rsidR="0096538B" w:rsidRPr="00A32277" w:rsidRDefault="00342615" w:rsidP="0096538B">
      <w:pPr>
        <w:numPr>
          <w:ilvl w:val="0"/>
          <w:numId w:val="17"/>
        </w:numPr>
        <w:rPr>
          <w:lang w:val="en-GB"/>
        </w:rPr>
      </w:pPr>
      <w:r w:rsidRPr="00342615">
        <w:rPr>
          <w:lang w:val="en-GB"/>
        </w:rPr>
        <w:t xml:space="preserve">Presentation and interpretation of the business problem/research question, background/context/framework </w:t>
      </w:r>
      <w:r w:rsidRPr="007B2861">
        <w:rPr>
          <w:b/>
          <w:bCs/>
          <w:lang w:val="en-GB"/>
        </w:rPr>
        <w:t>essential</w:t>
      </w:r>
      <w:r w:rsidRPr="00342615">
        <w:rPr>
          <w:lang w:val="en-GB"/>
        </w:rPr>
        <w:t xml:space="preserve"> to the interpretation of the </w:t>
      </w:r>
      <w:r w:rsidR="005733D8">
        <w:rPr>
          <w:lang w:val="en-GB"/>
        </w:rPr>
        <w:t>assignment</w:t>
      </w:r>
      <w:r w:rsidRPr="00342615">
        <w:rPr>
          <w:lang w:val="en-GB"/>
        </w:rPr>
        <w:t xml:space="preserve"> (</w:t>
      </w:r>
      <w:r w:rsidR="007B2861">
        <w:rPr>
          <w:lang w:val="en-GB"/>
        </w:rPr>
        <w:t xml:space="preserve">and </w:t>
      </w:r>
      <w:r w:rsidRPr="00342615">
        <w:rPr>
          <w:lang w:val="en-GB"/>
        </w:rPr>
        <w:t>only th</w:t>
      </w:r>
      <w:r w:rsidR="007B2861">
        <w:rPr>
          <w:lang w:val="en-GB"/>
        </w:rPr>
        <w:t>e essential ones</w:t>
      </w:r>
      <w:r w:rsidRPr="00342615">
        <w:rPr>
          <w:lang w:val="en-GB"/>
        </w:rPr>
        <w:t>)</w:t>
      </w:r>
    </w:p>
    <w:p w14:paraId="200A3E5C" w14:textId="3B90FD8B" w:rsidR="0096538B" w:rsidRPr="00A32277" w:rsidRDefault="007B2861" w:rsidP="0096538B">
      <w:pPr>
        <w:numPr>
          <w:ilvl w:val="0"/>
          <w:numId w:val="17"/>
        </w:numPr>
        <w:rPr>
          <w:lang w:val="en-GB"/>
        </w:rPr>
      </w:pPr>
      <w:r w:rsidRPr="00342615">
        <w:rPr>
          <w:lang w:val="en-GB"/>
        </w:rPr>
        <w:t>Literature review/presentation best practice</w:t>
      </w:r>
      <w:r>
        <w:rPr>
          <w:lang w:val="en-GB"/>
        </w:rPr>
        <w:t>s</w:t>
      </w:r>
      <w:r w:rsidRPr="00342615">
        <w:rPr>
          <w:lang w:val="en-GB"/>
        </w:rPr>
        <w:t xml:space="preserve"> </w:t>
      </w:r>
    </w:p>
    <w:p w14:paraId="473DE69E" w14:textId="28CFA547" w:rsidR="0096538B" w:rsidRPr="00A32277" w:rsidRDefault="007B2861" w:rsidP="0096538B">
      <w:pPr>
        <w:numPr>
          <w:ilvl w:val="0"/>
          <w:numId w:val="17"/>
        </w:numPr>
        <w:rPr>
          <w:lang w:val="en-GB"/>
        </w:rPr>
      </w:pPr>
      <w:r w:rsidRPr="00342615">
        <w:rPr>
          <w:lang w:val="en-GB"/>
        </w:rPr>
        <w:t xml:space="preserve">Presentation and </w:t>
      </w:r>
      <w:r w:rsidRPr="007B2861">
        <w:rPr>
          <w:b/>
          <w:bCs/>
          <w:lang w:val="en-GB"/>
        </w:rPr>
        <w:t>justification</w:t>
      </w:r>
      <w:r w:rsidRPr="00342615">
        <w:rPr>
          <w:lang w:val="en-GB"/>
        </w:rPr>
        <w:t xml:space="preserve"> of the chosen methodology and/or theoretical framework</w:t>
      </w:r>
      <w:r w:rsidRPr="00A32277">
        <w:rPr>
          <w:lang w:val="en-GB"/>
        </w:rPr>
        <w:t xml:space="preserve"> </w:t>
      </w:r>
    </w:p>
    <w:p w14:paraId="7E4FAE91" w14:textId="37D74664" w:rsidR="0096538B" w:rsidRPr="00A32277" w:rsidRDefault="007B2861" w:rsidP="0096538B">
      <w:pPr>
        <w:numPr>
          <w:ilvl w:val="0"/>
          <w:numId w:val="17"/>
        </w:numPr>
        <w:rPr>
          <w:lang w:val="en-GB"/>
        </w:rPr>
      </w:pPr>
      <w:r w:rsidRPr="00342615">
        <w:rPr>
          <w:lang w:val="en-GB"/>
        </w:rPr>
        <w:t xml:space="preserve">Description and justification of </w:t>
      </w:r>
      <w:r w:rsidR="005733D8">
        <w:rPr>
          <w:lang w:val="en-GB"/>
        </w:rPr>
        <w:t xml:space="preserve">the chosen </w:t>
      </w:r>
      <w:r w:rsidRPr="00342615">
        <w:rPr>
          <w:lang w:val="en-GB"/>
        </w:rPr>
        <w:t>data collection (information gathering) methodology</w:t>
      </w:r>
      <w:r w:rsidRPr="00A32277">
        <w:rPr>
          <w:lang w:val="en-GB"/>
        </w:rPr>
        <w:t xml:space="preserve"> </w:t>
      </w:r>
    </w:p>
    <w:p w14:paraId="3ED2512D" w14:textId="6AF35198" w:rsidR="0096538B" w:rsidRPr="00A32277" w:rsidRDefault="00EC4418" w:rsidP="0096538B">
      <w:pPr>
        <w:numPr>
          <w:ilvl w:val="0"/>
          <w:numId w:val="17"/>
        </w:numPr>
        <w:rPr>
          <w:lang w:val="en-GB"/>
        </w:rPr>
      </w:pPr>
      <w:r w:rsidRPr="00342615">
        <w:rPr>
          <w:lang w:val="en-GB"/>
        </w:rPr>
        <w:t xml:space="preserve">Description of the data (information) to be collected (what data will be collected, where will it be collected, </w:t>
      </w:r>
      <w:r>
        <w:rPr>
          <w:lang w:val="en-GB"/>
        </w:rPr>
        <w:t>if</w:t>
      </w:r>
      <w:r w:rsidRPr="00342615">
        <w:rPr>
          <w:lang w:val="en-GB"/>
        </w:rPr>
        <w:t xml:space="preserve"> anonymisation is necessary, etc.)</w:t>
      </w:r>
    </w:p>
    <w:p w14:paraId="18E2AFF4" w14:textId="0964F906" w:rsidR="00E52E00" w:rsidRPr="00E52E00" w:rsidRDefault="00E52E00" w:rsidP="00E52E00">
      <w:pPr>
        <w:rPr>
          <w:lang w:val="en-GB"/>
        </w:rPr>
      </w:pPr>
      <w:r>
        <w:rPr>
          <w:lang w:val="en-GB"/>
        </w:rPr>
        <w:t>P</w:t>
      </w:r>
      <w:r w:rsidRPr="00E52E00">
        <w:rPr>
          <w:lang w:val="en-GB"/>
        </w:rPr>
        <w:t xml:space="preserve">roject </w:t>
      </w:r>
      <w:r>
        <w:rPr>
          <w:lang w:val="en-GB"/>
        </w:rPr>
        <w:t>Work</w:t>
      </w:r>
      <w:r w:rsidRPr="00E52E00">
        <w:rPr>
          <w:lang w:val="en-GB"/>
        </w:rPr>
        <w:t xml:space="preserve"> 1 also includes </w:t>
      </w:r>
      <w:r>
        <w:rPr>
          <w:lang w:val="en-GB"/>
        </w:rPr>
        <w:t xml:space="preserve">the following details of </w:t>
      </w:r>
      <w:r w:rsidRPr="00E52E00">
        <w:rPr>
          <w:lang w:val="en-GB"/>
        </w:rPr>
        <w:t>the thesis</w:t>
      </w:r>
    </w:p>
    <w:p w14:paraId="4B84D1F2" w14:textId="57ECBE58" w:rsidR="00E52E00" w:rsidRPr="00E52E00" w:rsidRDefault="00E52E00" w:rsidP="00252F40">
      <w:pPr>
        <w:numPr>
          <w:ilvl w:val="0"/>
          <w:numId w:val="17"/>
        </w:numPr>
        <w:rPr>
          <w:lang w:val="en-GB"/>
        </w:rPr>
      </w:pPr>
      <w:r w:rsidRPr="00E52E00">
        <w:rPr>
          <w:lang w:val="en-GB"/>
        </w:rPr>
        <w:t xml:space="preserve">the titles of the planned further chapters and sections (a </w:t>
      </w:r>
      <w:r w:rsidR="00252F40">
        <w:rPr>
          <w:lang w:val="en-GB"/>
        </w:rPr>
        <w:t>near</w:t>
      </w:r>
      <w:r w:rsidRPr="00E52E00">
        <w:rPr>
          <w:lang w:val="en-GB"/>
        </w:rPr>
        <w:t xml:space="preserve">-final table of contents, from which </w:t>
      </w:r>
      <w:r w:rsidR="00252F40">
        <w:rPr>
          <w:lang w:val="en-GB"/>
        </w:rPr>
        <w:t>s</w:t>
      </w:r>
      <w:r w:rsidRPr="00E52E00">
        <w:rPr>
          <w:lang w:val="en-GB"/>
        </w:rPr>
        <w:t>tudent</w:t>
      </w:r>
      <w:r w:rsidR="00252F40">
        <w:rPr>
          <w:lang w:val="en-GB"/>
        </w:rPr>
        <w:t xml:space="preserve">s </w:t>
      </w:r>
      <w:r w:rsidRPr="00E52E00">
        <w:rPr>
          <w:lang w:val="en-GB"/>
        </w:rPr>
        <w:t>may deviate if justified) and</w:t>
      </w:r>
    </w:p>
    <w:p w14:paraId="0B51AE08" w14:textId="07D9E8F1" w:rsidR="00252F40" w:rsidRPr="00A32277" w:rsidRDefault="00E52E00" w:rsidP="00252F40">
      <w:pPr>
        <w:numPr>
          <w:ilvl w:val="0"/>
          <w:numId w:val="17"/>
        </w:numPr>
        <w:rPr>
          <w:lang w:val="en-GB"/>
        </w:rPr>
      </w:pPr>
      <w:proofErr w:type="gramStart"/>
      <w:r w:rsidRPr="00E52E00">
        <w:rPr>
          <w:lang w:val="en-GB"/>
        </w:rPr>
        <w:t>a brief summary</w:t>
      </w:r>
      <w:proofErr w:type="gramEnd"/>
      <w:r w:rsidRPr="00E52E00">
        <w:rPr>
          <w:lang w:val="en-GB"/>
        </w:rPr>
        <w:t xml:space="preserve">/outline of </w:t>
      </w:r>
      <w:r w:rsidR="00170A58">
        <w:rPr>
          <w:lang w:val="en-GB"/>
        </w:rPr>
        <w:t>each</w:t>
      </w:r>
      <w:r w:rsidRPr="00E52E00">
        <w:rPr>
          <w:lang w:val="en-GB"/>
        </w:rPr>
        <w:t xml:space="preserve"> chapte</w:t>
      </w:r>
      <w:r w:rsidR="00170A58">
        <w:rPr>
          <w:lang w:val="en-GB"/>
        </w:rPr>
        <w:t>r following</w:t>
      </w:r>
      <w:r w:rsidR="00170A58" w:rsidRPr="00E52E00">
        <w:rPr>
          <w:lang w:val="en-GB"/>
        </w:rPr>
        <w:t xml:space="preserve"> the chapter title</w:t>
      </w:r>
      <w:r w:rsidR="003123E7">
        <w:rPr>
          <w:lang w:val="en-GB"/>
        </w:rPr>
        <w:t>.</w:t>
      </w:r>
    </w:p>
    <w:p w14:paraId="46F3E004" w14:textId="65FEFEF5" w:rsidR="00DD258F" w:rsidRPr="00A32277" w:rsidRDefault="002D404C" w:rsidP="009501AB">
      <w:pPr>
        <w:rPr>
          <w:lang w:val="en-GB"/>
        </w:rPr>
      </w:pPr>
      <w:r w:rsidRPr="002D404C">
        <w:rPr>
          <w:lang w:val="en-GB"/>
        </w:rPr>
        <w:t xml:space="preserve">Project </w:t>
      </w:r>
      <w:r>
        <w:rPr>
          <w:lang w:val="en-GB"/>
        </w:rPr>
        <w:t>Work</w:t>
      </w:r>
      <w:r w:rsidRPr="002D404C">
        <w:rPr>
          <w:lang w:val="en-GB"/>
        </w:rPr>
        <w:t xml:space="preserve"> 1 </w:t>
      </w:r>
      <w:r w:rsidR="00C52B33">
        <w:rPr>
          <w:lang w:val="en-GB"/>
        </w:rPr>
        <w:t xml:space="preserve">should therefore be submitted as a </w:t>
      </w:r>
      <w:r>
        <w:rPr>
          <w:lang w:val="en-GB"/>
        </w:rPr>
        <w:t xml:space="preserve">piece of writing </w:t>
      </w:r>
      <w:r w:rsidR="00C52B33">
        <w:rPr>
          <w:lang w:val="en-GB"/>
        </w:rPr>
        <w:t xml:space="preserve">made up of </w:t>
      </w:r>
      <w:r w:rsidRPr="002D404C">
        <w:rPr>
          <w:lang w:val="en-GB"/>
        </w:rPr>
        <w:t xml:space="preserve">certain completed and planned parts of the thesis in its </w:t>
      </w:r>
      <w:r w:rsidR="009C6FAD">
        <w:rPr>
          <w:lang w:val="en-GB"/>
        </w:rPr>
        <w:t xml:space="preserve">future </w:t>
      </w:r>
      <w:r w:rsidRPr="002D404C">
        <w:rPr>
          <w:lang w:val="en-GB"/>
        </w:rPr>
        <w:t>format and structure, rather than</w:t>
      </w:r>
      <w:r w:rsidR="003123E7">
        <w:rPr>
          <w:lang w:val="en-GB"/>
        </w:rPr>
        <w:t xml:space="preserve"> as</w:t>
      </w:r>
      <w:r w:rsidRPr="002D404C">
        <w:rPr>
          <w:lang w:val="en-GB"/>
        </w:rPr>
        <w:t xml:space="preserve"> a </w:t>
      </w:r>
      <w:r w:rsidR="009D664A">
        <w:rPr>
          <w:lang w:val="en-GB"/>
        </w:rPr>
        <w:t>separate</w:t>
      </w:r>
      <w:r w:rsidRPr="002D404C">
        <w:rPr>
          <w:lang w:val="en-GB"/>
        </w:rPr>
        <w:t xml:space="preserve"> </w:t>
      </w:r>
      <w:r w:rsidR="009C6FAD">
        <w:rPr>
          <w:lang w:val="en-GB"/>
        </w:rPr>
        <w:t>essay</w:t>
      </w:r>
      <w:r w:rsidRPr="002D404C">
        <w:rPr>
          <w:lang w:val="en-GB"/>
        </w:rPr>
        <w:t xml:space="preserve">. </w:t>
      </w:r>
      <w:r w:rsidR="00D62312">
        <w:rPr>
          <w:lang w:val="en-GB"/>
        </w:rPr>
        <w:t xml:space="preserve">From the very beginning, writing should take place </w:t>
      </w:r>
      <w:r w:rsidRPr="002D404C">
        <w:rPr>
          <w:lang w:val="en-GB"/>
        </w:rPr>
        <w:t xml:space="preserve">in the Word document </w:t>
      </w:r>
      <w:r w:rsidR="00C2310F" w:rsidRPr="002D404C">
        <w:rPr>
          <w:lang w:val="en-GB"/>
        </w:rPr>
        <w:t>that student</w:t>
      </w:r>
      <w:r w:rsidR="00C2310F">
        <w:rPr>
          <w:lang w:val="en-GB"/>
        </w:rPr>
        <w:t>s</w:t>
      </w:r>
      <w:r w:rsidR="00C2310F" w:rsidRPr="002D404C">
        <w:rPr>
          <w:lang w:val="en-GB"/>
        </w:rPr>
        <w:t xml:space="preserve"> will submit as </w:t>
      </w:r>
      <w:r w:rsidR="00C2310F">
        <w:rPr>
          <w:lang w:val="en-GB"/>
        </w:rPr>
        <w:t>the</w:t>
      </w:r>
      <w:r w:rsidR="0087587F">
        <w:rPr>
          <w:lang w:val="en-GB"/>
        </w:rPr>
        <w:t>ir</w:t>
      </w:r>
      <w:r w:rsidR="00C2310F">
        <w:rPr>
          <w:lang w:val="en-GB"/>
        </w:rPr>
        <w:t xml:space="preserve"> </w:t>
      </w:r>
      <w:r w:rsidR="00C2310F" w:rsidRPr="002D404C">
        <w:rPr>
          <w:lang w:val="en-GB"/>
        </w:rPr>
        <w:t>final thesis.</w:t>
      </w:r>
      <w:r w:rsidRPr="002D404C">
        <w:rPr>
          <w:lang w:val="en-GB"/>
        </w:rPr>
        <w:t xml:space="preserve"> </w:t>
      </w:r>
    </w:p>
    <w:p w14:paraId="45983CBA" w14:textId="6DAC7D71" w:rsidR="004A4396" w:rsidRPr="00A32277" w:rsidRDefault="004A4396" w:rsidP="004A4396">
      <w:pPr>
        <w:rPr>
          <w:lang w:val="en-GB"/>
        </w:rPr>
      </w:pPr>
      <w:r w:rsidRPr="00A32277">
        <w:rPr>
          <w:b/>
          <w:lang w:val="en-GB"/>
        </w:rPr>
        <w:t>Form</w:t>
      </w:r>
      <w:r w:rsidR="00C2310F">
        <w:rPr>
          <w:b/>
          <w:lang w:val="en-GB"/>
        </w:rPr>
        <w:t>at</w:t>
      </w:r>
      <w:r w:rsidRPr="00A32277">
        <w:rPr>
          <w:lang w:val="en-GB"/>
        </w:rPr>
        <w:t>:</w:t>
      </w:r>
      <w:r w:rsidR="005B09AE" w:rsidRPr="00A32277">
        <w:rPr>
          <w:lang w:val="en-GB"/>
        </w:rPr>
        <w:t xml:space="preserve"> </w:t>
      </w:r>
      <w:r w:rsidR="00C2310F">
        <w:rPr>
          <w:lang w:val="en-GB"/>
        </w:rPr>
        <w:t>Project Work</w:t>
      </w:r>
      <w:r w:rsidR="0087587F">
        <w:rPr>
          <w:lang w:val="en-GB"/>
        </w:rPr>
        <w:t xml:space="preserve"> 1 and 2</w:t>
      </w:r>
      <w:r w:rsidR="00C2310F">
        <w:rPr>
          <w:lang w:val="en-GB"/>
        </w:rPr>
        <w:t xml:space="preserve"> </w:t>
      </w:r>
      <w:proofErr w:type="gramStart"/>
      <w:r w:rsidR="00C2310F">
        <w:rPr>
          <w:lang w:val="en-GB"/>
        </w:rPr>
        <w:t>have to</w:t>
      </w:r>
      <w:proofErr w:type="gramEnd"/>
      <w:r w:rsidR="00C2310F">
        <w:rPr>
          <w:lang w:val="en-GB"/>
        </w:rPr>
        <w:t xml:space="preserve"> be prepared in the </w:t>
      </w:r>
      <w:r w:rsidR="006343D4">
        <w:rPr>
          <w:lang w:val="en-GB"/>
        </w:rPr>
        <w:t xml:space="preserve">template </w:t>
      </w:r>
      <w:r w:rsidR="0087587F">
        <w:rPr>
          <w:lang w:val="en-GB"/>
        </w:rPr>
        <w:t>devised</w:t>
      </w:r>
      <w:r w:rsidR="006343D4">
        <w:rPr>
          <w:lang w:val="en-GB"/>
        </w:rPr>
        <w:t xml:space="preserve"> for the thesis. (See </w:t>
      </w:r>
      <w:r w:rsidR="00B8746E" w:rsidRPr="00BF0049">
        <w:rPr>
          <w:lang w:val="en-GB"/>
        </w:rPr>
        <w:t>Appendix</w:t>
      </w:r>
      <w:r w:rsidR="006343D4">
        <w:rPr>
          <w:lang w:val="en-GB"/>
        </w:rPr>
        <w:t>)</w:t>
      </w:r>
    </w:p>
    <w:p w14:paraId="71B0DA16" w14:textId="18B694A2" w:rsidR="00377E4D" w:rsidRPr="00A32277" w:rsidRDefault="006343D4" w:rsidP="00377E4D">
      <w:pPr>
        <w:rPr>
          <w:szCs w:val="24"/>
          <w:lang w:val="en-GB"/>
        </w:rPr>
      </w:pPr>
      <w:r>
        <w:rPr>
          <w:b/>
          <w:lang w:val="en-GB"/>
        </w:rPr>
        <w:t>Length of Project Work 1</w:t>
      </w:r>
      <w:r w:rsidR="00377E4D" w:rsidRPr="00A32277">
        <w:rPr>
          <w:lang w:val="en-GB"/>
        </w:rPr>
        <w:t xml:space="preserve">: </w:t>
      </w:r>
      <w:r w:rsidR="00750BBD" w:rsidRPr="00A32277">
        <w:rPr>
          <w:szCs w:val="24"/>
          <w:lang w:val="en-GB"/>
        </w:rPr>
        <w:t>15</w:t>
      </w:r>
      <w:r w:rsidR="00377E4D" w:rsidRPr="00A32277">
        <w:rPr>
          <w:szCs w:val="24"/>
          <w:lang w:val="en-GB"/>
        </w:rPr>
        <w:t>-</w:t>
      </w:r>
      <w:r w:rsidR="00BA7601" w:rsidRPr="00A32277">
        <w:rPr>
          <w:szCs w:val="24"/>
          <w:lang w:val="en-GB"/>
        </w:rPr>
        <w:t>30</w:t>
      </w:r>
      <w:r w:rsidR="00420A48">
        <w:rPr>
          <w:szCs w:val="24"/>
          <w:lang w:val="en-GB"/>
        </w:rPr>
        <w:t>,</w:t>
      </w:r>
      <w:r w:rsidR="00377E4D" w:rsidRPr="00A32277">
        <w:rPr>
          <w:szCs w:val="24"/>
          <w:lang w:val="en-GB"/>
        </w:rPr>
        <w:t xml:space="preserve">000 </w:t>
      </w:r>
      <w:r w:rsidR="00CD78FF">
        <w:rPr>
          <w:szCs w:val="24"/>
          <w:lang w:val="en-GB"/>
        </w:rPr>
        <w:t>cha</w:t>
      </w:r>
      <w:r w:rsidR="00377E4D" w:rsidRPr="00A32277">
        <w:rPr>
          <w:szCs w:val="24"/>
          <w:lang w:val="en-GB"/>
        </w:rPr>
        <w:t>ra</w:t>
      </w:r>
      <w:r w:rsidR="00CD78FF">
        <w:rPr>
          <w:szCs w:val="24"/>
          <w:lang w:val="en-GB"/>
        </w:rPr>
        <w:t>c</w:t>
      </w:r>
      <w:r w:rsidR="00377E4D" w:rsidRPr="00A32277">
        <w:rPr>
          <w:szCs w:val="24"/>
          <w:lang w:val="en-GB"/>
        </w:rPr>
        <w:t>ter</w:t>
      </w:r>
      <w:r w:rsidR="00687EDB">
        <w:rPr>
          <w:szCs w:val="24"/>
          <w:lang w:val="en-GB"/>
        </w:rPr>
        <w:t>s</w:t>
      </w:r>
      <w:r w:rsidR="00377E4D" w:rsidRPr="00A32277">
        <w:rPr>
          <w:szCs w:val="24"/>
          <w:lang w:val="en-GB"/>
        </w:rPr>
        <w:t xml:space="preserve"> </w:t>
      </w:r>
      <w:r w:rsidR="00CD78FF">
        <w:rPr>
          <w:szCs w:val="24"/>
          <w:lang w:val="en-GB"/>
        </w:rPr>
        <w:t xml:space="preserve">including </w:t>
      </w:r>
      <w:r w:rsidR="00CD78FF" w:rsidRPr="00114A15">
        <w:rPr>
          <w:szCs w:val="24"/>
          <w:lang w:val="en-GB"/>
        </w:rPr>
        <w:t xml:space="preserve">spaces but without </w:t>
      </w:r>
      <w:r w:rsidR="00A76B21" w:rsidRPr="00114A15">
        <w:rPr>
          <w:szCs w:val="24"/>
          <w:lang w:val="en-GB"/>
        </w:rPr>
        <w:t xml:space="preserve">title page, table of contents, reference list and </w:t>
      </w:r>
      <w:r w:rsidR="00B8746E" w:rsidRPr="00114A15">
        <w:rPr>
          <w:szCs w:val="24"/>
          <w:lang w:val="en-GB"/>
        </w:rPr>
        <w:t>appendices</w:t>
      </w:r>
      <w:r w:rsidR="00377E4D" w:rsidRPr="00114A15">
        <w:rPr>
          <w:szCs w:val="24"/>
          <w:lang w:val="en-GB"/>
        </w:rPr>
        <w:t>.</w:t>
      </w:r>
      <w:r w:rsidR="005B09AE" w:rsidRPr="00114A15">
        <w:rPr>
          <w:szCs w:val="24"/>
          <w:lang w:val="en-GB"/>
        </w:rPr>
        <w:t xml:space="preserve"> </w:t>
      </w:r>
      <w:r w:rsidR="00903360" w:rsidRPr="00114A15">
        <w:rPr>
          <w:szCs w:val="24"/>
          <w:lang w:val="en-GB"/>
        </w:rPr>
        <w:t>Pieces which are shorter than the</w:t>
      </w:r>
      <w:r w:rsidR="00903360" w:rsidRPr="00903360">
        <w:rPr>
          <w:szCs w:val="24"/>
          <w:lang w:val="en-GB"/>
        </w:rPr>
        <w:t xml:space="preserve"> minimum number of characters </w:t>
      </w:r>
      <w:r w:rsidR="00903360">
        <w:rPr>
          <w:szCs w:val="24"/>
          <w:lang w:val="en-GB"/>
        </w:rPr>
        <w:t>or contain</w:t>
      </w:r>
      <w:r w:rsidR="00903360" w:rsidRPr="00903360">
        <w:rPr>
          <w:szCs w:val="24"/>
          <w:lang w:val="en-GB"/>
        </w:rPr>
        <w:t xml:space="preserve"> twice the maximum number of characters will automatically receive a</w:t>
      </w:r>
      <w:r w:rsidR="00787036">
        <w:rPr>
          <w:szCs w:val="24"/>
          <w:lang w:val="en-GB"/>
        </w:rPr>
        <w:t xml:space="preserve"> </w:t>
      </w:r>
      <w:proofErr w:type="gramStart"/>
      <w:r w:rsidR="00787036">
        <w:rPr>
          <w:szCs w:val="24"/>
          <w:lang w:val="en-GB"/>
        </w:rPr>
        <w:t>fail</w:t>
      </w:r>
      <w:proofErr w:type="gramEnd"/>
      <w:r w:rsidR="00787036">
        <w:rPr>
          <w:szCs w:val="24"/>
          <w:lang w:val="en-GB"/>
        </w:rPr>
        <w:t xml:space="preserve"> grade</w:t>
      </w:r>
      <w:r w:rsidR="00903360" w:rsidRPr="00903360">
        <w:rPr>
          <w:szCs w:val="24"/>
          <w:lang w:val="en-GB"/>
        </w:rPr>
        <w:t xml:space="preserve">. The template also contains </w:t>
      </w:r>
      <w:r w:rsidR="00B51CDA">
        <w:rPr>
          <w:szCs w:val="24"/>
          <w:lang w:val="en-GB"/>
        </w:rPr>
        <w:t>recommend</w:t>
      </w:r>
      <w:r w:rsidR="00515F7F">
        <w:rPr>
          <w:szCs w:val="24"/>
          <w:lang w:val="en-GB"/>
        </w:rPr>
        <w:t xml:space="preserve">ations </w:t>
      </w:r>
      <w:r w:rsidR="001515E6">
        <w:rPr>
          <w:szCs w:val="24"/>
          <w:lang w:val="en-GB"/>
        </w:rPr>
        <w:t xml:space="preserve">on the number of characters </w:t>
      </w:r>
      <w:r w:rsidR="00903360" w:rsidRPr="00903360">
        <w:rPr>
          <w:szCs w:val="24"/>
          <w:lang w:val="en-GB"/>
        </w:rPr>
        <w:t xml:space="preserve">for each section/chapter of the </w:t>
      </w:r>
      <w:r w:rsidR="00F74A56">
        <w:rPr>
          <w:szCs w:val="24"/>
          <w:lang w:val="en-GB"/>
        </w:rPr>
        <w:t>writing</w:t>
      </w:r>
      <w:r w:rsidR="00903360" w:rsidRPr="00903360">
        <w:rPr>
          <w:szCs w:val="24"/>
          <w:lang w:val="en-GB"/>
        </w:rPr>
        <w:t xml:space="preserve">, </w:t>
      </w:r>
      <w:r w:rsidR="00903360" w:rsidRPr="00903360">
        <w:rPr>
          <w:szCs w:val="24"/>
          <w:lang w:val="en-GB"/>
        </w:rPr>
        <w:lastRenderedPageBreak/>
        <w:t xml:space="preserve">which should be </w:t>
      </w:r>
      <w:r w:rsidR="00F74A56">
        <w:rPr>
          <w:szCs w:val="24"/>
          <w:lang w:val="en-GB"/>
        </w:rPr>
        <w:t xml:space="preserve">adhered to </w:t>
      </w:r>
      <w:proofErr w:type="gramStart"/>
      <w:r w:rsidR="00F51B76">
        <w:rPr>
          <w:szCs w:val="24"/>
          <w:lang w:val="en-GB"/>
        </w:rPr>
        <w:t xml:space="preserve">in order </w:t>
      </w:r>
      <w:r w:rsidR="00903360" w:rsidRPr="00903360">
        <w:rPr>
          <w:szCs w:val="24"/>
          <w:lang w:val="en-GB"/>
        </w:rPr>
        <w:t>to</w:t>
      </w:r>
      <w:proofErr w:type="gramEnd"/>
      <w:r w:rsidR="00903360" w:rsidRPr="00903360">
        <w:rPr>
          <w:szCs w:val="24"/>
          <w:lang w:val="en-GB"/>
        </w:rPr>
        <w:t xml:space="preserve"> ensure that the </w:t>
      </w:r>
      <w:r w:rsidR="00F74A56">
        <w:rPr>
          <w:szCs w:val="24"/>
          <w:lang w:val="en-GB"/>
        </w:rPr>
        <w:t>writing</w:t>
      </w:r>
      <w:r w:rsidR="00903360" w:rsidRPr="00903360">
        <w:rPr>
          <w:szCs w:val="24"/>
          <w:lang w:val="en-GB"/>
        </w:rPr>
        <w:t xml:space="preserve"> meets the </w:t>
      </w:r>
      <w:r w:rsidR="00F74A56" w:rsidRPr="00903360">
        <w:rPr>
          <w:szCs w:val="24"/>
          <w:lang w:val="en-GB"/>
        </w:rPr>
        <w:t xml:space="preserve">given </w:t>
      </w:r>
      <w:r w:rsidR="00903360" w:rsidRPr="00903360">
        <w:rPr>
          <w:szCs w:val="24"/>
          <w:lang w:val="en-GB"/>
        </w:rPr>
        <w:t xml:space="preserve">length requirements. </w:t>
      </w:r>
      <w:r w:rsidR="00A12A53">
        <w:rPr>
          <w:szCs w:val="24"/>
          <w:lang w:val="en-GB"/>
        </w:rPr>
        <w:t>Both</w:t>
      </w:r>
      <w:r w:rsidR="00895984">
        <w:rPr>
          <w:szCs w:val="24"/>
          <w:lang w:val="en-GB"/>
        </w:rPr>
        <w:t xml:space="preserve"> the </w:t>
      </w:r>
      <w:r w:rsidR="008F5847">
        <w:rPr>
          <w:szCs w:val="24"/>
          <w:lang w:val="en-GB"/>
        </w:rPr>
        <w:t>type of</w:t>
      </w:r>
      <w:r w:rsidR="006B157E">
        <w:rPr>
          <w:szCs w:val="24"/>
          <w:lang w:val="en-GB"/>
        </w:rPr>
        <w:t xml:space="preserve"> </w:t>
      </w:r>
      <w:r w:rsidR="00542CAD">
        <w:rPr>
          <w:szCs w:val="24"/>
          <w:lang w:val="en-GB"/>
        </w:rPr>
        <w:t>the assignment</w:t>
      </w:r>
      <w:r w:rsidR="006B157E">
        <w:rPr>
          <w:szCs w:val="24"/>
          <w:lang w:val="en-GB"/>
        </w:rPr>
        <w:t xml:space="preserve"> </w:t>
      </w:r>
      <w:r w:rsidR="006B157E" w:rsidRPr="00924884">
        <w:rPr>
          <w:szCs w:val="24"/>
          <w:lang w:val="en-GB"/>
        </w:rPr>
        <w:t>(w</w:t>
      </w:r>
      <w:r w:rsidR="00D524CF" w:rsidRPr="00924884">
        <w:rPr>
          <w:szCs w:val="24"/>
          <w:lang w:val="en-GB"/>
        </w:rPr>
        <w:t xml:space="preserve">hether </w:t>
      </w:r>
      <w:r w:rsidR="00F412D9" w:rsidRPr="00924884">
        <w:rPr>
          <w:szCs w:val="24"/>
          <w:lang w:val="en-GB"/>
        </w:rPr>
        <w:t xml:space="preserve">the thesis is a business </w:t>
      </w:r>
      <w:r w:rsidR="00C95C0D" w:rsidRPr="00924884">
        <w:rPr>
          <w:szCs w:val="24"/>
          <w:lang w:val="en-GB"/>
        </w:rPr>
        <w:t>document</w:t>
      </w:r>
      <w:r w:rsidR="00F412D9" w:rsidRPr="00924884">
        <w:rPr>
          <w:szCs w:val="24"/>
          <w:lang w:val="en-GB"/>
        </w:rPr>
        <w:t xml:space="preserve"> or a piece or academic research</w:t>
      </w:r>
      <w:r w:rsidR="006B157E" w:rsidRPr="00924884">
        <w:rPr>
          <w:szCs w:val="24"/>
          <w:lang w:val="en-GB"/>
        </w:rPr>
        <w:t xml:space="preserve">) and </w:t>
      </w:r>
      <w:r w:rsidR="00F412D9" w:rsidRPr="00924884">
        <w:rPr>
          <w:szCs w:val="24"/>
          <w:lang w:val="en-GB"/>
        </w:rPr>
        <w:t xml:space="preserve">the specifics of the chosen topic have an impact on the length of </w:t>
      </w:r>
      <w:r w:rsidR="006B157E" w:rsidRPr="00924884">
        <w:rPr>
          <w:szCs w:val="24"/>
          <w:lang w:val="en-GB"/>
        </w:rPr>
        <w:t xml:space="preserve">a given </w:t>
      </w:r>
      <w:r w:rsidR="00F412D9" w:rsidRPr="00924884">
        <w:rPr>
          <w:szCs w:val="24"/>
          <w:lang w:val="en-GB"/>
        </w:rPr>
        <w:t>section</w:t>
      </w:r>
      <w:r w:rsidR="00E92ABA" w:rsidRPr="00924884">
        <w:rPr>
          <w:szCs w:val="24"/>
          <w:lang w:val="en-GB"/>
        </w:rPr>
        <w:t xml:space="preserve">. </w:t>
      </w:r>
      <w:r w:rsidR="00903360" w:rsidRPr="00924884">
        <w:rPr>
          <w:szCs w:val="24"/>
          <w:lang w:val="en-GB"/>
        </w:rPr>
        <w:t xml:space="preserve">For example, the Background section(s) </w:t>
      </w:r>
      <w:r w:rsidR="00374B83" w:rsidRPr="00924884">
        <w:rPr>
          <w:szCs w:val="24"/>
          <w:lang w:val="en-GB"/>
        </w:rPr>
        <w:t>can either be</w:t>
      </w:r>
      <w:r w:rsidR="00903360" w:rsidRPr="00924884">
        <w:rPr>
          <w:szCs w:val="24"/>
          <w:lang w:val="en-GB"/>
        </w:rPr>
        <w:t xml:space="preserve"> 2 or 10 pages </w:t>
      </w:r>
      <w:r w:rsidR="000A7EB5" w:rsidRPr="00924884">
        <w:rPr>
          <w:szCs w:val="24"/>
          <w:lang w:val="en-GB"/>
        </w:rPr>
        <w:t xml:space="preserve">long </w:t>
      </w:r>
      <w:r w:rsidR="00903360" w:rsidRPr="00924884">
        <w:rPr>
          <w:szCs w:val="24"/>
          <w:lang w:val="en-GB"/>
        </w:rPr>
        <w:t>depend</w:t>
      </w:r>
      <w:r w:rsidR="00374B83" w:rsidRPr="00924884">
        <w:rPr>
          <w:szCs w:val="24"/>
          <w:lang w:val="en-GB"/>
        </w:rPr>
        <w:t>ing</w:t>
      </w:r>
      <w:r w:rsidR="00BF4317" w:rsidRPr="00924884">
        <w:rPr>
          <w:szCs w:val="24"/>
          <w:lang w:val="en-GB"/>
        </w:rPr>
        <w:t xml:space="preserve"> </w:t>
      </w:r>
      <w:r w:rsidR="00924884" w:rsidRPr="00924884">
        <w:rPr>
          <w:szCs w:val="24"/>
          <w:lang w:val="en-GB"/>
        </w:rPr>
        <w:t>on the above</w:t>
      </w:r>
      <w:r w:rsidR="00096F9A">
        <w:rPr>
          <w:szCs w:val="24"/>
          <w:lang w:val="en-GB"/>
        </w:rPr>
        <w:t xml:space="preserve"> factors</w:t>
      </w:r>
      <w:r w:rsidR="00903360" w:rsidRPr="00924884">
        <w:rPr>
          <w:szCs w:val="24"/>
          <w:lang w:val="en-GB"/>
        </w:rPr>
        <w:t>.</w:t>
      </w:r>
      <w:r w:rsidR="005B09AE" w:rsidRPr="00A32277">
        <w:rPr>
          <w:lang w:val="en-GB"/>
        </w:rPr>
        <w:t xml:space="preserve"> </w:t>
      </w:r>
    </w:p>
    <w:p w14:paraId="155364ED" w14:textId="11EF92A2" w:rsidR="00377E4D" w:rsidRPr="00A32277" w:rsidRDefault="009B709B" w:rsidP="009501AB">
      <w:pPr>
        <w:rPr>
          <w:lang w:val="en-GB"/>
        </w:rPr>
      </w:pPr>
      <w:r>
        <w:rPr>
          <w:b/>
          <w:lang w:val="en-GB"/>
        </w:rPr>
        <w:t xml:space="preserve">File </w:t>
      </w:r>
      <w:r w:rsidR="007E73A2" w:rsidRPr="00A32277">
        <w:rPr>
          <w:b/>
          <w:lang w:val="en-GB"/>
        </w:rPr>
        <w:t>f</w:t>
      </w:r>
      <w:r w:rsidR="004A4396" w:rsidRPr="00A32277">
        <w:rPr>
          <w:b/>
          <w:lang w:val="en-GB"/>
        </w:rPr>
        <w:t>orm</w:t>
      </w:r>
      <w:r>
        <w:rPr>
          <w:b/>
          <w:lang w:val="en-GB"/>
        </w:rPr>
        <w:t>at</w:t>
      </w:r>
      <w:r w:rsidR="004A4396" w:rsidRPr="00A32277">
        <w:rPr>
          <w:lang w:val="en-GB"/>
        </w:rPr>
        <w:t>: Word</w:t>
      </w:r>
      <w:r w:rsidR="00377E4D" w:rsidRPr="00A32277">
        <w:rPr>
          <w:lang w:val="en-GB"/>
        </w:rPr>
        <w:t xml:space="preserve"> (.docx)</w:t>
      </w:r>
    </w:p>
    <w:p w14:paraId="212F6D92" w14:textId="1C5CDF7C" w:rsidR="004F2F55" w:rsidRPr="00A32277" w:rsidRDefault="00FB7EEE" w:rsidP="006C3FFE">
      <w:pPr>
        <w:pStyle w:val="Cmsor2"/>
        <w:rPr>
          <w:lang w:val="en-GB"/>
        </w:rPr>
      </w:pPr>
      <w:bookmarkStart w:id="172" w:name="_Toc53052402"/>
      <w:bookmarkStart w:id="173" w:name="_Toc53052839"/>
      <w:bookmarkStart w:id="174" w:name="_Toc81301750"/>
      <w:bookmarkStart w:id="175" w:name="_Toc112340669"/>
      <w:bookmarkEnd w:id="172"/>
      <w:bookmarkEnd w:id="173"/>
      <w:bookmarkEnd w:id="174"/>
      <w:r>
        <w:rPr>
          <w:lang w:val="en-GB"/>
        </w:rPr>
        <w:t>Content and format requirements of Project Work 1 presentation</w:t>
      </w:r>
      <w:bookmarkEnd w:id="175"/>
    </w:p>
    <w:p w14:paraId="338B3336" w14:textId="0D84E7F5" w:rsidR="00C44EAC" w:rsidRPr="00A32277" w:rsidRDefault="00572A7B" w:rsidP="003C2331">
      <w:pPr>
        <w:rPr>
          <w:lang w:val="en-GB"/>
        </w:rPr>
      </w:pPr>
      <w:r>
        <w:rPr>
          <w:lang w:val="en-GB"/>
        </w:rPr>
        <w:t>During the consultation, s</w:t>
      </w:r>
      <w:r w:rsidR="00FB7EEE">
        <w:rPr>
          <w:lang w:val="en-GB"/>
        </w:rPr>
        <w:t xml:space="preserve">tudents summarise </w:t>
      </w:r>
      <w:r w:rsidR="0083692C">
        <w:rPr>
          <w:lang w:val="en-GB"/>
        </w:rPr>
        <w:t xml:space="preserve">their work in a 5-6-minute presentation </w:t>
      </w:r>
      <w:r w:rsidR="006948B0">
        <w:rPr>
          <w:lang w:val="en-GB"/>
        </w:rPr>
        <w:t>to</w:t>
      </w:r>
      <w:r w:rsidR="0083692C">
        <w:rPr>
          <w:lang w:val="en-GB"/>
        </w:rPr>
        <w:t xml:space="preserve"> a two-member committee.</w:t>
      </w:r>
      <w:r w:rsidR="00646266" w:rsidRPr="00A32277">
        <w:rPr>
          <w:lang w:val="en-GB"/>
        </w:rPr>
        <w:t xml:space="preserve"> </w:t>
      </w:r>
    </w:p>
    <w:p w14:paraId="4E72994E" w14:textId="50F828AF" w:rsidR="00F6580B" w:rsidRPr="00A32277" w:rsidRDefault="00572A7B" w:rsidP="00F6580B">
      <w:pPr>
        <w:rPr>
          <w:lang w:val="en-GB"/>
        </w:rPr>
      </w:pPr>
      <w:r>
        <w:rPr>
          <w:lang w:val="en-GB"/>
        </w:rPr>
        <w:t>The presentation consists of exactly six</w:t>
      </w:r>
      <w:r w:rsidR="0072540A">
        <w:rPr>
          <w:lang w:val="en-GB"/>
        </w:rPr>
        <w:t xml:space="preserve"> slides</w:t>
      </w:r>
      <w:r w:rsidR="00F6580B" w:rsidRPr="00A32277">
        <w:rPr>
          <w:lang w:val="en-GB"/>
        </w:rPr>
        <w:t>:</w:t>
      </w:r>
    </w:p>
    <w:p w14:paraId="7ED9B695" w14:textId="3B8274F1" w:rsidR="0072540A" w:rsidRDefault="0072540A" w:rsidP="00F6580B">
      <w:pPr>
        <w:ind w:left="284"/>
        <w:rPr>
          <w:lang w:val="en-GB"/>
        </w:rPr>
      </w:pPr>
      <w:r>
        <w:rPr>
          <w:lang w:val="en-GB"/>
        </w:rPr>
        <w:t xml:space="preserve">Slide </w:t>
      </w:r>
      <w:r w:rsidR="00F6580B" w:rsidRPr="00A32277">
        <w:rPr>
          <w:lang w:val="en-GB"/>
        </w:rPr>
        <w:t>1</w:t>
      </w:r>
      <w:r>
        <w:rPr>
          <w:lang w:val="en-GB"/>
        </w:rPr>
        <w:t>: Title page</w:t>
      </w:r>
    </w:p>
    <w:p w14:paraId="73A1F969" w14:textId="0287E7A2" w:rsidR="00F6580B" w:rsidRPr="00A32277" w:rsidRDefault="0072540A" w:rsidP="00F6580B">
      <w:pPr>
        <w:ind w:left="284"/>
        <w:rPr>
          <w:lang w:val="en-GB"/>
        </w:rPr>
      </w:pPr>
      <w:r>
        <w:rPr>
          <w:lang w:val="en-GB"/>
        </w:rPr>
        <w:t xml:space="preserve">Slide </w:t>
      </w:r>
      <w:r w:rsidR="00F6580B" w:rsidRPr="00A32277">
        <w:rPr>
          <w:lang w:val="en-GB"/>
        </w:rPr>
        <w:t xml:space="preserve">2: </w:t>
      </w:r>
      <w:r w:rsidR="00CB3653">
        <w:rPr>
          <w:lang w:val="en-GB"/>
        </w:rPr>
        <w:t>A</w:t>
      </w:r>
      <w:r w:rsidR="006948B0">
        <w:rPr>
          <w:lang w:val="en-GB"/>
        </w:rPr>
        <w:t>n a</w:t>
      </w:r>
      <w:r w:rsidR="00CB3653">
        <w:rPr>
          <w:lang w:val="en-GB"/>
        </w:rPr>
        <w:t>ccurate and detailed s</w:t>
      </w:r>
      <w:r>
        <w:rPr>
          <w:lang w:val="en-GB"/>
        </w:rPr>
        <w:t>ummary of the business problem/research question in one sentence</w:t>
      </w:r>
      <w:r w:rsidR="00CB3653">
        <w:rPr>
          <w:lang w:val="en-GB"/>
        </w:rPr>
        <w:t>. What is the business problem/research question</w:t>
      </w:r>
      <w:r w:rsidR="00096F9A">
        <w:rPr>
          <w:lang w:val="en-GB"/>
        </w:rPr>
        <w:t>,</w:t>
      </w:r>
      <w:r w:rsidR="00CB3653">
        <w:rPr>
          <w:lang w:val="en-GB"/>
        </w:rPr>
        <w:t xml:space="preserve"> </w:t>
      </w:r>
      <w:r w:rsidR="00751008">
        <w:rPr>
          <w:lang w:val="en-GB"/>
        </w:rPr>
        <w:t xml:space="preserve">the thesis seeks to </w:t>
      </w:r>
      <w:r w:rsidR="006948B0">
        <w:rPr>
          <w:lang w:val="en-GB"/>
        </w:rPr>
        <w:t>solve/</w:t>
      </w:r>
      <w:r w:rsidR="00751008">
        <w:rPr>
          <w:lang w:val="en-GB"/>
        </w:rPr>
        <w:t>answer</w:t>
      </w:r>
      <w:r w:rsidR="00FE0ADF">
        <w:rPr>
          <w:lang w:val="en-GB"/>
        </w:rPr>
        <w:t>?</w:t>
      </w:r>
      <w:r w:rsidR="00751008">
        <w:rPr>
          <w:lang w:val="en-GB"/>
        </w:rPr>
        <w:t xml:space="preserve"> What is </w:t>
      </w:r>
      <w:r w:rsidR="00050C5E">
        <w:rPr>
          <w:lang w:val="en-GB"/>
        </w:rPr>
        <w:t>the new</w:t>
      </w:r>
      <w:r w:rsidR="00751008">
        <w:rPr>
          <w:lang w:val="en-GB"/>
        </w:rPr>
        <w:t xml:space="preserve"> information</w:t>
      </w:r>
      <w:r w:rsidR="00050C5E">
        <w:rPr>
          <w:lang w:val="en-GB"/>
        </w:rPr>
        <w:t xml:space="preserve"> we </w:t>
      </w:r>
      <w:r w:rsidR="00557D6E">
        <w:rPr>
          <w:lang w:val="en-GB"/>
        </w:rPr>
        <w:t xml:space="preserve">want to </w:t>
      </w:r>
      <w:r w:rsidR="00B42125">
        <w:rPr>
          <w:lang w:val="en-GB"/>
        </w:rPr>
        <w:t>obtain?</w:t>
      </w:r>
      <w:r w:rsidR="00751008">
        <w:rPr>
          <w:lang w:val="en-GB"/>
        </w:rPr>
        <w:t xml:space="preserve"> </w:t>
      </w:r>
    </w:p>
    <w:p w14:paraId="27EA268F" w14:textId="67F6DB8B" w:rsidR="00F6580B" w:rsidRPr="00A32277" w:rsidRDefault="00FE0ADF" w:rsidP="000307E8">
      <w:pPr>
        <w:ind w:left="284"/>
        <w:rPr>
          <w:lang w:val="en-GB"/>
        </w:rPr>
      </w:pPr>
      <w:r>
        <w:rPr>
          <w:lang w:val="en-GB"/>
        </w:rPr>
        <w:t>Slide 3</w:t>
      </w:r>
      <w:r w:rsidR="00F6580B" w:rsidRPr="00A32277">
        <w:rPr>
          <w:lang w:val="en-GB"/>
        </w:rPr>
        <w:t xml:space="preserve">: </w:t>
      </w:r>
      <w:r w:rsidR="006D25E6">
        <w:rPr>
          <w:lang w:val="en-GB"/>
        </w:rPr>
        <w:t>Introducing the</w:t>
      </w:r>
      <w:r w:rsidR="000B1560">
        <w:rPr>
          <w:lang w:val="en-GB"/>
        </w:rPr>
        <w:t xml:space="preserve"> background, framework</w:t>
      </w:r>
      <w:r w:rsidR="00B2473F">
        <w:rPr>
          <w:lang w:val="en-GB"/>
        </w:rPr>
        <w:t>s</w:t>
      </w:r>
      <w:r w:rsidR="000B1560">
        <w:rPr>
          <w:lang w:val="en-GB"/>
        </w:rPr>
        <w:t xml:space="preserve">, </w:t>
      </w:r>
      <w:r w:rsidR="000B1560" w:rsidRPr="006C58F2">
        <w:rPr>
          <w:lang w:val="en-GB"/>
        </w:rPr>
        <w:t>and conditions.</w:t>
      </w:r>
      <w:r w:rsidR="000B1560">
        <w:rPr>
          <w:lang w:val="en-GB"/>
        </w:rPr>
        <w:t xml:space="preserve"> </w:t>
      </w:r>
      <w:r w:rsidR="00DA3F90">
        <w:rPr>
          <w:lang w:val="en-GB"/>
        </w:rPr>
        <w:t>Based on what existing knowledge and situation</w:t>
      </w:r>
      <w:r w:rsidR="00610617">
        <w:rPr>
          <w:lang w:val="en-GB"/>
        </w:rPr>
        <w:t xml:space="preserve">al analysis are you trying to find a solution </w:t>
      </w:r>
      <w:r w:rsidR="00CF6B71">
        <w:rPr>
          <w:lang w:val="en-GB"/>
        </w:rPr>
        <w:t>t</w:t>
      </w:r>
      <w:r w:rsidR="00610617">
        <w:rPr>
          <w:lang w:val="en-GB"/>
        </w:rPr>
        <w:t>o the problem</w:t>
      </w:r>
      <w:r w:rsidR="006D25E6">
        <w:rPr>
          <w:lang w:val="en-GB"/>
        </w:rPr>
        <w:t xml:space="preserve">? </w:t>
      </w:r>
      <w:r w:rsidR="002E6694">
        <w:rPr>
          <w:lang w:val="en-GB"/>
        </w:rPr>
        <w:t>Presenting the c</w:t>
      </w:r>
      <w:r w:rsidR="00610617">
        <w:rPr>
          <w:lang w:val="en-GB"/>
        </w:rPr>
        <w:t>ompany background</w:t>
      </w:r>
      <w:r w:rsidR="006D25E6">
        <w:rPr>
          <w:lang w:val="en-GB"/>
        </w:rPr>
        <w:t xml:space="preserve">, </w:t>
      </w:r>
      <w:r w:rsidR="00E00FA2">
        <w:rPr>
          <w:lang w:val="en-GB"/>
        </w:rPr>
        <w:t>history, problem framework, best practices, contexts</w:t>
      </w:r>
      <w:r w:rsidR="00071D4B">
        <w:rPr>
          <w:lang w:val="en-GB"/>
        </w:rPr>
        <w:t xml:space="preserve"> to be used</w:t>
      </w:r>
      <w:r w:rsidR="00E00FA2">
        <w:rPr>
          <w:lang w:val="en-GB"/>
        </w:rPr>
        <w:t xml:space="preserve"> (based </w:t>
      </w:r>
      <w:r w:rsidR="00071D4B">
        <w:rPr>
          <w:lang w:val="en-GB"/>
        </w:rPr>
        <w:t>on the literature)</w:t>
      </w:r>
      <w:r w:rsidR="00A47DAE">
        <w:rPr>
          <w:lang w:val="en-GB"/>
        </w:rPr>
        <w:t>, models, research analysis methods</w:t>
      </w:r>
      <w:r w:rsidR="002E6694">
        <w:rPr>
          <w:lang w:val="en-GB"/>
        </w:rPr>
        <w:t xml:space="preserve">, </w:t>
      </w:r>
      <w:r w:rsidR="00A5628E">
        <w:rPr>
          <w:lang w:val="en-GB"/>
        </w:rPr>
        <w:t xml:space="preserve">and </w:t>
      </w:r>
      <w:r w:rsidR="002E6694">
        <w:rPr>
          <w:lang w:val="en-GB"/>
        </w:rPr>
        <w:t xml:space="preserve">data. </w:t>
      </w:r>
      <w:r w:rsidR="00E31DCD">
        <w:rPr>
          <w:lang w:val="en-GB"/>
        </w:rPr>
        <w:t>This means that</w:t>
      </w:r>
      <w:r w:rsidR="004C0A04">
        <w:rPr>
          <w:lang w:val="en-GB"/>
        </w:rPr>
        <w:t xml:space="preserve"> </w:t>
      </w:r>
      <w:r w:rsidR="00A87156">
        <w:rPr>
          <w:lang w:val="en-GB"/>
        </w:rPr>
        <w:t xml:space="preserve">it is </w:t>
      </w:r>
      <w:r w:rsidR="004C0A04">
        <w:rPr>
          <w:lang w:val="en-GB"/>
        </w:rPr>
        <w:t xml:space="preserve">the results of </w:t>
      </w:r>
      <w:r w:rsidR="00E31DCD">
        <w:rPr>
          <w:lang w:val="en-GB"/>
        </w:rPr>
        <w:t xml:space="preserve">the </w:t>
      </w:r>
      <w:r w:rsidR="004C0A04">
        <w:rPr>
          <w:lang w:val="en-GB"/>
        </w:rPr>
        <w:t xml:space="preserve">secondary research </w:t>
      </w:r>
      <w:r w:rsidR="00CF6B71">
        <w:rPr>
          <w:lang w:val="en-GB"/>
        </w:rPr>
        <w:t xml:space="preserve">and the results gained from the literature analysis </w:t>
      </w:r>
      <w:r w:rsidR="00A87156">
        <w:rPr>
          <w:lang w:val="en-GB"/>
        </w:rPr>
        <w:t xml:space="preserve">which </w:t>
      </w:r>
      <w:r w:rsidR="00CF6B71">
        <w:rPr>
          <w:lang w:val="en-GB"/>
        </w:rPr>
        <w:t xml:space="preserve">are to be presented </w:t>
      </w:r>
      <w:r w:rsidR="00A87156">
        <w:rPr>
          <w:lang w:val="en-GB"/>
        </w:rPr>
        <w:t xml:space="preserve">here </w:t>
      </w:r>
      <w:r w:rsidR="00CF6B71">
        <w:rPr>
          <w:lang w:val="en-GB"/>
        </w:rPr>
        <w:t>and not the</w:t>
      </w:r>
      <w:r w:rsidR="00CF2100">
        <w:rPr>
          <w:lang w:val="en-GB"/>
        </w:rPr>
        <w:t xml:space="preserve"> secondary </w:t>
      </w:r>
      <w:r w:rsidR="00CF6B71">
        <w:rPr>
          <w:lang w:val="en-GB"/>
        </w:rPr>
        <w:t xml:space="preserve">research </w:t>
      </w:r>
      <w:r w:rsidR="00CF2100">
        <w:rPr>
          <w:lang w:val="en-GB"/>
        </w:rPr>
        <w:t xml:space="preserve">or the </w:t>
      </w:r>
      <w:r w:rsidR="00E203EC">
        <w:rPr>
          <w:lang w:val="en-GB"/>
        </w:rPr>
        <w:t xml:space="preserve">analysed </w:t>
      </w:r>
      <w:r w:rsidR="00CF2100">
        <w:rPr>
          <w:lang w:val="en-GB"/>
        </w:rPr>
        <w:t>literature</w:t>
      </w:r>
      <w:r w:rsidR="00E31DCD">
        <w:rPr>
          <w:lang w:val="en-GB"/>
        </w:rPr>
        <w:t xml:space="preserve"> itself</w:t>
      </w:r>
      <w:r w:rsidR="00E203EC">
        <w:rPr>
          <w:lang w:val="en-GB"/>
        </w:rPr>
        <w:t>.</w:t>
      </w:r>
      <w:r w:rsidR="00CF2100">
        <w:rPr>
          <w:lang w:val="en-GB"/>
        </w:rPr>
        <w:t xml:space="preserve"> </w:t>
      </w:r>
      <w:r w:rsidR="00A87156">
        <w:rPr>
          <w:lang w:val="en-GB"/>
        </w:rPr>
        <w:t xml:space="preserve">The </w:t>
      </w:r>
      <w:r w:rsidR="002658CE">
        <w:rPr>
          <w:lang w:val="en-GB"/>
        </w:rPr>
        <w:t xml:space="preserve">sources </w:t>
      </w:r>
      <w:r w:rsidR="007F024D">
        <w:rPr>
          <w:lang w:val="en-GB"/>
        </w:rPr>
        <w:t xml:space="preserve">for every item </w:t>
      </w:r>
      <w:r w:rsidR="002658CE">
        <w:rPr>
          <w:lang w:val="en-GB"/>
        </w:rPr>
        <w:t xml:space="preserve">must be </w:t>
      </w:r>
      <w:r w:rsidR="008F1DBC">
        <w:rPr>
          <w:lang w:val="en-GB"/>
        </w:rPr>
        <w:t>indicated in par</w:t>
      </w:r>
      <w:r w:rsidR="007F024D">
        <w:rPr>
          <w:lang w:val="en-GB"/>
        </w:rPr>
        <w:t>e</w:t>
      </w:r>
      <w:r w:rsidR="008F1DBC">
        <w:rPr>
          <w:lang w:val="en-GB"/>
        </w:rPr>
        <w:t>nthes</w:t>
      </w:r>
      <w:r w:rsidR="007F024D">
        <w:rPr>
          <w:lang w:val="en-GB"/>
        </w:rPr>
        <w:t>is in the format used in the bibliography</w:t>
      </w:r>
      <w:r w:rsidR="00397F61">
        <w:rPr>
          <w:lang w:val="en-GB"/>
        </w:rPr>
        <w:t>. You are reminded t</w:t>
      </w:r>
      <w:r w:rsidR="009E7E71">
        <w:rPr>
          <w:lang w:val="en-GB"/>
        </w:rPr>
        <w:t xml:space="preserve">hat reference should only be made </w:t>
      </w:r>
      <w:r w:rsidR="00397F61">
        <w:rPr>
          <w:lang w:val="en-GB"/>
        </w:rPr>
        <w:t xml:space="preserve">to information </w:t>
      </w:r>
      <w:r w:rsidR="00B54902">
        <w:rPr>
          <w:lang w:val="en-GB"/>
        </w:rPr>
        <w:t xml:space="preserve">which can be used </w:t>
      </w:r>
      <w:r w:rsidR="00992BA0">
        <w:rPr>
          <w:lang w:val="en-GB"/>
        </w:rPr>
        <w:t>for</w:t>
      </w:r>
      <w:r w:rsidR="00B54902">
        <w:rPr>
          <w:lang w:val="en-GB"/>
        </w:rPr>
        <w:t xml:space="preserve"> the intended solution</w:t>
      </w:r>
      <w:r w:rsidR="003360BB">
        <w:rPr>
          <w:lang w:val="en-GB"/>
        </w:rPr>
        <w:t xml:space="preserve">. Do not give a general </w:t>
      </w:r>
      <w:r w:rsidR="00F66EC8">
        <w:rPr>
          <w:lang w:val="en-GB"/>
        </w:rPr>
        <w:t xml:space="preserve">overview and do </w:t>
      </w:r>
      <w:r w:rsidR="00F66EC8" w:rsidRPr="00F66EC8">
        <w:rPr>
          <w:b/>
          <w:bCs/>
          <w:lang w:val="en-GB"/>
        </w:rPr>
        <w:t>not</w:t>
      </w:r>
      <w:r w:rsidR="00F66EC8">
        <w:rPr>
          <w:lang w:val="en-GB"/>
        </w:rPr>
        <w:t xml:space="preserve"> explain textbook items/the</w:t>
      </w:r>
      <w:r w:rsidR="00992BA0">
        <w:rPr>
          <w:lang w:val="en-GB"/>
        </w:rPr>
        <w:t>orie</w:t>
      </w:r>
      <w:r w:rsidR="00F66EC8">
        <w:rPr>
          <w:lang w:val="en-GB"/>
        </w:rPr>
        <w:t xml:space="preserve">s. </w:t>
      </w:r>
      <w:r w:rsidR="00376AFE" w:rsidRPr="00A32277">
        <w:rPr>
          <w:lang w:val="en-GB"/>
        </w:rPr>
        <w:t xml:space="preserve"> </w:t>
      </w:r>
    </w:p>
    <w:p w14:paraId="5CD607B3" w14:textId="00CA4E37" w:rsidR="00F6580B" w:rsidRPr="00A32277" w:rsidRDefault="00B52C44" w:rsidP="00F6580B">
      <w:pPr>
        <w:ind w:left="284"/>
        <w:rPr>
          <w:lang w:val="en-GB"/>
        </w:rPr>
      </w:pPr>
      <w:r>
        <w:rPr>
          <w:lang w:val="en-GB"/>
        </w:rPr>
        <w:t xml:space="preserve">Slide </w:t>
      </w:r>
      <w:r w:rsidR="00F6580B" w:rsidRPr="00A32277">
        <w:rPr>
          <w:lang w:val="en-GB"/>
        </w:rPr>
        <w:t xml:space="preserve">4: </w:t>
      </w:r>
      <w:r w:rsidR="004875DD">
        <w:rPr>
          <w:lang w:val="en-GB"/>
        </w:rPr>
        <w:t>Present</w:t>
      </w:r>
      <w:r w:rsidR="00A1324D">
        <w:rPr>
          <w:lang w:val="en-GB"/>
        </w:rPr>
        <w:t>ing</w:t>
      </w:r>
      <w:r w:rsidR="004875DD">
        <w:rPr>
          <w:lang w:val="en-GB"/>
        </w:rPr>
        <w:t xml:space="preserve"> and justif</w:t>
      </w:r>
      <w:r w:rsidR="00A1324D">
        <w:rPr>
          <w:lang w:val="en-GB"/>
        </w:rPr>
        <w:t>ying t</w:t>
      </w:r>
      <w:r w:rsidR="004875DD">
        <w:rPr>
          <w:lang w:val="en-GB"/>
        </w:rPr>
        <w:t xml:space="preserve">he data collection and data analysis </w:t>
      </w:r>
      <w:r w:rsidR="001A6942">
        <w:rPr>
          <w:lang w:val="en-GB"/>
        </w:rPr>
        <w:t xml:space="preserve">(information </w:t>
      </w:r>
      <w:r w:rsidR="003A05AA">
        <w:rPr>
          <w:lang w:val="en-GB"/>
        </w:rPr>
        <w:t xml:space="preserve">collection and analysis) </w:t>
      </w:r>
      <w:r w:rsidR="004875DD">
        <w:rPr>
          <w:lang w:val="en-GB"/>
        </w:rPr>
        <w:t>methods</w:t>
      </w:r>
      <w:r w:rsidR="00A1324D">
        <w:rPr>
          <w:lang w:val="en-GB"/>
        </w:rPr>
        <w:t xml:space="preserve">, describing the detailed </w:t>
      </w:r>
      <w:r w:rsidR="005978B5">
        <w:rPr>
          <w:lang w:val="en-GB"/>
        </w:rPr>
        <w:t>data</w:t>
      </w:r>
      <w:r w:rsidR="0053078D">
        <w:rPr>
          <w:lang w:val="en-GB"/>
        </w:rPr>
        <w:t xml:space="preserve"> collection </w:t>
      </w:r>
      <w:r w:rsidR="00F406AE">
        <w:rPr>
          <w:lang w:val="en-GB"/>
        </w:rPr>
        <w:t>design</w:t>
      </w:r>
      <w:r w:rsidR="0053078D">
        <w:rPr>
          <w:lang w:val="en-GB"/>
        </w:rPr>
        <w:t xml:space="preserve">. </w:t>
      </w:r>
      <w:r w:rsidR="005A7248">
        <w:rPr>
          <w:lang w:val="en-GB"/>
        </w:rPr>
        <w:t>Present the methods you want to use to collect your data. How much</w:t>
      </w:r>
      <w:r w:rsidR="00425DA1">
        <w:rPr>
          <w:lang w:val="en-GB"/>
        </w:rPr>
        <w:t xml:space="preserve"> and what kind of data and from whom</w:t>
      </w:r>
      <w:r w:rsidR="002D5AFA">
        <w:rPr>
          <w:lang w:val="en-GB"/>
        </w:rPr>
        <w:t xml:space="preserve">/where </w:t>
      </w:r>
      <w:r w:rsidR="00425DA1">
        <w:rPr>
          <w:lang w:val="en-GB"/>
        </w:rPr>
        <w:t>do you want to collect</w:t>
      </w:r>
      <w:r w:rsidR="002D5AFA">
        <w:rPr>
          <w:lang w:val="en-GB"/>
        </w:rPr>
        <w:t>?</w:t>
      </w:r>
      <w:r w:rsidR="005978B5">
        <w:rPr>
          <w:lang w:val="en-GB"/>
        </w:rPr>
        <w:t xml:space="preserve"> </w:t>
      </w:r>
      <w:r w:rsidR="002D5AFA">
        <w:rPr>
          <w:lang w:val="en-GB"/>
        </w:rPr>
        <w:t xml:space="preserve">What methods and data will enable </w:t>
      </w:r>
      <w:r w:rsidR="007C1075">
        <w:rPr>
          <w:lang w:val="en-GB"/>
        </w:rPr>
        <w:t xml:space="preserve">you to find an answer to the business problem/research question? </w:t>
      </w:r>
      <w:r w:rsidR="004A14E0">
        <w:rPr>
          <w:lang w:val="en-GB"/>
        </w:rPr>
        <w:t xml:space="preserve">What </w:t>
      </w:r>
      <w:r w:rsidR="009D4148">
        <w:rPr>
          <w:lang w:val="en-GB"/>
        </w:rPr>
        <w:t xml:space="preserve">is the professional </w:t>
      </w:r>
      <w:r w:rsidR="004A14E0">
        <w:rPr>
          <w:lang w:val="en-GB"/>
        </w:rPr>
        <w:t>justifi</w:t>
      </w:r>
      <w:r w:rsidR="009D4148">
        <w:rPr>
          <w:lang w:val="en-GB"/>
        </w:rPr>
        <w:t>cation that lies behind</w:t>
      </w:r>
      <w:r w:rsidR="004A14E0">
        <w:rPr>
          <w:lang w:val="en-GB"/>
        </w:rPr>
        <w:t xml:space="preserve"> this methodology</w:t>
      </w:r>
      <w:r w:rsidR="009D4148">
        <w:rPr>
          <w:lang w:val="en-GB"/>
        </w:rPr>
        <w:t>?</w:t>
      </w:r>
      <w:r w:rsidR="004A14E0">
        <w:rPr>
          <w:lang w:val="en-GB"/>
        </w:rPr>
        <w:t xml:space="preserve"> </w:t>
      </w:r>
      <w:r w:rsidR="00F6580B" w:rsidRPr="00A32277">
        <w:rPr>
          <w:lang w:val="en-GB"/>
        </w:rPr>
        <w:t xml:space="preserve"> </w:t>
      </w:r>
    </w:p>
    <w:p w14:paraId="19F2505F" w14:textId="214FE839" w:rsidR="00F6580B" w:rsidRPr="00A32277" w:rsidRDefault="00F6580B" w:rsidP="00F6580B">
      <w:pPr>
        <w:ind w:left="284"/>
        <w:rPr>
          <w:lang w:val="en-GB"/>
        </w:rPr>
      </w:pPr>
      <w:r w:rsidRPr="00A32277">
        <w:rPr>
          <w:lang w:val="en-GB"/>
        </w:rPr>
        <w:t>A</w:t>
      </w:r>
      <w:r w:rsidR="009D4148">
        <w:rPr>
          <w:lang w:val="en-GB"/>
        </w:rPr>
        <w:t>void generalisation on the slide (e.g.</w:t>
      </w:r>
      <w:r w:rsidR="009B57EB">
        <w:rPr>
          <w:lang w:val="en-GB"/>
        </w:rPr>
        <w:t>,</w:t>
      </w:r>
      <w:r w:rsidR="009D4148">
        <w:rPr>
          <w:lang w:val="en-GB"/>
        </w:rPr>
        <w:t xml:space="preserve"> I am planning to </w:t>
      </w:r>
      <w:r w:rsidR="00BB6D94">
        <w:rPr>
          <w:lang w:val="en-GB"/>
        </w:rPr>
        <w:t xml:space="preserve">conduct </w:t>
      </w:r>
      <w:r w:rsidR="009D4148">
        <w:rPr>
          <w:lang w:val="en-GB"/>
        </w:rPr>
        <w:t>qualitative and quantitative research</w:t>
      </w:r>
      <w:r w:rsidR="00F4672E">
        <w:rPr>
          <w:lang w:val="en-GB"/>
        </w:rPr>
        <w:t>.</w:t>
      </w:r>
      <w:r w:rsidR="009D4148">
        <w:rPr>
          <w:lang w:val="en-GB"/>
        </w:rPr>
        <w:t xml:space="preserve">). </w:t>
      </w:r>
      <w:r w:rsidR="00B30D7C">
        <w:rPr>
          <w:lang w:val="en-GB"/>
        </w:rPr>
        <w:t>Concentrate on</w:t>
      </w:r>
      <w:r w:rsidR="00835328">
        <w:rPr>
          <w:lang w:val="en-GB"/>
        </w:rPr>
        <w:t xml:space="preserve"> </w:t>
      </w:r>
      <w:r w:rsidR="004D298D">
        <w:rPr>
          <w:lang w:val="en-GB"/>
        </w:rPr>
        <w:t>those elements which highlight the specifics</w:t>
      </w:r>
      <w:r w:rsidR="00B30D7C">
        <w:rPr>
          <w:lang w:val="en-GB"/>
        </w:rPr>
        <w:t xml:space="preserve"> related to the solution of the given problem</w:t>
      </w:r>
      <w:r w:rsidR="00B30D7C" w:rsidRPr="00821125">
        <w:rPr>
          <w:lang w:val="en-GB"/>
        </w:rPr>
        <w:t xml:space="preserve">. </w:t>
      </w:r>
      <w:r w:rsidRPr="00821125">
        <w:rPr>
          <w:lang w:val="en-GB"/>
        </w:rPr>
        <w:t xml:space="preserve"> (</w:t>
      </w:r>
      <w:r w:rsidR="00B30D7C" w:rsidRPr="00821125">
        <w:rPr>
          <w:lang w:val="en-GB"/>
        </w:rPr>
        <w:t>e.g.</w:t>
      </w:r>
      <w:r w:rsidR="009B57EB">
        <w:rPr>
          <w:lang w:val="en-GB"/>
        </w:rPr>
        <w:t>,</w:t>
      </w:r>
      <w:r w:rsidR="00B30D7C" w:rsidRPr="00821125">
        <w:rPr>
          <w:lang w:val="en-GB"/>
        </w:rPr>
        <w:t xml:space="preserve"> </w:t>
      </w:r>
      <w:r w:rsidR="00267477" w:rsidRPr="00821125">
        <w:rPr>
          <w:lang w:val="en-GB"/>
        </w:rPr>
        <w:t xml:space="preserve">surveying group X </w:t>
      </w:r>
      <w:r w:rsidR="00007B35" w:rsidRPr="00821125">
        <w:rPr>
          <w:lang w:val="en-GB"/>
        </w:rPr>
        <w:t xml:space="preserve">with a </w:t>
      </w:r>
      <w:r w:rsidR="005D207F" w:rsidRPr="00821125">
        <w:rPr>
          <w:lang w:val="en-GB"/>
        </w:rPr>
        <w:t xml:space="preserve">questionnaire based on sample </w:t>
      </w:r>
      <w:r w:rsidR="00007B35" w:rsidRPr="00821125">
        <w:rPr>
          <w:lang w:val="en-GB"/>
        </w:rPr>
        <w:t xml:space="preserve">questionnaire </w:t>
      </w:r>
      <w:r w:rsidR="005D207F" w:rsidRPr="00821125">
        <w:rPr>
          <w:lang w:val="en-GB"/>
        </w:rPr>
        <w:t>S</w:t>
      </w:r>
      <w:r w:rsidR="00765F4C" w:rsidRPr="00821125">
        <w:rPr>
          <w:lang w:val="en-GB"/>
        </w:rPr>
        <w:t xml:space="preserve"> and distributed </w:t>
      </w:r>
      <w:r w:rsidR="00E915D5" w:rsidRPr="00821125">
        <w:rPr>
          <w:lang w:val="en-GB"/>
        </w:rPr>
        <w:t>through channel Y</w:t>
      </w:r>
      <w:r w:rsidR="005D207F" w:rsidRPr="00821125">
        <w:rPr>
          <w:lang w:val="en-GB"/>
        </w:rPr>
        <w:t xml:space="preserve">, </w:t>
      </w:r>
      <w:r w:rsidR="00ED6F35" w:rsidRPr="00821125">
        <w:rPr>
          <w:lang w:val="en-GB"/>
        </w:rPr>
        <w:t xml:space="preserve">respondents </w:t>
      </w:r>
      <w:r w:rsidR="003033CE" w:rsidRPr="00821125">
        <w:rPr>
          <w:lang w:val="en-GB"/>
        </w:rPr>
        <w:t xml:space="preserve">selected </w:t>
      </w:r>
      <w:r w:rsidR="006C75E3" w:rsidRPr="00821125">
        <w:rPr>
          <w:lang w:val="en-GB"/>
        </w:rPr>
        <w:t>using method M</w:t>
      </w:r>
      <w:r w:rsidR="00BD3BB7" w:rsidRPr="00821125">
        <w:rPr>
          <w:lang w:val="en-GB"/>
        </w:rPr>
        <w:t>, minimum number of respondents</w:t>
      </w:r>
      <w:r w:rsidR="00267477" w:rsidRPr="00821125">
        <w:rPr>
          <w:lang w:val="en-GB"/>
        </w:rPr>
        <w:t>:</w:t>
      </w:r>
      <w:r w:rsidR="00BD3BB7" w:rsidRPr="00821125">
        <w:rPr>
          <w:lang w:val="en-GB"/>
        </w:rPr>
        <w:t xml:space="preserve"> </w:t>
      </w:r>
      <w:r w:rsidR="00267477" w:rsidRPr="00821125">
        <w:rPr>
          <w:lang w:val="en-GB"/>
        </w:rPr>
        <w:t>Z</w:t>
      </w:r>
      <w:r w:rsidR="00821125" w:rsidRPr="00821125">
        <w:rPr>
          <w:lang w:val="en-GB"/>
        </w:rPr>
        <w:t>)</w:t>
      </w:r>
      <w:r w:rsidRPr="00A32277">
        <w:rPr>
          <w:lang w:val="en-GB"/>
        </w:rPr>
        <w:t xml:space="preserve"> </w:t>
      </w:r>
    </w:p>
    <w:p w14:paraId="41C48B94" w14:textId="6CBBF63C" w:rsidR="002D5D76" w:rsidRDefault="00BB6D94" w:rsidP="00F6580B">
      <w:pPr>
        <w:ind w:left="284"/>
        <w:rPr>
          <w:lang w:val="en-GB"/>
        </w:rPr>
      </w:pPr>
      <w:r>
        <w:rPr>
          <w:lang w:val="en-GB"/>
        </w:rPr>
        <w:t xml:space="preserve">Slide </w:t>
      </w:r>
      <w:r w:rsidR="00F6580B" w:rsidRPr="00A32277">
        <w:rPr>
          <w:lang w:val="en-GB"/>
        </w:rPr>
        <w:t xml:space="preserve">5: </w:t>
      </w:r>
      <w:r w:rsidR="00F4672E">
        <w:rPr>
          <w:lang w:val="en-GB"/>
        </w:rPr>
        <w:t>The e</w:t>
      </w:r>
      <w:r>
        <w:rPr>
          <w:lang w:val="en-GB"/>
        </w:rPr>
        <w:t>xpected results</w:t>
      </w:r>
      <w:r w:rsidR="004A27CC">
        <w:rPr>
          <w:lang w:val="en-GB"/>
        </w:rPr>
        <w:t xml:space="preserve">, </w:t>
      </w:r>
      <w:r w:rsidR="0069704E">
        <w:rPr>
          <w:lang w:val="en-GB"/>
        </w:rPr>
        <w:t>value</w:t>
      </w:r>
      <w:r w:rsidR="004A27CC">
        <w:rPr>
          <w:lang w:val="en-GB"/>
        </w:rPr>
        <w:t xml:space="preserve">, and novelty </w:t>
      </w:r>
      <w:r>
        <w:rPr>
          <w:lang w:val="en-GB"/>
        </w:rPr>
        <w:t>of the thesis</w:t>
      </w:r>
      <w:r w:rsidR="004A27CC">
        <w:rPr>
          <w:lang w:val="en-GB"/>
        </w:rPr>
        <w:t xml:space="preserve">. </w:t>
      </w:r>
      <w:r w:rsidR="005E632B">
        <w:rPr>
          <w:lang w:val="en-GB"/>
        </w:rPr>
        <w:t>Clarify</w:t>
      </w:r>
      <w:r w:rsidR="007A2FFE">
        <w:rPr>
          <w:lang w:val="en-GB"/>
        </w:rPr>
        <w:t xml:space="preserve"> </w:t>
      </w:r>
      <w:r w:rsidR="001E33D4">
        <w:rPr>
          <w:lang w:val="en-GB"/>
        </w:rPr>
        <w:t>who will benefit from the thesis</w:t>
      </w:r>
      <w:r w:rsidR="00C3613C">
        <w:rPr>
          <w:lang w:val="en-GB"/>
        </w:rPr>
        <w:t xml:space="preserve">, </w:t>
      </w:r>
      <w:r w:rsidR="005E632B">
        <w:rPr>
          <w:lang w:val="en-GB"/>
        </w:rPr>
        <w:t>and w</w:t>
      </w:r>
      <w:r w:rsidR="00C3613C">
        <w:rPr>
          <w:lang w:val="en-GB"/>
        </w:rPr>
        <w:t>hat benefit</w:t>
      </w:r>
      <w:r w:rsidR="0030250D">
        <w:rPr>
          <w:lang w:val="en-GB"/>
        </w:rPr>
        <w:t>,</w:t>
      </w:r>
      <w:r w:rsidR="00C3613C">
        <w:rPr>
          <w:lang w:val="en-GB"/>
        </w:rPr>
        <w:t xml:space="preserve"> </w:t>
      </w:r>
      <w:r w:rsidR="0030250D">
        <w:rPr>
          <w:lang w:val="en-GB"/>
        </w:rPr>
        <w:t xml:space="preserve">for which they will be ready to pay as a client, </w:t>
      </w:r>
      <w:r w:rsidR="00C3613C">
        <w:rPr>
          <w:lang w:val="en-GB"/>
        </w:rPr>
        <w:t xml:space="preserve">they will </w:t>
      </w:r>
      <w:r w:rsidR="005E632B">
        <w:rPr>
          <w:lang w:val="en-GB"/>
        </w:rPr>
        <w:t xml:space="preserve">derive from it. </w:t>
      </w:r>
    </w:p>
    <w:p w14:paraId="00020709" w14:textId="72B5587A" w:rsidR="00F6580B" w:rsidRPr="00A32277" w:rsidRDefault="002D5D76" w:rsidP="00F6580B">
      <w:pPr>
        <w:ind w:left="284"/>
        <w:rPr>
          <w:lang w:val="en-GB"/>
        </w:rPr>
      </w:pPr>
      <w:r>
        <w:rPr>
          <w:lang w:val="en-GB"/>
        </w:rPr>
        <w:lastRenderedPageBreak/>
        <w:t xml:space="preserve">Alternatively, clarify what new knowledge </w:t>
      </w:r>
      <w:r w:rsidR="001D7294">
        <w:rPr>
          <w:lang w:val="en-GB"/>
        </w:rPr>
        <w:t>your</w:t>
      </w:r>
      <w:r w:rsidR="00F526CD">
        <w:rPr>
          <w:lang w:val="en-GB"/>
        </w:rPr>
        <w:t xml:space="preserve"> research will add to existing knowledge</w:t>
      </w:r>
      <w:r w:rsidR="001D7294">
        <w:rPr>
          <w:lang w:val="en-GB"/>
        </w:rPr>
        <w:t xml:space="preserve"> for which someone would pay.</w:t>
      </w:r>
      <w:r w:rsidR="00F6580B" w:rsidRPr="00A32277">
        <w:rPr>
          <w:lang w:val="en-GB"/>
        </w:rPr>
        <w:t xml:space="preserve"> </w:t>
      </w:r>
    </w:p>
    <w:p w14:paraId="68D4926C" w14:textId="68BD1CAC" w:rsidR="00F6580B" w:rsidRPr="00A32277" w:rsidRDefault="000B3CBF" w:rsidP="00F6580B">
      <w:pPr>
        <w:ind w:left="284"/>
        <w:rPr>
          <w:lang w:val="en-GB"/>
        </w:rPr>
      </w:pPr>
      <w:r>
        <w:rPr>
          <w:lang w:val="en-GB"/>
        </w:rPr>
        <w:t>Slide 6: Presenting</w:t>
      </w:r>
      <w:r w:rsidR="00615BBD">
        <w:rPr>
          <w:lang w:val="en-GB"/>
        </w:rPr>
        <w:t xml:space="preserve"> the </w:t>
      </w:r>
      <w:r w:rsidR="004911EA">
        <w:rPr>
          <w:lang w:val="en-GB"/>
        </w:rPr>
        <w:t xml:space="preserve">thesis schedule. Risks related to the feasibility of the </w:t>
      </w:r>
      <w:r w:rsidR="004D5C02">
        <w:rPr>
          <w:lang w:val="en-GB"/>
        </w:rPr>
        <w:t>thesis: what are the critical and/or still</w:t>
      </w:r>
      <w:r w:rsidR="004D5C02" w:rsidRPr="00A32277">
        <w:rPr>
          <w:lang w:val="en-GB"/>
        </w:rPr>
        <w:t xml:space="preserve"> </w:t>
      </w:r>
      <w:r w:rsidR="00457E4D">
        <w:rPr>
          <w:lang w:val="en-GB"/>
        </w:rPr>
        <w:t xml:space="preserve">unresolved steps in the process? </w:t>
      </w:r>
    </w:p>
    <w:p w14:paraId="1A691290" w14:textId="77777777" w:rsidR="00F6580B" w:rsidRPr="00A32277" w:rsidRDefault="00F6580B" w:rsidP="003C2331">
      <w:pPr>
        <w:rPr>
          <w:lang w:val="en-GB"/>
        </w:rPr>
      </w:pPr>
    </w:p>
    <w:p w14:paraId="3155FE18" w14:textId="44B48418" w:rsidR="00371B4D" w:rsidRPr="00A32277" w:rsidRDefault="001A0F93" w:rsidP="004A4304">
      <w:pPr>
        <w:rPr>
          <w:lang w:val="en-GB"/>
        </w:rPr>
      </w:pPr>
      <w:r>
        <w:rPr>
          <w:lang w:val="en-GB"/>
        </w:rPr>
        <w:t>During the presentation, a</w:t>
      </w:r>
      <w:r w:rsidR="00A078F5">
        <w:rPr>
          <w:lang w:val="en-GB"/>
        </w:rPr>
        <w:t xml:space="preserve">dditions can only be </w:t>
      </w:r>
      <w:r w:rsidR="006C144E">
        <w:rPr>
          <w:lang w:val="en-GB"/>
        </w:rPr>
        <w:t>made to the slide</w:t>
      </w:r>
      <w:r>
        <w:rPr>
          <w:lang w:val="en-GB"/>
        </w:rPr>
        <w:t>s</w:t>
      </w:r>
      <w:r w:rsidR="006C144E">
        <w:rPr>
          <w:lang w:val="en-GB"/>
        </w:rPr>
        <w:t xml:space="preserve"> </w:t>
      </w:r>
      <w:r>
        <w:rPr>
          <w:lang w:val="en-GB"/>
        </w:rPr>
        <w:t xml:space="preserve">regarding the above issues, if </w:t>
      </w:r>
      <w:r w:rsidR="00B03BB2">
        <w:rPr>
          <w:lang w:val="en-GB"/>
        </w:rPr>
        <w:t xml:space="preserve">deemed </w:t>
      </w:r>
      <w:r>
        <w:rPr>
          <w:lang w:val="en-GB"/>
        </w:rPr>
        <w:t xml:space="preserve">necessary. </w:t>
      </w:r>
      <w:r w:rsidR="00B03BB2">
        <w:rPr>
          <w:lang w:val="en-GB"/>
        </w:rPr>
        <w:t xml:space="preserve">No mention should be made of </w:t>
      </w:r>
      <w:r w:rsidR="00C71B21">
        <w:rPr>
          <w:lang w:val="en-GB"/>
        </w:rPr>
        <w:t xml:space="preserve">your </w:t>
      </w:r>
      <w:r w:rsidR="00B03BB2">
        <w:rPr>
          <w:lang w:val="en-GB"/>
        </w:rPr>
        <w:t>motivations, the importance of the topic, the history</w:t>
      </w:r>
      <w:r w:rsidR="006B7CD8">
        <w:rPr>
          <w:lang w:val="en-GB"/>
        </w:rPr>
        <w:t xml:space="preserve"> because such matters would not be </w:t>
      </w:r>
      <w:r w:rsidR="00100E72">
        <w:rPr>
          <w:lang w:val="en-GB"/>
        </w:rPr>
        <w:t>discuss</w:t>
      </w:r>
      <w:r w:rsidR="006B7CD8">
        <w:rPr>
          <w:lang w:val="en-GB"/>
        </w:rPr>
        <w:t>ed during a presentation given to the client</w:t>
      </w:r>
      <w:r w:rsidR="00D84810">
        <w:rPr>
          <w:lang w:val="en-GB"/>
        </w:rPr>
        <w:t>,</w:t>
      </w:r>
      <w:r w:rsidR="00D41571">
        <w:rPr>
          <w:lang w:val="en-GB"/>
        </w:rPr>
        <w:t xml:space="preserve"> or </w:t>
      </w:r>
      <w:r w:rsidR="00D84810">
        <w:rPr>
          <w:lang w:val="en-GB"/>
        </w:rPr>
        <w:t xml:space="preserve">to a superior </w:t>
      </w:r>
      <w:r w:rsidR="00100E72">
        <w:rPr>
          <w:lang w:val="en-GB"/>
        </w:rPr>
        <w:t xml:space="preserve">who </w:t>
      </w:r>
      <w:r w:rsidR="00C71B21">
        <w:rPr>
          <w:lang w:val="en-GB"/>
        </w:rPr>
        <w:t>assigned</w:t>
      </w:r>
      <w:r w:rsidR="00100E72">
        <w:rPr>
          <w:lang w:val="en-GB"/>
        </w:rPr>
        <w:t xml:space="preserve"> you this task</w:t>
      </w:r>
      <w:r w:rsidR="00E75420">
        <w:rPr>
          <w:lang w:val="en-GB"/>
        </w:rPr>
        <w:t xml:space="preserve">. </w:t>
      </w:r>
    </w:p>
    <w:p w14:paraId="0F774761" w14:textId="44A8894C" w:rsidR="0031699F" w:rsidRPr="00A32277" w:rsidRDefault="00553C65" w:rsidP="0031699F">
      <w:pPr>
        <w:rPr>
          <w:lang w:val="en-GB"/>
        </w:rPr>
      </w:pPr>
      <w:r>
        <w:rPr>
          <w:lang w:val="en-GB"/>
        </w:rPr>
        <w:t xml:space="preserve">When </w:t>
      </w:r>
      <w:r w:rsidR="00F66F52">
        <w:rPr>
          <w:lang w:val="en-GB"/>
        </w:rPr>
        <w:t>designin</w:t>
      </w:r>
      <w:r w:rsidR="009B519E">
        <w:rPr>
          <w:lang w:val="en-GB"/>
        </w:rPr>
        <w:t xml:space="preserve">g the schedule for Semester 2, bear in mind that </w:t>
      </w:r>
      <w:r w:rsidR="00746DD5">
        <w:rPr>
          <w:lang w:val="en-GB"/>
        </w:rPr>
        <w:t xml:space="preserve">you are advised to complete the first full draft of the thesis two weeks before the submission deadline. This will be followed by </w:t>
      </w:r>
      <w:r w:rsidR="00E94A0D">
        <w:rPr>
          <w:lang w:val="en-GB"/>
        </w:rPr>
        <w:t>formatting, corrections, additions</w:t>
      </w:r>
      <w:r w:rsidR="00F66F52">
        <w:rPr>
          <w:lang w:val="en-GB"/>
        </w:rPr>
        <w:t>,</w:t>
      </w:r>
      <w:r w:rsidR="00E94A0D">
        <w:rPr>
          <w:lang w:val="en-GB"/>
        </w:rPr>
        <w:t xml:space="preserve"> and rewriting</w:t>
      </w:r>
      <w:r w:rsidR="00764E3E">
        <w:rPr>
          <w:lang w:val="en-GB"/>
        </w:rPr>
        <w:t>, as well as the writing of the summary</w:t>
      </w:r>
      <w:r w:rsidR="008679E8">
        <w:rPr>
          <w:lang w:val="en-GB"/>
        </w:rPr>
        <w:t>,</w:t>
      </w:r>
      <w:r w:rsidR="00764E3E">
        <w:rPr>
          <w:lang w:val="en-GB"/>
        </w:rPr>
        <w:t xml:space="preserve"> and the finals revision.</w:t>
      </w:r>
      <w:r w:rsidR="0031699F" w:rsidRPr="00A32277">
        <w:rPr>
          <w:lang w:val="en-GB"/>
        </w:rPr>
        <w:t xml:space="preserve"> (</w:t>
      </w:r>
      <w:r w:rsidR="005445B4">
        <w:rPr>
          <w:lang w:val="en-GB"/>
        </w:rPr>
        <w:t>The thesis writing process will be discussed in more detail below.</w:t>
      </w:r>
      <w:r w:rsidR="0031699F" w:rsidRPr="00A32277">
        <w:rPr>
          <w:lang w:val="en-GB"/>
        </w:rPr>
        <w:t>)</w:t>
      </w:r>
    </w:p>
    <w:p w14:paraId="5383A2A4" w14:textId="77777777" w:rsidR="004C07F6" w:rsidRPr="00A32277" w:rsidRDefault="004C07F6">
      <w:pPr>
        <w:rPr>
          <w:lang w:val="en-GB"/>
        </w:rPr>
      </w:pPr>
    </w:p>
    <w:p w14:paraId="4DCA7B28" w14:textId="75DE6B3D" w:rsidR="004C07F6" w:rsidRPr="00A32277" w:rsidRDefault="008679E8" w:rsidP="004C07F6">
      <w:pPr>
        <w:rPr>
          <w:lang w:val="en-GB"/>
        </w:rPr>
      </w:pPr>
      <w:r>
        <w:rPr>
          <w:lang w:val="en-GB"/>
        </w:rPr>
        <w:t>Students must upload the</w:t>
      </w:r>
      <w:r w:rsidR="00B14900">
        <w:rPr>
          <w:lang w:val="en-GB"/>
        </w:rPr>
        <w:t xml:space="preserve"> following items </w:t>
      </w:r>
      <w:r>
        <w:rPr>
          <w:lang w:val="en-GB"/>
        </w:rPr>
        <w:t xml:space="preserve">to </w:t>
      </w:r>
      <w:r w:rsidR="00B14900">
        <w:rPr>
          <w:lang w:val="en-GB"/>
        </w:rPr>
        <w:t>Moodle by the given deadline:</w:t>
      </w:r>
    </w:p>
    <w:p w14:paraId="51222A73" w14:textId="27295879" w:rsidR="000A1D1E" w:rsidRPr="00A32277" w:rsidRDefault="005A6DFE" w:rsidP="004C07F6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the consultation form received after the </w:t>
      </w:r>
      <w:r w:rsidR="004903B4">
        <w:rPr>
          <w:lang w:val="en-GB"/>
        </w:rPr>
        <w:t xml:space="preserve">approval of the </w:t>
      </w:r>
      <w:r>
        <w:rPr>
          <w:lang w:val="en-GB"/>
        </w:rPr>
        <w:t>topic choice</w:t>
      </w:r>
      <w:r w:rsidR="00126DA3" w:rsidRPr="00A32277">
        <w:rPr>
          <w:lang w:val="en-GB"/>
        </w:rPr>
        <w:t>,</w:t>
      </w:r>
    </w:p>
    <w:p w14:paraId="25058739" w14:textId="0A83E56F" w:rsidR="004C07F6" w:rsidRPr="00A32277" w:rsidRDefault="004903B4" w:rsidP="004C07F6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>Project Work</w:t>
      </w:r>
      <w:r w:rsidR="008679E8">
        <w:rPr>
          <w:lang w:val="en-GB"/>
        </w:rPr>
        <w:t xml:space="preserve"> 1</w:t>
      </w:r>
      <w:r w:rsidR="004C07F6" w:rsidRPr="00A32277">
        <w:rPr>
          <w:lang w:val="en-GB"/>
        </w:rPr>
        <w:t>,</w:t>
      </w:r>
    </w:p>
    <w:p w14:paraId="5420F7CF" w14:textId="77777777" w:rsidR="00DA52DA" w:rsidRDefault="004903B4" w:rsidP="00107D10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the presentation </w:t>
      </w:r>
      <w:r w:rsidR="004E015F">
        <w:rPr>
          <w:lang w:val="en-GB"/>
        </w:rPr>
        <w:t>related to Project Work</w:t>
      </w:r>
      <w:r w:rsidR="008679E8">
        <w:rPr>
          <w:lang w:val="en-GB"/>
        </w:rPr>
        <w:t xml:space="preserve"> 1</w:t>
      </w:r>
      <w:r w:rsidR="004E015F">
        <w:rPr>
          <w:lang w:val="en-GB"/>
        </w:rPr>
        <w:t>, and</w:t>
      </w:r>
      <w:r w:rsidR="006675B8" w:rsidRPr="00A32277">
        <w:rPr>
          <w:lang w:val="en-GB"/>
        </w:rPr>
        <w:t xml:space="preserve"> </w:t>
      </w:r>
    </w:p>
    <w:p w14:paraId="12152177" w14:textId="11F923CB" w:rsidR="004C07F6" w:rsidRPr="00A32277" w:rsidRDefault="00DA52DA" w:rsidP="00107D10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the Project Work1 consultation form with the completed </w:t>
      </w:r>
      <w:r w:rsidR="0026619F">
        <w:rPr>
          <w:lang w:val="en-GB"/>
        </w:rPr>
        <w:t>data section.</w:t>
      </w:r>
      <w:r w:rsidR="00107D10">
        <w:rPr>
          <w:lang w:val="en-GB"/>
        </w:rPr>
        <w:t xml:space="preserve"> </w:t>
      </w:r>
    </w:p>
    <w:p w14:paraId="4FB1809C" w14:textId="2491E15F" w:rsidR="004C07F6" w:rsidRPr="00A32277" w:rsidRDefault="00686F5D" w:rsidP="004C07F6">
      <w:pPr>
        <w:rPr>
          <w:lang w:val="en-GB"/>
        </w:rPr>
      </w:pPr>
      <w:r>
        <w:rPr>
          <w:lang w:val="en-GB"/>
        </w:rPr>
        <w:t xml:space="preserve">Students must also </w:t>
      </w:r>
      <w:r w:rsidR="009D5C13">
        <w:rPr>
          <w:lang w:val="en-GB"/>
        </w:rPr>
        <w:t xml:space="preserve">register for a Project Work 1 </w:t>
      </w:r>
      <w:r w:rsidR="00776320">
        <w:rPr>
          <w:lang w:val="en-GB"/>
        </w:rPr>
        <w:t>consultation session</w:t>
      </w:r>
      <w:r w:rsidR="00107D10">
        <w:rPr>
          <w:lang w:val="en-GB"/>
        </w:rPr>
        <w:t xml:space="preserve"> a</w:t>
      </w:r>
      <w:r w:rsidR="00A86555">
        <w:rPr>
          <w:lang w:val="en-GB"/>
        </w:rPr>
        <w:t>nnounce</w:t>
      </w:r>
      <w:r w:rsidR="00107D10">
        <w:rPr>
          <w:lang w:val="en-GB"/>
        </w:rPr>
        <w:t>d in Moodle.</w:t>
      </w:r>
    </w:p>
    <w:p w14:paraId="7566D13C" w14:textId="2B99BEFE" w:rsidR="002B662D" w:rsidRPr="00A32277" w:rsidRDefault="00A86555" w:rsidP="002B662D">
      <w:pPr>
        <w:rPr>
          <w:b/>
          <w:bCs/>
          <w:szCs w:val="24"/>
          <w:lang w:val="en-GB"/>
        </w:rPr>
      </w:pPr>
      <w:r>
        <w:rPr>
          <w:bCs/>
          <w:szCs w:val="24"/>
          <w:lang w:val="en-GB"/>
        </w:rPr>
        <w:t>Documents must be uploaded in</w:t>
      </w:r>
      <w:r w:rsidR="006655B1">
        <w:rPr>
          <w:bCs/>
          <w:szCs w:val="24"/>
          <w:lang w:val="en-GB"/>
        </w:rPr>
        <w:t xml:space="preserve"> </w:t>
      </w:r>
      <w:r w:rsidR="006655B1" w:rsidRPr="006655B1">
        <w:rPr>
          <w:b/>
          <w:szCs w:val="24"/>
          <w:lang w:val="en-GB"/>
        </w:rPr>
        <w:t>the following format and under the following file names</w:t>
      </w:r>
      <w:r w:rsidR="002B662D" w:rsidRPr="00A32277">
        <w:rPr>
          <w:b/>
          <w:bCs/>
          <w:szCs w:val="24"/>
          <w:lang w:val="en-GB"/>
        </w:rPr>
        <w:t xml:space="preserve">: </w:t>
      </w:r>
    </w:p>
    <w:p w14:paraId="34E638F1" w14:textId="78D0A749" w:rsidR="00546447" w:rsidRPr="00A32277" w:rsidRDefault="006655B1" w:rsidP="00546447">
      <w:pPr>
        <w:rPr>
          <w:bCs/>
          <w:szCs w:val="24"/>
          <w:lang w:val="en-GB"/>
        </w:rPr>
      </w:pPr>
      <w:r>
        <w:rPr>
          <w:bCs/>
          <w:szCs w:val="24"/>
          <w:lang w:val="en-GB"/>
        </w:rPr>
        <w:t xml:space="preserve">Student’s family </w:t>
      </w:r>
      <w:proofErr w:type="spellStart"/>
      <w:r>
        <w:rPr>
          <w:bCs/>
          <w:szCs w:val="24"/>
          <w:lang w:val="en-GB"/>
        </w:rPr>
        <w:t>name</w:t>
      </w:r>
      <w:r w:rsidR="00546447"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Student’s</w:t>
      </w:r>
      <w:proofErr w:type="spellEnd"/>
      <w:r>
        <w:rPr>
          <w:bCs/>
          <w:szCs w:val="24"/>
          <w:lang w:val="en-GB"/>
        </w:rPr>
        <w:t xml:space="preserve"> first </w:t>
      </w:r>
      <w:proofErr w:type="spellStart"/>
      <w:r>
        <w:rPr>
          <w:bCs/>
          <w:szCs w:val="24"/>
          <w:lang w:val="en-GB"/>
        </w:rPr>
        <w:t>name</w:t>
      </w:r>
      <w:r w:rsidR="00546447"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N</w:t>
      </w:r>
      <w:r w:rsidR="00546447" w:rsidRPr="00A32277">
        <w:rPr>
          <w:bCs/>
          <w:szCs w:val="24"/>
          <w:lang w:val="en-GB"/>
        </w:rPr>
        <w:t>eptun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code</w:t>
      </w:r>
      <w:r w:rsidR="00546447"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topic</w:t>
      </w:r>
      <w:proofErr w:type="spellEnd"/>
      <w:r>
        <w:rPr>
          <w:bCs/>
          <w:szCs w:val="24"/>
          <w:lang w:val="en-GB"/>
        </w:rPr>
        <w:t xml:space="preserve"> choice consultation form</w:t>
      </w:r>
      <w:r w:rsidR="00546447" w:rsidRPr="00A32277">
        <w:rPr>
          <w:bCs/>
          <w:szCs w:val="24"/>
          <w:lang w:val="en-GB"/>
        </w:rPr>
        <w:t>.</w:t>
      </w:r>
      <w:r w:rsidR="00D5656B" w:rsidRPr="00A32277">
        <w:rPr>
          <w:bCs/>
          <w:szCs w:val="24"/>
          <w:lang w:val="en-GB"/>
        </w:rPr>
        <w:t>pdf</w:t>
      </w:r>
    </w:p>
    <w:p w14:paraId="0475D367" w14:textId="471868BC" w:rsidR="002B662D" w:rsidRPr="00A32277" w:rsidRDefault="006655B1" w:rsidP="002B662D">
      <w:pPr>
        <w:rPr>
          <w:bCs/>
          <w:szCs w:val="24"/>
          <w:lang w:val="en-GB"/>
        </w:rPr>
      </w:pPr>
      <w:r>
        <w:rPr>
          <w:bCs/>
          <w:szCs w:val="24"/>
          <w:lang w:val="en-GB"/>
        </w:rPr>
        <w:t xml:space="preserve">Student’s family </w:t>
      </w:r>
      <w:proofErr w:type="spellStart"/>
      <w:r>
        <w:rPr>
          <w:bCs/>
          <w:szCs w:val="24"/>
          <w:lang w:val="en-GB"/>
        </w:rPr>
        <w:t>name</w:t>
      </w:r>
      <w:r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Student’s</w:t>
      </w:r>
      <w:proofErr w:type="spellEnd"/>
      <w:r>
        <w:rPr>
          <w:bCs/>
          <w:szCs w:val="24"/>
          <w:lang w:val="en-GB"/>
        </w:rPr>
        <w:t xml:space="preserve"> first </w:t>
      </w:r>
      <w:proofErr w:type="spellStart"/>
      <w:r>
        <w:rPr>
          <w:bCs/>
          <w:szCs w:val="24"/>
          <w:lang w:val="en-GB"/>
        </w:rPr>
        <w:t>name</w:t>
      </w:r>
      <w:r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N</w:t>
      </w:r>
      <w:r w:rsidRPr="00A32277">
        <w:rPr>
          <w:bCs/>
          <w:szCs w:val="24"/>
          <w:lang w:val="en-GB"/>
        </w:rPr>
        <w:t>eptun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code</w:t>
      </w:r>
      <w:r w:rsidR="008A23C1" w:rsidRPr="00A32277">
        <w:rPr>
          <w:bCs/>
          <w:szCs w:val="24"/>
          <w:lang w:val="en-GB"/>
        </w:rPr>
        <w:t>_</w:t>
      </w:r>
      <w:r w:rsidR="001A5166">
        <w:rPr>
          <w:bCs/>
          <w:szCs w:val="24"/>
          <w:lang w:val="en-GB"/>
        </w:rPr>
        <w:t>P</w:t>
      </w:r>
      <w:r>
        <w:rPr>
          <w:bCs/>
          <w:szCs w:val="24"/>
          <w:lang w:val="en-GB"/>
        </w:rPr>
        <w:t>roject</w:t>
      </w:r>
      <w:proofErr w:type="spellEnd"/>
      <w:r>
        <w:rPr>
          <w:bCs/>
          <w:szCs w:val="24"/>
          <w:lang w:val="en-GB"/>
        </w:rPr>
        <w:t xml:space="preserve"> </w:t>
      </w:r>
      <w:r w:rsidR="001A5166">
        <w:rPr>
          <w:bCs/>
          <w:szCs w:val="24"/>
          <w:lang w:val="en-GB"/>
        </w:rPr>
        <w:t>W</w:t>
      </w:r>
      <w:r>
        <w:rPr>
          <w:bCs/>
          <w:szCs w:val="24"/>
          <w:lang w:val="en-GB"/>
        </w:rPr>
        <w:t>ork</w:t>
      </w:r>
      <w:r w:rsidR="008A23C1" w:rsidRPr="00A32277">
        <w:rPr>
          <w:bCs/>
          <w:szCs w:val="24"/>
          <w:lang w:val="en-GB"/>
        </w:rPr>
        <w:t>_1</w:t>
      </w:r>
      <w:r w:rsidR="002B662D" w:rsidRPr="00A32277">
        <w:rPr>
          <w:bCs/>
          <w:szCs w:val="24"/>
          <w:lang w:val="en-GB"/>
        </w:rPr>
        <w:t>.docx</w:t>
      </w:r>
    </w:p>
    <w:p w14:paraId="373BB969" w14:textId="17EFDA97" w:rsidR="002B662D" w:rsidRPr="00A32277" w:rsidRDefault="000706EC" w:rsidP="002B662D">
      <w:pPr>
        <w:rPr>
          <w:bCs/>
          <w:szCs w:val="24"/>
          <w:lang w:val="en-GB"/>
        </w:rPr>
      </w:pPr>
      <w:r>
        <w:rPr>
          <w:bCs/>
          <w:szCs w:val="24"/>
          <w:lang w:val="en-GB"/>
        </w:rPr>
        <w:t xml:space="preserve">Student’s family </w:t>
      </w:r>
      <w:proofErr w:type="spellStart"/>
      <w:r>
        <w:rPr>
          <w:bCs/>
          <w:szCs w:val="24"/>
          <w:lang w:val="en-GB"/>
        </w:rPr>
        <w:t>name</w:t>
      </w:r>
      <w:r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Student’s</w:t>
      </w:r>
      <w:proofErr w:type="spellEnd"/>
      <w:r>
        <w:rPr>
          <w:bCs/>
          <w:szCs w:val="24"/>
          <w:lang w:val="en-GB"/>
        </w:rPr>
        <w:t xml:space="preserve"> first </w:t>
      </w:r>
      <w:proofErr w:type="spellStart"/>
      <w:r>
        <w:rPr>
          <w:bCs/>
          <w:szCs w:val="24"/>
          <w:lang w:val="en-GB"/>
        </w:rPr>
        <w:t>name</w:t>
      </w:r>
      <w:r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N</w:t>
      </w:r>
      <w:r w:rsidRPr="00A32277">
        <w:rPr>
          <w:bCs/>
          <w:szCs w:val="24"/>
          <w:lang w:val="en-GB"/>
        </w:rPr>
        <w:t>eptun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code</w:t>
      </w:r>
      <w:r w:rsidRPr="00A32277">
        <w:rPr>
          <w:bCs/>
          <w:szCs w:val="24"/>
          <w:lang w:val="en-GB"/>
        </w:rPr>
        <w:t>_</w:t>
      </w:r>
      <w:r w:rsidR="0078182B">
        <w:rPr>
          <w:bCs/>
          <w:szCs w:val="24"/>
          <w:lang w:val="en-GB"/>
        </w:rPr>
        <w:t>P</w:t>
      </w:r>
      <w:r>
        <w:rPr>
          <w:bCs/>
          <w:szCs w:val="24"/>
          <w:lang w:val="en-GB"/>
        </w:rPr>
        <w:t>roject</w:t>
      </w:r>
      <w:proofErr w:type="spellEnd"/>
      <w:r>
        <w:rPr>
          <w:bCs/>
          <w:szCs w:val="24"/>
          <w:lang w:val="en-GB"/>
        </w:rPr>
        <w:t xml:space="preserve"> </w:t>
      </w:r>
      <w:r w:rsidR="0078182B">
        <w:rPr>
          <w:bCs/>
          <w:szCs w:val="24"/>
          <w:lang w:val="en-GB"/>
        </w:rPr>
        <w:t>W</w:t>
      </w:r>
      <w:r>
        <w:rPr>
          <w:bCs/>
          <w:szCs w:val="24"/>
          <w:lang w:val="en-GB"/>
        </w:rPr>
        <w:t>ork</w:t>
      </w:r>
      <w:r w:rsidR="00980363">
        <w:rPr>
          <w:bCs/>
          <w:szCs w:val="24"/>
          <w:lang w:val="en-GB"/>
        </w:rPr>
        <w:t>_1</w:t>
      </w:r>
      <w:r w:rsidR="008A23C1" w:rsidRPr="00A32277">
        <w:rPr>
          <w:bCs/>
          <w:szCs w:val="24"/>
          <w:lang w:val="en-GB"/>
        </w:rPr>
        <w:t>_</w:t>
      </w:r>
      <w:r w:rsidR="00A06B71">
        <w:rPr>
          <w:bCs/>
          <w:szCs w:val="24"/>
          <w:lang w:val="en-GB"/>
        </w:rPr>
        <w:t>presentation</w:t>
      </w:r>
      <w:r w:rsidR="002B662D" w:rsidRPr="00A32277">
        <w:rPr>
          <w:bCs/>
          <w:szCs w:val="24"/>
          <w:lang w:val="en-GB"/>
        </w:rPr>
        <w:t>.ppt</w:t>
      </w:r>
    </w:p>
    <w:p w14:paraId="0944C452" w14:textId="36D11ABF" w:rsidR="002B662D" w:rsidRPr="00A32277" w:rsidRDefault="00A06B71" w:rsidP="002B662D">
      <w:pPr>
        <w:rPr>
          <w:bCs/>
          <w:szCs w:val="24"/>
          <w:lang w:val="en-GB"/>
        </w:rPr>
      </w:pPr>
      <w:r>
        <w:rPr>
          <w:bCs/>
          <w:szCs w:val="24"/>
          <w:lang w:val="en-GB"/>
        </w:rPr>
        <w:t xml:space="preserve">Student’s family </w:t>
      </w:r>
      <w:proofErr w:type="spellStart"/>
      <w:r>
        <w:rPr>
          <w:bCs/>
          <w:szCs w:val="24"/>
          <w:lang w:val="en-GB"/>
        </w:rPr>
        <w:t>name</w:t>
      </w:r>
      <w:r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Student’s</w:t>
      </w:r>
      <w:proofErr w:type="spellEnd"/>
      <w:r>
        <w:rPr>
          <w:bCs/>
          <w:szCs w:val="24"/>
          <w:lang w:val="en-GB"/>
        </w:rPr>
        <w:t xml:space="preserve"> first </w:t>
      </w:r>
      <w:proofErr w:type="spellStart"/>
      <w:r>
        <w:rPr>
          <w:bCs/>
          <w:szCs w:val="24"/>
          <w:lang w:val="en-GB"/>
        </w:rPr>
        <w:t>name</w:t>
      </w:r>
      <w:r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N</w:t>
      </w:r>
      <w:r w:rsidRPr="00A32277">
        <w:rPr>
          <w:bCs/>
          <w:szCs w:val="24"/>
          <w:lang w:val="en-GB"/>
        </w:rPr>
        <w:t>eptun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code</w:t>
      </w:r>
      <w:r w:rsidRPr="00A32277">
        <w:rPr>
          <w:bCs/>
          <w:szCs w:val="24"/>
          <w:lang w:val="en-GB"/>
        </w:rPr>
        <w:t>_</w:t>
      </w:r>
      <w:r w:rsidR="00980363">
        <w:rPr>
          <w:bCs/>
          <w:szCs w:val="24"/>
          <w:lang w:val="en-GB"/>
        </w:rPr>
        <w:t>P</w:t>
      </w:r>
      <w:r>
        <w:rPr>
          <w:bCs/>
          <w:szCs w:val="24"/>
          <w:lang w:val="en-GB"/>
        </w:rPr>
        <w:t>roject</w:t>
      </w:r>
      <w:proofErr w:type="spellEnd"/>
      <w:r>
        <w:rPr>
          <w:bCs/>
          <w:szCs w:val="24"/>
          <w:lang w:val="en-GB"/>
        </w:rPr>
        <w:t xml:space="preserve"> </w:t>
      </w:r>
      <w:r w:rsidR="00980363">
        <w:rPr>
          <w:bCs/>
          <w:szCs w:val="24"/>
          <w:lang w:val="en-GB"/>
        </w:rPr>
        <w:t>W</w:t>
      </w:r>
      <w:r>
        <w:rPr>
          <w:bCs/>
          <w:szCs w:val="24"/>
          <w:lang w:val="en-GB"/>
        </w:rPr>
        <w:t>ork</w:t>
      </w:r>
      <w:r w:rsidRPr="00A32277">
        <w:rPr>
          <w:bCs/>
          <w:szCs w:val="24"/>
          <w:lang w:val="en-GB"/>
        </w:rPr>
        <w:t xml:space="preserve"> </w:t>
      </w:r>
      <w:r w:rsidR="008A23C1" w:rsidRPr="00A32277">
        <w:rPr>
          <w:bCs/>
          <w:szCs w:val="24"/>
          <w:lang w:val="en-GB"/>
        </w:rPr>
        <w:t>_1_</w:t>
      </w:r>
      <w:r>
        <w:rPr>
          <w:bCs/>
          <w:szCs w:val="24"/>
          <w:lang w:val="en-GB"/>
        </w:rPr>
        <w:t>submission</w:t>
      </w:r>
      <w:r w:rsidR="004659E3" w:rsidRPr="00A32277">
        <w:rPr>
          <w:bCs/>
          <w:szCs w:val="24"/>
          <w:lang w:val="en-GB"/>
        </w:rPr>
        <w:t xml:space="preserve"> </w:t>
      </w:r>
      <w:r>
        <w:rPr>
          <w:bCs/>
          <w:szCs w:val="24"/>
          <w:lang w:val="en-GB"/>
        </w:rPr>
        <w:t>consultation form.</w:t>
      </w:r>
      <w:r w:rsidR="002B662D" w:rsidRPr="00A32277">
        <w:rPr>
          <w:bCs/>
          <w:szCs w:val="24"/>
          <w:lang w:val="en-GB"/>
        </w:rPr>
        <w:t>docx</w:t>
      </w:r>
    </w:p>
    <w:p w14:paraId="081EA9E0" w14:textId="4F932E91" w:rsidR="00C44EAC" w:rsidRPr="00A32277" w:rsidRDefault="006127C5" w:rsidP="006C3FFE">
      <w:pPr>
        <w:pStyle w:val="Cmsor2"/>
        <w:rPr>
          <w:lang w:val="en-GB"/>
        </w:rPr>
      </w:pPr>
      <w:bookmarkStart w:id="176" w:name="_Toc81301752"/>
      <w:bookmarkStart w:id="177" w:name="_Toc112340670"/>
      <w:bookmarkEnd w:id="176"/>
      <w:r>
        <w:rPr>
          <w:lang w:val="en-GB"/>
        </w:rPr>
        <w:t xml:space="preserve">Evaluation of </w:t>
      </w:r>
      <w:r w:rsidR="0031699F" w:rsidRPr="00A32277">
        <w:rPr>
          <w:lang w:val="en-GB"/>
        </w:rPr>
        <w:t>Proje</w:t>
      </w:r>
      <w:r>
        <w:rPr>
          <w:lang w:val="en-GB"/>
        </w:rPr>
        <w:t>ct Work 1</w:t>
      </w:r>
      <w:bookmarkEnd w:id="177"/>
      <w:r>
        <w:rPr>
          <w:lang w:val="en-GB"/>
        </w:rPr>
        <w:t xml:space="preserve"> </w:t>
      </w:r>
    </w:p>
    <w:p w14:paraId="5CE057D3" w14:textId="3ADAB424" w:rsidR="001274BF" w:rsidRPr="00A32277" w:rsidRDefault="006964CB" w:rsidP="00F40561">
      <w:pPr>
        <w:rPr>
          <w:lang w:val="en-GB"/>
        </w:rPr>
      </w:pPr>
      <w:r>
        <w:rPr>
          <w:lang w:val="en-GB"/>
        </w:rPr>
        <w:t>The committee consisting of two</w:t>
      </w:r>
      <w:r w:rsidR="0024374B">
        <w:rPr>
          <w:lang w:val="en-GB"/>
        </w:rPr>
        <w:t xml:space="preserve"> members evaluates the written work and the presentation </w:t>
      </w:r>
      <w:r w:rsidR="0089356B">
        <w:rPr>
          <w:lang w:val="en-GB"/>
        </w:rPr>
        <w:t xml:space="preserve">as a single assignment </w:t>
      </w:r>
      <w:r w:rsidR="00241536">
        <w:rPr>
          <w:lang w:val="en-GB"/>
        </w:rPr>
        <w:t xml:space="preserve">with one grade. It also </w:t>
      </w:r>
      <w:r w:rsidR="001C189E">
        <w:rPr>
          <w:lang w:val="en-GB"/>
        </w:rPr>
        <w:t xml:space="preserve">gives feedback and makes recommendations </w:t>
      </w:r>
      <w:r w:rsidR="0089356B">
        <w:rPr>
          <w:lang w:val="en-GB"/>
        </w:rPr>
        <w:t xml:space="preserve">for </w:t>
      </w:r>
      <w:r w:rsidR="00213C1C">
        <w:rPr>
          <w:lang w:val="en-GB"/>
        </w:rPr>
        <w:t>Project Work 2 and the thesis</w:t>
      </w:r>
      <w:r w:rsidR="001E50F2" w:rsidRPr="00A32277">
        <w:rPr>
          <w:lang w:val="en-GB"/>
        </w:rPr>
        <w:t xml:space="preserve">. </w:t>
      </w:r>
      <w:r w:rsidR="00B02091">
        <w:rPr>
          <w:lang w:val="en-GB"/>
        </w:rPr>
        <w:t>T</w:t>
      </w:r>
      <w:r w:rsidR="00213C1C">
        <w:rPr>
          <w:lang w:val="en-GB"/>
        </w:rPr>
        <w:t xml:space="preserve">his </w:t>
      </w:r>
      <w:r w:rsidR="00B02091">
        <w:rPr>
          <w:lang w:val="en-GB"/>
        </w:rPr>
        <w:t xml:space="preserve">will </w:t>
      </w:r>
      <w:r w:rsidR="00B02091" w:rsidRPr="0089356B">
        <w:rPr>
          <w:lang w:val="en-GB"/>
        </w:rPr>
        <w:t>be documented,</w:t>
      </w:r>
      <w:r w:rsidR="00B02091">
        <w:rPr>
          <w:lang w:val="en-GB"/>
        </w:rPr>
        <w:t xml:space="preserve"> and a copy will be </w:t>
      </w:r>
      <w:r w:rsidR="00B02091" w:rsidRPr="009E6269">
        <w:rPr>
          <w:lang w:val="en-GB"/>
        </w:rPr>
        <w:t>given to the student</w:t>
      </w:r>
      <w:r w:rsidR="00B02091">
        <w:rPr>
          <w:lang w:val="en-GB"/>
        </w:rPr>
        <w:t>.</w:t>
      </w:r>
    </w:p>
    <w:p w14:paraId="743C32BC" w14:textId="24441216" w:rsidR="003C2331" w:rsidRPr="00A32277" w:rsidRDefault="00BC161A" w:rsidP="006C3FFE">
      <w:pPr>
        <w:pStyle w:val="Cmsor2"/>
        <w:rPr>
          <w:lang w:val="en-GB"/>
        </w:rPr>
      </w:pPr>
      <w:bookmarkStart w:id="178" w:name="_Toc53052404"/>
      <w:bookmarkStart w:id="179" w:name="_Toc53052841"/>
      <w:bookmarkStart w:id="180" w:name="_Toc53058988"/>
      <w:bookmarkStart w:id="181" w:name="_Toc53074370"/>
      <w:bookmarkStart w:id="182" w:name="_Toc53074453"/>
      <w:bookmarkStart w:id="183" w:name="_Toc53074536"/>
      <w:bookmarkStart w:id="184" w:name="_Toc53074620"/>
      <w:bookmarkStart w:id="185" w:name="_Toc112340671"/>
      <w:bookmarkEnd w:id="178"/>
      <w:bookmarkEnd w:id="179"/>
      <w:bookmarkEnd w:id="180"/>
      <w:bookmarkEnd w:id="181"/>
      <w:bookmarkEnd w:id="182"/>
      <w:bookmarkEnd w:id="183"/>
      <w:bookmarkEnd w:id="184"/>
      <w:r>
        <w:rPr>
          <w:lang w:val="en-GB"/>
        </w:rPr>
        <w:t>Assessment criteria for Project Work 1</w:t>
      </w:r>
      <w:bookmarkEnd w:id="185"/>
    </w:p>
    <w:p w14:paraId="4768771B" w14:textId="4702633C" w:rsidR="00D71400" w:rsidRPr="00A32277" w:rsidRDefault="0016519F" w:rsidP="00D71400">
      <w:pPr>
        <w:rPr>
          <w:lang w:val="en-GB"/>
        </w:rPr>
      </w:pPr>
      <w:r>
        <w:rPr>
          <w:lang w:val="en-GB"/>
        </w:rPr>
        <w:t xml:space="preserve">If students </w:t>
      </w:r>
      <w:r w:rsidR="001E293A">
        <w:rPr>
          <w:lang w:val="en-GB"/>
        </w:rPr>
        <w:t xml:space="preserve">do not </w:t>
      </w:r>
      <w:r w:rsidR="00EE3378">
        <w:rPr>
          <w:lang w:val="en-GB"/>
        </w:rPr>
        <w:t>achieve</w:t>
      </w:r>
      <w:r w:rsidR="0013126F">
        <w:rPr>
          <w:lang w:val="en-GB"/>
        </w:rPr>
        <w:t xml:space="preserve"> </w:t>
      </w:r>
      <w:r w:rsidR="006463B4">
        <w:rPr>
          <w:lang w:val="en-GB"/>
        </w:rPr>
        <w:t>a</w:t>
      </w:r>
      <w:r w:rsidR="00ED3909">
        <w:rPr>
          <w:lang w:val="en-GB"/>
        </w:rPr>
        <w:t xml:space="preserve"> minimum</w:t>
      </w:r>
      <w:r w:rsidR="006463B4">
        <w:rPr>
          <w:lang w:val="en-GB"/>
        </w:rPr>
        <w:t xml:space="preserve"> </w:t>
      </w:r>
      <w:r w:rsidR="00191F11">
        <w:rPr>
          <w:lang w:val="en-GB"/>
        </w:rPr>
        <w:t>6</w:t>
      </w:r>
      <w:r w:rsidR="0013126F">
        <w:rPr>
          <w:lang w:val="en-GB"/>
        </w:rPr>
        <w:t xml:space="preserve">1% </w:t>
      </w:r>
      <w:r w:rsidR="00EE3378">
        <w:rPr>
          <w:lang w:val="en-GB"/>
        </w:rPr>
        <w:t xml:space="preserve">result </w:t>
      </w:r>
      <w:r w:rsidR="0013126F">
        <w:rPr>
          <w:lang w:val="en-GB"/>
        </w:rPr>
        <w:t>in the midterm</w:t>
      </w:r>
      <w:r w:rsidR="00ED3909">
        <w:rPr>
          <w:lang w:val="en-GB"/>
        </w:rPr>
        <w:t xml:space="preserve"> or do not submit Project Work 1 by the deadline, they will </w:t>
      </w:r>
      <w:r w:rsidR="00ED3909" w:rsidRPr="00ED3909">
        <w:rPr>
          <w:b/>
          <w:bCs/>
          <w:lang w:val="en-GB"/>
        </w:rPr>
        <w:t>fail the course</w:t>
      </w:r>
      <w:r w:rsidR="00ED3909">
        <w:rPr>
          <w:lang w:val="en-GB"/>
        </w:rPr>
        <w:t xml:space="preserve">. </w:t>
      </w:r>
      <w:r w:rsidR="00C864D7">
        <w:rPr>
          <w:lang w:val="en-GB"/>
        </w:rPr>
        <w:t xml:space="preserve">In other words, meeting the deadlines is </w:t>
      </w:r>
      <w:r w:rsidR="003D56ED">
        <w:rPr>
          <w:lang w:val="en-GB"/>
        </w:rPr>
        <w:t xml:space="preserve">an essential condition of passing the course. </w:t>
      </w:r>
      <w:r w:rsidR="00D71400" w:rsidRPr="00A32277">
        <w:rPr>
          <w:lang w:val="en-GB"/>
        </w:rPr>
        <w:t xml:space="preserve"> </w:t>
      </w:r>
    </w:p>
    <w:p w14:paraId="0DAE2359" w14:textId="7A52A4E4" w:rsidR="00D71400" w:rsidRPr="00A32277" w:rsidRDefault="00294DED" w:rsidP="00D71400">
      <w:pPr>
        <w:rPr>
          <w:lang w:val="en-GB"/>
        </w:rPr>
      </w:pPr>
      <w:r>
        <w:rPr>
          <w:lang w:val="en-GB"/>
        </w:rPr>
        <w:lastRenderedPageBreak/>
        <w:t>In Project Work 1 s</w:t>
      </w:r>
      <w:r w:rsidR="003D56ED">
        <w:rPr>
          <w:lang w:val="en-GB"/>
        </w:rPr>
        <w:t xml:space="preserve">tudents </w:t>
      </w:r>
      <w:proofErr w:type="gramStart"/>
      <w:r w:rsidR="003D56ED">
        <w:rPr>
          <w:lang w:val="en-GB"/>
        </w:rPr>
        <w:t>have to</w:t>
      </w:r>
      <w:proofErr w:type="gramEnd"/>
      <w:r w:rsidR="003D56ED">
        <w:rPr>
          <w:lang w:val="en-GB"/>
        </w:rPr>
        <w:t xml:space="preserve"> </w:t>
      </w:r>
      <w:r w:rsidR="0045211C">
        <w:rPr>
          <w:lang w:val="en-GB"/>
        </w:rPr>
        <w:t xml:space="preserve">elaborate the topic approved by their supervisor </w:t>
      </w:r>
      <w:r w:rsidR="009E30BC">
        <w:rPr>
          <w:lang w:val="en-GB"/>
        </w:rPr>
        <w:t>tak</w:t>
      </w:r>
      <w:r w:rsidR="00420403">
        <w:rPr>
          <w:lang w:val="en-GB"/>
        </w:rPr>
        <w:t>ing</w:t>
      </w:r>
      <w:r w:rsidR="009E30BC">
        <w:rPr>
          <w:lang w:val="en-GB"/>
        </w:rPr>
        <w:t xml:space="preserve"> into consideration the supervisor’s instructions</w:t>
      </w:r>
      <w:r w:rsidR="00420403">
        <w:rPr>
          <w:lang w:val="en-GB"/>
        </w:rPr>
        <w:t>.</w:t>
      </w:r>
    </w:p>
    <w:p w14:paraId="6C8ECD52" w14:textId="0E602E0A" w:rsidR="00D71400" w:rsidRPr="00A32277" w:rsidRDefault="00420403" w:rsidP="00D71400">
      <w:pPr>
        <w:rPr>
          <w:lang w:val="en-GB"/>
        </w:rPr>
      </w:pPr>
      <w:r>
        <w:rPr>
          <w:b/>
          <w:bCs/>
          <w:lang w:val="en-GB"/>
        </w:rPr>
        <w:t>Project Work 1 fails formally</w:t>
      </w:r>
      <w:r w:rsidR="00D71400" w:rsidRPr="00A32277">
        <w:rPr>
          <w:lang w:val="en-GB"/>
        </w:rPr>
        <w:t xml:space="preserve"> </w:t>
      </w:r>
      <w:r>
        <w:rPr>
          <w:lang w:val="en-GB"/>
        </w:rPr>
        <w:t xml:space="preserve">if the </w:t>
      </w:r>
      <w:r w:rsidR="008941FC">
        <w:rPr>
          <w:lang w:val="en-GB"/>
        </w:rPr>
        <w:t xml:space="preserve">uploaded package is incomplete, if the </w:t>
      </w:r>
      <w:r w:rsidR="008A4068">
        <w:rPr>
          <w:lang w:val="en-GB"/>
        </w:rPr>
        <w:t>work</w:t>
      </w:r>
      <w:r w:rsidR="008941FC">
        <w:rPr>
          <w:lang w:val="en-GB"/>
        </w:rPr>
        <w:t xml:space="preserve"> is not of the expected length</w:t>
      </w:r>
      <w:r w:rsidR="009C74A0">
        <w:rPr>
          <w:lang w:val="en-GB"/>
        </w:rPr>
        <w:t xml:space="preserve">, </w:t>
      </w:r>
      <w:r w:rsidR="008A4068">
        <w:rPr>
          <w:lang w:val="en-GB"/>
        </w:rPr>
        <w:t xml:space="preserve">was not submitted in the </w:t>
      </w:r>
      <w:r w:rsidR="00294DED">
        <w:rPr>
          <w:lang w:val="en-GB"/>
        </w:rPr>
        <w:t>given</w:t>
      </w:r>
      <w:r w:rsidR="008A4068">
        <w:rPr>
          <w:lang w:val="en-GB"/>
        </w:rPr>
        <w:t xml:space="preserve"> </w:t>
      </w:r>
      <w:r w:rsidR="00B15108">
        <w:rPr>
          <w:lang w:val="en-GB"/>
        </w:rPr>
        <w:t xml:space="preserve">template, </w:t>
      </w:r>
      <w:r w:rsidR="009C74A0">
        <w:rPr>
          <w:lang w:val="en-GB"/>
        </w:rPr>
        <w:t xml:space="preserve">and </w:t>
      </w:r>
      <w:r w:rsidR="00B15108">
        <w:rPr>
          <w:lang w:val="en-GB"/>
        </w:rPr>
        <w:t xml:space="preserve">if the title page and the </w:t>
      </w:r>
      <w:r w:rsidR="00B42EAC">
        <w:rPr>
          <w:lang w:val="en-GB"/>
        </w:rPr>
        <w:t xml:space="preserve">required </w:t>
      </w:r>
      <w:r w:rsidR="00D9474D" w:rsidRPr="00B42EAC">
        <w:rPr>
          <w:lang w:val="en-GB"/>
        </w:rPr>
        <w:t>declaration</w:t>
      </w:r>
      <w:r w:rsidR="00B15108" w:rsidRPr="00B42EAC">
        <w:rPr>
          <w:lang w:val="en-GB"/>
        </w:rPr>
        <w:t>s</w:t>
      </w:r>
      <w:r w:rsidR="0056462F" w:rsidRPr="00B42EAC">
        <w:rPr>
          <w:lang w:val="en-GB"/>
        </w:rPr>
        <w:t xml:space="preserve"> </w:t>
      </w:r>
      <w:r w:rsidR="00B15108" w:rsidRPr="00B42EAC">
        <w:rPr>
          <w:lang w:val="en-GB"/>
        </w:rPr>
        <w:t xml:space="preserve">are not </w:t>
      </w:r>
      <w:r w:rsidR="009C74A0" w:rsidRPr="00B42EAC">
        <w:rPr>
          <w:lang w:val="en-GB"/>
        </w:rPr>
        <w:t>correctly completed.</w:t>
      </w:r>
    </w:p>
    <w:p w14:paraId="3D67A146" w14:textId="0DDA3EAC" w:rsidR="00D71400" w:rsidRPr="00A32277" w:rsidRDefault="009B4375" w:rsidP="00D7140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Completing Project </w:t>
      </w:r>
      <w:r w:rsidR="00757E5E">
        <w:rPr>
          <w:b/>
          <w:bCs/>
          <w:lang w:val="en-GB"/>
        </w:rPr>
        <w:t>W</w:t>
      </w:r>
      <w:r>
        <w:rPr>
          <w:b/>
          <w:bCs/>
          <w:lang w:val="en-GB"/>
        </w:rPr>
        <w:t>ork 1 is the prerequisite of Project Work 2</w:t>
      </w:r>
      <w:r w:rsidR="00757E5E">
        <w:rPr>
          <w:b/>
          <w:bCs/>
          <w:lang w:val="en-GB"/>
        </w:rPr>
        <w:t xml:space="preserve">, which means that only students who obtain </w:t>
      </w:r>
      <w:r w:rsidR="007339C2">
        <w:rPr>
          <w:b/>
          <w:bCs/>
          <w:lang w:val="en-GB"/>
        </w:rPr>
        <w:t xml:space="preserve">at least </w:t>
      </w:r>
      <w:r w:rsidR="00757E5E">
        <w:rPr>
          <w:b/>
          <w:bCs/>
          <w:lang w:val="en-GB"/>
        </w:rPr>
        <w:t>a</w:t>
      </w:r>
      <w:r w:rsidR="007339C2">
        <w:rPr>
          <w:b/>
          <w:bCs/>
          <w:lang w:val="en-GB"/>
        </w:rPr>
        <w:t xml:space="preserve"> pass </w:t>
      </w:r>
      <w:r w:rsidR="0056462F">
        <w:rPr>
          <w:b/>
          <w:bCs/>
          <w:lang w:val="en-GB"/>
        </w:rPr>
        <w:t xml:space="preserve">grade </w:t>
      </w:r>
      <w:r w:rsidR="007339C2">
        <w:rPr>
          <w:b/>
          <w:bCs/>
          <w:lang w:val="en-GB"/>
        </w:rPr>
        <w:t xml:space="preserve">in </w:t>
      </w:r>
      <w:r w:rsidR="0056462F">
        <w:rPr>
          <w:b/>
          <w:bCs/>
          <w:lang w:val="en-GB"/>
        </w:rPr>
        <w:t>Project Work 1</w:t>
      </w:r>
      <w:r w:rsidR="007339C2">
        <w:rPr>
          <w:b/>
          <w:bCs/>
          <w:lang w:val="en-GB"/>
        </w:rPr>
        <w:t xml:space="preserve"> are allowed to register for </w:t>
      </w:r>
      <w:r w:rsidR="0056462F">
        <w:rPr>
          <w:b/>
          <w:bCs/>
          <w:lang w:val="en-GB"/>
        </w:rPr>
        <w:t>the course Project Work 2</w:t>
      </w:r>
      <w:r w:rsidR="007339C2">
        <w:rPr>
          <w:b/>
          <w:bCs/>
          <w:lang w:val="en-GB"/>
        </w:rPr>
        <w:t>.</w:t>
      </w:r>
    </w:p>
    <w:p w14:paraId="4BA2D637" w14:textId="03235D6B" w:rsidR="00D71400" w:rsidRPr="00A32277" w:rsidRDefault="00AE3228" w:rsidP="00D71400">
      <w:pPr>
        <w:rPr>
          <w:lang w:val="en-GB"/>
        </w:rPr>
      </w:pPr>
      <w:r>
        <w:rPr>
          <w:lang w:val="en-GB"/>
        </w:rPr>
        <w:t xml:space="preserve">The general criterion is </w:t>
      </w:r>
      <w:r w:rsidR="00A3081A">
        <w:rPr>
          <w:lang w:val="en-GB"/>
        </w:rPr>
        <w:t>that</w:t>
      </w:r>
      <w:r w:rsidR="00F732A5">
        <w:rPr>
          <w:lang w:val="en-GB"/>
        </w:rPr>
        <w:t xml:space="preserve"> the student has made considerable progress in the </w:t>
      </w:r>
      <w:r w:rsidR="0021334B">
        <w:rPr>
          <w:lang w:val="en-GB"/>
        </w:rPr>
        <w:t xml:space="preserve">thesis, </w:t>
      </w:r>
      <w:proofErr w:type="gramStart"/>
      <w:r w:rsidR="0021334B">
        <w:rPr>
          <w:lang w:val="en-GB"/>
        </w:rPr>
        <w:t>i.e.</w:t>
      </w:r>
      <w:proofErr w:type="gramEnd"/>
      <w:r w:rsidR="0021334B">
        <w:rPr>
          <w:lang w:val="en-GB"/>
        </w:rPr>
        <w:t xml:space="preserve"> if </w:t>
      </w:r>
      <w:r w:rsidR="00506903">
        <w:rPr>
          <w:lang w:val="en-GB"/>
        </w:rPr>
        <w:t xml:space="preserve">one third or half of the final thesis has been completed, </w:t>
      </w:r>
      <w:r w:rsidR="00BF2B8E">
        <w:rPr>
          <w:lang w:val="en-GB"/>
        </w:rPr>
        <w:t xml:space="preserve">and </w:t>
      </w:r>
      <w:r w:rsidR="00506903">
        <w:rPr>
          <w:lang w:val="en-GB"/>
        </w:rPr>
        <w:t xml:space="preserve">if </w:t>
      </w:r>
      <w:r w:rsidR="00561908">
        <w:rPr>
          <w:lang w:val="en-GB"/>
        </w:rPr>
        <w:t xml:space="preserve">the submitted piece reflects </w:t>
      </w:r>
      <w:r w:rsidR="00246B66">
        <w:rPr>
          <w:lang w:val="en-GB"/>
        </w:rPr>
        <w:t xml:space="preserve">the amount of </w:t>
      </w:r>
      <w:r w:rsidR="00561908">
        <w:rPr>
          <w:lang w:val="en-GB"/>
        </w:rPr>
        <w:t xml:space="preserve">work </w:t>
      </w:r>
      <w:r w:rsidR="00246B66">
        <w:rPr>
          <w:lang w:val="en-GB"/>
        </w:rPr>
        <w:t xml:space="preserve">corresponding to </w:t>
      </w:r>
      <w:r w:rsidR="00561908">
        <w:rPr>
          <w:lang w:val="en-GB"/>
        </w:rPr>
        <w:t>9 credits</w:t>
      </w:r>
      <w:r w:rsidR="00A516E7">
        <w:rPr>
          <w:lang w:val="en-GB"/>
        </w:rPr>
        <w:t xml:space="preserve">, which is approximately 270 hours of </w:t>
      </w:r>
      <w:r w:rsidR="008D7AB8">
        <w:rPr>
          <w:lang w:val="en-GB"/>
        </w:rPr>
        <w:t>work</w:t>
      </w:r>
      <w:r w:rsidR="0021334B">
        <w:rPr>
          <w:lang w:val="en-GB"/>
        </w:rPr>
        <w:t>.</w:t>
      </w:r>
      <w:r w:rsidR="00B15CEB">
        <w:rPr>
          <w:lang w:val="en-GB"/>
        </w:rPr>
        <w:t xml:space="preserve"> In more detail, the written piece and the presentation are assessed according to the following criteria</w:t>
      </w:r>
      <w:r w:rsidR="00EC4FE7">
        <w:rPr>
          <w:lang w:val="en-GB"/>
        </w:rPr>
        <w:t xml:space="preserve">, based on which students will receive a grade. </w:t>
      </w:r>
      <w:r w:rsidR="00D71400" w:rsidRPr="00A32277">
        <w:rPr>
          <w:lang w:val="en-GB"/>
        </w:rPr>
        <w:t xml:space="preserve"> </w:t>
      </w:r>
    </w:p>
    <w:tbl>
      <w:tblPr>
        <w:tblStyle w:val="Rcsostblzat"/>
        <w:tblW w:w="9065" w:type="dxa"/>
        <w:tblLook w:val="04A0" w:firstRow="1" w:lastRow="0" w:firstColumn="1" w:lastColumn="0" w:noHBand="0" w:noVBand="1"/>
      </w:tblPr>
      <w:tblGrid>
        <w:gridCol w:w="9065"/>
      </w:tblGrid>
      <w:tr w:rsidR="000552A1" w:rsidRPr="00A32277" w14:paraId="080F2C82" w14:textId="77777777" w:rsidTr="00A748C0">
        <w:trPr>
          <w:trHeight w:val="529"/>
        </w:trPr>
        <w:tc>
          <w:tcPr>
            <w:tcW w:w="9065" w:type="dxa"/>
            <w:vAlign w:val="center"/>
          </w:tcPr>
          <w:p w14:paraId="0A8AC0B2" w14:textId="260663C8" w:rsidR="000552A1" w:rsidRPr="00A32277" w:rsidRDefault="00E97344" w:rsidP="00A748C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Criteria</w:t>
            </w:r>
            <w:r w:rsidR="000552A1" w:rsidRPr="00A32277">
              <w:rPr>
                <w:b/>
                <w:lang w:val="en-GB"/>
              </w:rPr>
              <w:t xml:space="preserve"> </w:t>
            </w:r>
          </w:p>
        </w:tc>
      </w:tr>
      <w:tr w:rsidR="000552A1" w:rsidRPr="00A32277" w14:paraId="16AD9D1A" w14:textId="77777777" w:rsidTr="002F221B">
        <w:trPr>
          <w:trHeight w:val="368"/>
        </w:trPr>
        <w:tc>
          <w:tcPr>
            <w:tcW w:w="9065" w:type="dxa"/>
          </w:tcPr>
          <w:p w14:paraId="492B2169" w14:textId="4342F5C2" w:rsidR="000552A1" w:rsidRPr="00263F2E" w:rsidRDefault="0059595D" w:rsidP="002F221B">
            <w:pPr>
              <w:rPr>
                <w:lang w:val="en-GB"/>
              </w:rPr>
            </w:pPr>
            <w:r w:rsidRPr="00263F2E">
              <w:rPr>
                <w:lang w:val="en-GB"/>
              </w:rPr>
              <w:t xml:space="preserve">The </w:t>
            </w:r>
            <w:r w:rsidRPr="00263F2E">
              <w:rPr>
                <w:b/>
                <w:bCs/>
                <w:lang w:val="en-GB"/>
              </w:rPr>
              <w:t>range of literature</w:t>
            </w:r>
            <w:r w:rsidRPr="00263F2E">
              <w:rPr>
                <w:lang w:val="en-GB"/>
              </w:rPr>
              <w:t xml:space="preserve"> is sufficiently wide, relevant</w:t>
            </w:r>
            <w:r w:rsidR="00C61616">
              <w:rPr>
                <w:lang w:val="en-GB"/>
              </w:rPr>
              <w:t xml:space="preserve"> to,</w:t>
            </w:r>
            <w:r w:rsidRPr="00263F2E">
              <w:rPr>
                <w:lang w:val="en-GB"/>
              </w:rPr>
              <w:t xml:space="preserve"> and </w:t>
            </w:r>
            <w:proofErr w:type="gramStart"/>
            <w:r w:rsidRPr="00263F2E">
              <w:rPr>
                <w:lang w:val="en-GB"/>
              </w:rPr>
              <w:t>up-to-date</w:t>
            </w:r>
            <w:proofErr w:type="gramEnd"/>
            <w:r w:rsidRPr="00263F2E">
              <w:rPr>
                <w:lang w:val="en-GB"/>
              </w:rPr>
              <w:t xml:space="preserve"> for the topic. </w:t>
            </w:r>
            <w:r w:rsidR="00C62EF5" w:rsidRPr="00263F2E">
              <w:rPr>
                <w:lang w:val="en-GB"/>
              </w:rPr>
              <w:t xml:space="preserve">To what extent did the student find </w:t>
            </w:r>
            <w:r w:rsidRPr="00263F2E">
              <w:rPr>
                <w:lang w:val="en-GB"/>
              </w:rPr>
              <w:t xml:space="preserve">literature </w:t>
            </w:r>
            <w:r w:rsidR="00E72148" w:rsidRPr="00263F2E">
              <w:rPr>
                <w:lang w:val="en-GB"/>
              </w:rPr>
              <w:t xml:space="preserve">discussing </w:t>
            </w:r>
            <w:r w:rsidRPr="00263F2E">
              <w:rPr>
                <w:lang w:val="en-GB"/>
              </w:rPr>
              <w:t xml:space="preserve">a similar topic to </w:t>
            </w:r>
            <w:r w:rsidR="008171B1" w:rsidRPr="00263F2E">
              <w:rPr>
                <w:lang w:val="en-GB"/>
              </w:rPr>
              <w:t xml:space="preserve">the one to be </w:t>
            </w:r>
            <w:r w:rsidRPr="00263F2E">
              <w:rPr>
                <w:lang w:val="en-GB"/>
              </w:rPr>
              <w:t>solve</w:t>
            </w:r>
            <w:r w:rsidR="008171B1" w:rsidRPr="00263F2E">
              <w:rPr>
                <w:lang w:val="en-GB"/>
              </w:rPr>
              <w:t>d</w:t>
            </w:r>
            <w:r w:rsidRPr="00263F2E">
              <w:rPr>
                <w:lang w:val="en-GB"/>
              </w:rPr>
              <w:t xml:space="preserve"> </w:t>
            </w:r>
            <w:r w:rsidR="006003E0" w:rsidRPr="00263F2E">
              <w:rPr>
                <w:lang w:val="en-GB"/>
              </w:rPr>
              <w:t xml:space="preserve">in the thesis? Did the student </w:t>
            </w:r>
            <w:r w:rsidR="009B7D7F">
              <w:rPr>
                <w:lang w:val="en-GB"/>
              </w:rPr>
              <w:t>take</w:t>
            </w:r>
            <w:r w:rsidR="006003E0" w:rsidRPr="00263F2E">
              <w:rPr>
                <w:lang w:val="en-GB"/>
              </w:rPr>
              <w:t xml:space="preserve"> the instructions given during the topic choice consultation into c</w:t>
            </w:r>
            <w:r w:rsidRPr="00263F2E">
              <w:rPr>
                <w:lang w:val="en-GB"/>
              </w:rPr>
              <w:t>onsider</w:t>
            </w:r>
            <w:r w:rsidR="006003E0" w:rsidRPr="00263F2E">
              <w:rPr>
                <w:lang w:val="en-GB"/>
              </w:rPr>
              <w:t xml:space="preserve">ation? </w:t>
            </w:r>
          </w:p>
        </w:tc>
      </w:tr>
      <w:tr w:rsidR="000552A1" w:rsidRPr="00A32277" w14:paraId="155845E6" w14:textId="77777777" w:rsidTr="002F221B">
        <w:trPr>
          <w:trHeight w:val="368"/>
        </w:trPr>
        <w:tc>
          <w:tcPr>
            <w:tcW w:w="9065" w:type="dxa"/>
          </w:tcPr>
          <w:p w14:paraId="7E90A4EA" w14:textId="74698263" w:rsidR="00E84D64" w:rsidRPr="00263F2E" w:rsidRDefault="00144E91" w:rsidP="00E84D64">
            <w:pPr>
              <w:rPr>
                <w:lang w:val="en-GB"/>
              </w:rPr>
            </w:pPr>
            <w:r w:rsidRPr="00263F2E">
              <w:rPr>
                <w:b/>
                <w:bCs/>
                <w:lang w:val="en-GB"/>
              </w:rPr>
              <w:t xml:space="preserve">Content: </w:t>
            </w:r>
            <w:r w:rsidR="00E84D64" w:rsidRPr="00263F2E">
              <w:rPr>
                <w:lang w:val="en-GB"/>
              </w:rPr>
              <w:t>The presentation of the analytical framework</w:t>
            </w:r>
            <w:r w:rsidR="00ED3BC0">
              <w:rPr>
                <w:lang w:val="en-GB"/>
              </w:rPr>
              <w:t>s</w:t>
            </w:r>
            <w:r w:rsidR="00E84D64" w:rsidRPr="00263F2E">
              <w:rPr>
                <w:lang w:val="en-GB"/>
              </w:rPr>
              <w:t xml:space="preserve"> and methodologies is professionally correct, </w:t>
            </w:r>
            <w:proofErr w:type="gramStart"/>
            <w:r w:rsidR="00E84D64" w:rsidRPr="00263F2E">
              <w:rPr>
                <w:lang w:val="en-GB"/>
              </w:rPr>
              <w:t>sound</w:t>
            </w:r>
            <w:proofErr w:type="gramEnd"/>
            <w:r w:rsidR="00E84D64" w:rsidRPr="00263F2E">
              <w:rPr>
                <w:lang w:val="en-GB"/>
              </w:rPr>
              <w:t xml:space="preserve"> and well-syn</w:t>
            </w:r>
            <w:r w:rsidR="004F4183" w:rsidRPr="00263F2E">
              <w:rPr>
                <w:lang w:val="en-GB"/>
              </w:rPr>
              <w:t>thes</w:t>
            </w:r>
            <w:r w:rsidR="00E84D64" w:rsidRPr="00263F2E">
              <w:rPr>
                <w:lang w:val="en-GB"/>
              </w:rPr>
              <w:t xml:space="preserve">ised. The chosen analytical framework and methodology </w:t>
            </w:r>
            <w:r w:rsidR="004F4183" w:rsidRPr="00263F2E">
              <w:rPr>
                <w:lang w:val="en-GB"/>
              </w:rPr>
              <w:t>fits</w:t>
            </w:r>
            <w:r w:rsidR="00E84D64" w:rsidRPr="00263F2E">
              <w:rPr>
                <w:lang w:val="en-GB"/>
              </w:rPr>
              <w:t xml:space="preserve"> the topic and </w:t>
            </w:r>
            <w:r w:rsidR="004F4183" w:rsidRPr="00263F2E">
              <w:rPr>
                <w:lang w:val="en-GB"/>
              </w:rPr>
              <w:t xml:space="preserve">is </w:t>
            </w:r>
            <w:r w:rsidR="00E84D64" w:rsidRPr="00263F2E">
              <w:rPr>
                <w:lang w:val="en-GB"/>
              </w:rPr>
              <w:t>justified. The project work is an appropriate predecessor to the thesis.</w:t>
            </w:r>
          </w:p>
          <w:p w14:paraId="06C6D7FA" w14:textId="0EBC175D" w:rsidR="000552A1" w:rsidRPr="00263F2E" w:rsidRDefault="00E84D64" w:rsidP="00970349">
            <w:pPr>
              <w:rPr>
                <w:lang w:val="en-GB"/>
              </w:rPr>
            </w:pPr>
            <w:r w:rsidRPr="00263F2E">
              <w:rPr>
                <w:lang w:val="en-GB"/>
              </w:rPr>
              <w:t xml:space="preserve">The text does not contain irrelevant parts, topics or introductory descriptions that are not </w:t>
            </w:r>
            <w:r w:rsidR="001E3757" w:rsidRPr="00263F2E">
              <w:rPr>
                <w:lang w:val="en-GB"/>
              </w:rPr>
              <w:t>appropriate</w:t>
            </w:r>
            <w:r w:rsidR="00970349" w:rsidRPr="00263F2E">
              <w:rPr>
                <w:lang w:val="en-GB"/>
              </w:rPr>
              <w:t xml:space="preserve"> in a professional document</w:t>
            </w:r>
            <w:r w:rsidRPr="00263F2E">
              <w:rPr>
                <w:lang w:val="en-GB"/>
              </w:rPr>
              <w:t>.</w:t>
            </w:r>
          </w:p>
        </w:tc>
      </w:tr>
      <w:tr w:rsidR="000552A1" w:rsidRPr="00A32277" w14:paraId="653360AB" w14:textId="77777777" w:rsidTr="002F221B">
        <w:trPr>
          <w:trHeight w:val="368"/>
        </w:trPr>
        <w:tc>
          <w:tcPr>
            <w:tcW w:w="9065" w:type="dxa"/>
          </w:tcPr>
          <w:p w14:paraId="767E453E" w14:textId="0E4071D7" w:rsidR="000552A1" w:rsidRPr="00263F2E" w:rsidRDefault="00242A56" w:rsidP="002F221B">
            <w:pPr>
              <w:rPr>
                <w:b/>
                <w:bCs/>
                <w:lang w:val="en-GB"/>
              </w:rPr>
            </w:pPr>
            <w:r w:rsidRPr="00263F2E">
              <w:rPr>
                <w:b/>
                <w:szCs w:val="22"/>
                <w:lang w:val="en-GB"/>
              </w:rPr>
              <w:t xml:space="preserve">Added value created by the student, expected results. </w:t>
            </w:r>
            <w:r w:rsidR="000C446E" w:rsidRPr="00263F2E">
              <w:rPr>
                <w:bCs/>
                <w:szCs w:val="22"/>
                <w:lang w:val="en-GB"/>
              </w:rPr>
              <w:t xml:space="preserve">It is clear </w:t>
            </w:r>
            <w:r w:rsidR="00563B51" w:rsidRPr="00263F2E">
              <w:rPr>
                <w:bCs/>
                <w:szCs w:val="22"/>
                <w:lang w:val="en-GB"/>
              </w:rPr>
              <w:t xml:space="preserve">what new value and for </w:t>
            </w:r>
            <w:r w:rsidR="005741D3" w:rsidRPr="00263F2E">
              <w:rPr>
                <w:bCs/>
                <w:szCs w:val="22"/>
                <w:lang w:val="en-GB"/>
              </w:rPr>
              <w:t>who</w:t>
            </w:r>
            <w:r w:rsidR="00563B51" w:rsidRPr="00263F2E">
              <w:rPr>
                <w:bCs/>
                <w:szCs w:val="22"/>
                <w:lang w:val="en-GB"/>
              </w:rPr>
              <w:t>m</w:t>
            </w:r>
            <w:r w:rsidR="005741D3" w:rsidRPr="00263F2E">
              <w:rPr>
                <w:bCs/>
                <w:szCs w:val="22"/>
                <w:lang w:val="en-GB"/>
              </w:rPr>
              <w:t xml:space="preserve"> the project work </w:t>
            </w:r>
            <w:r w:rsidR="00563B51" w:rsidRPr="00263F2E">
              <w:rPr>
                <w:bCs/>
                <w:szCs w:val="22"/>
                <w:lang w:val="en-GB"/>
              </w:rPr>
              <w:t xml:space="preserve">resulting from the student’s </w:t>
            </w:r>
            <w:r w:rsidR="000378B3" w:rsidRPr="00263F2E">
              <w:rPr>
                <w:bCs/>
                <w:szCs w:val="22"/>
                <w:lang w:val="en-GB"/>
              </w:rPr>
              <w:t>individual work will p</w:t>
            </w:r>
            <w:r w:rsidR="00563B51" w:rsidRPr="00263F2E">
              <w:rPr>
                <w:bCs/>
                <w:szCs w:val="22"/>
                <w:lang w:val="en-GB"/>
              </w:rPr>
              <w:t>rovide</w:t>
            </w:r>
            <w:r w:rsidR="00563B51" w:rsidRPr="00263F2E">
              <w:rPr>
                <w:b/>
                <w:szCs w:val="22"/>
                <w:lang w:val="en-GB"/>
              </w:rPr>
              <w:t xml:space="preserve"> </w:t>
            </w:r>
            <w:r w:rsidR="003B1FDB">
              <w:rPr>
                <w:bCs/>
                <w:szCs w:val="22"/>
                <w:lang w:val="en-GB"/>
              </w:rPr>
              <w:t>and</w:t>
            </w:r>
            <w:r w:rsidR="00E1316B" w:rsidRPr="00263F2E">
              <w:rPr>
                <w:bCs/>
                <w:szCs w:val="22"/>
                <w:lang w:val="en-GB"/>
              </w:rPr>
              <w:t xml:space="preserve"> how it adds to existing knowledge</w:t>
            </w:r>
            <w:r w:rsidR="00D336D0" w:rsidRPr="00263F2E">
              <w:rPr>
                <w:bCs/>
                <w:szCs w:val="22"/>
                <w:lang w:val="en-GB"/>
              </w:rPr>
              <w:t xml:space="preserve">. </w:t>
            </w:r>
          </w:p>
        </w:tc>
      </w:tr>
      <w:tr w:rsidR="000552A1" w:rsidRPr="00A32277" w14:paraId="35D01091" w14:textId="77777777" w:rsidTr="002F221B">
        <w:trPr>
          <w:trHeight w:val="380"/>
        </w:trPr>
        <w:tc>
          <w:tcPr>
            <w:tcW w:w="9065" w:type="dxa"/>
          </w:tcPr>
          <w:p w14:paraId="7F1077C7" w14:textId="65D41CD0" w:rsidR="000552A1" w:rsidRPr="00263F2E" w:rsidRDefault="001A649D" w:rsidP="002F221B">
            <w:pPr>
              <w:rPr>
                <w:lang w:val="en-GB"/>
              </w:rPr>
            </w:pPr>
            <w:r w:rsidRPr="00263F2E">
              <w:rPr>
                <w:b/>
                <w:bCs/>
                <w:lang w:val="en-GB"/>
              </w:rPr>
              <w:t>Structure, style, language, and use</w:t>
            </w:r>
            <w:r w:rsidR="00745630" w:rsidRPr="00263F2E">
              <w:rPr>
                <w:b/>
                <w:bCs/>
                <w:lang w:val="en-GB"/>
              </w:rPr>
              <w:t xml:space="preserve"> </w:t>
            </w:r>
            <w:r w:rsidRPr="00263F2E">
              <w:rPr>
                <w:b/>
                <w:bCs/>
                <w:lang w:val="en-GB"/>
              </w:rPr>
              <w:t xml:space="preserve">of terminology: </w:t>
            </w:r>
            <w:r w:rsidR="00CD3FD0" w:rsidRPr="00263F2E">
              <w:rPr>
                <w:lang w:val="en-GB"/>
              </w:rPr>
              <w:t xml:space="preserve">The work was </w:t>
            </w:r>
            <w:r w:rsidR="00D65CD9" w:rsidRPr="00263F2E">
              <w:rPr>
                <w:lang w:val="en-GB"/>
              </w:rPr>
              <w:t>written in the given template, it</w:t>
            </w:r>
            <w:r w:rsidR="00B82308" w:rsidRPr="00263F2E">
              <w:rPr>
                <w:lang w:val="en-GB"/>
              </w:rPr>
              <w:t xml:space="preserve"> is clearly and concisely written, </w:t>
            </w:r>
            <w:r w:rsidR="000E2F38" w:rsidRPr="00263F2E">
              <w:rPr>
                <w:lang w:val="en-GB"/>
              </w:rPr>
              <w:t xml:space="preserve">the relevant terminology is used </w:t>
            </w:r>
            <w:r w:rsidR="00145CF1">
              <w:rPr>
                <w:lang w:val="en-GB"/>
              </w:rPr>
              <w:t>accurate</w:t>
            </w:r>
            <w:r w:rsidR="000E2F38" w:rsidRPr="00263F2E">
              <w:rPr>
                <w:lang w:val="en-GB"/>
              </w:rPr>
              <w:t xml:space="preserve">ly, the flow of thought is logical and easy to follow, </w:t>
            </w:r>
            <w:r w:rsidR="00263F2E" w:rsidRPr="00263F2E">
              <w:rPr>
                <w:lang w:val="en-GB"/>
              </w:rPr>
              <w:t xml:space="preserve">and it contains the </w:t>
            </w:r>
            <w:r w:rsidR="00D26B6A">
              <w:rPr>
                <w:lang w:val="en-GB"/>
              </w:rPr>
              <w:t xml:space="preserve">planned </w:t>
            </w:r>
            <w:r w:rsidR="00263F2E" w:rsidRPr="00263F2E">
              <w:rPr>
                <w:lang w:val="en-GB"/>
              </w:rPr>
              <w:t xml:space="preserve">chapters/parts of the </w:t>
            </w:r>
            <w:r w:rsidR="00D26B6A">
              <w:rPr>
                <w:lang w:val="en-GB"/>
              </w:rPr>
              <w:t>final</w:t>
            </w:r>
            <w:r w:rsidR="00263F2E" w:rsidRPr="00263F2E">
              <w:rPr>
                <w:lang w:val="en-GB"/>
              </w:rPr>
              <w:t xml:space="preserve"> thesis.</w:t>
            </w:r>
            <w:r w:rsidR="00263F2E" w:rsidRPr="00263F2E">
              <w:rPr>
                <w:b/>
                <w:bCs/>
                <w:lang w:val="en-GB"/>
              </w:rPr>
              <w:t xml:space="preserve"> </w:t>
            </w:r>
            <w:r w:rsidR="000E2F38" w:rsidRPr="00263F2E">
              <w:rPr>
                <w:b/>
                <w:bCs/>
                <w:lang w:val="en-GB"/>
              </w:rPr>
              <w:t xml:space="preserve"> </w:t>
            </w:r>
          </w:p>
        </w:tc>
      </w:tr>
      <w:tr w:rsidR="002F221B" w:rsidRPr="00A32277" w14:paraId="6FA25697" w14:textId="77777777" w:rsidTr="002F221B">
        <w:trPr>
          <w:trHeight w:val="380"/>
        </w:trPr>
        <w:tc>
          <w:tcPr>
            <w:tcW w:w="9065" w:type="dxa"/>
          </w:tcPr>
          <w:p w14:paraId="209E2FF4" w14:textId="56F2F478" w:rsidR="002F221B" w:rsidRPr="00251F87" w:rsidRDefault="00263F2E" w:rsidP="002F221B">
            <w:pPr>
              <w:rPr>
                <w:lang w:val="en-GB"/>
              </w:rPr>
            </w:pPr>
            <w:r w:rsidRPr="00251F87">
              <w:rPr>
                <w:bCs/>
                <w:lang w:val="en-GB"/>
              </w:rPr>
              <w:t xml:space="preserve">The rules of </w:t>
            </w:r>
            <w:r w:rsidR="00D26B6A">
              <w:rPr>
                <w:b/>
                <w:lang w:val="en-GB"/>
              </w:rPr>
              <w:t>referencing</w:t>
            </w:r>
            <w:r w:rsidRPr="00251F87">
              <w:rPr>
                <w:bCs/>
                <w:lang w:val="en-GB"/>
              </w:rPr>
              <w:t xml:space="preserve"> are </w:t>
            </w:r>
            <w:r w:rsidR="00AC3A32" w:rsidRPr="00251F87">
              <w:rPr>
                <w:bCs/>
                <w:lang w:val="en-GB"/>
              </w:rPr>
              <w:t>observed</w:t>
            </w:r>
            <w:r w:rsidR="008E23E1" w:rsidRPr="00251F87">
              <w:rPr>
                <w:bCs/>
                <w:lang w:val="en-GB"/>
              </w:rPr>
              <w:t xml:space="preserve">, </w:t>
            </w:r>
            <w:r w:rsidR="00133E8B" w:rsidRPr="00251F87">
              <w:rPr>
                <w:bCs/>
                <w:lang w:val="en-GB"/>
              </w:rPr>
              <w:t xml:space="preserve">no plagiarism is suspected. </w:t>
            </w:r>
          </w:p>
        </w:tc>
      </w:tr>
      <w:tr w:rsidR="002F221B" w:rsidRPr="00A32277" w14:paraId="662DDE1B" w14:textId="77777777" w:rsidTr="002F221B">
        <w:trPr>
          <w:trHeight w:val="380"/>
        </w:trPr>
        <w:tc>
          <w:tcPr>
            <w:tcW w:w="9065" w:type="dxa"/>
          </w:tcPr>
          <w:p w14:paraId="0A186D83" w14:textId="199DAAD1" w:rsidR="002F221B" w:rsidRPr="00251F87" w:rsidRDefault="00262BAA" w:rsidP="002F221B">
            <w:pPr>
              <w:rPr>
                <w:lang w:val="en-GB"/>
              </w:rPr>
            </w:pPr>
            <w:r w:rsidRPr="00251F87">
              <w:rPr>
                <w:lang w:val="en-GB"/>
              </w:rPr>
              <w:t xml:space="preserve">The formal and content requirements of the </w:t>
            </w:r>
            <w:r w:rsidRPr="00251F87">
              <w:rPr>
                <w:b/>
                <w:bCs/>
                <w:lang w:val="en-GB"/>
              </w:rPr>
              <w:t>presentation</w:t>
            </w:r>
            <w:r w:rsidRPr="00251F87">
              <w:rPr>
                <w:lang w:val="en-GB"/>
              </w:rPr>
              <w:t xml:space="preserve"> </w:t>
            </w:r>
            <w:r w:rsidR="00E760EB" w:rsidRPr="00251F87">
              <w:rPr>
                <w:lang w:val="en-GB"/>
              </w:rPr>
              <w:t>are</w:t>
            </w:r>
            <w:r w:rsidRPr="00251F87">
              <w:rPr>
                <w:lang w:val="en-GB"/>
              </w:rPr>
              <w:t xml:space="preserve"> </w:t>
            </w:r>
            <w:r w:rsidR="003C5F13" w:rsidRPr="00251F87">
              <w:rPr>
                <w:lang w:val="en-GB"/>
              </w:rPr>
              <w:t xml:space="preserve">met. </w:t>
            </w:r>
            <w:r w:rsidR="00E760EB" w:rsidRPr="00251F87">
              <w:rPr>
                <w:lang w:val="en-GB"/>
              </w:rPr>
              <w:t>The presenter is well prepared</w:t>
            </w:r>
            <w:r w:rsidR="001F6C17" w:rsidRPr="00251F87">
              <w:rPr>
                <w:lang w:val="en-GB"/>
              </w:rPr>
              <w:t xml:space="preserve">, the oral </w:t>
            </w:r>
            <w:r w:rsidR="008D2A37">
              <w:rPr>
                <w:lang w:val="en-GB"/>
              </w:rPr>
              <w:t>elaboration is</w:t>
            </w:r>
            <w:r w:rsidR="001F6C17" w:rsidRPr="00251F87">
              <w:rPr>
                <w:lang w:val="en-GB"/>
              </w:rPr>
              <w:t xml:space="preserve"> to</w:t>
            </w:r>
            <w:r w:rsidR="00251F87" w:rsidRPr="00251F87">
              <w:rPr>
                <w:lang w:val="en-GB"/>
              </w:rPr>
              <w:t xml:space="preserve"> </w:t>
            </w:r>
            <w:r w:rsidR="001F6C17" w:rsidRPr="00251F87">
              <w:rPr>
                <w:lang w:val="en-GB"/>
              </w:rPr>
              <w:t>the point, clear and convi</w:t>
            </w:r>
            <w:r w:rsidR="00251F87">
              <w:rPr>
                <w:lang w:val="en-GB"/>
              </w:rPr>
              <w:t>nc</w:t>
            </w:r>
            <w:r w:rsidR="001F6C17" w:rsidRPr="00251F87">
              <w:rPr>
                <w:lang w:val="en-GB"/>
              </w:rPr>
              <w:t>ing.</w:t>
            </w:r>
            <w:r w:rsidR="002F221B" w:rsidRPr="00251F87">
              <w:rPr>
                <w:lang w:val="en-GB"/>
              </w:rPr>
              <w:t xml:space="preserve"> </w:t>
            </w:r>
          </w:p>
        </w:tc>
      </w:tr>
    </w:tbl>
    <w:p w14:paraId="20BC892E" w14:textId="77777777" w:rsidR="00AD25CB" w:rsidRPr="00B45D64" w:rsidRDefault="00AD25CB">
      <w:pPr>
        <w:tabs>
          <w:tab w:val="clear" w:pos="-720"/>
        </w:tabs>
        <w:spacing w:line="240" w:lineRule="auto"/>
        <w:jc w:val="left"/>
      </w:pPr>
      <w:r w:rsidRPr="00B45D64">
        <w:br w:type="page"/>
      </w:r>
    </w:p>
    <w:p w14:paraId="1CE3AB57" w14:textId="34ABDB38" w:rsidR="001274BF" w:rsidRPr="00A32277" w:rsidRDefault="008D2A37" w:rsidP="006C3FFE">
      <w:pPr>
        <w:pStyle w:val="Cmsor1"/>
        <w:rPr>
          <w:lang w:val="en-GB"/>
        </w:rPr>
      </w:pPr>
      <w:bookmarkStart w:id="186" w:name="_Toc112340672"/>
      <w:r>
        <w:rPr>
          <w:lang w:val="en-GB"/>
        </w:rPr>
        <w:lastRenderedPageBreak/>
        <w:t>Project Work</w:t>
      </w:r>
      <w:r w:rsidR="00AD25CB" w:rsidRPr="00A32277">
        <w:rPr>
          <w:lang w:val="en-GB"/>
        </w:rPr>
        <w:t xml:space="preserve"> 2</w:t>
      </w:r>
      <w:bookmarkEnd w:id="186"/>
    </w:p>
    <w:p w14:paraId="2C8BD63A" w14:textId="719EF08F" w:rsidR="00AD25CB" w:rsidRPr="00A32277" w:rsidRDefault="008D2A37" w:rsidP="006C3FFE">
      <w:pPr>
        <w:pStyle w:val="Cmsor2"/>
        <w:rPr>
          <w:lang w:val="en-GB"/>
        </w:rPr>
      </w:pPr>
      <w:bookmarkStart w:id="187" w:name="_Toc112340673"/>
      <w:r>
        <w:rPr>
          <w:lang w:val="en-GB"/>
        </w:rPr>
        <w:t xml:space="preserve">Objectives of </w:t>
      </w:r>
      <w:r w:rsidRPr="00A32277">
        <w:rPr>
          <w:lang w:val="en-GB"/>
        </w:rPr>
        <w:t>Proje</w:t>
      </w:r>
      <w:r>
        <w:rPr>
          <w:lang w:val="en-GB"/>
        </w:rPr>
        <w:t>ct Work</w:t>
      </w:r>
      <w:r w:rsidRPr="00A32277">
        <w:rPr>
          <w:lang w:val="en-GB"/>
        </w:rPr>
        <w:t xml:space="preserve"> </w:t>
      </w:r>
      <w:r w:rsidR="00DA78B5" w:rsidRPr="00A32277">
        <w:rPr>
          <w:lang w:val="en-GB"/>
        </w:rPr>
        <w:t>2</w:t>
      </w:r>
      <w:bookmarkEnd w:id="187"/>
    </w:p>
    <w:p w14:paraId="4F86DB52" w14:textId="0A579984" w:rsidR="00773799" w:rsidRPr="00773799" w:rsidRDefault="00773799" w:rsidP="00773799">
      <w:pPr>
        <w:rPr>
          <w:lang w:val="en-GB"/>
        </w:rPr>
      </w:pPr>
      <w:r w:rsidRPr="00773799">
        <w:rPr>
          <w:lang w:val="en-GB"/>
        </w:rPr>
        <w:t xml:space="preserve">In the framework of </w:t>
      </w:r>
      <w:r>
        <w:rPr>
          <w:lang w:val="en-GB"/>
        </w:rPr>
        <w:t>Project Work 2</w:t>
      </w:r>
      <w:r w:rsidRPr="00773799">
        <w:rPr>
          <w:lang w:val="en-GB"/>
        </w:rPr>
        <w:t xml:space="preserve">, </w:t>
      </w:r>
      <w:r>
        <w:rPr>
          <w:lang w:val="en-GB"/>
        </w:rPr>
        <w:t>s</w:t>
      </w:r>
      <w:r w:rsidRPr="00773799">
        <w:rPr>
          <w:lang w:val="en-GB"/>
        </w:rPr>
        <w:t>tudent</w:t>
      </w:r>
      <w:r>
        <w:rPr>
          <w:lang w:val="en-GB"/>
        </w:rPr>
        <w:t>s</w:t>
      </w:r>
      <w:r w:rsidRPr="00773799">
        <w:rPr>
          <w:lang w:val="en-GB"/>
        </w:rPr>
        <w:t xml:space="preserve"> prepare </w:t>
      </w:r>
      <w:r w:rsidR="00F56D69">
        <w:rPr>
          <w:lang w:val="en-GB"/>
        </w:rPr>
        <w:t>the</w:t>
      </w:r>
      <w:r w:rsidRPr="00773799">
        <w:rPr>
          <w:lang w:val="en-GB"/>
        </w:rPr>
        <w:t xml:space="preserve"> complete thesis to the best of </w:t>
      </w:r>
      <w:r w:rsidR="00F56D69">
        <w:rPr>
          <w:lang w:val="en-GB"/>
        </w:rPr>
        <w:t>t</w:t>
      </w:r>
      <w:r w:rsidRPr="00773799">
        <w:rPr>
          <w:lang w:val="en-GB"/>
        </w:rPr>
        <w:t>he</w:t>
      </w:r>
      <w:r w:rsidR="00F56D69">
        <w:rPr>
          <w:lang w:val="en-GB"/>
        </w:rPr>
        <w:t>i</w:t>
      </w:r>
      <w:r w:rsidRPr="00773799">
        <w:rPr>
          <w:lang w:val="en-GB"/>
        </w:rPr>
        <w:t>r knowledge. The aim</w:t>
      </w:r>
      <w:r w:rsidR="00F56D69">
        <w:rPr>
          <w:lang w:val="en-GB"/>
        </w:rPr>
        <w:t>,</w:t>
      </w:r>
      <w:r w:rsidRPr="00773799">
        <w:rPr>
          <w:lang w:val="en-GB"/>
        </w:rPr>
        <w:t xml:space="preserve"> therefore</w:t>
      </w:r>
      <w:r w:rsidR="00F56D69">
        <w:rPr>
          <w:lang w:val="en-GB"/>
        </w:rPr>
        <w:t>,</w:t>
      </w:r>
      <w:r w:rsidRPr="00773799">
        <w:rPr>
          <w:lang w:val="en-GB"/>
        </w:rPr>
        <w:t xml:space="preserve"> </w:t>
      </w:r>
      <w:r w:rsidR="00F56D69" w:rsidRPr="00773799">
        <w:rPr>
          <w:lang w:val="en-GB"/>
        </w:rPr>
        <w:t xml:space="preserve">is </w:t>
      </w:r>
      <w:r w:rsidRPr="00773799">
        <w:rPr>
          <w:lang w:val="en-GB"/>
        </w:rPr>
        <w:t xml:space="preserve">to produce a document </w:t>
      </w:r>
      <w:r w:rsidR="00A7384C">
        <w:rPr>
          <w:lang w:val="en-GB"/>
        </w:rPr>
        <w:t>which, the student</w:t>
      </w:r>
      <w:r w:rsidR="00F73281">
        <w:rPr>
          <w:lang w:val="en-GB"/>
        </w:rPr>
        <w:t xml:space="preserve"> believes</w:t>
      </w:r>
      <w:r w:rsidR="00A7384C">
        <w:rPr>
          <w:lang w:val="en-GB"/>
        </w:rPr>
        <w:t xml:space="preserve">, can </w:t>
      </w:r>
      <w:r w:rsidR="002F0E60">
        <w:rPr>
          <w:lang w:val="en-GB"/>
        </w:rPr>
        <w:t xml:space="preserve">be </w:t>
      </w:r>
      <w:r w:rsidRPr="00773799">
        <w:rPr>
          <w:lang w:val="en-GB"/>
        </w:rPr>
        <w:t>improve</w:t>
      </w:r>
      <w:r w:rsidR="002F0E60">
        <w:rPr>
          <w:lang w:val="en-GB"/>
        </w:rPr>
        <w:t>d</w:t>
      </w:r>
      <w:r w:rsidR="002F0E60" w:rsidRPr="002F0E60">
        <w:rPr>
          <w:lang w:val="en-GB"/>
        </w:rPr>
        <w:t xml:space="preserve"> </w:t>
      </w:r>
      <w:r w:rsidR="002F0E60" w:rsidRPr="00773799">
        <w:rPr>
          <w:lang w:val="en-GB"/>
        </w:rPr>
        <w:t xml:space="preserve">no </w:t>
      </w:r>
      <w:r w:rsidR="002F0E60">
        <w:rPr>
          <w:lang w:val="en-GB"/>
        </w:rPr>
        <w:t>further</w:t>
      </w:r>
      <w:r w:rsidRPr="00773799">
        <w:rPr>
          <w:lang w:val="en-GB"/>
        </w:rPr>
        <w:t xml:space="preserve">. It is the </w:t>
      </w:r>
      <w:r w:rsidR="008A1899">
        <w:rPr>
          <w:lang w:val="en-GB"/>
        </w:rPr>
        <w:t>feedback</w:t>
      </w:r>
      <w:r w:rsidRPr="00773799">
        <w:rPr>
          <w:lang w:val="en-GB"/>
        </w:rPr>
        <w:t xml:space="preserve"> and </w:t>
      </w:r>
      <w:r w:rsidR="00F73281">
        <w:rPr>
          <w:lang w:val="en-GB"/>
        </w:rPr>
        <w:t>recommendation</w:t>
      </w:r>
      <w:r w:rsidRPr="00773799">
        <w:rPr>
          <w:lang w:val="en-GB"/>
        </w:rPr>
        <w:t xml:space="preserve">s received </w:t>
      </w:r>
      <w:r w:rsidR="008A1899">
        <w:rPr>
          <w:lang w:val="en-GB"/>
        </w:rPr>
        <w:t>during</w:t>
      </w:r>
      <w:r w:rsidRPr="00773799">
        <w:rPr>
          <w:lang w:val="en-GB"/>
        </w:rPr>
        <w:t xml:space="preserve"> this stage that </w:t>
      </w:r>
      <w:r w:rsidR="00E81C90">
        <w:rPr>
          <w:lang w:val="en-GB"/>
        </w:rPr>
        <w:t xml:space="preserve">allow the skills </w:t>
      </w:r>
      <w:r w:rsidR="00E81C90" w:rsidRPr="00773799">
        <w:rPr>
          <w:lang w:val="en-GB"/>
        </w:rPr>
        <w:t>related to the production of business documents (academic papers)</w:t>
      </w:r>
      <w:r w:rsidRPr="00773799">
        <w:rPr>
          <w:lang w:val="en-GB"/>
        </w:rPr>
        <w:t xml:space="preserve"> </w:t>
      </w:r>
      <w:r w:rsidR="00E81C90">
        <w:rPr>
          <w:lang w:val="en-GB"/>
        </w:rPr>
        <w:t xml:space="preserve">to improve most </w:t>
      </w:r>
      <w:r w:rsidR="004760B8">
        <w:rPr>
          <w:lang w:val="en-GB"/>
        </w:rPr>
        <w:t>remarkably</w:t>
      </w:r>
      <w:r w:rsidRPr="00773799">
        <w:rPr>
          <w:lang w:val="en-GB"/>
        </w:rPr>
        <w:t xml:space="preserve">. After all, if there are obvious mistakes in the </w:t>
      </w:r>
      <w:r w:rsidR="0079151D">
        <w:rPr>
          <w:lang w:val="en-GB"/>
        </w:rPr>
        <w:t xml:space="preserve">writing of which </w:t>
      </w:r>
      <w:r w:rsidR="004760B8">
        <w:rPr>
          <w:lang w:val="en-GB"/>
        </w:rPr>
        <w:t xml:space="preserve">even </w:t>
      </w:r>
      <w:r w:rsidR="0079151D">
        <w:rPr>
          <w:lang w:val="en-GB"/>
        </w:rPr>
        <w:t xml:space="preserve">the </w:t>
      </w:r>
      <w:r w:rsidRPr="00773799">
        <w:rPr>
          <w:lang w:val="en-GB"/>
        </w:rPr>
        <w:t xml:space="preserve">author is aware, the reviewers </w:t>
      </w:r>
      <w:r w:rsidR="0079151D">
        <w:rPr>
          <w:lang w:val="en-GB"/>
        </w:rPr>
        <w:t>will</w:t>
      </w:r>
      <w:r w:rsidR="00030C7F">
        <w:rPr>
          <w:lang w:val="en-GB"/>
        </w:rPr>
        <w:t xml:space="preserve"> </w:t>
      </w:r>
      <w:r w:rsidR="004760B8">
        <w:rPr>
          <w:lang w:val="en-GB"/>
        </w:rPr>
        <w:t xml:space="preserve">also </w:t>
      </w:r>
      <w:r w:rsidR="00030C7F">
        <w:rPr>
          <w:lang w:val="en-GB"/>
        </w:rPr>
        <w:t>be</w:t>
      </w:r>
      <w:r w:rsidRPr="00773799">
        <w:rPr>
          <w:lang w:val="en-GB"/>
        </w:rPr>
        <w:t xml:space="preserve"> likely to </w:t>
      </w:r>
      <w:r w:rsidR="004760B8">
        <w:rPr>
          <w:lang w:val="en-GB"/>
        </w:rPr>
        <w:t xml:space="preserve">refer to </w:t>
      </w:r>
      <w:r w:rsidRPr="00773799">
        <w:rPr>
          <w:lang w:val="en-GB"/>
        </w:rPr>
        <w:t>th</w:t>
      </w:r>
      <w:r w:rsidR="004760B8">
        <w:rPr>
          <w:lang w:val="en-GB"/>
        </w:rPr>
        <w:t>ose</w:t>
      </w:r>
      <w:r w:rsidR="00AB0BBB">
        <w:rPr>
          <w:lang w:val="en-GB"/>
        </w:rPr>
        <w:t xml:space="preserve"> in their feedback</w:t>
      </w:r>
      <w:r w:rsidRPr="00773799">
        <w:rPr>
          <w:lang w:val="en-GB"/>
        </w:rPr>
        <w:t xml:space="preserve">, and </w:t>
      </w:r>
      <w:r w:rsidR="004760B8">
        <w:rPr>
          <w:lang w:val="en-GB"/>
        </w:rPr>
        <w:t xml:space="preserve">then </w:t>
      </w:r>
      <w:r w:rsidR="00E50EA6">
        <w:rPr>
          <w:lang w:val="en-GB"/>
        </w:rPr>
        <w:t>there will be no opportunity</w:t>
      </w:r>
      <w:r w:rsidRPr="00773799">
        <w:rPr>
          <w:lang w:val="en-GB"/>
        </w:rPr>
        <w:t xml:space="preserve"> to </w:t>
      </w:r>
      <w:r w:rsidR="00E50EA6">
        <w:rPr>
          <w:lang w:val="en-GB"/>
        </w:rPr>
        <w:t>discuss</w:t>
      </w:r>
      <w:r w:rsidRPr="00773799">
        <w:rPr>
          <w:lang w:val="en-GB"/>
        </w:rPr>
        <w:t xml:space="preserve"> </w:t>
      </w:r>
      <w:r w:rsidR="004760B8">
        <w:rPr>
          <w:lang w:val="en-GB"/>
        </w:rPr>
        <w:t xml:space="preserve">those </w:t>
      </w:r>
      <w:r w:rsidRPr="00773799">
        <w:rPr>
          <w:lang w:val="en-GB"/>
        </w:rPr>
        <w:t>details that would give the student</w:t>
      </w:r>
      <w:r w:rsidR="00FA51CA">
        <w:rPr>
          <w:lang w:val="en-GB"/>
        </w:rPr>
        <w:t xml:space="preserve"> an opportunity to l</w:t>
      </w:r>
      <w:r w:rsidRPr="00773799">
        <w:rPr>
          <w:lang w:val="en-GB"/>
        </w:rPr>
        <w:t xml:space="preserve">earn </w:t>
      </w:r>
      <w:r w:rsidR="00FA51CA">
        <w:rPr>
          <w:lang w:val="en-GB"/>
        </w:rPr>
        <w:t>something new.</w:t>
      </w:r>
      <w:r w:rsidRPr="00773799">
        <w:rPr>
          <w:lang w:val="en-GB"/>
        </w:rPr>
        <w:t xml:space="preserve"> </w:t>
      </w:r>
      <w:r w:rsidR="0041644D">
        <w:rPr>
          <w:lang w:val="en-GB"/>
        </w:rPr>
        <w:t>W</w:t>
      </w:r>
      <w:r w:rsidRPr="00773799">
        <w:rPr>
          <w:lang w:val="en-GB"/>
        </w:rPr>
        <w:t xml:space="preserve">e </w:t>
      </w:r>
      <w:r w:rsidR="0041644D">
        <w:rPr>
          <w:lang w:val="en-GB"/>
        </w:rPr>
        <w:t xml:space="preserve">will only </w:t>
      </w:r>
      <w:r w:rsidRPr="00773799">
        <w:rPr>
          <w:lang w:val="en-GB"/>
        </w:rPr>
        <w:t>see what we do</w:t>
      </w:r>
      <w:r w:rsidR="004E197C">
        <w:rPr>
          <w:lang w:val="en-GB"/>
        </w:rPr>
        <w:t xml:space="preserve"> </w:t>
      </w:r>
      <w:r w:rsidRPr="00773799">
        <w:rPr>
          <w:lang w:val="en-GB"/>
        </w:rPr>
        <w:t>n</w:t>
      </w:r>
      <w:r w:rsidR="004E197C">
        <w:rPr>
          <w:lang w:val="en-GB"/>
        </w:rPr>
        <w:t>o</w:t>
      </w:r>
      <w:r w:rsidRPr="00773799">
        <w:rPr>
          <w:lang w:val="en-GB"/>
        </w:rPr>
        <w:t>t know</w:t>
      </w:r>
      <w:r w:rsidR="00BC3D13">
        <w:rPr>
          <w:lang w:val="en-GB"/>
        </w:rPr>
        <w:t xml:space="preserve"> and</w:t>
      </w:r>
      <w:r w:rsidRPr="00773799">
        <w:rPr>
          <w:lang w:val="en-GB"/>
        </w:rPr>
        <w:t xml:space="preserve"> wh</w:t>
      </w:r>
      <w:r w:rsidR="004E197C">
        <w:rPr>
          <w:lang w:val="en-GB"/>
        </w:rPr>
        <w:t>ere</w:t>
      </w:r>
      <w:r w:rsidRPr="00773799">
        <w:rPr>
          <w:lang w:val="en-GB"/>
        </w:rPr>
        <w:t xml:space="preserve"> we need to improve </w:t>
      </w:r>
      <w:r w:rsidR="00895FF4">
        <w:rPr>
          <w:lang w:val="en-GB"/>
        </w:rPr>
        <w:t>if</w:t>
      </w:r>
      <w:r w:rsidRPr="00773799">
        <w:rPr>
          <w:lang w:val="en-GB"/>
        </w:rPr>
        <w:t xml:space="preserve"> we are faced with criticism </w:t>
      </w:r>
      <w:r w:rsidR="00694187">
        <w:rPr>
          <w:lang w:val="en-GB"/>
        </w:rPr>
        <w:t>regarding</w:t>
      </w:r>
      <w:r w:rsidRPr="00773799">
        <w:rPr>
          <w:lang w:val="en-GB"/>
        </w:rPr>
        <w:t xml:space="preserve"> material </w:t>
      </w:r>
      <w:r w:rsidR="00085976">
        <w:rPr>
          <w:lang w:val="en-GB"/>
        </w:rPr>
        <w:t xml:space="preserve">in which we did not </w:t>
      </w:r>
      <w:r w:rsidR="00352D63">
        <w:rPr>
          <w:lang w:val="en-GB"/>
        </w:rPr>
        <w:t>detect</w:t>
      </w:r>
      <w:r w:rsidR="00085976" w:rsidRPr="00773799">
        <w:rPr>
          <w:lang w:val="en-GB"/>
        </w:rPr>
        <w:t xml:space="preserve"> </w:t>
      </w:r>
      <w:r w:rsidR="00085976">
        <w:rPr>
          <w:lang w:val="en-GB"/>
        </w:rPr>
        <w:t xml:space="preserve">any </w:t>
      </w:r>
      <w:r w:rsidR="00085976" w:rsidRPr="00773799">
        <w:rPr>
          <w:lang w:val="en-GB"/>
        </w:rPr>
        <w:t>weaknesses</w:t>
      </w:r>
      <w:r w:rsidR="00085976">
        <w:rPr>
          <w:lang w:val="en-GB"/>
        </w:rPr>
        <w:t xml:space="preserve"> or</w:t>
      </w:r>
      <w:r w:rsidR="00085976" w:rsidRPr="00773799">
        <w:rPr>
          <w:lang w:val="en-GB"/>
        </w:rPr>
        <w:t xml:space="preserve"> shortcomings</w:t>
      </w:r>
      <w:r w:rsidR="00352D63">
        <w:rPr>
          <w:lang w:val="en-GB"/>
        </w:rPr>
        <w:t>,</w:t>
      </w:r>
      <w:r w:rsidR="00085976">
        <w:rPr>
          <w:lang w:val="en-GB"/>
        </w:rPr>
        <w:t xml:space="preserve"> </w:t>
      </w:r>
      <w:r w:rsidR="00352D63">
        <w:rPr>
          <w:lang w:val="en-GB"/>
        </w:rPr>
        <w:t xml:space="preserve">and which we </w:t>
      </w:r>
      <w:r w:rsidR="007A49D4">
        <w:rPr>
          <w:lang w:val="en-GB"/>
        </w:rPr>
        <w:t xml:space="preserve">considered perfect </w:t>
      </w:r>
      <w:r w:rsidR="004E197C">
        <w:rPr>
          <w:lang w:val="en-GB"/>
        </w:rPr>
        <w:t xml:space="preserve">and </w:t>
      </w:r>
      <w:r w:rsidR="00352D63">
        <w:rPr>
          <w:lang w:val="en-GB"/>
        </w:rPr>
        <w:t>lacking</w:t>
      </w:r>
      <w:r w:rsidR="004E197C">
        <w:rPr>
          <w:lang w:val="en-GB"/>
        </w:rPr>
        <w:t xml:space="preserve"> </w:t>
      </w:r>
      <w:r w:rsidR="00680FB4">
        <w:rPr>
          <w:lang w:val="en-GB"/>
        </w:rPr>
        <w:t>no</w:t>
      </w:r>
      <w:r w:rsidR="004E197C">
        <w:rPr>
          <w:lang w:val="en-GB"/>
        </w:rPr>
        <w:t xml:space="preserve"> further improvement opportunities</w:t>
      </w:r>
      <w:r w:rsidR="00352D63">
        <w:rPr>
          <w:lang w:val="en-GB"/>
        </w:rPr>
        <w:t>.</w:t>
      </w:r>
      <w:r w:rsidRPr="00773799">
        <w:rPr>
          <w:lang w:val="en-GB"/>
        </w:rPr>
        <w:t xml:space="preserve"> </w:t>
      </w:r>
    </w:p>
    <w:p w14:paraId="711A4CD9" w14:textId="62F13CEB" w:rsidR="00904C7F" w:rsidRPr="00A32277" w:rsidRDefault="00773799" w:rsidP="006C3FFE">
      <w:pPr>
        <w:rPr>
          <w:lang w:val="en-GB"/>
        </w:rPr>
      </w:pPr>
      <w:r w:rsidRPr="00773799">
        <w:rPr>
          <w:lang w:val="en-GB"/>
        </w:rPr>
        <w:t xml:space="preserve">Therefore, the assessment of the thesis submitted in Project </w:t>
      </w:r>
      <w:r w:rsidR="0004167F">
        <w:rPr>
          <w:lang w:val="en-GB"/>
        </w:rPr>
        <w:t>Work</w:t>
      </w:r>
      <w:r w:rsidRPr="00773799">
        <w:rPr>
          <w:lang w:val="en-GB"/>
        </w:rPr>
        <w:t xml:space="preserve"> 2 will be based on the general </w:t>
      </w:r>
      <w:r w:rsidR="0004167F">
        <w:rPr>
          <w:lang w:val="en-GB"/>
        </w:rPr>
        <w:t xml:space="preserve">criteria used </w:t>
      </w:r>
      <w:r w:rsidR="009D2A57">
        <w:rPr>
          <w:lang w:val="en-GB"/>
        </w:rPr>
        <w:t>in</w:t>
      </w:r>
      <w:r w:rsidR="0004167F">
        <w:rPr>
          <w:lang w:val="en-GB"/>
        </w:rPr>
        <w:t xml:space="preserve"> the </w:t>
      </w:r>
      <w:r w:rsidR="00266F5D">
        <w:rPr>
          <w:lang w:val="en-GB"/>
        </w:rPr>
        <w:t xml:space="preserve">evaluation of the </w:t>
      </w:r>
      <w:r w:rsidRPr="00773799">
        <w:rPr>
          <w:lang w:val="en-GB"/>
        </w:rPr>
        <w:t>thesis</w:t>
      </w:r>
      <w:r w:rsidR="00266F5D">
        <w:rPr>
          <w:lang w:val="en-GB"/>
        </w:rPr>
        <w:t xml:space="preserve"> itself</w:t>
      </w:r>
      <w:r w:rsidR="00DA78B5" w:rsidRPr="00A32277">
        <w:rPr>
          <w:lang w:val="en-GB"/>
        </w:rPr>
        <w:t>.</w:t>
      </w:r>
    </w:p>
    <w:p w14:paraId="147484BC" w14:textId="7C0EABAD" w:rsidR="00DE056E" w:rsidRPr="00A32277" w:rsidRDefault="00266F5D" w:rsidP="006C3FFE">
      <w:pPr>
        <w:pStyle w:val="Cmsor2"/>
        <w:rPr>
          <w:lang w:val="en-GB"/>
        </w:rPr>
      </w:pPr>
      <w:bookmarkStart w:id="188" w:name="_Toc53134031"/>
      <w:bookmarkStart w:id="189" w:name="_Toc53074374"/>
      <w:bookmarkStart w:id="190" w:name="_Toc53074457"/>
      <w:bookmarkStart w:id="191" w:name="_Toc53074540"/>
      <w:bookmarkStart w:id="192" w:name="_Toc53074624"/>
      <w:bookmarkStart w:id="193" w:name="_Toc112340674"/>
      <w:bookmarkEnd w:id="188"/>
      <w:bookmarkEnd w:id="189"/>
      <w:bookmarkEnd w:id="190"/>
      <w:bookmarkEnd w:id="191"/>
      <w:bookmarkEnd w:id="192"/>
      <w:r>
        <w:rPr>
          <w:lang w:val="en-GB"/>
        </w:rPr>
        <w:t>Formal and content criteria for the thesis</w:t>
      </w:r>
      <w:bookmarkEnd w:id="193"/>
      <w:r>
        <w:rPr>
          <w:lang w:val="en-GB"/>
        </w:rPr>
        <w:t xml:space="preserve"> </w:t>
      </w:r>
    </w:p>
    <w:p w14:paraId="1C85B3AA" w14:textId="14A7B3FC" w:rsidR="00317B08" w:rsidRPr="00A32277" w:rsidRDefault="008D7798" w:rsidP="00317B08">
      <w:pPr>
        <w:rPr>
          <w:lang w:val="en-GB"/>
        </w:rPr>
      </w:pPr>
      <w:r w:rsidRPr="008D7798">
        <w:rPr>
          <w:lang w:val="en-GB"/>
        </w:rPr>
        <w:t xml:space="preserve">Both business documents </w:t>
      </w:r>
      <w:r w:rsidR="00232EB9">
        <w:rPr>
          <w:lang w:val="en-GB"/>
        </w:rPr>
        <w:t xml:space="preserve">which </w:t>
      </w:r>
      <w:r w:rsidR="00232EB9" w:rsidRPr="008D7798">
        <w:rPr>
          <w:lang w:val="en-GB"/>
        </w:rPr>
        <w:t xml:space="preserve">solve a business problem </w:t>
      </w:r>
      <w:r w:rsidRPr="008D7798">
        <w:rPr>
          <w:lang w:val="en-GB"/>
        </w:rPr>
        <w:t xml:space="preserve">(reports, proposals, drafts, </w:t>
      </w:r>
      <w:r w:rsidR="0095407C" w:rsidRPr="00D77D25">
        <w:rPr>
          <w:lang w:val="en-GB"/>
        </w:rPr>
        <w:t>draft proposal</w:t>
      </w:r>
      <w:r w:rsidR="0095407C">
        <w:rPr>
          <w:lang w:val="en-GB"/>
        </w:rPr>
        <w:t>s</w:t>
      </w:r>
      <w:r w:rsidR="0095407C" w:rsidRPr="00D77D25">
        <w:rPr>
          <w:lang w:val="en-GB"/>
        </w:rPr>
        <w:t xml:space="preserve"> for decision-making</w:t>
      </w:r>
      <w:r w:rsidRPr="008D7798">
        <w:rPr>
          <w:lang w:val="en-GB"/>
        </w:rPr>
        <w:t>) and academic research documents (articles, research reports, monographs</w:t>
      </w:r>
      <w:r w:rsidR="00257F92">
        <w:rPr>
          <w:lang w:val="en-GB"/>
        </w:rPr>
        <w:t>/books</w:t>
      </w:r>
      <w:r w:rsidRPr="008D7798">
        <w:rPr>
          <w:lang w:val="en-GB"/>
        </w:rPr>
        <w:t xml:space="preserve">, etc.) must meet strict </w:t>
      </w:r>
      <w:r w:rsidR="00232EB9">
        <w:rPr>
          <w:lang w:val="en-GB"/>
        </w:rPr>
        <w:t xml:space="preserve">formal and content </w:t>
      </w:r>
      <w:r w:rsidR="006C6FB4">
        <w:rPr>
          <w:lang w:val="en-GB"/>
        </w:rPr>
        <w:t>standards.</w:t>
      </w:r>
      <w:r w:rsidRPr="008D7798">
        <w:rPr>
          <w:lang w:val="en-GB"/>
        </w:rPr>
        <w:t xml:space="preserve"> </w:t>
      </w:r>
      <w:r w:rsidR="006C6FB4">
        <w:rPr>
          <w:lang w:val="en-GB"/>
        </w:rPr>
        <w:t xml:space="preserve">The same is expected </w:t>
      </w:r>
      <w:r w:rsidR="00257F92">
        <w:rPr>
          <w:lang w:val="en-GB"/>
        </w:rPr>
        <w:t>of</w:t>
      </w:r>
      <w:r w:rsidRPr="008D7798">
        <w:rPr>
          <w:lang w:val="en-GB"/>
        </w:rPr>
        <w:t xml:space="preserve"> your thesis. Mastering and applying the</w:t>
      </w:r>
      <w:r w:rsidR="003664CB">
        <w:rPr>
          <w:lang w:val="en-GB"/>
        </w:rPr>
        <w:t xml:space="preserve"> standards</w:t>
      </w:r>
      <w:r w:rsidRPr="008D7798">
        <w:rPr>
          <w:lang w:val="en-GB"/>
        </w:rPr>
        <w:t xml:space="preserve"> is an important </w:t>
      </w:r>
      <w:r w:rsidR="003664CB">
        <w:rPr>
          <w:lang w:val="en-GB"/>
        </w:rPr>
        <w:t>objective</w:t>
      </w:r>
      <w:r w:rsidRPr="008D7798">
        <w:rPr>
          <w:lang w:val="en-GB"/>
        </w:rPr>
        <w:t xml:space="preserve"> of </w:t>
      </w:r>
      <w:r w:rsidR="003664CB">
        <w:rPr>
          <w:lang w:val="en-GB"/>
        </w:rPr>
        <w:t xml:space="preserve">the </w:t>
      </w:r>
      <w:r w:rsidRPr="008D7798">
        <w:rPr>
          <w:lang w:val="en-GB"/>
        </w:rPr>
        <w:t>thesis writing</w:t>
      </w:r>
      <w:r w:rsidR="003664CB">
        <w:rPr>
          <w:lang w:val="en-GB"/>
        </w:rPr>
        <w:t xml:space="preserve"> process</w:t>
      </w:r>
      <w:r w:rsidRPr="008D7798">
        <w:rPr>
          <w:lang w:val="en-GB"/>
        </w:rPr>
        <w:t>.</w:t>
      </w:r>
      <w:r>
        <w:rPr>
          <w:lang w:val="en-GB"/>
        </w:rPr>
        <w:t xml:space="preserve"> </w:t>
      </w:r>
    </w:p>
    <w:p w14:paraId="49471908" w14:textId="2D649713" w:rsidR="00050EEE" w:rsidRPr="00A32277" w:rsidRDefault="00050EEE" w:rsidP="00050EEE">
      <w:pPr>
        <w:pStyle w:val="Cmsor2"/>
        <w:rPr>
          <w:lang w:val="en-GB"/>
        </w:rPr>
      </w:pPr>
      <w:bookmarkStart w:id="194" w:name="_Toc53052408"/>
      <w:bookmarkStart w:id="195" w:name="_Toc53052845"/>
      <w:bookmarkStart w:id="196" w:name="_Toc53058992"/>
      <w:bookmarkStart w:id="197" w:name="_Toc53074376"/>
      <w:bookmarkStart w:id="198" w:name="_Toc53074459"/>
      <w:bookmarkStart w:id="199" w:name="_Toc53074542"/>
      <w:bookmarkStart w:id="200" w:name="_Toc53074626"/>
      <w:bookmarkStart w:id="201" w:name="_Toc112340675"/>
      <w:bookmarkEnd w:id="194"/>
      <w:bookmarkEnd w:id="195"/>
      <w:bookmarkEnd w:id="196"/>
      <w:bookmarkEnd w:id="197"/>
      <w:bookmarkEnd w:id="198"/>
      <w:bookmarkEnd w:id="199"/>
      <w:bookmarkEnd w:id="200"/>
      <w:r w:rsidRPr="00A32277">
        <w:rPr>
          <w:lang w:val="en-GB"/>
        </w:rPr>
        <w:t>Form</w:t>
      </w:r>
      <w:r w:rsidR="003664CB">
        <w:rPr>
          <w:lang w:val="en-GB"/>
        </w:rPr>
        <w:t>at and length</w:t>
      </w:r>
      <w:bookmarkEnd w:id="201"/>
    </w:p>
    <w:p w14:paraId="479812AF" w14:textId="54B306AD" w:rsidR="00050EEE" w:rsidRPr="00A32277" w:rsidRDefault="001529AD" w:rsidP="00C5114C">
      <w:pPr>
        <w:rPr>
          <w:lang w:val="en-GB"/>
        </w:rPr>
      </w:pPr>
      <w:r>
        <w:rPr>
          <w:lang w:val="en-GB"/>
        </w:rPr>
        <w:t xml:space="preserve">The thesis must be prepared </w:t>
      </w:r>
      <w:r w:rsidR="002538B3">
        <w:rPr>
          <w:lang w:val="en-GB"/>
        </w:rPr>
        <w:t xml:space="preserve">in the template </w:t>
      </w:r>
      <w:r w:rsidR="001F5457">
        <w:rPr>
          <w:lang w:val="en-GB"/>
        </w:rPr>
        <w:t xml:space="preserve">itself </w:t>
      </w:r>
      <w:r w:rsidR="002538B3">
        <w:rPr>
          <w:lang w:val="en-GB"/>
        </w:rPr>
        <w:t xml:space="preserve">and </w:t>
      </w:r>
      <w:r w:rsidR="002B6D0A">
        <w:rPr>
          <w:lang w:val="en-GB"/>
        </w:rPr>
        <w:t xml:space="preserve">according to the formal requirements </w:t>
      </w:r>
      <w:r w:rsidR="001F5457">
        <w:rPr>
          <w:lang w:val="en-GB"/>
        </w:rPr>
        <w:t>shown</w:t>
      </w:r>
      <w:r w:rsidR="002538B3">
        <w:rPr>
          <w:lang w:val="en-GB"/>
        </w:rPr>
        <w:t xml:space="preserve"> </w:t>
      </w:r>
      <w:r>
        <w:rPr>
          <w:lang w:val="en-GB"/>
        </w:rPr>
        <w:t>in the template in the Appendix.</w:t>
      </w:r>
    </w:p>
    <w:p w14:paraId="0022F5D6" w14:textId="49F1A729" w:rsidR="006240BA" w:rsidRPr="00A32277" w:rsidRDefault="00BB2920" w:rsidP="006240BA">
      <w:pPr>
        <w:rPr>
          <w:szCs w:val="24"/>
          <w:lang w:val="en-GB"/>
        </w:rPr>
      </w:pPr>
      <w:r w:rsidRPr="00BB2920">
        <w:rPr>
          <w:lang w:val="en-GB"/>
        </w:rPr>
        <w:t xml:space="preserve">The length of the thesis </w:t>
      </w:r>
      <w:r>
        <w:rPr>
          <w:lang w:val="en-GB"/>
        </w:rPr>
        <w:t xml:space="preserve">to be </w:t>
      </w:r>
      <w:r w:rsidRPr="00BB2920">
        <w:rPr>
          <w:lang w:val="en-GB"/>
        </w:rPr>
        <w:t xml:space="preserve">submitted for Project </w:t>
      </w:r>
      <w:r>
        <w:rPr>
          <w:lang w:val="en-GB"/>
        </w:rPr>
        <w:t>Work</w:t>
      </w:r>
      <w:r w:rsidRPr="00BB2920">
        <w:rPr>
          <w:lang w:val="en-GB"/>
        </w:rPr>
        <w:t xml:space="preserve"> 2 (the same as the final </w:t>
      </w:r>
      <w:r>
        <w:rPr>
          <w:lang w:val="en-GB"/>
        </w:rPr>
        <w:t>version</w:t>
      </w:r>
      <w:r w:rsidRPr="00BB2920">
        <w:rPr>
          <w:lang w:val="en-GB"/>
        </w:rPr>
        <w:t>)</w:t>
      </w:r>
      <w:r>
        <w:rPr>
          <w:lang w:val="en-GB"/>
        </w:rPr>
        <w:t xml:space="preserve"> is</w:t>
      </w:r>
      <w:r w:rsidRPr="00BB2920">
        <w:rPr>
          <w:lang w:val="en-GB"/>
        </w:rPr>
        <w:t xml:space="preserve"> 45-70</w:t>
      </w:r>
      <w:r w:rsidR="00420A48">
        <w:rPr>
          <w:lang w:val="en-GB"/>
        </w:rPr>
        <w:t>,</w:t>
      </w:r>
      <w:r w:rsidRPr="00BB2920">
        <w:rPr>
          <w:lang w:val="en-GB"/>
        </w:rPr>
        <w:t xml:space="preserve">000 characters including </w:t>
      </w:r>
      <w:r w:rsidRPr="00114A15">
        <w:rPr>
          <w:lang w:val="en-GB"/>
        </w:rPr>
        <w:t>spaces but excluding</w:t>
      </w:r>
      <w:r w:rsidR="009A3FB0" w:rsidRPr="00114A15">
        <w:rPr>
          <w:lang w:val="en-GB"/>
        </w:rPr>
        <w:t xml:space="preserve">, </w:t>
      </w:r>
      <w:r w:rsidR="00855115" w:rsidRPr="00114A15">
        <w:rPr>
          <w:lang w:val="en-GB"/>
        </w:rPr>
        <w:t>title page, table of content</w:t>
      </w:r>
      <w:r w:rsidR="001022A4" w:rsidRPr="00114A15">
        <w:rPr>
          <w:lang w:val="en-GB"/>
        </w:rPr>
        <w:t>s</w:t>
      </w:r>
      <w:r w:rsidR="00855115" w:rsidRPr="00114A15">
        <w:rPr>
          <w:lang w:val="en-GB"/>
        </w:rPr>
        <w:t>, reference list and</w:t>
      </w:r>
      <w:r w:rsidRPr="00114A15">
        <w:rPr>
          <w:lang w:val="en-GB"/>
        </w:rPr>
        <w:t xml:space="preserve"> appendices</w:t>
      </w:r>
      <w:r w:rsidR="00BE0B3D" w:rsidRPr="00114A15">
        <w:rPr>
          <w:lang w:val="en-GB"/>
        </w:rPr>
        <w:t>.</w:t>
      </w:r>
      <w:r w:rsidR="00E7125E" w:rsidRPr="00114A15">
        <w:rPr>
          <w:lang w:val="en-GB"/>
        </w:rPr>
        <w:t xml:space="preserve"> Students who submit work </w:t>
      </w:r>
      <w:r w:rsidRPr="00114A15">
        <w:rPr>
          <w:lang w:val="en-GB"/>
        </w:rPr>
        <w:t>which</w:t>
      </w:r>
      <w:r w:rsidRPr="00BB2920">
        <w:rPr>
          <w:lang w:val="en-GB"/>
        </w:rPr>
        <w:t xml:space="preserve"> does not reach the minimum character</w:t>
      </w:r>
      <w:r w:rsidR="00F42C55">
        <w:rPr>
          <w:lang w:val="en-GB"/>
        </w:rPr>
        <w:t xml:space="preserve"> limit</w:t>
      </w:r>
      <w:r w:rsidR="00155EE4">
        <w:rPr>
          <w:lang w:val="en-GB"/>
        </w:rPr>
        <w:t>,</w:t>
      </w:r>
      <w:r w:rsidRPr="00BB2920">
        <w:rPr>
          <w:lang w:val="en-GB"/>
        </w:rPr>
        <w:t xml:space="preserve"> </w:t>
      </w:r>
      <w:r w:rsidR="00DA775B">
        <w:rPr>
          <w:lang w:val="en-GB"/>
        </w:rPr>
        <w:t>or</w:t>
      </w:r>
      <w:r w:rsidRPr="00BB2920">
        <w:rPr>
          <w:lang w:val="en-GB"/>
        </w:rPr>
        <w:t xml:space="preserve"> which exceeds the maximum character</w:t>
      </w:r>
      <w:r w:rsidR="00DA775B">
        <w:rPr>
          <w:lang w:val="en-GB"/>
        </w:rPr>
        <w:t xml:space="preserve"> limit</w:t>
      </w:r>
      <w:r w:rsidR="00DA775B" w:rsidRPr="00DA775B">
        <w:rPr>
          <w:lang w:val="en-GB"/>
        </w:rPr>
        <w:t xml:space="preserve"> </w:t>
      </w:r>
      <w:r w:rsidR="00DA775B" w:rsidRPr="00BB2920">
        <w:rPr>
          <w:lang w:val="en-GB"/>
        </w:rPr>
        <w:t>tw</w:t>
      </w:r>
      <w:r w:rsidR="00DA775B">
        <w:rPr>
          <w:lang w:val="en-GB"/>
        </w:rPr>
        <w:t xml:space="preserve">o times, automatically receive a </w:t>
      </w:r>
      <w:proofErr w:type="gramStart"/>
      <w:r w:rsidR="00DA775B">
        <w:rPr>
          <w:lang w:val="en-GB"/>
        </w:rPr>
        <w:t>fail</w:t>
      </w:r>
      <w:proofErr w:type="gramEnd"/>
      <w:r w:rsidR="00DA775B">
        <w:rPr>
          <w:lang w:val="en-GB"/>
        </w:rPr>
        <w:t xml:space="preserve"> grade.</w:t>
      </w:r>
      <w:r w:rsidRPr="00BB2920">
        <w:rPr>
          <w:lang w:val="en-GB"/>
        </w:rPr>
        <w:t xml:space="preserve"> </w:t>
      </w:r>
      <w:r w:rsidR="00A73A33">
        <w:rPr>
          <w:lang w:val="en-GB"/>
        </w:rPr>
        <w:t>A</w:t>
      </w:r>
      <w:r w:rsidR="00A73A33" w:rsidRPr="00BB2920">
        <w:rPr>
          <w:lang w:val="en-GB"/>
        </w:rPr>
        <w:t xml:space="preserve"> </w:t>
      </w:r>
      <w:r w:rsidR="00A73A33">
        <w:rPr>
          <w:lang w:val="en-GB"/>
        </w:rPr>
        <w:t>grade r</w:t>
      </w:r>
      <w:r w:rsidR="00A73A33" w:rsidRPr="00BB2920">
        <w:rPr>
          <w:lang w:val="en-GB"/>
        </w:rPr>
        <w:t>eduction</w:t>
      </w:r>
      <w:r w:rsidR="00A73A33">
        <w:rPr>
          <w:lang w:val="en-GB"/>
        </w:rPr>
        <w:t xml:space="preserve"> applies in </w:t>
      </w:r>
      <w:r w:rsidR="00012513">
        <w:rPr>
          <w:lang w:val="en-GB"/>
        </w:rPr>
        <w:t xml:space="preserve">the </w:t>
      </w:r>
      <w:r w:rsidR="00A73A33">
        <w:rPr>
          <w:lang w:val="en-GB"/>
        </w:rPr>
        <w:t>case of w</w:t>
      </w:r>
      <w:r w:rsidR="00DA775B">
        <w:rPr>
          <w:lang w:val="en-GB"/>
        </w:rPr>
        <w:t>ork</w:t>
      </w:r>
      <w:r w:rsidR="000056A3">
        <w:rPr>
          <w:lang w:val="en-GB"/>
        </w:rPr>
        <w:t xml:space="preserve"> that</w:t>
      </w:r>
      <w:r w:rsidRPr="00BB2920">
        <w:rPr>
          <w:lang w:val="en-GB"/>
        </w:rPr>
        <w:t xml:space="preserve"> exceed</w:t>
      </w:r>
      <w:r w:rsidR="000056A3">
        <w:rPr>
          <w:lang w:val="en-GB"/>
        </w:rPr>
        <w:t>s</w:t>
      </w:r>
      <w:r w:rsidRPr="00BB2920">
        <w:rPr>
          <w:lang w:val="en-GB"/>
        </w:rPr>
        <w:t xml:space="preserve"> the maximum </w:t>
      </w:r>
      <w:r w:rsidR="000056A3">
        <w:rPr>
          <w:lang w:val="en-GB"/>
        </w:rPr>
        <w:t xml:space="preserve">character limit </w:t>
      </w:r>
      <w:r w:rsidRPr="00BB2920">
        <w:rPr>
          <w:lang w:val="en-GB"/>
        </w:rPr>
        <w:t>by more than 10%</w:t>
      </w:r>
      <w:r w:rsidR="00A73A33">
        <w:rPr>
          <w:lang w:val="en-GB"/>
        </w:rPr>
        <w:t>.</w:t>
      </w:r>
      <w:r w:rsidRPr="00BB2920">
        <w:rPr>
          <w:lang w:val="en-GB"/>
        </w:rPr>
        <w:t xml:space="preserve"> </w:t>
      </w:r>
      <w:r w:rsidR="006240BA" w:rsidRPr="00903360">
        <w:rPr>
          <w:szCs w:val="24"/>
          <w:lang w:val="en-GB"/>
        </w:rPr>
        <w:t xml:space="preserve">The template also contains </w:t>
      </w:r>
      <w:r w:rsidR="006240BA">
        <w:rPr>
          <w:szCs w:val="24"/>
          <w:lang w:val="en-GB"/>
        </w:rPr>
        <w:t>recommend</w:t>
      </w:r>
      <w:r w:rsidR="006240BA" w:rsidRPr="00903360">
        <w:rPr>
          <w:szCs w:val="24"/>
          <w:lang w:val="en-GB"/>
        </w:rPr>
        <w:t xml:space="preserve">ed/typical </w:t>
      </w:r>
      <w:r w:rsidR="00012513">
        <w:rPr>
          <w:szCs w:val="24"/>
          <w:lang w:val="en-GB"/>
        </w:rPr>
        <w:t>dimensions</w:t>
      </w:r>
      <w:r w:rsidR="006240BA" w:rsidRPr="00903360">
        <w:rPr>
          <w:szCs w:val="24"/>
          <w:lang w:val="en-GB"/>
        </w:rPr>
        <w:t xml:space="preserve"> (</w:t>
      </w:r>
      <w:r w:rsidR="00012513">
        <w:rPr>
          <w:szCs w:val="24"/>
          <w:lang w:val="en-GB"/>
        </w:rPr>
        <w:t xml:space="preserve">in a </w:t>
      </w:r>
      <w:r w:rsidR="006240BA" w:rsidRPr="00903360">
        <w:rPr>
          <w:szCs w:val="24"/>
          <w:lang w:val="en-GB"/>
        </w:rPr>
        <w:t>from</w:t>
      </w:r>
      <w:r w:rsidR="006240BA">
        <w:rPr>
          <w:szCs w:val="24"/>
          <w:lang w:val="en-GB"/>
        </w:rPr>
        <w:t>-</w:t>
      </w:r>
      <w:r w:rsidR="006240BA" w:rsidRPr="00903360">
        <w:rPr>
          <w:szCs w:val="24"/>
          <w:lang w:val="en-GB"/>
        </w:rPr>
        <w:t>to</w:t>
      </w:r>
      <w:r w:rsidR="00012513">
        <w:rPr>
          <w:szCs w:val="24"/>
          <w:lang w:val="en-GB"/>
        </w:rPr>
        <w:t xml:space="preserve"> number format</w:t>
      </w:r>
      <w:r w:rsidR="006240BA" w:rsidRPr="00903360">
        <w:rPr>
          <w:szCs w:val="24"/>
          <w:lang w:val="en-GB"/>
        </w:rPr>
        <w:t xml:space="preserve">) </w:t>
      </w:r>
      <w:r w:rsidR="00E95B4A" w:rsidRPr="00903360">
        <w:rPr>
          <w:szCs w:val="24"/>
          <w:lang w:val="en-GB"/>
        </w:rPr>
        <w:t xml:space="preserve">for each section/chapter of the </w:t>
      </w:r>
      <w:r w:rsidR="00E95B4A">
        <w:rPr>
          <w:szCs w:val="24"/>
          <w:lang w:val="en-GB"/>
        </w:rPr>
        <w:t>writing</w:t>
      </w:r>
      <w:r w:rsidR="00E95B4A" w:rsidRPr="00903360">
        <w:rPr>
          <w:szCs w:val="24"/>
          <w:lang w:val="en-GB"/>
        </w:rPr>
        <w:t xml:space="preserve">, which should be </w:t>
      </w:r>
      <w:r w:rsidR="00E95B4A">
        <w:rPr>
          <w:szCs w:val="24"/>
          <w:lang w:val="en-GB"/>
        </w:rPr>
        <w:t xml:space="preserve">adhered to </w:t>
      </w:r>
      <w:proofErr w:type="gramStart"/>
      <w:r w:rsidR="00E95B4A">
        <w:rPr>
          <w:szCs w:val="24"/>
          <w:lang w:val="en-GB"/>
        </w:rPr>
        <w:t xml:space="preserve">in order </w:t>
      </w:r>
      <w:r w:rsidR="00E95B4A" w:rsidRPr="00903360">
        <w:rPr>
          <w:szCs w:val="24"/>
          <w:lang w:val="en-GB"/>
        </w:rPr>
        <w:t>to</w:t>
      </w:r>
      <w:proofErr w:type="gramEnd"/>
      <w:r w:rsidR="00E95B4A" w:rsidRPr="00903360">
        <w:rPr>
          <w:szCs w:val="24"/>
          <w:lang w:val="en-GB"/>
        </w:rPr>
        <w:t xml:space="preserve"> ensure that the </w:t>
      </w:r>
      <w:r w:rsidR="00E95B4A">
        <w:rPr>
          <w:szCs w:val="24"/>
          <w:lang w:val="en-GB"/>
        </w:rPr>
        <w:t>writing</w:t>
      </w:r>
      <w:r w:rsidR="00E95B4A" w:rsidRPr="00903360">
        <w:rPr>
          <w:szCs w:val="24"/>
          <w:lang w:val="en-GB"/>
        </w:rPr>
        <w:t xml:space="preserve"> meets the given length requirements. For example, </w:t>
      </w:r>
      <w:r w:rsidR="00E95B4A">
        <w:rPr>
          <w:szCs w:val="24"/>
          <w:lang w:val="en-GB"/>
        </w:rPr>
        <w:t xml:space="preserve">if </w:t>
      </w:r>
      <w:r w:rsidR="00E95B4A" w:rsidRPr="00903360">
        <w:rPr>
          <w:szCs w:val="24"/>
          <w:lang w:val="en-GB"/>
        </w:rPr>
        <w:t>the Background section(s) is</w:t>
      </w:r>
      <w:r w:rsidR="00E95B4A">
        <w:rPr>
          <w:szCs w:val="24"/>
          <w:lang w:val="en-GB"/>
        </w:rPr>
        <w:t>/are</w:t>
      </w:r>
      <w:r w:rsidR="00E95B4A" w:rsidRPr="00903360">
        <w:rPr>
          <w:szCs w:val="24"/>
          <w:lang w:val="en-GB"/>
        </w:rPr>
        <w:t xml:space="preserve"> 2 or 10 pages </w:t>
      </w:r>
      <w:r w:rsidR="00E95B4A">
        <w:rPr>
          <w:szCs w:val="24"/>
          <w:lang w:val="en-GB"/>
        </w:rPr>
        <w:t xml:space="preserve">long </w:t>
      </w:r>
      <w:r w:rsidR="00E95B4A" w:rsidRPr="00903360">
        <w:rPr>
          <w:szCs w:val="24"/>
          <w:lang w:val="en-GB"/>
        </w:rPr>
        <w:t>depends, in addition to the specific</w:t>
      </w:r>
      <w:r w:rsidR="00E95B4A">
        <w:rPr>
          <w:szCs w:val="24"/>
          <w:lang w:val="en-GB"/>
        </w:rPr>
        <w:t>s</w:t>
      </w:r>
      <w:r w:rsidR="00E95B4A" w:rsidRPr="00903360">
        <w:rPr>
          <w:szCs w:val="24"/>
          <w:lang w:val="en-GB"/>
        </w:rPr>
        <w:t xml:space="preserve"> of the chosen topic, on whether the </w:t>
      </w:r>
      <w:r w:rsidR="00E95B4A">
        <w:rPr>
          <w:szCs w:val="24"/>
          <w:lang w:val="en-GB"/>
        </w:rPr>
        <w:t>thesis</w:t>
      </w:r>
      <w:r w:rsidR="00E95B4A" w:rsidRPr="00903360">
        <w:rPr>
          <w:szCs w:val="24"/>
          <w:lang w:val="en-GB"/>
        </w:rPr>
        <w:t xml:space="preserve"> is a business problem </w:t>
      </w:r>
      <w:r w:rsidR="00E95B4A">
        <w:rPr>
          <w:szCs w:val="24"/>
          <w:lang w:val="en-GB"/>
        </w:rPr>
        <w:t xml:space="preserve">piece </w:t>
      </w:r>
      <w:r w:rsidR="00E95B4A" w:rsidRPr="00903360">
        <w:rPr>
          <w:szCs w:val="24"/>
          <w:lang w:val="en-GB"/>
        </w:rPr>
        <w:t>or academic research</w:t>
      </w:r>
      <w:r w:rsidR="006240BA" w:rsidRPr="00903360">
        <w:rPr>
          <w:szCs w:val="24"/>
          <w:lang w:val="en-GB"/>
        </w:rPr>
        <w:t>.</w:t>
      </w:r>
      <w:r w:rsidR="006240BA" w:rsidRPr="00A32277">
        <w:rPr>
          <w:lang w:val="en-GB"/>
        </w:rPr>
        <w:t xml:space="preserve"> </w:t>
      </w:r>
    </w:p>
    <w:p w14:paraId="559F7151" w14:textId="221D266F" w:rsidR="000418E4" w:rsidRPr="00A32277" w:rsidRDefault="006240BA" w:rsidP="006240BA">
      <w:pPr>
        <w:rPr>
          <w:lang w:val="en-GB"/>
        </w:rPr>
      </w:pPr>
      <w:r>
        <w:rPr>
          <w:b/>
          <w:lang w:val="en-GB"/>
        </w:rPr>
        <w:t xml:space="preserve">File </w:t>
      </w:r>
      <w:r w:rsidRPr="00A32277">
        <w:rPr>
          <w:b/>
          <w:lang w:val="en-GB"/>
        </w:rPr>
        <w:t>form</w:t>
      </w:r>
      <w:r>
        <w:rPr>
          <w:b/>
          <w:lang w:val="en-GB"/>
        </w:rPr>
        <w:t>at</w:t>
      </w:r>
      <w:r w:rsidRPr="00A32277">
        <w:rPr>
          <w:lang w:val="en-GB"/>
        </w:rPr>
        <w:t>: Word (.docx)</w:t>
      </w:r>
      <w:r w:rsidR="00823002" w:rsidRPr="00A32277">
        <w:rPr>
          <w:lang w:val="en-GB"/>
        </w:rPr>
        <w:t>.</w:t>
      </w:r>
    </w:p>
    <w:p w14:paraId="7482EEA2" w14:textId="381F7EFD" w:rsidR="00050EEE" w:rsidRPr="00A32277" w:rsidRDefault="00050EEE" w:rsidP="00050EEE">
      <w:pPr>
        <w:pStyle w:val="Cmsor2"/>
        <w:rPr>
          <w:lang w:val="en-GB"/>
        </w:rPr>
      </w:pPr>
      <w:bookmarkStart w:id="202" w:name="_Toc53134034"/>
      <w:bookmarkStart w:id="203" w:name="_Toc53052410"/>
      <w:bookmarkStart w:id="204" w:name="_Toc53052847"/>
      <w:bookmarkStart w:id="205" w:name="_Toc53058994"/>
      <w:bookmarkStart w:id="206" w:name="_Toc53074378"/>
      <w:bookmarkStart w:id="207" w:name="_Toc53074461"/>
      <w:bookmarkStart w:id="208" w:name="_Toc53074544"/>
      <w:bookmarkStart w:id="209" w:name="_Toc53074628"/>
      <w:bookmarkStart w:id="210" w:name="_Toc112340676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Pr="00A32277">
        <w:rPr>
          <w:lang w:val="en-GB"/>
        </w:rPr>
        <w:lastRenderedPageBreak/>
        <w:t>St</w:t>
      </w:r>
      <w:r w:rsidR="00A42B3B">
        <w:rPr>
          <w:lang w:val="en-GB"/>
        </w:rPr>
        <w:t>yle</w:t>
      </w:r>
      <w:bookmarkEnd w:id="210"/>
    </w:p>
    <w:p w14:paraId="5E09A4DA" w14:textId="1962C7D4" w:rsidR="00C5114C" w:rsidRPr="00A32277" w:rsidRDefault="00956C4F" w:rsidP="00C5114C">
      <w:pPr>
        <w:rPr>
          <w:lang w:val="en-GB"/>
        </w:rPr>
      </w:pPr>
      <w:r>
        <w:rPr>
          <w:lang w:val="en-GB"/>
        </w:rPr>
        <w:t>The g</w:t>
      </w:r>
      <w:r w:rsidR="002B3E9C">
        <w:rPr>
          <w:lang w:val="en-GB"/>
        </w:rPr>
        <w:t>eneral style expectations</w:t>
      </w:r>
      <w:r>
        <w:rPr>
          <w:lang w:val="en-GB"/>
        </w:rPr>
        <w:t xml:space="preserve"> are as follows, </w:t>
      </w:r>
      <w:r w:rsidR="002B3E9C">
        <w:rPr>
          <w:lang w:val="en-GB"/>
        </w:rPr>
        <w:t xml:space="preserve"> </w:t>
      </w:r>
    </w:p>
    <w:p w14:paraId="33061D88" w14:textId="39EB7B37" w:rsidR="00C5114C" w:rsidRPr="00A32277" w:rsidRDefault="0081282E" w:rsidP="00C5114C">
      <w:pPr>
        <w:pStyle w:val="Listaszerbekezds"/>
        <w:numPr>
          <w:ilvl w:val="0"/>
          <w:numId w:val="10"/>
        </w:numPr>
        <w:rPr>
          <w:lang w:val="en-GB"/>
        </w:rPr>
      </w:pPr>
      <w:r>
        <w:rPr>
          <w:lang w:val="en-GB"/>
        </w:rPr>
        <w:t>Clarity</w:t>
      </w:r>
      <w:r w:rsidR="001E2445" w:rsidRPr="00A32277">
        <w:rPr>
          <w:lang w:val="en-GB"/>
        </w:rPr>
        <w:t xml:space="preserve">, </w:t>
      </w:r>
      <w:r w:rsidR="00771166">
        <w:rPr>
          <w:lang w:val="en-GB"/>
        </w:rPr>
        <w:t>transparency</w:t>
      </w:r>
      <w:r w:rsidR="00C5114C" w:rsidRPr="00A32277">
        <w:rPr>
          <w:lang w:val="en-GB"/>
        </w:rPr>
        <w:t xml:space="preserve"> (</w:t>
      </w:r>
      <w:r w:rsidR="00C85500">
        <w:rPr>
          <w:lang w:val="en-GB"/>
        </w:rPr>
        <w:t xml:space="preserve">The logical and content </w:t>
      </w:r>
      <w:r w:rsidR="00A85022">
        <w:rPr>
          <w:lang w:val="en-GB"/>
        </w:rPr>
        <w:t xml:space="preserve">links are </w:t>
      </w:r>
      <w:r w:rsidR="00D13E2B">
        <w:rPr>
          <w:lang w:val="en-GB"/>
        </w:rPr>
        <w:t>clear.)</w:t>
      </w:r>
    </w:p>
    <w:p w14:paraId="0CA7B82F" w14:textId="29DE9279" w:rsidR="00C5114C" w:rsidRPr="00A32277" w:rsidRDefault="00322BF2" w:rsidP="00C5114C">
      <w:pPr>
        <w:pStyle w:val="Listaszerbekezds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Accuracy, </w:t>
      </w:r>
      <w:r w:rsidR="00A70597">
        <w:rPr>
          <w:lang w:val="en-GB"/>
        </w:rPr>
        <w:t>economy</w:t>
      </w:r>
      <w:r w:rsidR="004D690E">
        <w:rPr>
          <w:lang w:val="en-GB"/>
        </w:rPr>
        <w:t xml:space="preserve"> </w:t>
      </w:r>
      <w:r w:rsidR="00C5114C" w:rsidRPr="00A32277">
        <w:rPr>
          <w:lang w:val="en-GB"/>
        </w:rPr>
        <w:t>(</w:t>
      </w:r>
      <w:r w:rsidR="004D690E">
        <w:rPr>
          <w:lang w:val="en-GB"/>
        </w:rPr>
        <w:t xml:space="preserve">Avoid </w:t>
      </w:r>
      <w:r w:rsidR="0055277F">
        <w:rPr>
          <w:lang w:val="en-GB"/>
        </w:rPr>
        <w:t xml:space="preserve">generalities and </w:t>
      </w:r>
      <w:r w:rsidR="004D690E">
        <w:rPr>
          <w:lang w:val="en-GB"/>
        </w:rPr>
        <w:t>generalisat</w:t>
      </w:r>
      <w:r w:rsidR="0055277F">
        <w:rPr>
          <w:lang w:val="en-GB"/>
        </w:rPr>
        <w:t>ions,</w:t>
      </w:r>
      <w:r w:rsidR="00776073">
        <w:rPr>
          <w:lang w:val="en-GB"/>
        </w:rPr>
        <w:t xml:space="preserve"> </w:t>
      </w:r>
      <w:r w:rsidR="0055277F">
        <w:rPr>
          <w:lang w:val="en-GB"/>
        </w:rPr>
        <w:t xml:space="preserve">vague or ambiguous </w:t>
      </w:r>
      <w:r w:rsidR="00776073">
        <w:rPr>
          <w:lang w:val="en-GB"/>
        </w:rPr>
        <w:t xml:space="preserve">wording. Use terminology </w:t>
      </w:r>
      <w:r w:rsidR="00E95B4A">
        <w:rPr>
          <w:lang w:val="en-GB"/>
        </w:rPr>
        <w:t>accurate</w:t>
      </w:r>
      <w:r w:rsidR="00776073">
        <w:rPr>
          <w:lang w:val="en-GB"/>
        </w:rPr>
        <w:t>ly</w:t>
      </w:r>
      <w:r w:rsidR="007A7C16">
        <w:rPr>
          <w:lang w:val="en-GB"/>
        </w:rPr>
        <w:t xml:space="preserve">, </w:t>
      </w:r>
      <w:r w:rsidR="00776073">
        <w:rPr>
          <w:lang w:val="en-GB"/>
        </w:rPr>
        <w:t>appropriatel</w:t>
      </w:r>
      <w:r w:rsidR="007A7C16">
        <w:rPr>
          <w:lang w:val="en-GB"/>
        </w:rPr>
        <w:t>y</w:t>
      </w:r>
      <w:r w:rsidR="00A70597">
        <w:rPr>
          <w:lang w:val="en-GB"/>
        </w:rPr>
        <w:t>,</w:t>
      </w:r>
      <w:r w:rsidR="0055277F">
        <w:rPr>
          <w:lang w:val="en-GB"/>
        </w:rPr>
        <w:t xml:space="preserve"> </w:t>
      </w:r>
      <w:r w:rsidR="007A7C16">
        <w:rPr>
          <w:lang w:val="en-GB"/>
        </w:rPr>
        <w:t xml:space="preserve">and consistently.) </w:t>
      </w:r>
    </w:p>
    <w:p w14:paraId="1951AB62" w14:textId="5AEFD711" w:rsidR="00C5114C" w:rsidRPr="00A32277" w:rsidRDefault="000A5A59" w:rsidP="00C5114C">
      <w:pPr>
        <w:pStyle w:val="Listaszerbekezds"/>
        <w:numPr>
          <w:ilvl w:val="0"/>
          <w:numId w:val="10"/>
        </w:numPr>
        <w:rPr>
          <w:lang w:val="en-GB"/>
        </w:rPr>
      </w:pPr>
      <w:r>
        <w:rPr>
          <w:lang w:val="en-GB"/>
        </w:rPr>
        <w:t>Intelligibility</w:t>
      </w:r>
      <w:r w:rsidR="007A7C16">
        <w:rPr>
          <w:lang w:val="en-GB"/>
        </w:rPr>
        <w:t xml:space="preserve"> and simplicity</w:t>
      </w:r>
      <w:r w:rsidR="00C5114C" w:rsidRPr="00A32277">
        <w:rPr>
          <w:lang w:val="en-GB"/>
        </w:rPr>
        <w:t xml:space="preserve"> (</w:t>
      </w:r>
      <w:r>
        <w:rPr>
          <w:lang w:val="en-GB"/>
        </w:rPr>
        <w:t xml:space="preserve">Aim for </w:t>
      </w:r>
      <w:r w:rsidR="000421BA">
        <w:rPr>
          <w:lang w:val="en-GB"/>
        </w:rPr>
        <w:t xml:space="preserve">simple everyday </w:t>
      </w:r>
      <w:r w:rsidR="00B83A39">
        <w:rPr>
          <w:lang w:val="en-GB"/>
        </w:rPr>
        <w:t>wording</w:t>
      </w:r>
      <w:r w:rsidR="000421BA">
        <w:rPr>
          <w:lang w:val="en-GB"/>
        </w:rPr>
        <w:t xml:space="preserve"> and grammar.</w:t>
      </w:r>
      <w:r w:rsidR="000634E0" w:rsidRPr="00A32277">
        <w:rPr>
          <w:lang w:val="en-GB"/>
        </w:rPr>
        <w:t xml:space="preserve">) </w:t>
      </w:r>
    </w:p>
    <w:p w14:paraId="7C11D015" w14:textId="775D0012" w:rsidR="001E2445" w:rsidRPr="00A32277" w:rsidRDefault="00B83A39" w:rsidP="001E2445">
      <w:pPr>
        <w:pStyle w:val="Listaszerbekezds"/>
        <w:numPr>
          <w:ilvl w:val="0"/>
          <w:numId w:val="10"/>
        </w:numPr>
        <w:rPr>
          <w:lang w:val="en-GB"/>
        </w:rPr>
      </w:pPr>
      <w:r>
        <w:rPr>
          <w:lang w:val="en-GB"/>
        </w:rPr>
        <w:t>Conciseness</w:t>
      </w:r>
      <w:r w:rsidR="00C5114C" w:rsidRPr="00A32277">
        <w:rPr>
          <w:lang w:val="en-GB"/>
        </w:rPr>
        <w:t xml:space="preserve"> (</w:t>
      </w:r>
      <w:r>
        <w:rPr>
          <w:lang w:val="en-GB"/>
        </w:rPr>
        <w:t xml:space="preserve">Be as concise as possible. </w:t>
      </w:r>
      <w:r w:rsidR="00053B1A">
        <w:rPr>
          <w:lang w:val="en-GB"/>
        </w:rPr>
        <w:t>Include off-topic passages</w:t>
      </w:r>
      <w:r w:rsidR="00430879">
        <w:rPr>
          <w:lang w:val="en-GB"/>
        </w:rPr>
        <w:t>, sentences, avoid verbo</w:t>
      </w:r>
      <w:r w:rsidR="00F4524B">
        <w:rPr>
          <w:lang w:val="en-GB"/>
        </w:rPr>
        <w:t>se expressions</w:t>
      </w:r>
      <w:r w:rsidR="00AD44B5">
        <w:rPr>
          <w:lang w:val="en-GB"/>
        </w:rPr>
        <w:t>.</w:t>
      </w:r>
      <w:r w:rsidR="00C5114C" w:rsidRPr="00A32277">
        <w:rPr>
          <w:lang w:val="en-GB"/>
        </w:rPr>
        <w:t>)</w:t>
      </w:r>
    </w:p>
    <w:p w14:paraId="42191406" w14:textId="654358E9" w:rsidR="008B4558" w:rsidRPr="00A32277" w:rsidRDefault="00A70597" w:rsidP="001E2445">
      <w:pPr>
        <w:pStyle w:val="Listaszerbekezds"/>
        <w:numPr>
          <w:ilvl w:val="0"/>
          <w:numId w:val="10"/>
        </w:numPr>
        <w:rPr>
          <w:lang w:val="en-GB"/>
        </w:rPr>
      </w:pPr>
      <w:r>
        <w:rPr>
          <w:lang w:val="en-GB"/>
        </w:rPr>
        <w:t>L</w:t>
      </w:r>
      <w:r w:rsidR="0076483F">
        <w:rPr>
          <w:lang w:val="en-GB"/>
        </w:rPr>
        <w:t>inguistic accuracy</w:t>
      </w:r>
      <w:r w:rsidR="00ED1254">
        <w:rPr>
          <w:lang w:val="en-GB"/>
        </w:rPr>
        <w:t>.</w:t>
      </w:r>
    </w:p>
    <w:p w14:paraId="224FB344" w14:textId="533D0DA7" w:rsidR="00D53647" w:rsidRPr="00A32277" w:rsidRDefault="0076483F" w:rsidP="00C5114C">
      <w:pPr>
        <w:rPr>
          <w:lang w:val="en-GB"/>
        </w:rPr>
      </w:pPr>
      <w:r>
        <w:rPr>
          <w:lang w:val="en-GB"/>
        </w:rPr>
        <w:t>A well-written text</w:t>
      </w:r>
      <w:r w:rsidR="00E238AD">
        <w:rPr>
          <w:lang w:val="en-GB"/>
        </w:rPr>
        <w:t xml:space="preserve"> </w:t>
      </w:r>
    </w:p>
    <w:p w14:paraId="669CF36B" w14:textId="27AA2533" w:rsidR="00D53647" w:rsidRPr="00A32277" w:rsidRDefault="001445B4" w:rsidP="00D53647">
      <w:pPr>
        <w:pStyle w:val="Listaszerbekezds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is </w:t>
      </w:r>
      <w:r w:rsidR="00CD6C0C">
        <w:rPr>
          <w:lang w:val="en-GB"/>
        </w:rPr>
        <w:t xml:space="preserve">characterised by </w:t>
      </w:r>
      <w:r w:rsidR="00E238AD">
        <w:rPr>
          <w:lang w:val="en-GB"/>
        </w:rPr>
        <w:t xml:space="preserve">unity </w:t>
      </w:r>
      <w:r w:rsidR="00D53647" w:rsidRPr="00A32277">
        <w:rPr>
          <w:lang w:val="en-GB"/>
        </w:rPr>
        <w:t>(</w:t>
      </w:r>
      <w:r w:rsidR="00E238AD">
        <w:rPr>
          <w:lang w:val="en-GB"/>
        </w:rPr>
        <w:t xml:space="preserve">discusses </w:t>
      </w:r>
      <w:r w:rsidR="00F77E6A">
        <w:rPr>
          <w:lang w:val="en-GB"/>
        </w:rPr>
        <w:t>a single</w:t>
      </w:r>
      <w:r w:rsidR="00E238AD">
        <w:rPr>
          <w:lang w:val="en-GB"/>
        </w:rPr>
        <w:t xml:space="preserve"> well-defined topic and uses </w:t>
      </w:r>
      <w:r w:rsidR="00F77E6A">
        <w:rPr>
          <w:lang w:val="en-GB"/>
        </w:rPr>
        <w:t>terminology consistently</w:t>
      </w:r>
      <w:r w:rsidR="00D53647" w:rsidRPr="00A32277">
        <w:rPr>
          <w:lang w:val="en-GB"/>
        </w:rPr>
        <w:t>)</w:t>
      </w:r>
      <w:r w:rsidR="008B4558" w:rsidRPr="00A32277">
        <w:rPr>
          <w:lang w:val="en-GB"/>
        </w:rPr>
        <w:t>.</w:t>
      </w:r>
    </w:p>
    <w:p w14:paraId="2E334729" w14:textId="6B45A66A" w:rsidR="004E5A98" w:rsidRPr="00A32277" w:rsidRDefault="00CD6C0C" w:rsidP="000743D3">
      <w:pPr>
        <w:pStyle w:val="Listaszerbekezds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displays </w:t>
      </w:r>
      <w:r w:rsidR="00382475">
        <w:rPr>
          <w:lang w:val="en-GB"/>
        </w:rPr>
        <w:t>clear progress in the elaboration of the reasoning</w:t>
      </w:r>
      <w:r w:rsidR="008B4558" w:rsidRPr="00A32277">
        <w:rPr>
          <w:lang w:val="en-GB"/>
        </w:rPr>
        <w:t>.</w:t>
      </w:r>
      <w:r w:rsidR="00D53647" w:rsidRPr="00A32277">
        <w:rPr>
          <w:lang w:val="en-GB"/>
        </w:rPr>
        <w:t xml:space="preserve"> </w:t>
      </w:r>
      <w:r w:rsidR="004E5A98" w:rsidRPr="00A32277">
        <w:rPr>
          <w:lang w:val="en-GB"/>
        </w:rPr>
        <w:t>(</w:t>
      </w:r>
      <w:r w:rsidR="00382475">
        <w:rPr>
          <w:lang w:val="en-GB"/>
        </w:rPr>
        <w:t>Explain the logic</w:t>
      </w:r>
      <w:r w:rsidR="009405F9">
        <w:rPr>
          <w:lang w:val="en-GB"/>
        </w:rPr>
        <w:t xml:space="preserve">al order </w:t>
      </w:r>
      <w:r w:rsidR="00497907">
        <w:rPr>
          <w:lang w:val="en-GB"/>
        </w:rPr>
        <w:t>your</w:t>
      </w:r>
      <w:r w:rsidR="009405F9">
        <w:rPr>
          <w:lang w:val="en-GB"/>
        </w:rPr>
        <w:t xml:space="preserve"> </w:t>
      </w:r>
      <w:r w:rsidR="00604CA8">
        <w:rPr>
          <w:lang w:val="en-GB"/>
        </w:rPr>
        <w:t xml:space="preserve">explanation follows. </w:t>
      </w:r>
      <w:r w:rsidR="006C1850">
        <w:rPr>
          <w:lang w:val="en-GB"/>
        </w:rPr>
        <w:t xml:space="preserve">Always make it clear why a certain sentence, paragraph or </w:t>
      </w:r>
      <w:r w:rsidR="00240077">
        <w:rPr>
          <w:lang w:val="en-GB"/>
        </w:rPr>
        <w:t xml:space="preserve">section follows the previous one. Discuss one matter </w:t>
      </w:r>
      <w:r w:rsidR="00883814">
        <w:rPr>
          <w:lang w:val="en-GB"/>
        </w:rPr>
        <w:t xml:space="preserve">only </w:t>
      </w:r>
      <w:r w:rsidR="00240077">
        <w:rPr>
          <w:lang w:val="en-GB"/>
        </w:rPr>
        <w:t>on</w:t>
      </w:r>
      <w:r w:rsidR="00883814">
        <w:rPr>
          <w:lang w:val="en-GB"/>
        </w:rPr>
        <w:t>c</w:t>
      </w:r>
      <w:r w:rsidR="00240077">
        <w:rPr>
          <w:lang w:val="en-GB"/>
        </w:rPr>
        <w:t>e</w:t>
      </w:r>
      <w:r w:rsidR="00883814">
        <w:rPr>
          <w:lang w:val="en-GB"/>
        </w:rPr>
        <w:t xml:space="preserve"> and do not return to it later.</w:t>
      </w:r>
      <w:r w:rsidR="004E5A98" w:rsidRPr="00A32277">
        <w:rPr>
          <w:lang w:val="en-GB"/>
        </w:rPr>
        <w:t>)</w:t>
      </w:r>
    </w:p>
    <w:p w14:paraId="003DA9F8" w14:textId="52A3067F" w:rsidR="00D53647" w:rsidRPr="00A32277" w:rsidRDefault="00CD6C0C" w:rsidP="00D53647">
      <w:pPr>
        <w:pStyle w:val="Listaszerbekezds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uses </w:t>
      </w:r>
      <w:r w:rsidR="00883814">
        <w:rPr>
          <w:lang w:val="en-GB"/>
        </w:rPr>
        <w:t xml:space="preserve">continuous </w:t>
      </w:r>
      <w:r w:rsidR="00AB1CEC">
        <w:rPr>
          <w:lang w:val="en-GB"/>
        </w:rPr>
        <w:t>content and logical link</w:t>
      </w:r>
      <w:r w:rsidR="001445B4">
        <w:rPr>
          <w:lang w:val="en-GB"/>
        </w:rPr>
        <w:t>s</w:t>
      </w:r>
      <w:r w:rsidR="00AB1CEC">
        <w:rPr>
          <w:lang w:val="en-GB"/>
        </w:rPr>
        <w:t xml:space="preserve"> between </w:t>
      </w:r>
      <w:r w:rsidR="00FA2F79">
        <w:rPr>
          <w:lang w:val="en-GB"/>
        </w:rPr>
        <w:t>successive</w:t>
      </w:r>
      <w:r w:rsidR="00AB1CEC">
        <w:rPr>
          <w:lang w:val="en-GB"/>
        </w:rPr>
        <w:t xml:space="preserve"> sentences and paragraphs</w:t>
      </w:r>
      <w:r w:rsidR="00FA2F79">
        <w:rPr>
          <w:lang w:val="en-GB"/>
        </w:rPr>
        <w:t>.</w:t>
      </w:r>
      <w:r w:rsidR="00AB1CEC">
        <w:rPr>
          <w:lang w:val="en-GB"/>
        </w:rPr>
        <w:t xml:space="preserve"> </w:t>
      </w:r>
    </w:p>
    <w:p w14:paraId="58AE39CD" w14:textId="7493C189" w:rsidR="00D53647" w:rsidRPr="00A32277" w:rsidRDefault="00CB5DED" w:rsidP="00D53647">
      <w:pPr>
        <w:pStyle w:val="Listaszerbekezds"/>
        <w:numPr>
          <w:ilvl w:val="0"/>
          <w:numId w:val="11"/>
        </w:numPr>
        <w:rPr>
          <w:lang w:val="en-GB"/>
        </w:rPr>
      </w:pPr>
      <w:r w:rsidRPr="00F92A61">
        <w:rPr>
          <w:lang w:val="en-GB"/>
        </w:rPr>
        <w:t xml:space="preserve">and its parts are </w:t>
      </w:r>
      <w:r w:rsidR="00553586" w:rsidRPr="00F92A61">
        <w:rPr>
          <w:lang w:val="en-GB"/>
        </w:rPr>
        <w:t>clearly</w:t>
      </w:r>
      <w:r w:rsidR="00E849C4" w:rsidRPr="00F92A61">
        <w:rPr>
          <w:lang w:val="en-GB"/>
        </w:rPr>
        <w:t xml:space="preserve"> </w:t>
      </w:r>
      <w:r w:rsidR="00DA4C1F" w:rsidRPr="00F92A61">
        <w:rPr>
          <w:lang w:val="en-GB"/>
        </w:rPr>
        <w:t>structured</w:t>
      </w:r>
      <w:r w:rsidRPr="00F92A61">
        <w:rPr>
          <w:lang w:val="en-GB"/>
        </w:rPr>
        <w:t xml:space="preserve"> and</w:t>
      </w:r>
      <w:r w:rsidR="00553586" w:rsidRPr="00F92A61">
        <w:rPr>
          <w:lang w:val="en-GB"/>
        </w:rPr>
        <w:t xml:space="preserve"> </w:t>
      </w:r>
      <w:r w:rsidR="00F92A61" w:rsidRPr="00F92A61">
        <w:rPr>
          <w:lang w:val="en-GB"/>
        </w:rPr>
        <w:t>well</w:t>
      </w:r>
      <w:r w:rsidR="00F92A61">
        <w:rPr>
          <w:lang w:val="en-GB"/>
        </w:rPr>
        <w:t xml:space="preserve"> balanced</w:t>
      </w:r>
      <w:r>
        <w:rPr>
          <w:lang w:val="en-GB"/>
        </w:rPr>
        <w:t>. T</w:t>
      </w:r>
      <w:r w:rsidR="00DA4C1F">
        <w:rPr>
          <w:lang w:val="en-GB"/>
        </w:rPr>
        <w:t xml:space="preserve">he length </w:t>
      </w:r>
      <w:r w:rsidR="00B821CC">
        <w:rPr>
          <w:lang w:val="en-GB"/>
        </w:rPr>
        <w:t xml:space="preserve">of a section </w:t>
      </w:r>
      <w:r w:rsidR="00DA4C1F">
        <w:rPr>
          <w:lang w:val="en-GB"/>
        </w:rPr>
        <w:t xml:space="preserve">is appropriate to </w:t>
      </w:r>
      <w:r w:rsidR="00C64272">
        <w:rPr>
          <w:lang w:val="en-GB"/>
        </w:rPr>
        <w:t xml:space="preserve">the importance of </w:t>
      </w:r>
      <w:r w:rsidR="00B821CC">
        <w:rPr>
          <w:lang w:val="en-GB"/>
        </w:rPr>
        <w:t>the</w:t>
      </w:r>
      <w:r w:rsidR="00C64272">
        <w:rPr>
          <w:lang w:val="en-GB"/>
        </w:rPr>
        <w:t xml:space="preserve"> </w:t>
      </w:r>
      <w:r w:rsidR="00B821CC">
        <w:rPr>
          <w:lang w:val="en-GB"/>
        </w:rPr>
        <w:t xml:space="preserve">discussed </w:t>
      </w:r>
      <w:r w:rsidR="00CD6C0C">
        <w:rPr>
          <w:lang w:val="en-GB"/>
        </w:rPr>
        <w:t xml:space="preserve">sub-topic. </w:t>
      </w:r>
      <w:r w:rsidR="00D53647" w:rsidRPr="00A32277">
        <w:rPr>
          <w:lang w:val="en-GB"/>
        </w:rPr>
        <w:t>(</w:t>
      </w:r>
      <w:r w:rsidR="00B821CC">
        <w:rPr>
          <w:lang w:val="en-GB"/>
        </w:rPr>
        <w:t>Do not over-explain</w:t>
      </w:r>
      <w:r w:rsidR="00030E55">
        <w:rPr>
          <w:lang w:val="en-GB"/>
        </w:rPr>
        <w:t xml:space="preserve"> what is irrelevant and do not </w:t>
      </w:r>
      <w:r w:rsidR="00BD2A65">
        <w:rPr>
          <w:lang w:val="en-GB"/>
        </w:rPr>
        <w:t>understate what is relevant.</w:t>
      </w:r>
      <w:r w:rsidR="00D53647" w:rsidRPr="00A32277">
        <w:rPr>
          <w:lang w:val="en-GB"/>
        </w:rPr>
        <w:t xml:space="preserve">) </w:t>
      </w:r>
    </w:p>
    <w:p w14:paraId="2EEC5BD8" w14:textId="78BF6CD3" w:rsidR="00C5114C" w:rsidRPr="00A32277" w:rsidRDefault="00BD2A65" w:rsidP="00C5114C">
      <w:pPr>
        <w:rPr>
          <w:lang w:val="en-GB"/>
        </w:rPr>
      </w:pPr>
      <w:r>
        <w:rPr>
          <w:lang w:val="en-GB"/>
        </w:rPr>
        <w:t xml:space="preserve">The above will make the text and its parts </w:t>
      </w:r>
      <w:r w:rsidR="004414BE">
        <w:rPr>
          <w:lang w:val="en-GB"/>
        </w:rPr>
        <w:t>clear and</w:t>
      </w:r>
      <w:r>
        <w:rPr>
          <w:lang w:val="en-GB"/>
        </w:rPr>
        <w:t xml:space="preserve"> easy to </w:t>
      </w:r>
      <w:r w:rsidR="004414BE">
        <w:rPr>
          <w:lang w:val="en-GB"/>
        </w:rPr>
        <w:t xml:space="preserve">follow. </w:t>
      </w:r>
      <w:r w:rsidR="00B54CB0">
        <w:rPr>
          <w:lang w:val="en-GB"/>
        </w:rPr>
        <w:t xml:space="preserve">This </w:t>
      </w:r>
      <w:r w:rsidR="001F3497">
        <w:rPr>
          <w:lang w:val="en-GB"/>
        </w:rPr>
        <w:t>applies to</w:t>
      </w:r>
      <w:r w:rsidR="00166B65">
        <w:rPr>
          <w:lang w:val="en-GB"/>
        </w:rPr>
        <w:t xml:space="preserve"> both the smaller and the larger units of the text.</w:t>
      </w:r>
    </w:p>
    <w:p w14:paraId="3C8C44B0" w14:textId="2DE90560" w:rsidR="004E5A98" w:rsidRPr="00A32277" w:rsidRDefault="00C278FD" w:rsidP="00C5114C">
      <w:pPr>
        <w:rPr>
          <w:lang w:val="en-GB"/>
        </w:rPr>
      </w:pPr>
      <w:r>
        <w:rPr>
          <w:lang w:val="en-GB"/>
        </w:rPr>
        <w:t xml:space="preserve">The titles of the chapters and </w:t>
      </w:r>
      <w:r w:rsidR="00A368A1">
        <w:rPr>
          <w:lang w:val="en-GB"/>
        </w:rPr>
        <w:t xml:space="preserve">the sections should be </w:t>
      </w:r>
      <w:r w:rsidR="006E5331">
        <w:rPr>
          <w:lang w:val="en-GB"/>
        </w:rPr>
        <w:t>precise, meaningful</w:t>
      </w:r>
      <w:r w:rsidR="00B26CFF">
        <w:rPr>
          <w:lang w:val="en-GB"/>
        </w:rPr>
        <w:t>,</w:t>
      </w:r>
      <w:r w:rsidR="006E5331">
        <w:rPr>
          <w:lang w:val="en-GB"/>
        </w:rPr>
        <w:t xml:space="preserve"> and should refer to the content of the </w:t>
      </w:r>
      <w:r w:rsidR="00B7467D">
        <w:rPr>
          <w:lang w:val="en-GB"/>
        </w:rPr>
        <w:t xml:space="preserve">given </w:t>
      </w:r>
      <w:r w:rsidR="006E5331">
        <w:rPr>
          <w:lang w:val="en-GB"/>
        </w:rPr>
        <w:t xml:space="preserve">unit. </w:t>
      </w:r>
      <w:r w:rsidR="00B7467D">
        <w:rPr>
          <w:lang w:val="en-GB"/>
        </w:rPr>
        <w:t>Avoid general and meaningless titles. (e.g.</w:t>
      </w:r>
      <w:r w:rsidR="009B57EB">
        <w:rPr>
          <w:lang w:val="en-GB"/>
        </w:rPr>
        <w:t xml:space="preserve">, </w:t>
      </w:r>
      <w:r w:rsidR="00B7467D">
        <w:rPr>
          <w:lang w:val="en-GB"/>
        </w:rPr>
        <w:t>The Problem)</w:t>
      </w:r>
      <w:r w:rsidR="008F3447" w:rsidRPr="00A32277">
        <w:rPr>
          <w:lang w:val="en-GB"/>
        </w:rPr>
        <w:t xml:space="preserve"> </w:t>
      </w:r>
    </w:p>
    <w:p w14:paraId="7FDA7E48" w14:textId="2D04D34E" w:rsidR="007973A2" w:rsidRPr="00A32277" w:rsidRDefault="00B7467D" w:rsidP="007973A2">
      <w:pPr>
        <w:rPr>
          <w:lang w:val="en-GB"/>
        </w:rPr>
      </w:pPr>
      <w:r>
        <w:rPr>
          <w:lang w:val="en-GB"/>
        </w:rPr>
        <w:t>The</w:t>
      </w:r>
      <w:r w:rsidR="004A437B">
        <w:rPr>
          <w:lang w:val="en-GB"/>
        </w:rPr>
        <w:t xml:space="preserve"> content structure of the thesis, as well as the </w:t>
      </w:r>
      <w:r w:rsidR="00623D98">
        <w:rPr>
          <w:lang w:val="en-GB"/>
        </w:rPr>
        <w:t xml:space="preserve">content and formal requirements of the sections are found in the template.  </w:t>
      </w:r>
    </w:p>
    <w:p w14:paraId="6008472E" w14:textId="1D67A8D7" w:rsidR="001927E7" w:rsidRPr="00A32277" w:rsidRDefault="00623D98" w:rsidP="00B0376D">
      <w:pPr>
        <w:pStyle w:val="Cmsor2"/>
        <w:rPr>
          <w:lang w:val="en-GB"/>
        </w:rPr>
      </w:pPr>
      <w:bookmarkStart w:id="211" w:name="_Toc81301760"/>
      <w:bookmarkStart w:id="212" w:name="_Toc112340677"/>
      <w:bookmarkEnd w:id="211"/>
      <w:r>
        <w:rPr>
          <w:lang w:val="en-GB"/>
        </w:rPr>
        <w:t xml:space="preserve">Submission </w:t>
      </w:r>
      <w:r w:rsidR="009C3197">
        <w:rPr>
          <w:lang w:val="en-GB"/>
        </w:rPr>
        <w:t xml:space="preserve">and presentation </w:t>
      </w:r>
      <w:r>
        <w:rPr>
          <w:lang w:val="en-GB"/>
        </w:rPr>
        <w:t xml:space="preserve">of the full </w:t>
      </w:r>
      <w:r w:rsidR="009C3197">
        <w:rPr>
          <w:lang w:val="en-GB"/>
        </w:rPr>
        <w:t>version of the thesis within</w:t>
      </w:r>
      <w:r w:rsidR="00AE7548">
        <w:rPr>
          <w:lang w:val="en-GB"/>
        </w:rPr>
        <w:t xml:space="preserve"> the framework of </w:t>
      </w:r>
      <w:r w:rsidR="001927E7" w:rsidRPr="00A32277">
        <w:rPr>
          <w:lang w:val="en-GB"/>
        </w:rPr>
        <w:t>Proje</w:t>
      </w:r>
      <w:r w:rsidR="00AE7548">
        <w:rPr>
          <w:lang w:val="en-GB"/>
        </w:rPr>
        <w:t xml:space="preserve">ct Work </w:t>
      </w:r>
      <w:r w:rsidR="001927E7" w:rsidRPr="00A32277">
        <w:rPr>
          <w:lang w:val="en-GB"/>
        </w:rPr>
        <w:t>2</w:t>
      </w:r>
      <w:bookmarkEnd w:id="212"/>
      <w:r w:rsidR="001927E7" w:rsidRPr="00A32277">
        <w:rPr>
          <w:lang w:val="en-GB"/>
        </w:rPr>
        <w:t xml:space="preserve"> </w:t>
      </w:r>
    </w:p>
    <w:p w14:paraId="6C835DE9" w14:textId="3EB969B5" w:rsidR="00114884" w:rsidRPr="00A32277" w:rsidRDefault="00B22AA5" w:rsidP="00114884">
      <w:pPr>
        <w:rPr>
          <w:lang w:val="en-GB"/>
        </w:rPr>
      </w:pPr>
      <w:r>
        <w:rPr>
          <w:lang w:val="en-GB"/>
        </w:rPr>
        <w:t>T</w:t>
      </w:r>
      <w:r w:rsidR="00CB135A">
        <w:rPr>
          <w:lang w:val="en-GB"/>
        </w:rPr>
        <w:t xml:space="preserve">he </w:t>
      </w:r>
      <w:r>
        <w:rPr>
          <w:lang w:val="en-GB"/>
        </w:rPr>
        <w:t xml:space="preserve">presentation of the professional materials </w:t>
      </w:r>
      <w:r w:rsidR="009D4694">
        <w:rPr>
          <w:lang w:val="en-GB"/>
        </w:rPr>
        <w:t>should f</w:t>
      </w:r>
      <w:r>
        <w:rPr>
          <w:lang w:val="en-GB"/>
        </w:rPr>
        <w:t>ollow this s</w:t>
      </w:r>
      <w:r w:rsidR="009D4694">
        <w:rPr>
          <w:lang w:val="en-GB"/>
        </w:rPr>
        <w:t>tructure:</w:t>
      </w:r>
    </w:p>
    <w:p w14:paraId="06B6AB02" w14:textId="7C756B60" w:rsidR="00114884" w:rsidRPr="00A32277" w:rsidRDefault="003A6685" w:rsidP="00114884">
      <w:pPr>
        <w:pStyle w:val="Listaszerbekezds"/>
        <w:numPr>
          <w:ilvl w:val="0"/>
          <w:numId w:val="48"/>
        </w:numPr>
        <w:rPr>
          <w:lang w:val="en-GB"/>
        </w:rPr>
      </w:pPr>
      <w:r>
        <w:rPr>
          <w:lang w:val="en-GB"/>
        </w:rPr>
        <w:t>What is the problem</w:t>
      </w:r>
      <w:r w:rsidR="00114884" w:rsidRPr="00A32277">
        <w:rPr>
          <w:lang w:val="en-GB"/>
        </w:rPr>
        <w:t>?</w:t>
      </w:r>
    </w:p>
    <w:p w14:paraId="28CB2CD7" w14:textId="2CAC9BAB" w:rsidR="00114884" w:rsidRPr="00A32277" w:rsidRDefault="009D4694" w:rsidP="00114884">
      <w:pPr>
        <w:pStyle w:val="Listaszerbekezds"/>
        <w:numPr>
          <w:ilvl w:val="0"/>
          <w:numId w:val="48"/>
        </w:numPr>
        <w:rPr>
          <w:lang w:val="en-GB"/>
        </w:rPr>
      </w:pPr>
      <w:r>
        <w:rPr>
          <w:lang w:val="en-GB"/>
        </w:rPr>
        <w:t>Wh</w:t>
      </w:r>
      <w:r w:rsidR="00DE6A52">
        <w:rPr>
          <w:lang w:val="en-GB"/>
        </w:rPr>
        <w:t>at</w:t>
      </w:r>
      <w:r>
        <w:rPr>
          <w:lang w:val="en-GB"/>
        </w:rPr>
        <w:t xml:space="preserve"> tools/methods </w:t>
      </w:r>
      <w:r w:rsidR="00E022F3">
        <w:rPr>
          <w:lang w:val="en-GB"/>
        </w:rPr>
        <w:t>were used?</w:t>
      </w:r>
    </w:p>
    <w:p w14:paraId="15840807" w14:textId="57C5B859" w:rsidR="00114884" w:rsidRPr="00A32277" w:rsidRDefault="00E022F3" w:rsidP="00114884">
      <w:pPr>
        <w:pStyle w:val="Listaszerbekezds"/>
        <w:numPr>
          <w:ilvl w:val="0"/>
          <w:numId w:val="48"/>
        </w:numPr>
        <w:rPr>
          <w:lang w:val="en-GB"/>
        </w:rPr>
      </w:pPr>
      <w:r>
        <w:rPr>
          <w:lang w:val="en-GB"/>
        </w:rPr>
        <w:t xml:space="preserve">What results did I </w:t>
      </w:r>
      <w:r w:rsidR="00DE6A52">
        <w:rPr>
          <w:lang w:val="en-GB"/>
        </w:rPr>
        <w:t>arrive at</w:t>
      </w:r>
      <w:r>
        <w:rPr>
          <w:lang w:val="en-GB"/>
        </w:rPr>
        <w:t xml:space="preserve"> using the above methods</w:t>
      </w:r>
      <w:r w:rsidR="00114884" w:rsidRPr="00A32277">
        <w:rPr>
          <w:lang w:val="en-GB"/>
        </w:rPr>
        <w:t>?</w:t>
      </w:r>
    </w:p>
    <w:p w14:paraId="0534B8CE" w14:textId="0B2E8893" w:rsidR="00114884" w:rsidRPr="00A32277" w:rsidRDefault="00E022F3" w:rsidP="00114884">
      <w:pPr>
        <w:pStyle w:val="Listaszerbekezds"/>
        <w:numPr>
          <w:ilvl w:val="0"/>
          <w:numId w:val="48"/>
        </w:numPr>
        <w:rPr>
          <w:lang w:val="en-GB"/>
        </w:rPr>
      </w:pPr>
      <w:r>
        <w:rPr>
          <w:lang w:val="en-GB"/>
        </w:rPr>
        <w:t xml:space="preserve">What business and management conclusions </w:t>
      </w:r>
      <w:r w:rsidR="00762D2B">
        <w:rPr>
          <w:lang w:val="en-GB"/>
        </w:rPr>
        <w:t>can be drawn from the results?</w:t>
      </w:r>
    </w:p>
    <w:p w14:paraId="52A27C85" w14:textId="45403E38" w:rsidR="00114884" w:rsidRPr="00A32277" w:rsidRDefault="00762D2B" w:rsidP="00114884">
      <w:pPr>
        <w:rPr>
          <w:lang w:val="en-GB"/>
        </w:rPr>
      </w:pPr>
      <w:r>
        <w:rPr>
          <w:lang w:val="en-GB"/>
        </w:rPr>
        <w:t xml:space="preserve">The aim of the presentation is to </w:t>
      </w:r>
      <w:r w:rsidR="00A83B29">
        <w:rPr>
          <w:lang w:val="en-GB"/>
        </w:rPr>
        <w:t>show</w:t>
      </w:r>
      <w:r w:rsidR="00904395">
        <w:rPr>
          <w:lang w:val="en-GB"/>
        </w:rPr>
        <w:t xml:space="preserve"> </w:t>
      </w:r>
      <w:r w:rsidR="00E20CF0">
        <w:rPr>
          <w:lang w:val="en-GB"/>
        </w:rPr>
        <w:t xml:space="preserve">the results and their professional </w:t>
      </w:r>
      <w:r w:rsidR="00ED59BB">
        <w:rPr>
          <w:lang w:val="en-GB"/>
        </w:rPr>
        <w:t>substantiation.</w:t>
      </w:r>
      <w:r w:rsidR="00114884" w:rsidRPr="00A32277">
        <w:rPr>
          <w:lang w:val="en-GB"/>
        </w:rPr>
        <w:t xml:space="preserve"> </w:t>
      </w:r>
    </w:p>
    <w:p w14:paraId="3E8FD14F" w14:textId="2D84DA03" w:rsidR="00114884" w:rsidRPr="00A32277" w:rsidRDefault="00ED59BB" w:rsidP="00114884">
      <w:pPr>
        <w:rPr>
          <w:lang w:val="en-GB"/>
        </w:rPr>
      </w:pPr>
      <w:r>
        <w:rPr>
          <w:lang w:val="en-GB"/>
        </w:rPr>
        <w:t>Length:</w:t>
      </w:r>
      <w:r w:rsidR="00114884" w:rsidRPr="00A32277">
        <w:rPr>
          <w:lang w:val="en-GB"/>
        </w:rPr>
        <w:t xml:space="preserve"> 10 </w:t>
      </w:r>
      <w:r>
        <w:rPr>
          <w:lang w:val="en-GB"/>
        </w:rPr>
        <w:t xml:space="preserve">minutes </w:t>
      </w:r>
      <w:r w:rsidR="00B82A2C">
        <w:rPr>
          <w:lang w:val="en-GB"/>
        </w:rPr>
        <w:t>/</w:t>
      </w:r>
      <w:r>
        <w:rPr>
          <w:lang w:val="en-GB"/>
        </w:rPr>
        <w:t xml:space="preserve"> </w:t>
      </w:r>
      <w:r w:rsidR="00114884" w:rsidRPr="00A32277">
        <w:rPr>
          <w:lang w:val="en-GB"/>
        </w:rPr>
        <w:t xml:space="preserve">6 </w:t>
      </w:r>
      <w:r w:rsidR="00B82A2C">
        <w:rPr>
          <w:lang w:val="en-GB"/>
        </w:rPr>
        <w:t>slides</w:t>
      </w:r>
      <w:r w:rsidR="00114884" w:rsidRPr="00A32277">
        <w:rPr>
          <w:lang w:val="en-GB"/>
        </w:rPr>
        <w:t>.</w:t>
      </w:r>
    </w:p>
    <w:p w14:paraId="5D6C5606" w14:textId="288F2CBD" w:rsidR="00F037BF" w:rsidRPr="00A32277" w:rsidRDefault="00B82A2C" w:rsidP="00F037BF">
      <w:pPr>
        <w:ind w:left="284"/>
        <w:rPr>
          <w:lang w:val="en-GB"/>
        </w:rPr>
      </w:pPr>
      <w:r>
        <w:rPr>
          <w:lang w:val="en-GB"/>
        </w:rPr>
        <w:lastRenderedPageBreak/>
        <w:t>Slide 1</w:t>
      </w:r>
      <w:r w:rsidR="00F037BF" w:rsidRPr="00A32277">
        <w:rPr>
          <w:lang w:val="en-GB"/>
        </w:rPr>
        <w:t xml:space="preserve">: </w:t>
      </w:r>
      <w:r w:rsidR="00A83B29">
        <w:rPr>
          <w:lang w:val="en-GB"/>
        </w:rPr>
        <w:t>T</w:t>
      </w:r>
      <w:r>
        <w:rPr>
          <w:lang w:val="en-GB"/>
        </w:rPr>
        <w:t>itle page</w:t>
      </w:r>
    </w:p>
    <w:p w14:paraId="202D10E7" w14:textId="738B7ECD" w:rsidR="00F037BF" w:rsidRPr="00A32277" w:rsidRDefault="00B82A2C" w:rsidP="00F037BF">
      <w:pPr>
        <w:ind w:left="284"/>
        <w:rPr>
          <w:lang w:val="en-GB"/>
        </w:rPr>
      </w:pPr>
      <w:r>
        <w:rPr>
          <w:lang w:val="en-GB"/>
        </w:rPr>
        <w:t xml:space="preserve">Slide 2: </w:t>
      </w:r>
      <w:r w:rsidR="00A83B29">
        <w:rPr>
          <w:lang w:val="en-GB"/>
        </w:rPr>
        <w:t>S</w:t>
      </w:r>
      <w:r>
        <w:rPr>
          <w:lang w:val="en-GB"/>
        </w:rPr>
        <w:t>ummary</w:t>
      </w:r>
      <w:r w:rsidR="004A4851">
        <w:rPr>
          <w:lang w:val="en-GB"/>
        </w:rPr>
        <w:t xml:space="preserve"> page</w:t>
      </w:r>
      <w:r>
        <w:rPr>
          <w:lang w:val="en-GB"/>
        </w:rPr>
        <w:t xml:space="preserve">: </w:t>
      </w:r>
      <w:r w:rsidR="009D0783">
        <w:rPr>
          <w:lang w:val="en-GB"/>
        </w:rPr>
        <w:t xml:space="preserve">Accurate and detailed summary of the business problem/research question in one sentence. </w:t>
      </w:r>
      <w:r w:rsidR="005A6D2A">
        <w:rPr>
          <w:lang w:val="en-GB"/>
        </w:rPr>
        <w:t xml:space="preserve">Results: in no more than 3 sentences. What theoretical framework, methods and data </w:t>
      </w:r>
      <w:r w:rsidR="00342789">
        <w:rPr>
          <w:lang w:val="en-GB"/>
        </w:rPr>
        <w:t>led from the problem to the solution – 1 sentence each.</w:t>
      </w:r>
    </w:p>
    <w:p w14:paraId="7BEE36E5" w14:textId="3005046E" w:rsidR="00F037BF" w:rsidRPr="00A32277" w:rsidRDefault="008218F7" w:rsidP="00F037BF">
      <w:pPr>
        <w:ind w:left="284"/>
        <w:rPr>
          <w:lang w:val="en-GB"/>
        </w:rPr>
      </w:pPr>
      <w:r>
        <w:rPr>
          <w:lang w:val="en-GB"/>
        </w:rPr>
        <w:t xml:space="preserve">Slide </w:t>
      </w:r>
      <w:r w:rsidR="00F037BF" w:rsidRPr="00A32277">
        <w:rPr>
          <w:lang w:val="en-GB"/>
        </w:rPr>
        <w:t xml:space="preserve">3: </w:t>
      </w:r>
      <w:r w:rsidR="004A4851">
        <w:rPr>
          <w:lang w:val="en-GB"/>
        </w:rPr>
        <w:t>Starting points</w:t>
      </w:r>
      <w:r w:rsidR="00F037BF" w:rsidRPr="00A32277">
        <w:rPr>
          <w:lang w:val="en-GB"/>
        </w:rPr>
        <w:t xml:space="preserve">: </w:t>
      </w:r>
    </w:p>
    <w:p w14:paraId="7CBCEC3E" w14:textId="49A889F4" w:rsidR="00F037BF" w:rsidRPr="00A32277" w:rsidRDefault="001D1BC6" w:rsidP="00F037BF">
      <w:pPr>
        <w:pStyle w:val="Listaszerbekezds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in case of a business </w:t>
      </w:r>
      <w:r w:rsidR="00B90F18">
        <w:rPr>
          <w:lang w:val="en-GB"/>
        </w:rPr>
        <w:t>paper</w:t>
      </w:r>
      <w:r>
        <w:rPr>
          <w:lang w:val="en-GB"/>
        </w:rPr>
        <w:t xml:space="preserve">: the company background, </w:t>
      </w:r>
      <w:r w:rsidR="00E30BC5">
        <w:rPr>
          <w:lang w:val="en-GB"/>
        </w:rPr>
        <w:t xml:space="preserve">the </w:t>
      </w:r>
      <w:r w:rsidR="00D94315">
        <w:rPr>
          <w:lang w:val="en-GB"/>
        </w:rPr>
        <w:t>history</w:t>
      </w:r>
      <w:r w:rsidR="00D77A81">
        <w:rPr>
          <w:lang w:val="en-GB"/>
        </w:rPr>
        <w:t xml:space="preserve">, </w:t>
      </w:r>
      <w:r w:rsidR="00D77A81" w:rsidRPr="00D77A81">
        <w:rPr>
          <w:lang w:val="en-GB"/>
        </w:rPr>
        <w:t xml:space="preserve">the problem framework, the relevant best practices, the </w:t>
      </w:r>
      <w:proofErr w:type="gramStart"/>
      <w:r w:rsidR="00D77A81" w:rsidRPr="00D77A81">
        <w:rPr>
          <w:lang w:val="en-GB"/>
        </w:rPr>
        <w:t>context</w:t>
      </w:r>
      <w:proofErr w:type="gramEnd"/>
      <w:r w:rsidR="00D77A81" w:rsidRPr="00D77A81">
        <w:rPr>
          <w:lang w:val="en-GB"/>
        </w:rPr>
        <w:t xml:space="preserve"> and models</w:t>
      </w:r>
      <w:r w:rsidR="003A1DD2">
        <w:rPr>
          <w:lang w:val="en-GB"/>
        </w:rPr>
        <w:t xml:space="preserve"> </w:t>
      </w:r>
      <w:r w:rsidR="003A1DD2" w:rsidRPr="00D77A81">
        <w:rPr>
          <w:lang w:val="en-GB"/>
        </w:rPr>
        <w:t>(from the literature)</w:t>
      </w:r>
      <w:r w:rsidR="00D77A81" w:rsidRPr="00D77A81">
        <w:rPr>
          <w:lang w:val="en-GB"/>
        </w:rPr>
        <w:t xml:space="preserve"> used </w:t>
      </w:r>
      <w:r w:rsidR="002C5E08">
        <w:rPr>
          <w:lang w:val="en-GB"/>
        </w:rPr>
        <w:t>(P</w:t>
      </w:r>
      <w:r w:rsidR="00A21F6C">
        <w:rPr>
          <w:lang w:val="en-GB"/>
        </w:rPr>
        <w:t xml:space="preserve">resent </w:t>
      </w:r>
      <w:r w:rsidR="00D77A81" w:rsidRPr="00D77A81">
        <w:rPr>
          <w:lang w:val="en-GB"/>
        </w:rPr>
        <w:t xml:space="preserve">the results of the secondary research and </w:t>
      </w:r>
      <w:r w:rsidR="00863C32">
        <w:rPr>
          <w:lang w:val="en-GB"/>
        </w:rPr>
        <w:t xml:space="preserve">the </w:t>
      </w:r>
      <w:r w:rsidR="00D77A81" w:rsidRPr="00D77A81">
        <w:rPr>
          <w:lang w:val="en-GB"/>
        </w:rPr>
        <w:t xml:space="preserve">literature </w:t>
      </w:r>
      <w:r w:rsidR="00A21F6C">
        <w:rPr>
          <w:lang w:val="en-GB"/>
        </w:rPr>
        <w:t>analysis</w:t>
      </w:r>
      <w:r w:rsidR="00D77A81" w:rsidRPr="00D77A81">
        <w:rPr>
          <w:lang w:val="en-GB"/>
        </w:rPr>
        <w:t xml:space="preserve">, not the secondary research </w:t>
      </w:r>
      <w:r w:rsidR="0032346C">
        <w:rPr>
          <w:lang w:val="en-GB"/>
        </w:rPr>
        <w:t>or</w:t>
      </w:r>
      <w:r w:rsidR="00D77A81" w:rsidRPr="00D77A81">
        <w:rPr>
          <w:lang w:val="en-GB"/>
        </w:rPr>
        <w:t xml:space="preserve"> the literature</w:t>
      </w:r>
      <w:r w:rsidR="00344DD8">
        <w:rPr>
          <w:lang w:val="en-GB"/>
        </w:rPr>
        <w:t>.</w:t>
      </w:r>
      <w:r w:rsidR="00D77A81" w:rsidRPr="00D77A81">
        <w:rPr>
          <w:lang w:val="en-GB"/>
        </w:rPr>
        <w:t>)</w:t>
      </w:r>
      <w:r w:rsidR="003646BF">
        <w:rPr>
          <w:lang w:val="en-GB"/>
        </w:rPr>
        <w:t>.</w:t>
      </w:r>
      <w:r w:rsidR="00F037BF" w:rsidRPr="00A32277">
        <w:rPr>
          <w:lang w:val="en-GB"/>
        </w:rPr>
        <w:t xml:space="preserve"> </w:t>
      </w:r>
    </w:p>
    <w:p w14:paraId="76C00CDE" w14:textId="1FABFDC7" w:rsidR="00F037BF" w:rsidRPr="00A32277" w:rsidRDefault="003646BF" w:rsidP="00F037BF">
      <w:pPr>
        <w:pStyle w:val="Listaszerbekezds"/>
        <w:numPr>
          <w:ilvl w:val="0"/>
          <w:numId w:val="21"/>
        </w:numPr>
        <w:rPr>
          <w:lang w:val="en-GB"/>
        </w:rPr>
      </w:pPr>
      <w:r>
        <w:rPr>
          <w:lang w:val="en-GB"/>
        </w:rPr>
        <w:t>in case of academic research</w:t>
      </w:r>
      <w:r w:rsidR="00F037BF" w:rsidRPr="00A32277">
        <w:rPr>
          <w:lang w:val="en-GB"/>
        </w:rPr>
        <w:t xml:space="preserve">: </w:t>
      </w:r>
      <w:r w:rsidR="002D4416">
        <w:rPr>
          <w:lang w:val="en-GB"/>
        </w:rPr>
        <w:t>presentation of the theoretical framework</w:t>
      </w:r>
      <w:r w:rsidR="00824CCD">
        <w:rPr>
          <w:lang w:val="en-GB"/>
        </w:rPr>
        <w:t xml:space="preserve"> used</w:t>
      </w:r>
      <w:r w:rsidR="00024F82">
        <w:rPr>
          <w:lang w:val="en-GB"/>
        </w:rPr>
        <w:t xml:space="preserve">, the </w:t>
      </w:r>
      <w:r w:rsidR="00824CCD">
        <w:rPr>
          <w:lang w:val="en-GB"/>
        </w:rPr>
        <w:t xml:space="preserve">discussion and critical analysis of the </w:t>
      </w:r>
      <w:r w:rsidR="00024F82">
        <w:rPr>
          <w:lang w:val="en-GB"/>
        </w:rPr>
        <w:t>results of the literature</w:t>
      </w:r>
      <w:r w:rsidR="00824CCD">
        <w:rPr>
          <w:lang w:val="en-GB"/>
        </w:rPr>
        <w:t xml:space="preserve"> </w:t>
      </w:r>
      <w:r w:rsidR="00E54B94" w:rsidRPr="00D77A81">
        <w:rPr>
          <w:lang w:val="en-GB"/>
        </w:rPr>
        <w:t>(</w:t>
      </w:r>
      <w:r w:rsidR="0032346C">
        <w:rPr>
          <w:lang w:val="en-GB"/>
        </w:rPr>
        <w:t>P</w:t>
      </w:r>
      <w:r w:rsidR="00E54B94">
        <w:rPr>
          <w:lang w:val="en-GB"/>
        </w:rPr>
        <w:t xml:space="preserve">resent </w:t>
      </w:r>
      <w:r w:rsidR="00E54B94" w:rsidRPr="00D77A81">
        <w:rPr>
          <w:lang w:val="en-GB"/>
        </w:rPr>
        <w:t xml:space="preserve">the results of the secondary research and </w:t>
      </w:r>
      <w:r w:rsidR="00E54B94">
        <w:rPr>
          <w:lang w:val="en-GB"/>
        </w:rPr>
        <w:t xml:space="preserve">the </w:t>
      </w:r>
      <w:r w:rsidR="00E54B94" w:rsidRPr="00D77A81">
        <w:rPr>
          <w:lang w:val="en-GB"/>
        </w:rPr>
        <w:t xml:space="preserve">literature </w:t>
      </w:r>
      <w:r w:rsidR="00E54B94">
        <w:rPr>
          <w:lang w:val="en-GB"/>
        </w:rPr>
        <w:t>analysis</w:t>
      </w:r>
      <w:r w:rsidR="00E54B94" w:rsidRPr="00D77A81">
        <w:rPr>
          <w:lang w:val="en-GB"/>
        </w:rPr>
        <w:t xml:space="preserve">, not the secondary research </w:t>
      </w:r>
      <w:r w:rsidR="0032346C">
        <w:rPr>
          <w:lang w:val="en-GB"/>
        </w:rPr>
        <w:t>or</w:t>
      </w:r>
      <w:r w:rsidR="00E54B94" w:rsidRPr="00D77A81">
        <w:rPr>
          <w:lang w:val="en-GB"/>
        </w:rPr>
        <w:t xml:space="preserve"> the literature</w:t>
      </w:r>
      <w:r w:rsidR="00344DD8">
        <w:rPr>
          <w:lang w:val="en-GB"/>
        </w:rPr>
        <w:t>.</w:t>
      </w:r>
      <w:r w:rsidR="00E54B94" w:rsidRPr="00D77A81">
        <w:rPr>
          <w:lang w:val="en-GB"/>
        </w:rPr>
        <w:t>)</w:t>
      </w:r>
      <w:r w:rsidR="00E54B94">
        <w:rPr>
          <w:lang w:val="en-GB"/>
        </w:rPr>
        <w:t>.</w:t>
      </w:r>
      <w:r w:rsidR="00061362">
        <w:rPr>
          <w:lang w:val="en-GB"/>
        </w:rPr>
        <w:t xml:space="preserve"> </w:t>
      </w:r>
    </w:p>
    <w:p w14:paraId="40BA94B6" w14:textId="30738AE5" w:rsidR="00F037BF" w:rsidRPr="00A32277" w:rsidRDefault="00E54B94" w:rsidP="00F037BF">
      <w:pPr>
        <w:ind w:left="284"/>
        <w:rPr>
          <w:lang w:val="en-GB"/>
        </w:rPr>
      </w:pPr>
      <w:r>
        <w:rPr>
          <w:lang w:val="en-GB"/>
        </w:rPr>
        <w:t xml:space="preserve">Slide </w:t>
      </w:r>
      <w:r w:rsidR="00F037BF" w:rsidRPr="00A32277">
        <w:rPr>
          <w:lang w:val="en-GB"/>
        </w:rPr>
        <w:t>4:</w:t>
      </w:r>
      <w:r w:rsidR="00061362">
        <w:rPr>
          <w:lang w:val="en-GB"/>
        </w:rPr>
        <w:t xml:space="preserve"> </w:t>
      </w:r>
      <w:r>
        <w:rPr>
          <w:lang w:val="en-GB"/>
        </w:rPr>
        <w:t>A brief</w:t>
      </w:r>
      <w:r w:rsidR="002C5F30">
        <w:rPr>
          <w:lang w:val="en-GB"/>
        </w:rPr>
        <w:t xml:space="preserve">, professional and accurate presentation of the data collection </w:t>
      </w:r>
      <w:r w:rsidR="00061362">
        <w:rPr>
          <w:lang w:val="en-GB"/>
        </w:rPr>
        <w:t>methods and the data.</w:t>
      </w:r>
    </w:p>
    <w:p w14:paraId="50E7F1E4" w14:textId="64F63605" w:rsidR="00F037BF" w:rsidRPr="00A32277" w:rsidRDefault="00061362" w:rsidP="00F037BF">
      <w:pPr>
        <w:ind w:left="284"/>
        <w:rPr>
          <w:lang w:val="en-GB"/>
        </w:rPr>
      </w:pPr>
      <w:r>
        <w:rPr>
          <w:lang w:val="en-GB"/>
        </w:rPr>
        <w:t>Slide 5</w:t>
      </w:r>
      <w:r w:rsidR="00F037BF" w:rsidRPr="00A32277">
        <w:rPr>
          <w:lang w:val="en-GB"/>
        </w:rPr>
        <w:t xml:space="preserve">: </w:t>
      </w:r>
      <w:r w:rsidR="00811ECD">
        <w:rPr>
          <w:lang w:val="en-GB"/>
        </w:rPr>
        <w:t xml:space="preserve">A detailed </w:t>
      </w:r>
      <w:r w:rsidR="00206263">
        <w:rPr>
          <w:lang w:val="en-GB"/>
        </w:rPr>
        <w:t>inventory</w:t>
      </w:r>
      <w:r w:rsidR="00A61E16" w:rsidRPr="00A61E16">
        <w:rPr>
          <w:lang w:val="en-GB"/>
        </w:rPr>
        <w:t xml:space="preserve"> </w:t>
      </w:r>
      <w:r w:rsidR="00A61E16">
        <w:rPr>
          <w:lang w:val="en-GB"/>
        </w:rPr>
        <w:t xml:space="preserve">of </w:t>
      </w:r>
      <w:r w:rsidR="00A61E16" w:rsidRPr="00801CDE">
        <w:rPr>
          <w:i/>
          <w:iCs/>
          <w:lang w:val="en-GB"/>
        </w:rPr>
        <w:t xml:space="preserve">your </w:t>
      </w:r>
      <w:r w:rsidR="00A61E16" w:rsidRPr="00A61E16">
        <w:rPr>
          <w:i/>
          <w:iCs/>
          <w:lang w:val="en-GB"/>
        </w:rPr>
        <w:t>own</w:t>
      </w:r>
      <w:r w:rsidR="00A61E16">
        <w:rPr>
          <w:lang w:val="en-GB"/>
        </w:rPr>
        <w:t xml:space="preserve"> results</w:t>
      </w:r>
      <w:r w:rsidR="00811ECD">
        <w:rPr>
          <w:lang w:val="en-GB"/>
        </w:rPr>
        <w:t xml:space="preserve">, </w:t>
      </w:r>
      <w:r w:rsidR="00A61E16">
        <w:rPr>
          <w:lang w:val="en-GB"/>
        </w:rPr>
        <w:t xml:space="preserve">the </w:t>
      </w:r>
      <w:r w:rsidR="00811ECD">
        <w:rPr>
          <w:lang w:val="en-GB"/>
        </w:rPr>
        <w:t>elaboration</w:t>
      </w:r>
      <w:r w:rsidR="00A61E16">
        <w:rPr>
          <w:lang w:val="en-GB"/>
        </w:rPr>
        <w:t>,</w:t>
      </w:r>
      <w:r w:rsidR="00811ECD">
        <w:rPr>
          <w:lang w:val="en-GB"/>
        </w:rPr>
        <w:t xml:space="preserve"> and </w:t>
      </w:r>
      <w:r w:rsidR="00567D56">
        <w:rPr>
          <w:lang w:val="en-GB"/>
        </w:rPr>
        <w:t>interpretation</w:t>
      </w:r>
      <w:r w:rsidR="00A61E16">
        <w:rPr>
          <w:lang w:val="en-GB"/>
        </w:rPr>
        <w:t xml:space="preserve"> of the data</w:t>
      </w:r>
      <w:r w:rsidR="00801CDE">
        <w:rPr>
          <w:lang w:val="en-GB"/>
        </w:rPr>
        <w:t xml:space="preserve"> and the </w:t>
      </w:r>
      <w:r w:rsidR="002D31B5">
        <w:rPr>
          <w:lang w:val="en-GB"/>
        </w:rPr>
        <w:t>solutions/</w:t>
      </w:r>
      <w:r w:rsidR="00801CDE">
        <w:rPr>
          <w:lang w:val="en-GB"/>
        </w:rPr>
        <w:t>conclusions</w:t>
      </w:r>
      <w:r w:rsidR="002D31B5" w:rsidRPr="00440550">
        <w:rPr>
          <w:lang w:val="en-GB"/>
        </w:rPr>
        <w:t>/theses</w:t>
      </w:r>
      <w:r w:rsidR="00431B20" w:rsidRPr="00440550">
        <w:rPr>
          <w:lang w:val="en-GB"/>
        </w:rPr>
        <w:t>/proposals</w:t>
      </w:r>
      <w:r w:rsidR="002D31B5" w:rsidRPr="00440550">
        <w:rPr>
          <w:lang w:val="en-GB"/>
        </w:rPr>
        <w:t xml:space="preserve"> resulting</w:t>
      </w:r>
      <w:r w:rsidR="002D31B5">
        <w:rPr>
          <w:lang w:val="en-GB"/>
        </w:rPr>
        <w:t xml:space="preserve"> from these.  </w:t>
      </w:r>
      <w:r w:rsidR="005B073E">
        <w:rPr>
          <w:lang w:val="en-GB"/>
        </w:rPr>
        <w:t>What do they cover</w:t>
      </w:r>
      <w:r w:rsidR="00567D56">
        <w:rPr>
          <w:lang w:val="en-GB"/>
        </w:rPr>
        <w:t xml:space="preserve">, what is the detailed answer to the problem/research question? </w:t>
      </w:r>
      <w:r w:rsidR="00F037BF" w:rsidRPr="00A32277">
        <w:rPr>
          <w:lang w:val="en-GB"/>
        </w:rPr>
        <w:t xml:space="preserve"> </w:t>
      </w:r>
      <w:r w:rsidR="00075832">
        <w:rPr>
          <w:lang w:val="en-GB"/>
        </w:rPr>
        <w:t>How do your results answer the problem/research question</w:t>
      </w:r>
      <w:r w:rsidR="00F037BF" w:rsidRPr="00A32277">
        <w:rPr>
          <w:lang w:val="en-GB"/>
        </w:rPr>
        <w:t>?</w:t>
      </w:r>
    </w:p>
    <w:p w14:paraId="6D37A79E" w14:textId="62E31C40" w:rsidR="00F037BF" w:rsidRPr="00A32277" w:rsidRDefault="00236BD0" w:rsidP="00F037BF">
      <w:pPr>
        <w:ind w:left="284"/>
        <w:rPr>
          <w:lang w:val="en-GB"/>
        </w:rPr>
      </w:pPr>
      <w:r>
        <w:rPr>
          <w:lang w:val="en-GB"/>
        </w:rPr>
        <w:t xml:space="preserve">Slide </w:t>
      </w:r>
      <w:r w:rsidR="00F037BF" w:rsidRPr="00A32277">
        <w:rPr>
          <w:lang w:val="en-GB"/>
        </w:rPr>
        <w:t>6</w:t>
      </w:r>
      <w:r>
        <w:rPr>
          <w:lang w:val="en-GB"/>
        </w:rPr>
        <w:t>: Discussion of the results</w:t>
      </w:r>
      <w:r w:rsidR="00F037BF" w:rsidRPr="00A32277">
        <w:rPr>
          <w:lang w:val="en-GB"/>
        </w:rPr>
        <w:t>:</w:t>
      </w:r>
    </w:p>
    <w:p w14:paraId="0B2658E7" w14:textId="6317B3C2" w:rsidR="00F037BF" w:rsidRPr="00A32277" w:rsidRDefault="00236BD0" w:rsidP="00F037BF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in case of a business </w:t>
      </w:r>
      <w:r w:rsidR="00B90F18">
        <w:rPr>
          <w:lang w:val="en-GB"/>
        </w:rPr>
        <w:t>paper</w:t>
      </w:r>
      <w:r>
        <w:rPr>
          <w:lang w:val="en-GB"/>
        </w:rPr>
        <w:t xml:space="preserve">: </w:t>
      </w:r>
      <w:r w:rsidR="004536D1">
        <w:rPr>
          <w:lang w:val="en-GB"/>
        </w:rPr>
        <w:t>What results/benefits/advantages do these results yield? What business</w:t>
      </w:r>
      <w:r w:rsidR="00AF4F32">
        <w:rPr>
          <w:lang w:val="en-GB"/>
        </w:rPr>
        <w:t xml:space="preserve"> and management conclusions can be drawn from them? What constraints/</w:t>
      </w:r>
      <w:r w:rsidR="00675504">
        <w:rPr>
          <w:lang w:val="en-GB"/>
        </w:rPr>
        <w:t xml:space="preserve">risks does the solution carry? What alternative options </w:t>
      </w:r>
      <w:r w:rsidR="002172E0">
        <w:rPr>
          <w:lang w:val="en-GB"/>
        </w:rPr>
        <w:t>w</w:t>
      </w:r>
      <w:r w:rsidR="00675504">
        <w:rPr>
          <w:lang w:val="en-GB"/>
        </w:rPr>
        <w:t>ould have been</w:t>
      </w:r>
      <w:r w:rsidR="002172E0">
        <w:rPr>
          <w:lang w:val="en-GB"/>
        </w:rPr>
        <w:t xml:space="preserve"> available? Why is the suggested alternative superior to those </w:t>
      </w:r>
      <w:r w:rsidR="00D04D0D">
        <w:rPr>
          <w:lang w:val="en-GB"/>
        </w:rPr>
        <w:t xml:space="preserve">options? </w:t>
      </w:r>
      <w:r w:rsidR="00675504">
        <w:rPr>
          <w:lang w:val="en-GB"/>
        </w:rPr>
        <w:t xml:space="preserve"> </w:t>
      </w:r>
      <w:r w:rsidR="00F037BF" w:rsidRPr="00A32277">
        <w:rPr>
          <w:lang w:val="en-GB"/>
        </w:rPr>
        <w:t xml:space="preserve"> </w:t>
      </w:r>
    </w:p>
    <w:p w14:paraId="592D5D2C" w14:textId="466A46ED" w:rsidR="00F037BF" w:rsidRPr="00A32277" w:rsidRDefault="00D04D0D" w:rsidP="00F037BF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in case of academic research</w:t>
      </w:r>
      <w:r w:rsidR="00F037BF" w:rsidRPr="00A32277">
        <w:rPr>
          <w:lang w:val="en-GB"/>
        </w:rPr>
        <w:t xml:space="preserve">: </w:t>
      </w:r>
      <w:r>
        <w:rPr>
          <w:lang w:val="en-GB"/>
        </w:rPr>
        <w:t>Under what conditions/limitations</w:t>
      </w:r>
      <w:r w:rsidR="00443845">
        <w:rPr>
          <w:lang w:val="en-GB"/>
        </w:rPr>
        <w:t xml:space="preserve"> do the answers apply? What criticism can be </w:t>
      </w:r>
      <w:r w:rsidR="00201145">
        <w:rPr>
          <w:lang w:val="en-GB"/>
        </w:rPr>
        <w:t xml:space="preserve">voiced against the </w:t>
      </w:r>
      <w:r w:rsidR="002B1F0E">
        <w:rPr>
          <w:lang w:val="en-GB"/>
        </w:rPr>
        <w:t>answers</w:t>
      </w:r>
      <w:r w:rsidR="00201145">
        <w:rPr>
          <w:lang w:val="en-GB"/>
        </w:rPr>
        <w:t xml:space="preserve">? How can </w:t>
      </w:r>
      <w:r w:rsidR="001A6BD6">
        <w:rPr>
          <w:lang w:val="en-GB"/>
        </w:rPr>
        <w:t>the critical comments</w:t>
      </w:r>
      <w:r w:rsidR="00C21239">
        <w:rPr>
          <w:lang w:val="en-GB"/>
        </w:rPr>
        <w:t xml:space="preserve"> be addressed?</w:t>
      </w:r>
      <w:r w:rsidR="00F037BF" w:rsidRPr="00A32277">
        <w:rPr>
          <w:lang w:val="en-GB"/>
        </w:rPr>
        <w:t xml:space="preserve"> </w:t>
      </w:r>
    </w:p>
    <w:p w14:paraId="53DD7139" w14:textId="3B35CD82" w:rsidR="00F037BF" w:rsidRPr="00A32277" w:rsidRDefault="00F037BF" w:rsidP="0014643E">
      <w:pPr>
        <w:rPr>
          <w:lang w:val="en-GB"/>
        </w:rPr>
      </w:pPr>
    </w:p>
    <w:p w14:paraId="1198EE1D" w14:textId="3E7FD723" w:rsidR="00825BD6" w:rsidRDefault="00D3119A" w:rsidP="00825BD6">
      <w:pPr>
        <w:rPr>
          <w:lang w:val="en-GB"/>
        </w:rPr>
      </w:pPr>
      <w:r>
        <w:rPr>
          <w:lang w:val="en-GB"/>
        </w:rPr>
        <w:t xml:space="preserve">It is important to discuss what and only what </w:t>
      </w:r>
      <w:r w:rsidR="00734160">
        <w:rPr>
          <w:lang w:val="en-GB"/>
        </w:rPr>
        <w:t xml:space="preserve">is </w:t>
      </w:r>
      <w:r w:rsidR="00896188">
        <w:rPr>
          <w:lang w:val="en-GB"/>
        </w:rPr>
        <w:t xml:space="preserve">interesting and </w:t>
      </w:r>
      <w:r w:rsidR="00734160">
        <w:rPr>
          <w:lang w:val="en-GB"/>
        </w:rPr>
        <w:t xml:space="preserve">relevant to the client or the reviewer, </w:t>
      </w:r>
      <w:r w:rsidR="00896188">
        <w:rPr>
          <w:lang w:val="en-GB"/>
        </w:rPr>
        <w:t xml:space="preserve">and </w:t>
      </w:r>
      <w:r w:rsidR="00734160">
        <w:rPr>
          <w:lang w:val="en-GB"/>
        </w:rPr>
        <w:t xml:space="preserve">what </w:t>
      </w:r>
      <w:r w:rsidR="00896188">
        <w:rPr>
          <w:lang w:val="en-GB"/>
        </w:rPr>
        <w:t xml:space="preserve">convinces </w:t>
      </w:r>
      <w:r w:rsidR="00FD2688">
        <w:rPr>
          <w:lang w:val="en-GB"/>
        </w:rPr>
        <w:t xml:space="preserve">him/her that the results are </w:t>
      </w:r>
      <w:r w:rsidR="00592A6E">
        <w:rPr>
          <w:lang w:val="en-GB"/>
        </w:rPr>
        <w:t>justifiable</w:t>
      </w:r>
      <w:r w:rsidR="00FD2688">
        <w:rPr>
          <w:lang w:val="en-GB"/>
        </w:rPr>
        <w:t>. Do not discuss the work</w:t>
      </w:r>
      <w:r w:rsidR="003D2661">
        <w:rPr>
          <w:lang w:val="en-GB"/>
        </w:rPr>
        <w:t xml:space="preserve"> </w:t>
      </w:r>
      <w:r w:rsidR="000526FF">
        <w:rPr>
          <w:lang w:val="en-GB"/>
        </w:rPr>
        <w:t>undertaken</w:t>
      </w:r>
      <w:r w:rsidR="003D2661">
        <w:rPr>
          <w:lang w:val="en-GB"/>
        </w:rPr>
        <w:t xml:space="preserve"> or</w:t>
      </w:r>
      <w:r w:rsidR="003E1F3C">
        <w:rPr>
          <w:lang w:val="en-GB"/>
        </w:rPr>
        <w:t xml:space="preserve"> the process</w:t>
      </w:r>
      <w:r w:rsidR="002306C7">
        <w:rPr>
          <w:lang w:val="en-GB"/>
        </w:rPr>
        <w:t xml:space="preserve"> </w:t>
      </w:r>
      <w:r w:rsidR="003D2661">
        <w:rPr>
          <w:lang w:val="en-GB"/>
        </w:rPr>
        <w:t>performed</w:t>
      </w:r>
      <w:r w:rsidR="0038577E">
        <w:rPr>
          <w:lang w:val="en-GB"/>
        </w:rPr>
        <w:t xml:space="preserve">. Do not </w:t>
      </w:r>
      <w:r w:rsidR="0038577E" w:rsidRPr="0038577E">
        <w:rPr>
          <w:i/>
          <w:iCs/>
          <w:lang w:val="en-GB"/>
        </w:rPr>
        <w:t>t</w:t>
      </w:r>
      <w:r w:rsidR="0075753D" w:rsidRPr="0038577E">
        <w:rPr>
          <w:i/>
          <w:iCs/>
          <w:lang w:val="en-GB"/>
        </w:rPr>
        <w:t>alk about</w:t>
      </w:r>
      <w:r w:rsidR="0075753D">
        <w:rPr>
          <w:lang w:val="en-GB"/>
        </w:rPr>
        <w:t xml:space="preserve"> the results but rather </w:t>
      </w:r>
      <w:r w:rsidR="0075753D" w:rsidRPr="0038577E">
        <w:rPr>
          <w:i/>
          <w:iCs/>
          <w:lang w:val="en-GB"/>
        </w:rPr>
        <w:t>present</w:t>
      </w:r>
      <w:r w:rsidR="0075753D">
        <w:rPr>
          <w:lang w:val="en-GB"/>
        </w:rPr>
        <w:t xml:space="preserve"> the results </w:t>
      </w:r>
      <w:r w:rsidR="0075753D" w:rsidRPr="003D2661">
        <w:rPr>
          <w:i/>
          <w:iCs/>
          <w:lang w:val="en-GB"/>
        </w:rPr>
        <w:t>themselves</w:t>
      </w:r>
      <w:r w:rsidR="0075753D">
        <w:rPr>
          <w:lang w:val="en-GB"/>
        </w:rPr>
        <w:t>.</w:t>
      </w:r>
      <w:r w:rsidR="00FD2688">
        <w:rPr>
          <w:lang w:val="en-GB"/>
        </w:rPr>
        <w:t xml:space="preserve"> </w:t>
      </w:r>
      <w:r w:rsidR="00734160">
        <w:rPr>
          <w:lang w:val="en-GB"/>
        </w:rPr>
        <w:t xml:space="preserve"> </w:t>
      </w:r>
      <w:r w:rsidR="003D2661">
        <w:rPr>
          <w:lang w:val="en-GB"/>
        </w:rPr>
        <w:t>(</w:t>
      </w:r>
      <w:r w:rsidR="001F16BD">
        <w:rPr>
          <w:lang w:val="en-GB"/>
        </w:rPr>
        <w:t xml:space="preserve">So, do not say, for instance, that “as the next step, I </w:t>
      </w:r>
      <w:r w:rsidR="00FE54E1">
        <w:rPr>
          <w:lang w:val="en-GB"/>
        </w:rPr>
        <w:t>assess</w:t>
      </w:r>
      <w:r w:rsidR="001F16BD">
        <w:rPr>
          <w:lang w:val="en-GB"/>
        </w:rPr>
        <w:t xml:space="preserve">ed the company based on the </w:t>
      </w:r>
      <w:r w:rsidR="00FE54E1">
        <w:rPr>
          <w:lang w:val="en-GB"/>
        </w:rPr>
        <w:t>criteria resulting from the secondary research</w:t>
      </w:r>
      <w:r w:rsidR="006F624D">
        <w:rPr>
          <w:lang w:val="en-GB"/>
        </w:rPr>
        <w:t>”. Instead, say “</w:t>
      </w:r>
      <w:r w:rsidR="00625E20">
        <w:rPr>
          <w:lang w:val="en-GB"/>
        </w:rPr>
        <w:t xml:space="preserve">the </w:t>
      </w:r>
      <w:r w:rsidR="00503F6A">
        <w:rPr>
          <w:lang w:val="en-GB"/>
        </w:rPr>
        <w:t>assessment</w:t>
      </w:r>
      <w:r w:rsidR="006F624D">
        <w:rPr>
          <w:lang w:val="en-GB"/>
        </w:rPr>
        <w:t xml:space="preserve"> based on the follow</w:t>
      </w:r>
      <w:r w:rsidR="00503F6A">
        <w:rPr>
          <w:lang w:val="en-GB"/>
        </w:rPr>
        <w:t xml:space="preserve">ing criteria </w:t>
      </w:r>
      <w:r w:rsidR="00625E20">
        <w:rPr>
          <w:lang w:val="en-GB"/>
        </w:rPr>
        <w:t>yielded the</w:t>
      </w:r>
      <w:r w:rsidR="001D7D55">
        <w:rPr>
          <w:lang w:val="en-GB"/>
        </w:rPr>
        <w:t xml:space="preserve"> following</w:t>
      </w:r>
      <w:r w:rsidR="00625E20">
        <w:rPr>
          <w:lang w:val="en-GB"/>
        </w:rPr>
        <w:t xml:space="preserve"> results”.</w:t>
      </w:r>
      <w:r w:rsidR="00503F6A">
        <w:rPr>
          <w:lang w:val="en-GB"/>
        </w:rPr>
        <w:t xml:space="preserve"> </w:t>
      </w:r>
      <w:r w:rsidR="00825BD6" w:rsidRPr="00A32277">
        <w:rPr>
          <w:lang w:val="en-GB"/>
        </w:rPr>
        <w:t xml:space="preserve"> </w:t>
      </w:r>
    </w:p>
    <w:p w14:paraId="0B38A549" w14:textId="77777777" w:rsidR="00625E20" w:rsidRPr="00A32277" w:rsidRDefault="00625E20" w:rsidP="00825BD6">
      <w:pPr>
        <w:rPr>
          <w:lang w:val="en-GB"/>
        </w:rPr>
      </w:pPr>
    </w:p>
    <w:p w14:paraId="4A7CEC94" w14:textId="00184835" w:rsidR="006D5DE0" w:rsidRPr="00A32277" w:rsidRDefault="009026F9" w:rsidP="0014643E">
      <w:pPr>
        <w:rPr>
          <w:lang w:val="en-GB"/>
        </w:rPr>
      </w:pPr>
      <w:r>
        <w:rPr>
          <w:lang w:val="en-GB"/>
        </w:rPr>
        <w:t>The presentation will take place before a two-member committee</w:t>
      </w:r>
      <w:r w:rsidR="004F70B2">
        <w:rPr>
          <w:lang w:val="en-GB"/>
        </w:rPr>
        <w:t xml:space="preserve"> who will evaluate </w:t>
      </w:r>
      <w:r w:rsidR="0093680F">
        <w:rPr>
          <w:lang w:val="en-GB"/>
        </w:rPr>
        <w:t xml:space="preserve">Project Work 2 (the thesis) </w:t>
      </w:r>
      <w:r w:rsidR="007C30B7">
        <w:rPr>
          <w:lang w:val="en-GB"/>
        </w:rPr>
        <w:t xml:space="preserve">and the presentation </w:t>
      </w:r>
      <w:r w:rsidR="0093680F">
        <w:rPr>
          <w:lang w:val="en-GB"/>
        </w:rPr>
        <w:t xml:space="preserve">with a single grade. </w:t>
      </w:r>
      <w:r w:rsidR="007C30B7">
        <w:rPr>
          <w:lang w:val="en-GB"/>
        </w:rPr>
        <w:t xml:space="preserve">A </w:t>
      </w:r>
      <w:r w:rsidR="009D1C65">
        <w:rPr>
          <w:lang w:val="en-GB"/>
        </w:rPr>
        <w:t xml:space="preserve">report with </w:t>
      </w:r>
      <w:r w:rsidR="00361529">
        <w:rPr>
          <w:lang w:val="en-GB"/>
        </w:rPr>
        <w:t xml:space="preserve">feedback and </w:t>
      </w:r>
      <w:r w:rsidR="009D1C65">
        <w:rPr>
          <w:lang w:val="en-GB"/>
        </w:rPr>
        <w:t>recommendation</w:t>
      </w:r>
      <w:r w:rsidR="00361529">
        <w:rPr>
          <w:lang w:val="en-GB"/>
        </w:rPr>
        <w:t>s</w:t>
      </w:r>
      <w:r w:rsidR="009D1C65">
        <w:rPr>
          <w:lang w:val="en-GB"/>
        </w:rPr>
        <w:t xml:space="preserve"> for </w:t>
      </w:r>
      <w:r w:rsidR="00361529">
        <w:rPr>
          <w:lang w:val="en-GB"/>
        </w:rPr>
        <w:t>the review of the work will also be drawn up</w:t>
      </w:r>
      <w:r w:rsidR="00361529" w:rsidRPr="00A32277">
        <w:rPr>
          <w:lang w:val="en-GB"/>
        </w:rPr>
        <w:t xml:space="preserve"> </w:t>
      </w:r>
      <w:r w:rsidR="00361529">
        <w:rPr>
          <w:lang w:val="en-GB"/>
        </w:rPr>
        <w:t xml:space="preserve">(Project Work 2 </w:t>
      </w:r>
      <w:r w:rsidR="00721EB0">
        <w:rPr>
          <w:lang w:val="en-GB"/>
        </w:rPr>
        <w:t xml:space="preserve">Consultation and evaluation form). </w:t>
      </w:r>
      <w:r w:rsidR="00431827">
        <w:rPr>
          <w:lang w:val="en-GB"/>
        </w:rPr>
        <w:t xml:space="preserve">The Committee will evaluate the thesis based on the criteria </w:t>
      </w:r>
      <w:r w:rsidR="00B64F38">
        <w:rPr>
          <w:lang w:val="en-GB"/>
        </w:rPr>
        <w:t xml:space="preserve">listed in Chapter 7. </w:t>
      </w:r>
      <w:r w:rsidR="00205DC6" w:rsidRPr="00A32277">
        <w:rPr>
          <w:lang w:val="en-GB"/>
        </w:rPr>
        <w:t xml:space="preserve"> </w:t>
      </w:r>
    </w:p>
    <w:p w14:paraId="3F62A9F1" w14:textId="390F9351" w:rsidR="0092584A" w:rsidRPr="00A32277" w:rsidRDefault="00BF76E6" w:rsidP="0092584A">
      <w:pPr>
        <w:rPr>
          <w:lang w:val="en-GB"/>
        </w:rPr>
      </w:pPr>
      <w:r>
        <w:rPr>
          <w:lang w:val="en-GB"/>
        </w:rPr>
        <w:lastRenderedPageBreak/>
        <w:t xml:space="preserve">Students must upload the following materials </w:t>
      </w:r>
      <w:r w:rsidR="008B611C">
        <w:rPr>
          <w:lang w:val="en-GB"/>
        </w:rPr>
        <w:t>to</w:t>
      </w:r>
      <w:r>
        <w:rPr>
          <w:lang w:val="en-GB"/>
        </w:rPr>
        <w:t xml:space="preserve"> Moodle by the deadline:</w:t>
      </w:r>
    </w:p>
    <w:p w14:paraId="48707276" w14:textId="77777777" w:rsidR="00FC66D9" w:rsidRPr="00A32277" w:rsidRDefault="00FC66D9" w:rsidP="00FC66D9">
      <w:pPr>
        <w:pStyle w:val="Listaszerbekezds"/>
        <w:numPr>
          <w:ilvl w:val="0"/>
          <w:numId w:val="31"/>
        </w:numPr>
        <w:rPr>
          <w:lang w:val="en-GB"/>
        </w:rPr>
      </w:pPr>
      <w:bookmarkStart w:id="213" w:name="_Hlk94221321"/>
      <w:r>
        <w:rPr>
          <w:lang w:val="en-GB"/>
        </w:rPr>
        <w:t>the consultation form received after the approval of the topic choice</w:t>
      </w:r>
      <w:r w:rsidRPr="00A32277">
        <w:rPr>
          <w:lang w:val="en-GB"/>
        </w:rPr>
        <w:t>,</w:t>
      </w:r>
    </w:p>
    <w:p w14:paraId="7AE609B8" w14:textId="77777777" w:rsidR="001B3BC6" w:rsidRDefault="004D7762" w:rsidP="007276F7">
      <w:pPr>
        <w:pStyle w:val="Listaszerbekezds"/>
        <w:numPr>
          <w:ilvl w:val="0"/>
          <w:numId w:val="31"/>
        </w:numPr>
        <w:rPr>
          <w:lang w:val="en-GB"/>
        </w:rPr>
      </w:pPr>
      <w:r w:rsidRPr="001B3BC6">
        <w:rPr>
          <w:lang w:val="en-GB"/>
        </w:rPr>
        <w:t xml:space="preserve">the consultation form received after the approved Project Work 1 submission </w:t>
      </w:r>
    </w:p>
    <w:p w14:paraId="1CE405AA" w14:textId="17719176" w:rsidR="00FC66D9" w:rsidRPr="001B3BC6" w:rsidRDefault="00FC66D9" w:rsidP="007276F7">
      <w:pPr>
        <w:pStyle w:val="Listaszerbekezds"/>
        <w:numPr>
          <w:ilvl w:val="0"/>
          <w:numId w:val="31"/>
        </w:numPr>
        <w:rPr>
          <w:lang w:val="en-GB"/>
        </w:rPr>
      </w:pPr>
      <w:r w:rsidRPr="001B3BC6">
        <w:rPr>
          <w:lang w:val="en-GB"/>
        </w:rPr>
        <w:t>Project Work</w:t>
      </w:r>
      <w:r w:rsidR="00435DAF" w:rsidRPr="001B3BC6">
        <w:rPr>
          <w:lang w:val="en-GB"/>
        </w:rPr>
        <w:t xml:space="preserve"> 2 (the thesis)</w:t>
      </w:r>
      <w:r w:rsidRPr="001B3BC6">
        <w:rPr>
          <w:lang w:val="en-GB"/>
        </w:rPr>
        <w:t>,</w:t>
      </w:r>
    </w:p>
    <w:p w14:paraId="71022E8F" w14:textId="25371DDB" w:rsidR="0092584A" w:rsidRPr="00A32277" w:rsidRDefault="004F4DBB" w:rsidP="0092584A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the </w:t>
      </w:r>
      <w:r w:rsidR="002D1B7C">
        <w:rPr>
          <w:lang w:val="en-GB"/>
        </w:rPr>
        <w:t xml:space="preserve">related </w:t>
      </w:r>
      <w:r>
        <w:rPr>
          <w:lang w:val="en-GB"/>
        </w:rPr>
        <w:t>presentation</w:t>
      </w:r>
      <w:r w:rsidR="0092584A" w:rsidRPr="00A32277">
        <w:rPr>
          <w:lang w:val="en-GB"/>
        </w:rPr>
        <w:t xml:space="preserve">, </w:t>
      </w:r>
      <w:r w:rsidR="002D1B7C">
        <w:rPr>
          <w:lang w:val="en-GB"/>
        </w:rPr>
        <w:t>and</w:t>
      </w:r>
      <w:r w:rsidR="0092584A" w:rsidRPr="00A32277">
        <w:rPr>
          <w:lang w:val="en-GB"/>
        </w:rPr>
        <w:t xml:space="preserve"> </w:t>
      </w:r>
    </w:p>
    <w:p w14:paraId="7BC126C5" w14:textId="23428457" w:rsidR="0092584A" w:rsidRPr="00A32277" w:rsidRDefault="002D1B7C" w:rsidP="0092584A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>Project Work 2 Consultation and evaluation form</w:t>
      </w:r>
      <w:r w:rsidRPr="00A32277">
        <w:rPr>
          <w:lang w:val="en-GB"/>
        </w:rPr>
        <w:t xml:space="preserve"> </w:t>
      </w:r>
      <w:r w:rsidR="006F0881">
        <w:rPr>
          <w:lang w:val="en-GB"/>
        </w:rPr>
        <w:t xml:space="preserve">with </w:t>
      </w:r>
      <w:r w:rsidR="00A25BCE" w:rsidRPr="00FF671E">
        <w:rPr>
          <w:lang w:val="en-GB"/>
        </w:rPr>
        <w:t xml:space="preserve">the personal </w:t>
      </w:r>
      <w:r w:rsidR="004554EE" w:rsidRPr="00FF671E">
        <w:rPr>
          <w:lang w:val="en-GB"/>
        </w:rPr>
        <w:t>data</w:t>
      </w:r>
      <w:r w:rsidR="004554EE">
        <w:rPr>
          <w:lang w:val="en-GB"/>
        </w:rPr>
        <w:t xml:space="preserve"> already completed</w:t>
      </w:r>
      <w:r w:rsidR="009E435A">
        <w:rPr>
          <w:lang w:val="en-GB"/>
        </w:rPr>
        <w:t>.</w:t>
      </w:r>
    </w:p>
    <w:p w14:paraId="090DEED7" w14:textId="4A34B58D" w:rsidR="00E32877" w:rsidRPr="00E32877" w:rsidRDefault="00E32877" w:rsidP="00E32877">
      <w:pPr>
        <w:rPr>
          <w:lang w:val="en-GB"/>
        </w:rPr>
      </w:pPr>
      <w:r w:rsidRPr="00E32877">
        <w:rPr>
          <w:lang w:val="en-GB"/>
        </w:rPr>
        <w:t xml:space="preserve">Students must also register for a Project Work </w:t>
      </w:r>
      <w:r>
        <w:rPr>
          <w:lang w:val="en-GB"/>
        </w:rPr>
        <w:t>2</w:t>
      </w:r>
      <w:r w:rsidRPr="00E32877">
        <w:rPr>
          <w:lang w:val="en-GB"/>
        </w:rPr>
        <w:t xml:space="preserve"> consultation session announced in Moodle.</w:t>
      </w:r>
    </w:p>
    <w:p w14:paraId="76906327" w14:textId="77777777" w:rsidR="00E32877" w:rsidRPr="00E32877" w:rsidRDefault="00E32877" w:rsidP="00E32877">
      <w:pPr>
        <w:rPr>
          <w:b/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Documents must be uploaded in </w:t>
      </w:r>
      <w:r w:rsidRPr="00E32877">
        <w:rPr>
          <w:b/>
          <w:szCs w:val="24"/>
          <w:lang w:val="en-GB"/>
        </w:rPr>
        <w:t>the following format and under the following file names</w:t>
      </w:r>
      <w:r w:rsidRPr="00E32877">
        <w:rPr>
          <w:b/>
          <w:bCs/>
          <w:szCs w:val="24"/>
          <w:lang w:val="en-GB"/>
        </w:rPr>
        <w:t xml:space="preserve">: </w:t>
      </w:r>
    </w:p>
    <w:p w14:paraId="1C38C016" w14:textId="77777777" w:rsidR="00E32877" w:rsidRPr="00E32877" w:rsidRDefault="00E32877" w:rsidP="00E32877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</w:t>
      </w:r>
      <w:proofErr w:type="spellStart"/>
      <w:r w:rsidRPr="00E32877">
        <w:rPr>
          <w:bCs/>
          <w:szCs w:val="24"/>
          <w:lang w:val="en-GB"/>
        </w:rPr>
        <w:t>code_topic</w:t>
      </w:r>
      <w:proofErr w:type="spellEnd"/>
      <w:r w:rsidRPr="00E32877">
        <w:rPr>
          <w:bCs/>
          <w:szCs w:val="24"/>
          <w:lang w:val="en-GB"/>
        </w:rPr>
        <w:t xml:space="preserve"> choice consultation form.pdf</w:t>
      </w:r>
    </w:p>
    <w:p w14:paraId="4B7E9F66" w14:textId="0279DBC5" w:rsidR="00333070" w:rsidRPr="00A32277" w:rsidRDefault="00A51BF6" w:rsidP="00333070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</w:t>
      </w:r>
      <w:proofErr w:type="spellStart"/>
      <w:r w:rsidRPr="00E32877">
        <w:rPr>
          <w:bCs/>
          <w:szCs w:val="24"/>
          <w:lang w:val="en-GB"/>
        </w:rPr>
        <w:t>code</w:t>
      </w:r>
      <w:r w:rsidR="00333070"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Project</w:t>
      </w:r>
      <w:proofErr w:type="spellEnd"/>
      <w:r>
        <w:rPr>
          <w:bCs/>
          <w:szCs w:val="24"/>
          <w:lang w:val="en-GB"/>
        </w:rPr>
        <w:t xml:space="preserve"> Work</w:t>
      </w:r>
      <w:r w:rsidR="00333070" w:rsidRPr="00A32277">
        <w:rPr>
          <w:bCs/>
          <w:szCs w:val="24"/>
          <w:lang w:val="en-GB"/>
        </w:rPr>
        <w:t>_1_</w:t>
      </w:r>
      <w:r w:rsidR="00333070">
        <w:rPr>
          <w:bCs/>
          <w:szCs w:val="24"/>
          <w:lang w:val="en-GB"/>
        </w:rPr>
        <w:t>submission consultation form</w:t>
      </w:r>
      <w:r w:rsidR="00333070" w:rsidRPr="00A32277">
        <w:rPr>
          <w:bCs/>
          <w:szCs w:val="24"/>
          <w:lang w:val="en-GB"/>
        </w:rPr>
        <w:t>.pdf</w:t>
      </w:r>
    </w:p>
    <w:p w14:paraId="482DDBA4" w14:textId="2D989DE4" w:rsidR="00E32877" w:rsidRPr="00E32877" w:rsidRDefault="00E32877" w:rsidP="00E32877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</w:t>
      </w:r>
      <w:proofErr w:type="spellStart"/>
      <w:r w:rsidRPr="00E32877">
        <w:rPr>
          <w:bCs/>
          <w:szCs w:val="24"/>
          <w:lang w:val="en-GB"/>
        </w:rPr>
        <w:t>code_</w:t>
      </w:r>
      <w:r w:rsidR="00A51BF6">
        <w:rPr>
          <w:bCs/>
          <w:szCs w:val="24"/>
          <w:lang w:val="en-GB"/>
        </w:rPr>
        <w:t>P</w:t>
      </w:r>
      <w:r w:rsidRPr="00E32877">
        <w:rPr>
          <w:bCs/>
          <w:szCs w:val="24"/>
          <w:lang w:val="en-GB"/>
        </w:rPr>
        <w:t>roject</w:t>
      </w:r>
      <w:proofErr w:type="spellEnd"/>
      <w:r w:rsidRPr="00E32877">
        <w:rPr>
          <w:bCs/>
          <w:szCs w:val="24"/>
          <w:lang w:val="en-GB"/>
        </w:rPr>
        <w:t xml:space="preserve"> </w:t>
      </w:r>
      <w:r w:rsidR="00D018FC">
        <w:rPr>
          <w:bCs/>
          <w:szCs w:val="24"/>
          <w:lang w:val="en-GB"/>
        </w:rPr>
        <w:t>W</w:t>
      </w:r>
      <w:r w:rsidRPr="00E32877">
        <w:rPr>
          <w:bCs/>
          <w:szCs w:val="24"/>
          <w:lang w:val="en-GB"/>
        </w:rPr>
        <w:t>ork_</w:t>
      </w:r>
      <w:r w:rsidR="00333070">
        <w:rPr>
          <w:bCs/>
          <w:szCs w:val="24"/>
          <w:lang w:val="en-GB"/>
        </w:rPr>
        <w:t>2</w:t>
      </w:r>
      <w:r w:rsidRPr="00E32877">
        <w:rPr>
          <w:bCs/>
          <w:szCs w:val="24"/>
          <w:lang w:val="en-GB"/>
        </w:rPr>
        <w:t>.docx</w:t>
      </w:r>
    </w:p>
    <w:p w14:paraId="224FFFA4" w14:textId="0C92054F" w:rsidR="00E32877" w:rsidRPr="00E32877" w:rsidRDefault="00E32877" w:rsidP="00E32877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</w:t>
      </w:r>
      <w:proofErr w:type="spellStart"/>
      <w:r w:rsidRPr="00E32877">
        <w:rPr>
          <w:bCs/>
          <w:szCs w:val="24"/>
          <w:lang w:val="en-GB"/>
        </w:rPr>
        <w:t>code_</w:t>
      </w:r>
      <w:r w:rsidR="00D018FC">
        <w:rPr>
          <w:bCs/>
          <w:szCs w:val="24"/>
          <w:lang w:val="en-GB"/>
        </w:rPr>
        <w:t>P</w:t>
      </w:r>
      <w:r w:rsidRPr="00E32877">
        <w:rPr>
          <w:bCs/>
          <w:szCs w:val="24"/>
          <w:lang w:val="en-GB"/>
        </w:rPr>
        <w:t>roject</w:t>
      </w:r>
      <w:proofErr w:type="spellEnd"/>
      <w:r w:rsidRPr="00E32877">
        <w:rPr>
          <w:bCs/>
          <w:szCs w:val="24"/>
          <w:lang w:val="en-GB"/>
        </w:rPr>
        <w:t xml:space="preserve"> </w:t>
      </w:r>
      <w:r w:rsidR="00D018FC">
        <w:rPr>
          <w:bCs/>
          <w:szCs w:val="24"/>
          <w:lang w:val="en-GB"/>
        </w:rPr>
        <w:t>W</w:t>
      </w:r>
      <w:r w:rsidRPr="00E32877">
        <w:rPr>
          <w:bCs/>
          <w:szCs w:val="24"/>
          <w:lang w:val="en-GB"/>
        </w:rPr>
        <w:t>ork review_</w:t>
      </w:r>
      <w:r w:rsidR="00333070">
        <w:rPr>
          <w:bCs/>
          <w:szCs w:val="24"/>
          <w:lang w:val="en-GB"/>
        </w:rPr>
        <w:t>2</w:t>
      </w:r>
      <w:r w:rsidRPr="00E32877">
        <w:rPr>
          <w:bCs/>
          <w:szCs w:val="24"/>
          <w:lang w:val="en-GB"/>
        </w:rPr>
        <w:t>_presentation.ppt</w:t>
      </w:r>
    </w:p>
    <w:p w14:paraId="720F00FB" w14:textId="58E25481" w:rsidR="00E32877" w:rsidRDefault="00E32877" w:rsidP="00E32877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</w:t>
      </w:r>
      <w:proofErr w:type="spellStart"/>
      <w:r w:rsidRPr="00E32877">
        <w:rPr>
          <w:bCs/>
          <w:szCs w:val="24"/>
          <w:lang w:val="en-GB"/>
        </w:rPr>
        <w:t>code_project</w:t>
      </w:r>
      <w:proofErr w:type="spellEnd"/>
      <w:r w:rsidRPr="00E32877">
        <w:rPr>
          <w:bCs/>
          <w:szCs w:val="24"/>
          <w:lang w:val="en-GB"/>
        </w:rPr>
        <w:t xml:space="preserve"> work_</w:t>
      </w:r>
      <w:r w:rsidR="00333070">
        <w:rPr>
          <w:bCs/>
          <w:szCs w:val="24"/>
          <w:lang w:val="en-GB"/>
        </w:rPr>
        <w:t>2</w:t>
      </w:r>
      <w:r w:rsidRPr="00E32877">
        <w:rPr>
          <w:bCs/>
          <w:szCs w:val="24"/>
          <w:lang w:val="en-GB"/>
        </w:rPr>
        <w:t>_submission consultation form.docx</w:t>
      </w:r>
    </w:p>
    <w:p w14:paraId="35A8D55A" w14:textId="77777777" w:rsidR="00333070" w:rsidRPr="00E32877" w:rsidRDefault="00333070" w:rsidP="00E32877">
      <w:pPr>
        <w:rPr>
          <w:bCs/>
          <w:szCs w:val="24"/>
          <w:lang w:val="en-GB"/>
        </w:rPr>
      </w:pPr>
    </w:p>
    <w:bookmarkEnd w:id="213"/>
    <w:p w14:paraId="3ECC7121" w14:textId="73F74631" w:rsidR="00333070" w:rsidRPr="00A32277" w:rsidRDefault="00333070" w:rsidP="00333070">
      <w:pPr>
        <w:rPr>
          <w:lang w:val="en-GB"/>
        </w:rPr>
      </w:pPr>
      <w:r>
        <w:rPr>
          <w:b/>
          <w:bCs/>
          <w:lang w:val="en-GB"/>
        </w:rPr>
        <w:t>Project Work 2 fails formally</w:t>
      </w:r>
      <w:r w:rsidRPr="00A32277">
        <w:rPr>
          <w:lang w:val="en-GB"/>
        </w:rPr>
        <w:t xml:space="preserve"> </w:t>
      </w:r>
      <w:r>
        <w:rPr>
          <w:lang w:val="en-GB"/>
        </w:rPr>
        <w:t xml:space="preserve">if the uploaded package is incomplete, if the work is not of the expected length, was not submitted in the expected template, and if the title page and the </w:t>
      </w:r>
      <w:r w:rsidRPr="00FF671E">
        <w:rPr>
          <w:lang w:val="en-GB"/>
        </w:rPr>
        <w:t>declarations</w:t>
      </w:r>
      <w:r>
        <w:rPr>
          <w:lang w:val="en-GB"/>
        </w:rPr>
        <w:t xml:space="preserve"> are not correctly completed.</w:t>
      </w:r>
    </w:p>
    <w:p w14:paraId="6965692D" w14:textId="23497C95" w:rsidR="006D5DE0" w:rsidRPr="00A32277" w:rsidRDefault="006D5DE0" w:rsidP="00A748C0">
      <w:pPr>
        <w:rPr>
          <w:lang w:val="en-GB"/>
        </w:rPr>
      </w:pPr>
      <w:r w:rsidRPr="00A32277">
        <w:rPr>
          <w:lang w:val="en-GB"/>
        </w:rPr>
        <w:br w:type="page"/>
      </w:r>
    </w:p>
    <w:p w14:paraId="5608F62F" w14:textId="683E22CC" w:rsidR="001927E7" w:rsidRPr="00A32277" w:rsidRDefault="00333070" w:rsidP="001927E7">
      <w:pPr>
        <w:pStyle w:val="Cmsor1"/>
        <w:rPr>
          <w:lang w:val="en-GB"/>
        </w:rPr>
      </w:pPr>
      <w:bookmarkStart w:id="214" w:name="_Toc112340678"/>
      <w:r>
        <w:rPr>
          <w:lang w:val="en-GB"/>
        </w:rPr>
        <w:lastRenderedPageBreak/>
        <w:t>Thesis</w:t>
      </w:r>
      <w:bookmarkEnd w:id="214"/>
    </w:p>
    <w:p w14:paraId="30D94204" w14:textId="309BD103" w:rsidR="001927E7" w:rsidRPr="00A32277" w:rsidRDefault="008F6728" w:rsidP="001927E7">
      <w:pPr>
        <w:pStyle w:val="Cmsor2"/>
        <w:rPr>
          <w:lang w:val="en-GB"/>
        </w:rPr>
      </w:pPr>
      <w:bookmarkStart w:id="215" w:name="_Toc112340679"/>
      <w:r>
        <w:rPr>
          <w:lang w:val="en-GB"/>
        </w:rPr>
        <w:t>The objective of the subject “Thesis”</w:t>
      </w:r>
      <w:bookmarkEnd w:id="215"/>
      <w:r w:rsidR="001927E7" w:rsidRPr="00A32277">
        <w:rPr>
          <w:lang w:val="en-GB"/>
        </w:rPr>
        <w:t xml:space="preserve"> </w:t>
      </w:r>
    </w:p>
    <w:p w14:paraId="19C65E3C" w14:textId="7ED383FF" w:rsidR="001927E7" w:rsidRPr="00A32277" w:rsidRDefault="008342B6" w:rsidP="001927E7">
      <w:pPr>
        <w:rPr>
          <w:lang w:val="en-GB"/>
        </w:rPr>
      </w:pPr>
      <w:r>
        <w:rPr>
          <w:lang w:val="en-GB"/>
        </w:rPr>
        <w:t>Students receive detailed feedback and recommendation</w:t>
      </w:r>
      <w:r w:rsidR="00F266E6">
        <w:rPr>
          <w:lang w:val="en-GB"/>
        </w:rPr>
        <w:t>s</w:t>
      </w:r>
      <w:r>
        <w:rPr>
          <w:lang w:val="en-GB"/>
        </w:rPr>
        <w:t xml:space="preserve"> on </w:t>
      </w:r>
      <w:r w:rsidR="00F266E6">
        <w:rPr>
          <w:lang w:val="en-GB"/>
        </w:rPr>
        <w:t>how to</w:t>
      </w:r>
      <w:r>
        <w:rPr>
          <w:lang w:val="en-GB"/>
        </w:rPr>
        <w:t xml:space="preserve"> </w:t>
      </w:r>
      <w:r w:rsidR="00F266E6">
        <w:rPr>
          <w:lang w:val="en-GB"/>
        </w:rPr>
        <w:t>further improve</w:t>
      </w:r>
      <w:r>
        <w:rPr>
          <w:lang w:val="en-GB"/>
        </w:rPr>
        <w:t xml:space="preserve"> their work submitted in the framework of </w:t>
      </w:r>
      <w:r w:rsidR="008800F1">
        <w:rPr>
          <w:lang w:val="en-GB"/>
        </w:rPr>
        <w:t>Project Work 2</w:t>
      </w:r>
      <w:r>
        <w:rPr>
          <w:lang w:val="en-GB"/>
        </w:rPr>
        <w:t xml:space="preserve">. </w:t>
      </w:r>
      <w:r w:rsidR="006E4D2E">
        <w:rPr>
          <w:lang w:val="en-GB"/>
        </w:rPr>
        <w:t>St</w:t>
      </w:r>
      <w:r w:rsidR="008800F1" w:rsidRPr="00773799">
        <w:rPr>
          <w:lang w:val="en-GB"/>
        </w:rPr>
        <w:t>udent</w:t>
      </w:r>
      <w:r w:rsidR="008800F1">
        <w:rPr>
          <w:lang w:val="en-GB"/>
        </w:rPr>
        <w:t>s</w:t>
      </w:r>
      <w:r w:rsidR="008800F1" w:rsidRPr="00773799">
        <w:rPr>
          <w:lang w:val="en-GB"/>
        </w:rPr>
        <w:t xml:space="preserve"> </w:t>
      </w:r>
      <w:r w:rsidR="00147143">
        <w:rPr>
          <w:lang w:val="en-GB"/>
        </w:rPr>
        <w:t>revise, improve</w:t>
      </w:r>
      <w:r w:rsidR="00FF671E">
        <w:rPr>
          <w:lang w:val="en-GB"/>
        </w:rPr>
        <w:t>,</w:t>
      </w:r>
      <w:r w:rsidR="00147143">
        <w:rPr>
          <w:lang w:val="en-GB"/>
        </w:rPr>
        <w:t xml:space="preserve"> and </w:t>
      </w:r>
      <w:r w:rsidR="008800F1" w:rsidRPr="00773799">
        <w:rPr>
          <w:lang w:val="en-GB"/>
        </w:rPr>
        <w:t xml:space="preserve">complete </w:t>
      </w:r>
      <w:r w:rsidR="00613666">
        <w:rPr>
          <w:lang w:val="en-GB"/>
        </w:rPr>
        <w:t xml:space="preserve">the </w:t>
      </w:r>
      <w:r w:rsidR="008800F1" w:rsidRPr="00773799">
        <w:rPr>
          <w:lang w:val="en-GB"/>
        </w:rPr>
        <w:t xml:space="preserve">thesis </w:t>
      </w:r>
      <w:r w:rsidR="00613666">
        <w:rPr>
          <w:lang w:val="en-GB"/>
        </w:rPr>
        <w:t>independently</w:t>
      </w:r>
      <w:r w:rsidR="00FF671E">
        <w:rPr>
          <w:lang w:val="en-GB"/>
        </w:rPr>
        <w:t xml:space="preserve"> (on their own)</w:t>
      </w:r>
      <w:r w:rsidR="00613666">
        <w:rPr>
          <w:lang w:val="en-GB"/>
        </w:rPr>
        <w:t>, following the feedback and recommendations received</w:t>
      </w:r>
      <w:r w:rsidR="008800F1" w:rsidRPr="00773799">
        <w:rPr>
          <w:lang w:val="en-GB"/>
        </w:rPr>
        <w:t xml:space="preserve">. </w:t>
      </w:r>
      <w:r w:rsidR="00F51550">
        <w:rPr>
          <w:lang w:val="en-GB"/>
        </w:rPr>
        <w:t>(No further consultation</w:t>
      </w:r>
      <w:r w:rsidR="00474F2E">
        <w:rPr>
          <w:lang w:val="en-GB"/>
        </w:rPr>
        <w:t>s are</w:t>
      </w:r>
      <w:r w:rsidR="00F51550">
        <w:rPr>
          <w:lang w:val="en-GB"/>
        </w:rPr>
        <w:t xml:space="preserve"> available at this stage.) </w:t>
      </w:r>
    </w:p>
    <w:p w14:paraId="69A7983C" w14:textId="536C7B0C" w:rsidR="00ED7114" w:rsidRPr="00ED7114" w:rsidRDefault="00ED7114" w:rsidP="00ED7114">
      <w:pPr>
        <w:rPr>
          <w:lang w:val="en-GB"/>
        </w:rPr>
      </w:pPr>
      <w:r w:rsidRPr="00ED7114">
        <w:rPr>
          <w:lang w:val="en-GB"/>
        </w:rPr>
        <w:t>In practice, the process of problem-solving and producing high-quality professional text</w:t>
      </w:r>
      <w:r>
        <w:rPr>
          <w:lang w:val="en-GB"/>
        </w:rPr>
        <w:t xml:space="preserve"> </w:t>
      </w:r>
      <w:r w:rsidRPr="00ED7114">
        <w:rPr>
          <w:lang w:val="en-GB"/>
        </w:rPr>
        <w:t xml:space="preserve">is usually done through feedback </w:t>
      </w:r>
      <w:r w:rsidR="00E33586">
        <w:rPr>
          <w:lang w:val="en-GB"/>
        </w:rPr>
        <w:t>round</w:t>
      </w:r>
      <w:r w:rsidRPr="00ED7114">
        <w:rPr>
          <w:lang w:val="en-GB"/>
        </w:rPr>
        <w:t xml:space="preserve">s. This process is also </w:t>
      </w:r>
      <w:r w:rsidR="003A0A13">
        <w:rPr>
          <w:lang w:val="en-GB"/>
        </w:rPr>
        <w:t>used in</w:t>
      </w:r>
      <w:r w:rsidRPr="00ED7114">
        <w:rPr>
          <w:lang w:val="en-GB"/>
        </w:rPr>
        <w:t xml:space="preserve"> the preparation of the thesis. The aim is for the student to experience and practice the elaboration-feedback-revision</w:t>
      </w:r>
      <w:r w:rsidR="00FD3192">
        <w:rPr>
          <w:lang w:val="en-GB"/>
        </w:rPr>
        <w:t xml:space="preserve">-based </w:t>
      </w:r>
      <w:r w:rsidRPr="00ED7114">
        <w:rPr>
          <w:lang w:val="en-GB"/>
        </w:rPr>
        <w:t xml:space="preserve">writing and problem-solving process. </w:t>
      </w:r>
      <w:r w:rsidR="009D4177">
        <w:rPr>
          <w:lang w:val="en-GB"/>
        </w:rPr>
        <w:t xml:space="preserve">The aim is also to allow students to </w:t>
      </w:r>
      <w:r w:rsidRPr="00ED7114">
        <w:rPr>
          <w:lang w:val="en-GB"/>
        </w:rPr>
        <w:t xml:space="preserve">gain self-awareness, to identify what </w:t>
      </w:r>
      <w:r w:rsidR="001A1AB8">
        <w:rPr>
          <w:lang w:val="en-GB"/>
        </w:rPr>
        <w:t>they</w:t>
      </w:r>
      <w:r w:rsidRPr="00ED7114">
        <w:rPr>
          <w:lang w:val="en-GB"/>
        </w:rPr>
        <w:t xml:space="preserve"> find difficult in the problem-solving and writing process</w:t>
      </w:r>
      <w:r w:rsidR="008577D6">
        <w:rPr>
          <w:lang w:val="en-GB"/>
        </w:rPr>
        <w:t>es</w:t>
      </w:r>
      <w:r w:rsidRPr="00ED7114">
        <w:rPr>
          <w:lang w:val="en-GB"/>
        </w:rPr>
        <w:t xml:space="preserve">, and to improve in these areas during </w:t>
      </w:r>
      <w:r w:rsidR="008E464B">
        <w:rPr>
          <w:lang w:val="en-GB"/>
        </w:rPr>
        <w:t xml:space="preserve">the </w:t>
      </w:r>
      <w:r w:rsidRPr="00ED7114">
        <w:rPr>
          <w:lang w:val="en-GB"/>
        </w:rPr>
        <w:t>revision and rewriting</w:t>
      </w:r>
      <w:r w:rsidR="008E464B">
        <w:rPr>
          <w:lang w:val="en-GB"/>
        </w:rPr>
        <w:t xml:space="preserve"> stages</w:t>
      </w:r>
      <w:r w:rsidRPr="00ED7114">
        <w:rPr>
          <w:lang w:val="en-GB"/>
        </w:rPr>
        <w:t>.</w:t>
      </w:r>
      <w:r w:rsidR="00E136B8">
        <w:rPr>
          <w:lang w:val="en-GB"/>
        </w:rPr>
        <w:t xml:space="preserve"> </w:t>
      </w:r>
      <w:r w:rsidR="00E136B8" w:rsidRPr="00E136B8">
        <w:rPr>
          <w:lang w:val="en-GB"/>
        </w:rPr>
        <w:t xml:space="preserve">(The same pattern is followed, for example, in the review </w:t>
      </w:r>
      <w:r w:rsidR="00DC0AB7">
        <w:rPr>
          <w:lang w:val="en-GB"/>
        </w:rPr>
        <w:t>process of</w:t>
      </w:r>
      <w:r w:rsidR="00E136B8" w:rsidRPr="00E136B8">
        <w:rPr>
          <w:lang w:val="en-GB"/>
        </w:rPr>
        <w:t xml:space="preserve"> </w:t>
      </w:r>
      <w:r w:rsidR="00E136B8">
        <w:rPr>
          <w:lang w:val="en-GB"/>
        </w:rPr>
        <w:t>academic</w:t>
      </w:r>
      <w:r w:rsidR="00E136B8" w:rsidRPr="00E136B8">
        <w:rPr>
          <w:lang w:val="en-GB"/>
        </w:rPr>
        <w:t xml:space="preserve"> articles in </w:t>
      </w:r>
      <w:r w:rsidR="00E136B8">
        <w:rPr>
          <w:lang w:val="en-GB"/>
        </w:rPr>
        <w:t>academic</w:t>
      </w:r>
      <w:r w:rsidR="00E136B8" w:rsidRPr="00E136B8">
        <w:rPr>
          <w:lang w:val="en-GB"/>
        </w:rPr>
        <w:t xml:space="preserve"> journals.)</w:t>
      </w:r>
    </w:p>
    <w:p w14:paraId="7BD75815" w14:textId="0B3E761D" w:rsidR="00426E7E" w:rsidRPr="00426E7E" w:rsidRDefault="00426E7E" w:rsidP="00426E7E">
      <w:pPr>
        <w:rPr>
          <w:lang w:val="en-GB"/>
        </w:rPr>
      </w:pPr>
      <w:r w:rsidRPr="00426E7E">
        <w:rPr>
          <w:lang w:val="en-GB"/>
        </w:rPr>
        <w:t xml:space="preserve">Finally, </w:t>
      </w:r>
      <w:proofErr w:type="gramStart"/>
      <w:r>
        <w:rPr>
          <w:lang w:val="en-GB"/>
        </w:rPr>
        <w:t xml:space="preserve">as a result </w:t>
      </w:r>
      <w:r w:rsidR="00B72C39">
        <w:rPr>
          <w:lang w:val="en-GB"/>
        </w:rPr>
        <w:t>of</w:t>
      </w:r>
      <w:proofErr w:type="gramEnd"/>
      <w:r w:rsidRPr="00426E7E">
        <w:rPr>
          <w:lang w:val="en-GB"/>
        </w:rPr>
        <w:t xml:space="preserve"> this, </w:t>
      </w:r>
      <w:r w:rsidR="00B72C39">
        <w:rPr>
          <w:lang w:val="en-GB"/>
        </w:rPr>
        <w:t xml:space="preserve">the </w:t>
      </w:r>
      <w:r w:rsidR="00F515C4">
        <w:rPr>
          <w:lang w:val="en-GB"/>
        </w:rPr>
        <w:t>preliminary</w:t>
      </w:r>
      <w:r w:rsidR="00426CA0">
        <w:rPr>
          <w:lang w:val="en-GB"/>
        </w:rPr>
        <w:t xml:space="preserve"> assessment of </w:t>
      </w:r>
      <w:r w:rsidR="00B72C39">
        <w:rPr>
          <w:lang w:val="en-GB"/>
        </w:rPr>
        <w:t>Project Work 2 is n</w:t>
      </w:r>
      <w:r w:rsidR="00F515C4">
        <w:rPr>
          <w:lang w:val="en-GB"/>
        </w:rPr>
        <w:t>ot</w:t>
      </w:r>
      <w:r w:rsidR="00426CA0">
        <w:rPr>
          <w:lang w:val="en-GB"/>
        </w:rPr>
        <w:t xml:space="preserve"> </w:t>
      </w:r>
      <w:r w:rsidR="00FF09E4">
        <w:rPr>
          <w:lang w:val="en-GB"/>
        </w:rPr>
        <w:t>mere</w:t>
      </w:r>
      <w:r w:rsidR="00426CA0">
        <w:rPr>
          <w:lang w:val="en-GB"/>
        </w:rPr>
        <w:t>ly</w:t>
      </w:r>
      <w:r w:rsidR="00F515C4">
        <w:rPr>
          <w:lang w:val="en-GB"/>
        </w:rPr>
        <w:t xml:space="preserve"> </w:t>
      </w:r>
      <w:r w:rsidR="00426CA0">
        <w:rPr>
          <w:lang w:val="en-GB"/>
        </w:rPr>
        <w:t xml:space="preserve">feedback but also the basis for </w:t>
      </w:r>
      <w:r w:rsidRPr="00426E7E">
        <w:rPr>
          <w:lang w:val="en-GB"/>
        </w:rPr>
        <w:t xml:space="preserve">improvement during the revision process. (If </w:t>
      </w:r>
      <w:r w:rsidR="00E8161A">
        <w:rPr>
          <w:lang w:val="en-GB"/>
        </w:rPr>
        <w:t xml:space="preserve">students </w:t>
      </w:r>
      <w:r w:rsidR="00FF09E4">
        <w:rPr>
          <w:lang w:val="en-GB"/>
        </w:rPr>
        <w:t>received</w:t>
      </w:r>
      <w:r w:rsidR="00E8161A">
        <w:rPr>
          <w:lang w:val="en-GB"/>
        </w:rPr>
        <w:t xml:space="preserve"> feedback on their thesis during</w:t>
      </w:r>
      <w:r w:rsidRPr="00426E7E">
        <w:rPr>
          <w:lang w:val="en-GB"/>
        </w:rPr>
        <w:t xml:space="preserve"> the final exam, </w:t>
      </w:r>
      <w:r w:rsidR="00E8161A">
        <w:rPr>
          <w:lang w:val="en-GB"/>
        </w:rPr>
        <w:t>they would not have a chance to</w:t>
      </w:r>
      <w:r w:rsidR="004B40C1">
        <w:rPr>
          <w:lang w:val="en-GB"/>
        </w:rPr>
        <w:t xml:space="preserve"> </w:t>
      </w:r>
      <w:r w:rsidRPr="00426E7E">
        <w:rPr>
          <w:lang w:val="en-GB"/>
        </w:rPr>
        <w:t xml:space="preserve">improve </w:t>
      </w:r>
      <w:r w:rsidR="00E8161A">
        <w:rPr>
          <w:lang w:val="en-GB"/>
        </w:rPr>
        <w:t>thei</w:t>
      </w:r>
      <w:r w:rsidRPr="00426E7E">
        <w:rPr>
          <w:lang w:val="en-GB"/>
        </w:rPr>
        <w:t xml:space="preserve">r skills </w:t>
      </w:r>
      <w:r w:rsidR="004B40C1">
        <w:rPr>
          <w:lang w:val="en-GB"/>
        </w:rPr>
        <w:t xml:space="preserve">further </w:t>
      </w:r>
      <w:r w:rsidR="00E8161A">
        <w:rPr>
          <w:lang w:val="en-GB"/>
        </w:rPr>
        <w:t>as they would not rewrite their thesis</w:t>
      </w:r>
      <w:r w:rsidRPr="00426E7E">
        <w:rPr>
          <w:lang w:val="en-GB"/>
        </w:rPr>
        <w:t xml:space="preserve"> </w:t>
      </w:r>
      <w:r w:rsidR="0045461D">
        <w:rPr>
          <w:lang w:val="en-GB"/>
        </w:rPr>
        <w:t>afterwards</w:t>
      </w:r>
      <w:r w:rsidRPr="00426E7E">
        <w:rPr>
          <w:lang w:val="en-GB"/>
        </w:rPr>
        <w:t>.)</w:t>
      </w:r>
    </w:p>
    <w:p w14:paraId="5E55FD4F" w14:textId="4B088045" w:rsidR="001927E7" w:rsidRPr="00A32277" w:rsidRDefault="00426E7E" w:rsidP="001927E7">
      <w:pPr>
        <w:rPr>
          <w:lang w:val="en-GB"/>
        </w:rPr>
      </w:pPr>
      <w:r w:rsidRPr="00426E7E">
        <w:rPr>
          <w:lang w:val="en-GB"/>
        </w:rPr>
        <w:t>This feedback system is also a tool for quality improvement</w:t>
      </w:r>
      <w:r w:rsidR="0045461D">
        <w:rPr>
          <w:lang w:val="en-GB"/>
        </w:rPr>
        <w:t>,</w:t>
      </w:r>
      <w:r w:rsidRPr="00426E7E">
        <w:rPr>
          <w:lang w:val="en-GB"/>
        </w:rPr>
        <w:t xml:space="preserve"> </w:t>
      </w:r>
      <w:r w:rsidR="004B40C1">
        <w:rPr>
          <w:lang w:val="en-GB"/>
        </w:rPr>
        <w:t xml:space="preserve">which </w:t>
      </w:r>
      <w:r w:rsidRPr="00426E7E">
        <w:rPr>
          <w:lang w:val="en-GB"/>
        </w:rPr>
        <w:t>ensur</w:t>
      </w:r>
      <w:r w:rsidR="004B40C1">
        <w:rPr>
          <w:lang w:val="en-GB"/>
        </w:rPr>
        <w:t>es</w:t>
      </w:r>
      <w:r w:rsidRPr="00426E7E">
        <w:rPr>
          <w:lang w:val="en-GB"/>
        </w:rPr>
        <w:t xml:space="preserve"> that better </w:t>
      </w:r>
      <w:r w:rsidR="004A26F8">
        <w:rPr>
          <w:lang w:val="en-GB"/>
        </w:rPr>
        <w:t>these</w:t>
      </w:r>
      <w:r w:rsidRPr="00426E7E">
        <w:rPr>
          <w:lang w:val="en-GB"/>
        </w:rPr>
        <w:t xml:space="preserve">s are produced </w:t>
      </w:r>
      <w:r w:rsidR="00DC623B">
        <w:rPr>
          <w:lang w:val="en-GB"/>
        </w:rPr>
        <w:t xml:space="preserve">and submitted </w:t>
      </w:r>
      <w:r w:rsidRPr="00426E7E">
        <w:rPr>
          <w:lang w:val="en-GB"/>
        </w:rPr>
        <w:t>for the final exam</w:t>
      </w:r>
      <w:r w:rsidR="004A26F8">
        <w:rPr>
          <w:lang w:val="en-GB"/>
        </w:rPr>
        <w:t>.</w:t>
      </w:r>
    </w:p>
    <w:p w14:paraId="3FF32F6A" w14:textId="4873C439" w:rsidR="001927E7" w:rsidRPr="00A32277" w:rsidRDefault="004A26F8" w:rsidP="001927E7">
      <w:pPr>
        <w:pStyle w:val="Cmsor2"/>
        <w:rPr>
          <w:lang w:val="en-GB"/>
        </w:rPr>
      </w:pPr>
      <w:bookmarkStart w:id="216" w:name="_Toc53134039"/>
      <w:bookmarkStart w:id="217" w:name="_Toc53134040"/>
      <w:bookmarkStart w:id="218" w:name="_Toc112340680"/>
      <w:bookmarkEnd w:id="216"/>
      <w:bookmarkEnd w:id="217"/>
      <w:r>
        <w:rPr>
          <w:lang w:val="en-GB"/>
        </w:rPr>
        <w:t>Submission of the thesis for the final exam</w:t>
      </w:r>
      <w:bookmarkEnd w:id="218"/>
      <w:r>
        <w:rPr>
          <w:lang w:val="en-GB"/>
        </w:rPr>
        <w:t xml:space="preserve"> </w:t>
      </w:r>
    </w:p>
    <w:p w14:paraId="23CA1197" w14:textId="298968F9" w:rsidR="003E1ED4" w:rsidRDefault="00FE1791" w:rsidP="00CF0A2A">
      <w:pPr>
        <w:rPr>
          <w:lang w:val="en-GB"/>
        </w:rPr>
      </w:pPr>
      <w:r w:rsidRPr="00FE1791">
        <w:rPr>
          <w:lang w:val="en-GB"/>
        </w:rPr>
        <w:t xml:space="preserve">The revised version of the thesis must be submitted in a </w:t>
      </w:r>
      <w:r w:rsidRPr="009013F7">
        <w:rPr>
          <w:b/>
          <w:bCs/>
          <w:lang w:val="en-GB"/>
        </w:rPr>
        <w:t xml:space="preserve">proofread </w:t>
      </w:r>
      <w:r w:rsidRPr="009A249C">
        <w:rPr>
          <w:b/>
          <w:bCs/>
          <w:lang w:val="en-GB"/>
        </w:rPr>
        <w:t xml:space="preserve">form, using the Track Changes function, which will </w:t>
      </w:r>
      <w:r w:rsidR="006B5AA0" w:rsidRPr="009A249C">
        <w:rPr>
          <w:b/>
          <w:bCs/>
          <w:lang w:val="en-GB"/>
        </w:rPr>
        <w:t>reveal</w:t>
      </w:r>
      <w:r w:rsidRPr="009A249C">
        <w:rPr>
          <w:b/>
          <w:bCs/>
          <w:lang w:val="en-GB"/>
        </w:rPr>
        <w:t xml:space="preserve"> all the changes </w:t>
      </w:r>
      <w:r w:rsidR="006B78B0">
        <w:rPr>
          <w:lang w:val="en-GB"/>
        </w:rPr>
        <w:t>which</w:t>
      </w:r>
      <w:r w:rsidR="00FC6730">
        <w:rPr>
          <w:lang w:val="en-GB"/>
        </w:rPr>
        <w:t xml:space="preserve"> </w:t>
      </w:r>
      <w:r w:rsidRPr="00FE1791">
        <w:rPr>
          <w:lang w:val="en-GB"/>
        </w:rPr>
        <w:t xml:space="preserve">the student </w:t>
      </w:r>
      <w:r w:rsidR="006B78B0">
        <w:rPr>
          <w:lang w:val="en-GB"/>
        </w:rPr>
        <w:t xml:space="preserve">applied </w:t>
      </w:r>
      <w:r w:rsidRPr="00FE1791">
        <w:rPr>
          <w:lang w:val="en-GB"/>
        </w:rPr>
        <w:t xml:space="preserve">to the </w:t>
      </w:r>
      <w:r w:rsidR="0055066B">
        <w:rPr>
          <w:lang w:val="en-GB"/>
        </w:rPr>
        <w:t xml:space="preserve">Project Work 2 </w:t>
      </w:r>
      <w:r w:rsidRPr="00FE1791">
        <w:rPr>
          <w:lang w:val="en-GB"/>
        </w:rPr>
        <w:t xml:space="preserve">version of the thesis based on the </w:t>
      </w:r>
      <w:r w:rsidR="00DC43D4">
        <w:rPr>
          <w:lang w:val="en-GB"/>
        </w:rPr>
        <w:t>recommendations</w:t>
      </w:r>
      <w:r w:rsidRPr="00FE1791">
        <w:rPr>
          <w:lang w:val="en-GB"/>
        </w:rPr>
        <w:t xml:space="preserve"> and </w:t>
      </w:r>
      <w:r w:rsidR="00DC43D4">
        <w:rPr>
          <w:lang w:val="en-GB"/>
        </w:rPr>
        <w:t>assessment</w:t>
      </w:r>
      <w:r w:rsidRPr="00FE1791">
        <w:rPr>
          <w:lang w:val="en-GB"/>
        </w:rPr>
        <w:t xml:space="preserve"> </w:t>
      </w:r>
      <w:r w:rsidR="009A249C">
        <w:rPr>
          <w:lang w:val="en-GB"/>
        </w:rPr>
        <w:t>of the committee</w:t>
      </w:r>
      <w:r w:rsidR="00647A55">
        <w:rPr>
          <w:lang w:val="en-GB"/>
        </w:rPr>
        <w:t>.</w:t>
      </w:r>
    </w:p>
    <w:p w14:paraId="47EFCCF5" w14:textId="3096A51C" w:rsidR="00647A55" w:rsidRPr="00A32277" w:rsidRDefault="00647A55" w:rsidP="00CF0A2A">
      <w:pPr>
        <w:rPr>
          <w:lang w:val="en-GB"/>
        </w:rPr>
      </w:pPr>
      <w:r>
        <w:rPr>
          <w:lang w:val="en-GB"/>
        </w:rPr>
        <w:t>S</w:t>
      </w:r>
      <w:r w:rsidRPr="00647A55">
        <w:rPr>
          <w:lang w:val="en-GB"/>
        </w:rPr>
        <w:t>tudent</w:t>
      </w:r>
      <w:r w:rsidR="006B78B0">
        <w:rPr>
          <w:lang w:val="en-GB"/>
        </w:rPr>
        <w:t>s</w:t>
      </w:r>
      <w:r w:rsidRPr="00647A55">
        <w:rPr>
          <w:lang w:val="en-GB"/>
        </w:rPr>
        <w:t xml:space="preserve"> must upload </w:t>
      </w:r>
      <w:r>
        <w:rPr>
          <w:lang w:val="en-GB"/>
        </w:rPr>
        <w:t>the</w:t>
      </w:r>
      <w:r w:rsidRPr="00647A55">
        <w:rPr>
          <w:lang w:val="en-GB"/>
        </w:rPr>
        <w:t xml:space="preserve"> corrected, proofread version of the thesis in Word (.docx) format to Neptun by the deadline</w:t>
      </w:r>
      <w:r>
        <w:rPr>
          <w:lang w:val="en-GB"/>
        </w:rPr>
        <w:t xml:space="preserve">. </w:t>
      </w:r>
      <w:r w:rsidR="00824BBE">
        <w:rPr>
          <w:lang w:val="en-GB"/>
        </w:rPr>
        <w:t>Similarly, a</w:t>
      </w:r>
      <w:r>
        <w:rPr>
          <w:lang w:val="en-GB"/>
        </w:rPr>
        <w:t>n identical</w:t>
      </w:r>
      <w:r w:rsidRPr="00647A55">
        <w:rPr>
          <w:lang w:val="en-GB"/>
        </w:rPr>
        <w:t xml:space="preserve"> PDF version of the thesis (but without the corrections) </w:t>
      </w:r>
      <w:r w:rsidR="007A7119">
        <w:rPr>
          <w:lang w:val="en-GB"/>
        </w:rPr>
        <w:t xml:space="preserve">also </w:t>
      </w:r>
      <w:r w:rsidR="00A01518">
        <w:rPr>
          <w:lang w:val="en-GB"/>
        </w:rPr>
        <w:t xml:space="preserve">uploaded to Neptun </w:t>
      </w:r>
      <w:r w:rsidR="00824BBE">
        <w:rPr>
          <w:lang w:val="en-GB"/>
        </w:rPr>
        <w:t>by the deadline</w:t>
      </w:r>
      <w:r w:rsidR="00F30652">
        <w:rPr>
          <w:lang w:val="en-GB"/>
        </w:rPr>
        <w:t>,</w:t>
      </w:r>
      <w:r w:rsidR="00824BBE">
        <w:rPr>
          <w:lang w:val="en-GB"/>
        </w:rPr>
        <w:t xml:space="preserve"> </w:t>
      </w:r>
      <w:r w:rsidR="00A01518">
        <w:rPr>
          <w:lang w:val="en-GB"/>
        </w:rPr>
        <w:t xml:space="preserve">constitutes part of the </w:t>
      </w:r>
      <w:r w:rsidRPr="00F30652">
        <w:rPr>
          <w:b/>
          <w:bCs/>
          <w:lang w:val="en-GB"/>
        </w:rPr>
        <w:t xml:space="preserve">thesis </w:t>
      </w:r>
      <w:r w:rsidR="00F30652" w:rsidRPr="00F30652">
        <w:rPr>
          <w:b/>
          <w:bCs/>
          <w:lang w:val="en-GB"/>
        </w:rPr>
        <w:t xml:space="preserve">submission </w:t>
      </w:r>
      <w:r w:rsidRPr="00F30652">
        <w:rPr>
          <w:b/>
          <w:bCs/>
          <w:lang w:val="en-GB"/>
        </w:rPr>
        <w:t>package</w:t>
      </w:r>
      <w:r w:rsidR="00A01518">
        <w:rPr>
          <w:lang w:val="en-GB"/>
        </w:rPr>
        <w:t>.</w:t>
      </w:r>
      <w:r w:rsidRPr="00647A55">
        <w:rPr>
          <w:lang w:val="en-GB"/>
        </w:rPr>
        <w:t xml:space="preserve"> </w:t>
      </w:r>
    </w:p>
    <w:p w14:paraId="6689044F" w14:textId="2F1611A5" w:rsidR="00CF0A2A" w:rsidRPr="00A32277" w:rsidRDefault="00F30652" w:rsidP="00CF0A2A">
      <w:pPr>
        <w:rPr>
          <w:lang w:val="en-GB"/>
        </w:rPr>
      </w:pPr>
      <w:r>
        <w:rPr>
          <w:lang w:val="en-GB"/>
        </w:rPr>
        <w:t>This thesis pack</w:t>
      </w:r>
      <w:r w:rsidR="00E5176B">
        <w:rPr>
          <w:lang w:val="en-GB"/>
        </w:rPr>
        <w:t xml:space="preserve">age must be compiled and uploaded to Neptun as one file in </w:t>
      </w:r>
      <w:r w:rsidR="00CF0A2A" w:rsidRPr="00A32277">
        <w:rPr>
          <w:lang w:val="en-GB"/>
        </w:rPr>
        <w:t>ZIP form</w:t>
      </w:r>
      <w:r w:rsidR="00E5176B">
        <w:rPr>
          <w:lang w:val="en-GB"/>
        </w:rPr>
        <w:t>a</w:t>
      </w:r>
      <w:r w:rsidR="00CF0A2A" w:rsidRPr="00A32277">
        <w:rPr>
          <w:lang w:val="en-GB"/>
        </w:rPr>
        <w:t>t.</w:t>
      </w:r>
    </w:p>
    <w:p w14:paraId="31773360" w14:textId="7B694DB1" w:rsidR="00CF0A2A" w:rsidRDefault="00BA2B12" w:rsidP="00CF0A2A">
      <w:pPr>
        <w:rPr>
          <w:lang w:val="en-GB"/>
        </w:rPr>
      </w:pPr>
      <w:r>
        <w:rPr>
          <w:lang w:val="en-GB"/>
        </w:rPr>
        <w:t>The thesis submission package should contain the following elements</w:t>
      </w:r>
      <w:r w:rsidR="00A35AEC">
        <w:rPr>
          <w:lang w:val="en-GB"/>
        </w:rPr>
        <w:t>,</w:t>
      </w:r>
    </w:p>
    <w:p w14:paraId="367BC565" w14:textId="77777777" w:rsidR="00253761" w:rsidRPr="00A32277" w:rsidRDefault="00253761" w:rsidP="00253761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>the consultation form received after the approval of the topic choice</w:t>
      </w:r>
      <w:r w:rsidRPr="00A32277">
        <w:rPr>
          <w:lang w:val="en-GB"/>
        </w:rPr>
        <w:t>,</w:t>
      </w:r>
    </w:p>
    <w:p w14:paraId="3B643094" w14:textId="290693A0" w:rsidR="004D7762" w:rsidRDefault="00253761" w:rsidP="00191FB3">
      <w:pPr>
        <w:pStyle w:val="Listaszerbekezds"/>
        <w:numPr>
          <w:ilvl w:val="0"/>
          <w:numId w:val="31"/>
        </w:numPr>
        <w:rPr>
          <w:lang w:val="en-GB"/>
        </w:rPr>
      </w:pPr>
      <w:r w:rsidRPr="004D7762">
        <w:rPr>
          <w:lang w:val="en-GB"/>
        </w:rPr>
        <w:t xml:space="preserve">the consultation form received after the approved Project Work </w:t>
      </w:r>
      <w:r w:rsidR="001B3BC6">
        <w:rPr>
          <w:lang w:val="en-GB"/>
        </w:rPr>
        <w:t>2</w:t>
      </w:r>
      <w:r w:rsidR="004D7762" w:rsidRPr="004D7762">
        <w:rPr>
          <w:lang w:val="en-GB"/>
        </w:rPr>
        <w:t xml:space="preserve"> submission </w:t>
      </w:r>
    </w:p>
    <w:p w14:paraId="15E3D360" w14:textId="4ED6A141" w:rsidR="00A35AEC" w:rsidRDefault="00A02B46" w:rsidP="00A02B46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the final proofread version of the thesis in docx format </w:t>
      </w:r>
    </w:p>
    <w:p w14:paraId="586D4268" w14:textId="36F1377F" w:rsidR="00A02B46" w:rsidRDefault="00A02B46" w:rsidP="00A02B46">
      <w:pPr>
        <w:pStyle w:val="Listaszerbekezds"/>
        <w:numPr>
          <w:ilvl w:val="0"/>
          <w:numId w:val="31"/>
        </w:numPr>
        <w:rPr>
          <w:lang w:val="en-GB"/>
        </w:rPr>
      </w:pPr>
      <w:r>
        <w:rPr>
          <w:lang w:val="en-GB"/>
        </w:rPr>
        <w:t>the final version of the thesis in pdf format (without the corrections)</w:t>
      </w:r>
    </w:p>
    <w:p w14:paraId="7C21C676" w14:textId="1EC4034C" w:rsidR="000E61FC" w:rsidRPr="00A32277" w:rsidRDefault="000E61FC" w:rsidP="001927E7">
      <w:pPr>
        <w:rPr>
          <w:lang w:val="en-GB"/>
        </w:rPr>
      </w:pPr>
    </w:p>
    <w:p w14:paraId="5693AB6E" w14:textId="74116372" w:rsidR="00A02B46" w:rsidRPr="00E32877" w:rsidRDefault="00A02B46" w:rsidP="00A02B46">
      <w:pPr>
        <w:rPr>
          <w:b/>
          <w:bCs/>
          <w:szCs w:val="24"/>
          <w:lang w:val="en-GB"/>
        </w:rPr>
      </w:pPr>
      <w:r>
        <w:rPr>
          <w:bCs/>
          <w:szCs w:val="24"/>
          <w:lang w:val="en-GB"/>
        </w:rPr>
        <w:lastRenderedPageBreak/>
        <w:t>The d</w:t>
      </w:r>
      <w:r w:rsidRPr="00E32877">
        <w:rPr>
          <w:bCs/>
          <w:szCs w:val="24"/>
          <w:lang w:val="en-GB"/>
        </w:rPr>
        <w:t>ocument</w:t>
      </w:r>
      <w:r w:rsidR="00C520CC">
        <w:rPr>
          <w:bCs/>
          <w:szCs w:val="24"/>
          <w:lang w:val="en-GB"/>
        </w:rPr>
        <w:t>s</w:t>
      </w:r>
      <w:r w:rsidRPr="00E32877">
        <w:rPr>
          <w:bCs/>
          <w:szCs w:val="24"/>
          <w:lang w:val="en-GB"/>
        </w:rPr>
        <w:t xml:space="preserve"> must be uploaded in </w:t>
      </w:r>
      <w:r w:rsidRPr="00E32877">
        <w:rPr>
          <w:b/>
          <w:szCs w:val="24"/>
          <w:lang w:val="en-GB"/>
        </w:rPr>
        <w:t>the following format and under the following file names</w:t>
      </w:r>
      <w:r w:rsidRPr="00E32877">
        <w:rPr>
          <w:b/>
          <w:bCs/>
          <w:szCs w:val="24"/>
          <w:lang w:val="en-GB"/>
        </w:rPr>
        <w:t xml:space="preserve">: </w:t>
      </w:r>
    </w:p>
    <w:p w14:paraId="7A248402" w14:textId="77777777" w:rsidR="00A02B46" w:rsidRPr="00E32877" w:rsidRDefault="00A02B46" w:rsidP="00A02B46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</w:t>
      </w:r>
      <w:proofErr w:type="spellStart"/>
      <w:r w:rsidRPr="00E32877">
        <w:rPr>
          <w:bCs/>
          <w:szCs w:val="24"/>
          <w:lang w:val="en-GB"/>
        </w:rPr>
        <w:t>code_topic</w:t>
      </w:r>
      <w:proofErr w:type="spellEnd"/>
      <w:r w:rsidRPr="00E32877">
        <w:rPr>
          <w:bCs/>
          <w:szCs w:val="24"/>
          <w:lang w:val="en-GB"/>
        </w:rPr>
        <w:t xml:space="preserve"> choice consultation form.pdf</w:t>
      </w:r>
    </w:p>
    <w:p w14:paraId="65E933E4" w14:textId="342AB431" w:rsidR="00A02B46" w:rsidRPr="00A32277" w:rsidRDefault="00397638" w:rsidP="00A02B46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</w:t>
      </w:r>
      <w:proofErr w:type="spellStart"/>
      <w:r w:rsidRPr="00E32877">
        <w:rPr>
          <w:bCs/>
          <w:szCs w:val="24"/>
          <w:lang w:val="en-GB"/>
        </w:rPr>
        <w:t>code</w:t>
      </w:r>
      <w:r w:rsidR="00A02B46"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Project</w:t>
      </w:r>
      <w:proofErr w:type="spellEnd"/>
      <w:r>
        <w:rPr>
          <w:bCs/>
          <w:szCs w:val="24"/>
          <w:lang w:val="en-GB"/>
        </w:rPr>
        <w:t xml:space="preserve"> Work</w:t>
      </w:r>
      <w:r w:rsidR="00A02B46" w:rsidRPr="00A32277">
        <w:rPr>
          <w:bCs/>
          <w:szCs w:val="24"/>
          <w:lang w:val="en-GB"/>
        </w:rPr>
        <w:t>_1_</w:t>
      </w:r>
      <w:r w:rsidR="00A02B46">
        <w:rPr>
          <w:bCs/>
          <w:szCs w:val="24"/>
          <w:lang w:val="en-GB"/>
        </w:rPr>
        <w:t>submission consultation form</w:t>
      </w:r>
      <w:r w:rsidR="00A02B46" w:rsidRPr="00A32277">
        <w:rPr>
          <w:bCs/>
          <w:szCs w:val="24"/>
          <w:lang w:val="en-GB"/>
        </w:rPr>
        <w:t>.pdf</w:t>
      </w:r>
    </w:p>
    <w:p w14:paraId="39A33E44" w14:textId="5E953F36" w:rsidR="00FE74D4" w:rsidRPr="00A32277" w:rsidRDefault="00397638" w:rsidP="00FE74D4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</w:t>
      </w:r>
      <w:proofErr w:type="spellStart"/>
      <w:r w:rsidRPr="00E32877">
        <w:rPr>
          <w:bCs/>
          <w:szCs w:val="24"/>
          <w:lang w:val="en-GB"/>
        </w:rPr>
        <w:t>code</w:t>
      </w:r>
      <w:r w:rsidRPr="00A32277">
        <w:rPr>
          <w:bCs/>
          <w:szCs w:val="24"/>
          <w:lang w:val="en-GB"/>
        </w:rPr>
        <w:t>_</w:t>
      </w:r>
      <w:r>
        <w:rPr>
          <w:bCs/>
          <w:szCs w:val="24"/>
          <w:lang w:val="en-GB"/>
        </w:rPr>
        <w:t>Project</w:t>
      </w:r>
      <w:proofErr w:type="spellEnd"/>
      <w:r>
        <w:rPr>
          <w:bCs/>
          <w:szCs w:val="24"/>
          <w:lang w:val="en-GB"/>
        </w:rPr>
        <w:t xml:space="preserve"> Work</w:t>
      </w:r>
      <w:r w:rsidR="00FE74D4" w:rsidRPr="00A32277">
        <w:rPr>
          <w:bCs/>
          <w:szCs w:val="24"/>
          <w:lang w:val="en-GB"/>
        </w:rPr>
        <w:t>_</w:t>
      </w:r>
      <w:r w:rsidR="00FE74D4">
        <w:rPr>
          <w:bCs/>
          <w:szCs w:val="24"/>
          <w:lang w:val="en-GB"/>
        </w:rPr>
        <w:t>2</w:t>
      </w:r>
      <w:r w:rsidR="00FE74D4" w:rsidRPr="00A32277">
        <w:rPr>
          <w:bCs/>
          <w:szCs w:val="24"/>
          <w:lang w:val="en-GB"/>
        </w:rPr>
        <w:t>_</w:t>
      </w:r>
      <w:r w:rsidR="00FE74D4">
        <w:rPr>
          <w:bCs/>
          <w:szCs w:val="24"/>
          <w:lang w:val="en-GB"/>
        </w:rPr>
        <w:t>submission consultation form</w:t>
      </w:r>
      <w:r w:rsidR="00FE74D4" w:rsidRPr="00A32277">
        <w:rPr>
          <w:bCs/>
          <w:szCs w:val="24"/>
          <w:lang w:val="en-GB"/>
        </w:rPr>
        <w:t>.pdf</w:t>
      </w:r>
    </w:p>
    <w:p w14:paraId="3E7892B6" w14:textId="4E8B0C40" w:rsidR="00A02B46" w:rsidRPr="00E32877" w:rsidRDefault="00A02B46" w:rsidP="00A02B46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code_</w:t>
      </w:r>
      <w:r w:rsidR="00FF4689">
        <w:rPr>
          <w:bCs/>
          <w:szCs w:val="24"/>
          <w:lang w:val="en-GB"/>
        </w:rPr>
        <w:t>T</w:t>
      </w:r>
      <w:r w:rsidR="00FE74D4">
        <w:rPr>
          <w:bCs/>
          <w:szCs w:val="24"/>
          <w:lang w:val="en-GB"/>
        </w:rPr>
        <w:t>hesis</w:t>
      </w:r>
      <w:r w:rsidRPr="00E32877">
        <w:rPr>
          <w:bCs/>
          <w:szCs w:val="24"/>
          <w:lang w:val="en-GB"/>
        </w:rPr>
        <w:t>.docx</w:t>
      </w:r>
    </w:p>
    <w:p w14:paraId="430422E9" w14:textId="1138F82C" w:rsidR="00FE74D4" w:rsidRPr="00E32877" w:rsidRDefault="00FE74D4" w:rsidP="00FE74D4">
      <w:pPr>
        <w:rPr>
          <w:bCs/>
          <w:szCs w:val="24"/>
          <w:lang w:val="en-GB"/>
        </w:rPr>
      </w:pPr>
      <w:r w:rsidRPr="00E32877">
        <w:rPr>
          <w:bCs/>
          <w:szCs w:val="24"/>
          <w:lang w:val="en-GB"/>
        </w:rPr>
        <w:t xml:space="preserve">Student’s family </w:t>
      </w:r>
      <w:proofErr w:type="spellStart"/>
      <w:r w:rsidRPr="00E32877">
        <w:rPr>
          <w:bCs/>
          <w:szCs w:val="24"/>
          <w:lang w:val="en-GB"/>
        </w:rPr>
        <w:t>name_Student’s</w:t>
      </w:r>
      <w:proofErr w:type="spellEnd"/>
      <w:r w:rsidRPr="00E32877">
        <w:rPr>
          <w:bCs/>
          <w:szCs w:val="24"/>
          <w:lang w:val="en-GB"/>
        </w:rPr>
        <w:t xml:space="preserve"> first </w:t>
      </w:r>
      <w:proofErr w:type="spellStart"/>
      <w:r w:rsidRPr="00E32877">
        <w:rPr>
          <w:bCs/>
          <w:szCs w:val="24"/>
          <w:lang w:val="en-GB"/>
        </w:rPr>
        <w:t>name_Neptun</w:t>
      </w:r>
      <w:proofErr w:type="spellEnd"/>
      <w:r w:rsidRPr="00E32877">
        <w:rPr>
          <w:bCs/>
          <w:szCs w:val="24"/>
          <w:lang w:val="en-GB"/>
        </w:rPr>
        <w:t xml:space="preserve"> code_</w:t>
      </w:r>
      <w:r w:rsidR="00FF4689">
        <w:rPr>
          <w:bCs/>
          <w:szCs w:val="24"/>
          <w:lang w:val="en-GB"/>
        </w:rPr>
        <w:t>T</w:t>
      </w:r>
      <w:r>
        <w:rPr>
          <w:bCs/>
          <w:szCs w:val="24"/>
          <w:lang w:val="en-GB"/>
        </w:rPr>
        <w:t>hesis</w:t>
      </w:r>
      <w:r w:rsidRPr="00E32877">
        <w:rPr>
          <w:bCs/>
          <w:szCs w:val="24"/>
          <w:lang w:val="en-GB"/>
        </w:rPr>
        <w:t>.</w:t>
      </w:r>
      <w:r>
        <w:rPr>
          <w:bCs/>
          <w:szCs w:val="24"/>
          <w:lang w:val="en-GB"/>
        </w:rPr>
        <w:t>pdf</w:t>
      </w:r>
    </w:p>
    <w:p w14:paraId="7CD67018" w14:textId="77777777" w:rsidR="007D275D" w:rsidRPr="00A32277" w:rsidRDefault="007D275D" w:rsidP="002274A4">
      <w:pPr>
        <w:rPr>
          <w:lang w:val="en-GB"/>
        </w:rPr>
      </w:pPr>
    </w:p>
    <w:p w14:paraId="21B2E6AE" w14:textId="610D10A3" w:rsidR="002274A4" w:rsidRPr="00A32277" w:rsidRDefault="00420A48" w:rsidP="002274A4">
      <w:pPr>
        <w:rPr>
          <w:lang w:val="en-GB"/>
        </w:rPr>
      </w:pPr>
      <w:r w:rsidRPr="00420A48">
        <w:rPr>
          <w:b/>
          <w:lang w:val="en-GB"/>
        </w:rPr>
        <w:t xml:space="preserve">Length of </w:t>
      </w:r>
      <w:r w:rsidR="00FE74D4" w:rsidRPr="00420A48">
        <w:rPr>
          <w:b/>
          <w:lang w:val="en-GB"/>
        </w:rPr>
        <w:t>the thesis</w:t>
      </w:r>
      <w:r>
        <w:rPr>
          <w:lang w:val="en-GB"/>
        </w:rPr>
        <w:t xml:space="preserve"> (the </w:t>
      </w:r>
      <w:r w:rsidRPr="00114A15">
        <w:rPr>
          <w:lang w:val="en-GB"/>
        </w:rPr>
        <w:t>same as that of Project Work 2)</w:t>
      </w:r>
      <w:r w:rsidR="002274A4" w:rsidRPr="00114A15">
        <w:rPr>
          <w:lang w:val="en-GB"/>
        </w:rPr>
        <w:t xml:space="preserve">: </w:t>
      </w:r>
      <w:r w:rsidR="002274A4" w:rsidRPr="00114A15">
        <w:rPr>
          <w:szCs w:val="24"/>
          <w:lang w:val="en-GB"/>
        </w:rPr>
        <w:t>45-70</w:t>
      </w:r>
      <w:r w:rsidRPr="00114A15">
        <w:rPr>
          <w:szCs w:val="24"/>
          <w:lang w:val="en-GB"/>
        </w:rPr>
        <w:t>,</w:t>
      </w:r>
      <w:r w:rsidR="002274A4" w:rsidRPr="00114A15">
        <w:rPr>
          <w:szCs w:val="24"/>
          <w:lang w:val="en-GB"/>
        </w:rPr>
        <w:t xml:space="preserve">000 </w:t>
      </w:r>
      <w:r w:rsidRPr="00114A15">
        <w:rPr>
          <w:szCs w:val="24"/>
          <w:lang w:val="en-GB"/>
        </w:rPr>
        <w:t xml:space="preserve">characters including spaces but without </w:t>
      </w:r>
      <w:r w:rsidR="00FE5D26" w:rsidRPr="00114A15">
        <w:rPr>
          <w:szCs w:val="24"/>
          <w:lang w:val="en-GB"/>
        </w:rPr>
        <w:t>title page, table of contents, reference list and</w:t>
      </w:r>
      <w:r w:rsidRPr="00114A15">
        <w:rPr>
          <w:szCs w:val="24"/>
          <w:lang w:val="en-GB"/>
        </w:rPr>
        <w:t xml:space="preserve"> appendices.</w:t>
      </w:r>
    </w:p>
    <w:p w14:paraId="7DE40019" w14:textId="1470CCBE" w:rsidR="00420A48" w:rsidRPr="00A32277" w:rsidRDefault="004D01FD" w:rsidP="00420A48">
      <w:pPr>
        <w:rPr>
          <w:lang w:val="en-GB"/>
        </w:rPr>
      </w:pPr>
      <w:bookmarkStart w:id="219" w:name="_Hlk94218515"/>
      <w:r>
        <w:rPr>
          <w:b/>
          <w:bCs/>
          <w:lang w:val="en-GB"/>
        </w:rPr>
        <w:t>The thesis</w:t>
      </w:r>
      <w:r w:rsidR="00420A48">
        <w:rPr>
          <w:b/>
          <w:bCs/>
          <w:lang w:val="en-GB"/>
        </w:rPr>
        <w:t xml:space="preserve"> fails formally</w:t>
      </w:r>
      <w:r w:rsidR="00420A48" w:rsidRPr="00A32277">
        <w:rPr>
          <w:lang w:val="en-GB"/>
        </w:rPr>
        <w:t xml:space="preserve"> </w:t>
      </w:r>
      <w:r w:rsidR="00420A48">
        <w:rPr>
          <w:lang w:val="en-GB"/>
        </w:rPr>
        <w:t xml:space="preserve">if the uploaded package is incomplete, if the work is not of the expected length, was not submitted in the expected template, and if the title page and </w:t>
      </w:r>
      <w:r w:rsidR="00420A48" w:rsidRPr="00B14655">
        <w:rPr>
          <w:lang w:val="en-GB"/>
        </w:rPr>
        <w:t>the declarations</w:t>
      </w:r>
      <w:r w:rsidR="00420A48">
        <w:rPr>
          <w:lang w:val="en-GB"/>
        </w:rPr>
        <w:t xml:space="preserve"> are not correctly completed.</w:t>
      </w:r>
    </w:p>
    <w:p w14:paraId="67EEDA9B" w14:textId="369D2891" w:rsidR="001D681D" w:rsidRPr="00A32277" w:rsidRDefault="00DB3ACD" w:rsidP="001D681D">
      <w:pPr>
        <w:pStyle w:val="Cmsor1"/>
        <w:rPr>
          <w:lang w:val="en-GB"/>
        </w:rPr>
      </w:pPr>
      <w:bookmarkStart w:id="220" w:name="_Toc53134042"/>
      <w:bookmarkStart w:id="221" w:name="_Toc53052419"/>
      <w:bookmarkStart w:id="222" w:name="_Toc53052856"/>
      <w:bookmarkStart w:id="223" w:name="_Toc53059003"/>
      <w:bookmarkStart w:id="224" w:name="_Toc53074388"/>
      <w:bookmarkStart w:id="225" w:name="_Toc53074471"/>
      <w:bookmarkStart w:id="226" w:name="_Toc53074554"/>
      <w:bookmarkStart w:id="227" w:name="_Toc53074638"/>
      <w:bookmarkStart w:id="228" w:name="_Toc112340681"/>
      <w:bookmarkStart w:id="229" w:name="_Toc93595681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>
        <w:rPr>
          <w:lang w:val="en-GB"/>
        </w:rPr>
        <w:t>Assessment criteria of the thesis</w:t>
      </w:r>
      <w:bookmarkEnd w:id="228"/>
      <w:r>
        <w:rPr>
          <w:lang w:val="en-GB"/>
        </w:rPr>
        <w:t xml:space="preserve"> </w:t>
      </w:r>
      <w:bookmarkEnd w:id="229"/>
    </w:p>
    <w:p w14:paraId="51454AA5" w14:textId="537C733E" w:rsidR="001D681D" w:rsidRPr="00A32277" w:rsidRDefault="00A71FE8" w:rsidP="001D681D">
      <w:pPr>
        <w:pStyle w:val="Cmsor2"/>
        <w:rPr>
          <w:lang w:val="en-GB"/>
        </w:rPr>
      </w:pPr>
      <w:bookmarkStart w:id="230" w:name="_Toc112340682"/>
      <w:bookmarkStart w:id="231" w:name="_Toc93595682"/>
      <w:r>
        <w:rPr>
          <w:lang w:val="en-GB"/>
        </w:rPr>
        <w:t>Literature review</w:t>
      </w:r>
      <w:bookmarkEnd w:id="230"/>
      <w:r>
        <w:rPr>
          <w:lang w:val="en-GB"/>
        </w:rPr>
        <w:t xml:space="preserve"> </w:t>
      </w:r>
      <w:bookmarkEnd w:id="231"/>
    </w:p>
    <w:p w14:paraId="6A4D69B7" w14:textId="3CD556DD" w:rsidR="001D681D" w:rsidRPr="00A32277" w:rsidRDefault="001724E5" w:rsidP="001D681D">
      <w:pPr>
        <w:rPr>
          <w:lang w:val="en-GB"/>
        </w:rPr>
      </w:pPr>
      <w:r w:rsidRPr="00AE398A">
        <w:rPr>
          <w:bCs/>
          <w:szCs w:val="22"/>
          <w:lang w:val="en-GB"/>
        </w:rPr>
        <w:t xml:space="preserve">How </w:t>
      </w:r>
      <w:r w:rsidR="0066589F" w:rsidRPr="0066589F">
        <w:rPr>
          <w:b/>
          <w:szCs w:val="22"/>
          <w:lang w:val="en-GB"/>
        </w:rPr>
        <w:t>extensive, relevant</w:t>
      </w:r>
      <w:r w:rsidR="0066589F">
        <w:rPr>
          <w:b/>
          <w:szCs w:val="22"/>
          <w:lang w:val="en-GB"/>
        </w:rPr>
        <w:t>,</w:t>
      </w:r>
      <w:r w:rsidR="0066589F" w:rsidRPr="0066589F">
        <w:rPr>
          <w:b/>
          <w:szCs w:val="22"/>
          <w:lang w:val="en-GB"/>
        </w:rPr>
        <w:t xml:space="preserve"> and sufficient</w:t>
      </w:r>
      <w:r w:rsidR="0066589F">
        <w:rPr>
          <w:bCs/>
          <w:szCs w:val="22"/>
          <w:lang w:val="en-GB"/>
        </w:rPr>
        <w:t xml:space="preserve"> </w:t>
      </w:r>
      <w:r w:rsidRPr="00AE398A">
        <w:rPr>
          <w:bCs/>
          <w:szCs w:val="22"/>
          <w:lang w:val="en-GB"/>
        </w:rPr>
        <w:t>is the literature</w:t>
      </w:r>
      <w:r w:rsidR="003B0784">
        <w:rPr>
          <w:bCs/>
          <w:szCs w:val="22"/>
          <w:lang w:val="en-GB"/>
        </w:rPr>
        <w:t xml:space="preserve"> analysed</w:t>
      </w:r>
      <w:r w:rsidR="000C52F8">
        <w:rPr>
          <w:bCs/>
          <w:szCs w:val="22"/>
          <w:lang w:val="en-GB"/>
        </w:rPr>
        <w:t xml:space="preserve"> by the student</w:t>
      </w:r>
      <w:r w:rsidRPr="00AE398A">
        <w:rPr>
          <w:bCs/>
          <w:szCs w:val="22"/>
          <w:lang w:val="en-GB"/>
        </w:rPr>
        <w:t xml:space="preserve">? </w:t>
      </w:r>
      <w:r w:rsidRPr="0093431B">
        <w:rPr>
          <w:bCs/>
          <w:szCs w:val="22"/>
          <w:lang w:val="en-GB"/>
        </w:rPr>
        <w:t xml:space="preserve">How </w:t>
      </w:r>
      <w:r w:rsidR="00C70004">
        <w:rPr>
          <w:bCs/>
          <w:szCs w:val="22"/>
          <w:lang w:val="en-GB"/>
        </w:rPr>
        <w:t>professionally, analytically</w:t>
      </w:r>
      <w:r w:rsidR="00ED170F">
        <w:rPr>
          <w:bCs/>
          <w:szCs w:val="22"/>
          <w:lang w:val="en-GB"/>
        </w:rPr>
        <w:t>,</w:t>
      </w:r>
      <w:r w:rsidR="00C70004">
        <w:rPr>
          <w:bCs/>
          <w:szCs w:val="22"/>
          <w:lang w:val="en-GB"/>
        </w:rPr>
        <w:t xml:space="preserve"> and critically is the </w:t>
      </w:r>
      <w:r w:rsidR="00ED170F">
        <w:rPr>
          <w:bCs/>
          <w:szCs w:val="22"/>
          <w:lang w:val="en-GB"/>
        </w:rPr>
        <w:t>speci</w:t>
      </w:r>
      <w:r w:rsidR="00776411">
        <w:rPr>
          <w:bCs/>
          <w:szCs w:val="22"/>
          <w:lang w:val="en-GB"/>
        </w:rPr>
        <w:t>fic</w:t>
      </w:r>
      <w:r w:rsidR="00ED170F">
        <w:rPr>
          <w:bCs/>
          <w:szCs w:val="22"/>
          <w:lang w:val="en-GB"/>
        </w:rPr>
        <w:t xml:space="preserve"> literature </w:t>
      </w:r>
      <w:r w:rsidR="00C70004">
        <w:rPr>
          <w:bCs/>
          <w:szCs w:val="22"/>
          <w:lang w:val="en-GB"/>
        </w:rPr>
        <w:t>review</w:t>
      </w:r>
      <w:r w:rsidR="00ED170F">
        <w:rPr>
          <w:bCs/>
          <w:szCs w:val="22"/>
          <w:lang w:val="en-GB"/>
        </w:rPr>
        <w:t>ed</w:t>
      </w:r>
      <w:r w:rsidR="008D3081">
        <w:rPr>
          <w:bCs/>
          <w:szCs w:val="22"/>
          <w:lang w:val="en-GB"/>
        </w:rPr>
        <w:t>?</w:t>
      </w:r>
      <w:r w:rsidR="00ED170F">
        <w:rPr>
          <w:bCs/>
          <w:szCs w:val="22"/>
          <w:lang w:val="en-GB"/>
        </w:rPr>
        <w:t xml:space="preserve"> </w:t>
      </w:r>
      <w:r w:rsidR="008D3081">
        <w:rPr>
          <w:bCs/>
          <w:szCs w:val="22"/>
          <w:lang w:val="en-GB"/>
        </w:rPr>
        <w:t>How far beyond simple description does it go?</w:t>
      </w:r>
    </w:p>
    <w:p w14:paraId="62C16706" w14:textId="43B3E9A2" w:rsidR="00D654B3" w:rsidRDefault="004451FA" w:rsidP="001D681D">
      <w:pPr>
        <w:rPr>
          <w:lang w:val="en-GB"/>
        </w:rPr>
      </w:pPr>
      <w:r>
        <w:rPr>
          <w:lang w:val="en-GB"/>
        </w:rPr>
        <w:t>The the</w:t>
      </w:r>
      <w:r w:rsidR="00D654B3">
        <w:rPr>
          <w:lang w:val="en-GB"/>
        </w:rPr>
        <w:t>s</w:t>
      </w:r>
      <w:r>
        <w:rPr>
          <w:lang w:val="en-GB"/>
        </w:rPr>
        <w:t>is fails if it contain</w:t>
      </w:r>
      <w:r w:rsidR="00EA3FCE">
        <w:rPr>
          <w:lang w:val="en-GB"/>
        </w:rPr>
        <w:t>s</w:t>
      </w:r>
      <w:r>
        <w:rPr>
          <w:lang w:val="en-GB"/>
        </w:rPr>
        <w:t xml:space="preserve"> </w:t>
      </w:r>
      <w:r w:rsidR="00EA3FCE">
        <w:rPr>
          <w:lang w:val="en-GB"/>
        </w:rPr>
        <w:t>no</w:t>
      </w:r>
      <w:r>
        <w:rPr>
          <w:lang w:val="en-GB"/>
        </w:rPr>
        <w:t xml:space="preserve"> </w:t>
      </w:r>
      <w:r w:rsidR="00573979">
        <w:rPr>
          <w:lang w:val="en-GB"/>
        </w:rPr>
        <w:t xml:space="preserve">references to </w:t>
      </w:r>
      <w:r w:rsidR="00D96EB3">
        <w:rPr>
          <w:lang w:val="en-GB"/>
        </w:rPr>
        <w:t xml:space="preserve">topic-specific </w:t>
      </w:r>
      <w:r w:rsidR="008B2921" w:rsidRPr="008B2921">
        <w:rPr>
          <w:lang w:val="en-GB"/>
        </w:rPr>
        <w:t>academic</w:t>
      </w:r>
      <w:r w:rsidR="0022483B" w:rsidRPr="008B2921">
        <w:rPr>
          <w:lang w:val="en-GB"/>
        </w:rPr>
        <w:t xml:space="preserve"> li</w:t>
      </w:r>
      <w:r w:rsidRPr="008B2921">
        <w:rPr>
          <w:lang w:val="en-GB"/>
        </w:rPr>
        <w:t>tera</w:t>
      </w:r>
      <w:r w:rsidR="0022483B" w:rsidRPr="008B2921">
        <w:rPr>
          <w:lang w:val="en-GB"/>
        </w:rPr>
        <w:t>ture</w:t>
      </w:r>
      <w:r w:rsidR="00332012">
        <w:rPr>
          <w:lang w:val="en-GB"/>
        </w:rPr>
        <w:t xml:space="preserve"> </w:t>
      </w:r>
      <w:r w:rsidR="0022483B">
        <w:rPr>
          <w:lang w:val="en-GB"/>
        </w:rPr>
        <w:t xml:space="preserve">or if it </w:t>
      </w:r>
      <w:r w:rsidR="007975BB">
        <w:rPr>
          <w:lang w:val="en-GB"/>
        </w:rPr>
        <w:t xml:space="preserve">refers </w:t>
      </w:r>
      <w:r w:rsidR="00EA3FCE">
        <w:rPr>
          <w:lang w:val="en-GB"/>
        </w:rPr>
        <w:t xml:space="preserve">only </w:t>
      </w:r>
      <w:r w:rsidR="007975BB">
        <w:rPr>
          <w:lang w:val="en-GB"/>
        </w:rPr>
        <w:t xml:space="preserve">to </w:t>
      </w:r>
      <w:r w:rsidR="00C91D31">
        <w:rPr>
          <w:lang w:val="en-GB"/>
        </w:rPr>
        <w:t xml:space="preserve">course materials or </w:t>
      </w:r>
      <w:r w:rsidR="00D654B3">
        <w:rPr>
          <w:lang w:val="en-GB"/>
        </w:rPr>
        <w:t xml:space="preserve">materials irrelevant to the topic of the thesis. </w:t>
      </w:r>
    </w:p>
    <w:tbl>
      <w:tblPr>
        <w:tblStyle w:val="Rcsostblzat"/>
        <w:tblW w:w="9065" w:type="dxa"/>
        <w:tblLook w:val="04A0" w:firstRow="1" w:lastRow="0" w:firstColumn="1" w:lastColumn="0" w:noHBand="0" w:noVBand="1"/>
      </w:tblPr>
      <w:tblGrid>
        <w:gridCol w:w="7931"/>
        <w:gridCol w:w="1134"/>
      </w:tblGrid>
      <w:tr w:rsidR="001D681D" w:rsidRPr="00A32277" w14:paraId="45CD7C92" w14:textId="77777777" w:rsidTr="00A748C0">
        <w:tc>
          <w:tcPr>
            <w:tcW w:w="7931" w:type="dxa"/>
            <w:vAlign w:val="center"/>
          </w:tcPr>
          <w:p w14:paraId="6A8A1682" w14:textId="4FD4F4CE" w:rsidR="001D681D" w:rsidRPr="00A32277" w:rsidRDefault="009146E0" w:rsidP="00A748C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</w:t>
            </w:r>
            <w:r w:rsidR="0023783B">
              <w:rPr>
                <w:b/>
                <w:lang w:val="en-GB"/>
              </w:rPr>
              <w:t>on</w:t>
            </w:r>
          </w:p>
        </w:tc>
        <w:tc>
          <w:tcPr>
            <w:tcW w:w="1134" w:type="dxa"/>
            <w:vAlign w:val="center"/>
          </w:tcPr>
          <w:p w14:paraId="4E8E57DC" w14:textId="73944CE4" w:rsidR="001D681D" w:rsidRPr="00A32277" w:rsidRDefault="009146E0" w:rsidP="00A748C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Scor</w:t>
            </w:r>
            <w:r w:rsidR="0023783B">
              <w:rPr>
                <w:b/>
                <w:lang w:val="en-GB"/>
              </w:rPr>
              <w:t>e</w:t>
            </w:r>
          </w:p>
        </w:tc>
      </w:tr>
      <w:tr w:rsidR="001D681D" w:rsidRPr="00A32277" w14:paraId="30C7CE32" w14:textId="77777777" w:rsidTr="00A748C0">
        <w:tc>
          <w:tcPr>
            <w:tcW w:w="7931" w:type="dxa"/>
          </w:tcPr>
          <w:p w14:paraId="7730CB39" w14:textId="2B096D19" w:rsidR="001D681D" w:rsidRPr="003B3D0C" w:rsidRDefault="009350A5" w:rsidP="002F221B">
            <w:pPr>
              <w:rPr>
                <w:lang w:val="en-GB"/>
              </w:rPr>
            </w:pPr>
            <w:r w:rsidRPr="003B3D0C">
              <w:rPr>
                <w:lang w:val="en-GB"/>
              </w:rPr>
              <w:t>The the</w:t>
            </w:r>
            <w:r w:rsidR="00FA10F2" w:rsidRPr="003B3D0C">
              <w:rPr>
                <w:lang w:val="en-GB"/>
              </w:rPr>
              <w:t>s</w:t>
            </w:r>
            <w:r w:rsidRPr="003B3D0C">
              <w:rPr>
                <w:lang w:val="en-GB"/>
              </w:rPr>
              <w:t xml:space="preserve">is uses only general literature and </w:t>
            </w:r>
            <w:r w:rsidR="005639B9" w:rsidRPr="003B3D0C">
              <w:rPr>
                <w:lang w:val="en-GB"/>
              </w:rPr>
              <w:t>what is specified in the</w:t>
            </w:r>
            <w:r w:rsidR="007A7A45">
              <w:rPr>
                <w:lang w:val="en-GB"/>
              </w:rPr>
              <w:t xml:space="preserve"> topic description</w:t>
            </w:r>
            <w:r w:rsidR="005639B9" w:rsidRPr="003B3D0C">
              <w:rPr>
                <w:lang w:val="en-GB"/>
              </w:rPr>
              <w:t>.</w:t>
            </w:r>
            <w:r w:rsidR="001D681D" w:rsidRPr="003B3D0C">
              <w:rPr>
                <w:lang w:val="en-GB"/>
              </w:rPr>
              <w:t xml:space="preserve"> </w:t>
            </w:r>
            <w:r w:rsidR="005639B9" w:rsidRPr="003B3D0C">
              <w:rPr>
                <w:lang w:val="en-GB"/>
              </w:rPr>
              <w:t>It review</w:t>
            </w:r>
            <w:r w:rsidR="004B2841" w:rsidRPr="003B3D0C">
              <w:rPr>
                <w:lang w:val="en-GB"/>
              </w:rPr>
              <w:t>s</w:t>
            </w:r>
            <w:r w:rsidR="00550F27" w:rsidRPr="003B3D0C">
              <w:rPr>
                <w:lang w:val="en-GB"/>
              </w:rPr>
              <w:t xml:space="preserve"> no literature</w:t>
            </w:r>
            <w:r w:rsidR="005639B9" w:rsidRPr="003B3D0C">
              <w:rPr>
                <w:lang w:val="en-GB"/>
              </w:rPr>
              <w:t xml:space="preserve"> specif</w:t>
            </w:r>
            <w:r w:rsidR="00550F27" w:rsidRPr="003B3D0C">
              <w:rPr>
                <w:lang w:val="en-GB"/>
              </w:rPr>
              <w:t>i</w:t>
            </w:r>
            <w:r w:rsidR="005639B9" w:rsidRPr="003B3D0C">
              <w:rPr>
                <w:lang w:val="en-GB"/>
              </w:rPr>
              <w:t>c</w:t>
            </w:r>
            <w:r w:rsidR="00550F27" w:rsidRPr="003B3D0C">
              <w:rPr>
                <w:lang w:val="en-GB"/>
              </w:rPr>
              <w:t xml:space="preserve"> to the narrowly defined topic</w:t>
            </w:r>
            <w:r w:rsidR="006E6C44" w:rsidRPr="003B3D0C">
              <w:rPr>
                <w:lang w:val="en-GB"/>
              </w:rPr>
              <w:t xml:space="preserve"> or </w:t>
            </w:r>
            <w:r w:rsidR="00494CEB" w:rsidRPr="003B3D0C">
              <w:rPr>
                <w:lang w:val="en-GB"/>
              </w:rPr>
              <w:t xml:space="preserve">literature </w:t>
            </w:r>
            <w:r w:rsidR="005E2FF9" w:rsidRPr="003B3D0C">
              <w:rPr>
                <w:lang w:val="en-GB"/>
              </w:rPr>
              <w:t xml:space="preserve">on content </w:t>
            </w:r>
            <w:proofErr w:type="gramStart"/>
            <w:r w:rsidR="00494CEB" w:rsidRPr="003B3D0C">
              <w:rPr>
                <w:lang w:val="en-GB"/>
              </w:rPr>
              <w:t>similar to</w:t>
            </w:r>
            <w:proofErr w:type="gramEnd"/>
            <w:r w:rsidR="005E2FF9" w:rsidRPr="003B3D0C">
              <w:rPr>
                <w:lang w:val="en-GB"/>
              </w:rPr>
              <w:t xml:space="preserve"> </w:t>
            </w:r>
            <w:r w:rsidR="00494CEB" w:rsidRPr="003B3D0C">
              <w:rPr>
                <w:lang w:val="en-GB"/>
              </w:rPr>
              <w:t>the chosen topic</w:t>
            </w:r>
            <w:r w:rsidR="005E2FF9" w:rsidRPr="003B3D0C">
              <w:rPr>
                <w:lang w:val="en-GB"/>
              </w:rPr>
              <w:t xml:space="preserve"> and </w:t>
            </w:r>
            <w:r w:rsidR="00EB6066" w:rsidRPr="003B3D0C">
              <w:rPr>
                <w:lang w:val="en-GB"/>
              </w:rPr>
              <w:t xml:space="preserve">does not use </w:t>
            </w:r>
            <w:r w:rsidR="00053859" w:rsidRPr="003B3D0C">
              <w:rPr>
                <w:lang w:val="en-GB"/>
              </w:rPr>
              <w:t>t</w:t>
            </w:r>
            <w:r w:rsidR="00EB6066" w:rsidRPr="003B3D0C">
              <w:rPr>
                <w:lang w:val="en-GB"/>
              </w:rPr>
              <w:t xml:space="preserve">his specific literature as a source or </w:t>
            </w:r>
            <w:r w:rsidR="00053859" w:rsidRPr="003B3D0C">
              <w:rPr>
                <w:lang w:val="en-GB"/>
              </w:rPr>
              <w:t xml:space="preserve">a </w:t>
            </w:r>
            <w:r w:rsidR="00EB6066" w:rsidRPr="003B3D0C">
              <w:rPr>
                <w:lang w:val="en-GB"/>
              </w:rPr>
              <w:t>model.</w:t>
            </w:r>
            <w:r w:rsidR="00494CEB" w:rsidRPr="003B3D0C">
              <w:rPr>
                <w:lang w:val="en-GB"/>
              </w:rPr>
              <w:t xml:space="preserve"> </w:t>
            </w:r>
            <w:r w:rsidR="00550F27" w:rsidRPr="003B3D0C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F12FE9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</w:t>
            </w:r>
          </w:p>
        </w:tc>
      </w:tr>
      <w:tr w:rsidR="001D681D" w:rsidRPr="00A32277" w14:paraId="3CAA77F4" w14:textId="77777777" w:rsidTr="00A748C0">
        <w:tc>
          <w:tcPr>
            <w:tcW w:w="7931" w:type="dxa"/>
          </w:tcPr>
          <w:p w14:paraId="7C3E11C0" w14:textId="7DD6436E" w:rsidR="001D681D" w:rsidRPr="003B3D0C" w:rsidRDefault="00053859" w:rsidP="002F221B">
            <w:pPr>
              <w:rPr>
                <w:lang w:val="en-GB"/>
              </w:rPr>
            </w:pPr>
            <w:r w:rsidRPr="003B3D0C">
              <w:rPr>
                <w:lang w:val="en-GB"/>
              </w:rPr>
              <w:t xml:space="preserve">How targeted and appropriate </w:t>
            </w:r>
            <w:r w:rsidR="00E96054" w:rsidRPr="003B3D0C">
              <w:rPr>
                <w:lang w:val="en-GB"/>
              </w:rPr>
              <w:t xml:space="preserve">to the task </w:t>
            </w:r>
            <w:r w:rsidRPr="003B3D0C">
              <w:rPr>
                <w:lang w:val="en-GB"/>
              </w:rPr>
              <w:t xml:space="preserve">is the choice of </w:t>
            </w:r>
            <w:r w:rsidR="00E96054" w:rsidRPr="003B3D0C">
              <w:rPr>
                <w:lang w:val="en-GB"/>
              </w:rPr>
              <w:t xml:space="preserve">the </w:t>
            </w:r>
            <w:r w:rsidRPr="003B3D0C">
              <w:rPr>
                <w:lang w:val="en-GB"/>
              </w:rPr>
              <w:t>literature</w:t>
            </w:r>
            <w:r w:rsidR="008645BD" w:rsidRPr="003B3D0C">
              <w:rPr>
                <w:lang w:val="en-GB"/>
              </w:rPr>
              <w:t>?</w:t>
            </w:r>
          </w:p>
        </w:tc>
        <w:tc>
          <w:tcPr>
            <w:tcW w:w="1134" w:type="dxa"/>
            <w:vAlign w:val="center"/>
          </w:tcPr>
          <w:p w14:paraId="743BFECA" w14:textId="77777777" w:rsidR="001D681D" w:rsidRPr="00A32277" w:rsidDel="0032167D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0-5</w:t>
            </w:r>
          </w:p>
        </w:tc>
      </w:tr>
      <w:tr w:rsidR="001D681D" w:rsidRPr="00A32277" w14:paraId="655D7A4B" w14:textId="77777777" w:rsidTr="00A748C0">
        <w:tc>
          <w:tcPr>
            <w:tcW w:w="7931" w:type="dxa"/>
          </w:tcPr>
          <w:p w14:paraId="72C8AD1F" w14:textId="5FFDCB55" w:rsidR="001D681D" w:rsidRPr="003B3D0C" w:rsidRDefault="00854E39" w:rsidP="002F221B">
            <w:pPr>
              <w:rPr>
                <w:lang w:val="en-GB"/>
              </w:rPr>
            </w:pPr>
            <w:r w:rsidRPr="003B3D0C">
              <w:rPr>
                <w:bCs/>
                <w:szCs w:val="22"/>
                <w:lang w:val="en-GB"/>
              </w:rPr>
              <w:t xml:space="preserve">How appropriate, conscious, and critical is the use of literature? </w:t>
            </w:r>
            <w:r w:rsidR="00B70FD2" w:rsidRPr="003B3D0C">
              <w:rPr>
                <w:bCs/>
                <w:szCs w:val="22"/>
                <w:lang w:val="en-GB"/>
              </w:rPr>
              <w:t>To what extent does the student use literature on a similar topic as a model for his/her own work</w:t>
            </w:r>
            <w:r w:rsidR="00E75EAB" w:rsidRPr="003B3D0C">
              <w:rPr>
                <w:bCs/>
                <w:szCs w:val="22"/>
                <w:lang w:val="en-GB"/>
              </w:rPr>
              <w:t>?</w:t>
            </w:r>
          </w:p>
        </w:tc>
        <w:tc>
          <w:tcPr>
            <w:tcW w:w="1134" w:type="dxa"/>
            <w:vAlign w:val="center"/>
          </w:tcPr>
          <w:p w14:paraId="17A6642B" w14:textId="77777777" w:rsidR="001D681D" w:rsidRPr="00A32277" w:rsidDel="0032167D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0-8</w:t>
            </w:r>
          </w:p>
        </w:tc>
      </w:tr>
      <w:tr w:rsidR="001D681D" w:rsidRPr="00A32277" w14:paraId="07FC2456" w14:textId="77777777" w:rsidTr="00A748C0">
        <w:tc>
          <w:tcPr>
            <w:tcW w:w="7931" w:type="dxa"/>
          </w:tcPr>
          <w:p w14:paraId="4E2983AF" w14:textId="2E1DDD47" w:rsidR="001D681D" w:rsidRPr="00A32277" w:rsidRDefault="00E75EAB" w:rsidP="002F221B">
            <w:pPr>
              <w:rPr>
                <w:lang w:val="en-GB"/>
              </w:rPr>
            </w:pPr>
            <w:r>
              <w:rPr>
                <w:lang w:val="en-GB"/>
              </w:rPr>
              <w:t xml:space="preserve">How extensive is the literature used by the student? </w:t>
            </w:r>
            <w:r w:rsidR="006719F3" w:rsidRPr="00AE398A">
              <w:rPr>
                <w:bCs/>
                <w:szCs w:val="22"/>
                <w:lang w:val="en-GB"/>
              </w:rPr>
              <w:t xml:space="preserve">To what extent does the student go beyond the </w:t>
            </w:r>
            <w:r w:rsidR="004B2841" w:rsidRPr="007A7A45">
              <w:rPr>
                <w:bCs/>
                <w:szCs w:val="22"/>
                <w:lang w:val="en-GB"/>
              </w:rPr>
              <w:t>recommended</w:t>
            </w:r>
            <w:r w:rsidR="006719F3" w:rsidRPr="00AE398A">
              <w:rPr>
                <w:bCs/>
                <w:szCs w:val="22"/>
                <w:lang w:val="en-GB"/>
              </w:rPr>
              <w:t xml:space="preserve"> literature, and how extensively does he/she use international sources</w:t>
            </w:r>
            <w:r w:rsidR="001D681D" w:rsidRPr="00A32277">
              <w:rPr>
                <w:lang w:val="en-GB"/>
              </w:rPr>
              <w:t>?</w:t>
            </w:r>
          </w:p>
        </w:tc>
        <w:tc>
          <w:tcPr>
            <w:tcW w:w="1134" w:type="dxa"/>
            <w:vAlign w:val="center"/>
          </w:tcPr>
          <w:p w14:paraId="29ADB4C1" w14:textId="77777777" w:rsidR="001D681D" w:rsidRPr="00A32277" w:rsidDel="0032167D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0-7</w:t>
            </w:r>
          </w:p>
        </w:tc>
      </w:tr>
    </w:tbl>
    <w:p w14:paraId="6F0AB102" w14:textId="1B5217F5" w:rsidR="001D681D" w:rsidRPr="00A32277" w:rsidRDefault="001D681D" w:rsidP="001D681D">
      <w:pPr>
        <w:rPr>
          <w:lang w:val="en-GB"/>
        </w:rPr>
      </w:pPr>
      <w:r w:rsidRPr="00A32277">
        <w:rPr>
          <w:lang w:val="en-GB"/>
        </w:rPr>
        <w:t>Max</w:t>
      </w:r>
      <w:r w:rsidR="004B2841">
        <w:rPr>
          <w:lang w:val="en-GB"/>
        </w:rPr>
        <w:t>imum</w:t>
      </w:r>
      <w:r w:rsidRPr="00A32277">
        <w:rPr>
          <w:lang w:val="en-GB"/>
        </w:rPr>
        <w:t xml:space="preserve"> 20 po</w:t>
      </w:r>
      <w:r w:rsidR="004B2841">
        <w:rPr>
          <w:lang w:val="en-GB"/>
        </w:rPr>
        <w:t>i</w:t>
      </w:r>
      <w:r w:rsidRPr="00A32277">
        <w:rPr>
          <w:lang w:val="en-GB"/>
        </w:rPr>
        <w:t>nt</w:t>
      </w:r>
      <w:r w:rsidR="004B2841">
        <w:rPr>
          <w:lang w:val="en-GB"/>
        </w:rPr>
        <w:t>s</w:t>
      </w:r>
      <w:r w:rsidRPr="00A32277">
        <w:rPr>
          <w:lang w:val="en-GB"/>
        </w:rPr>
        <w:t>.</w:t>
      </w:r>
    </w:p>
    <w:p w14:paraId="08359BA8" w14:textId="77777777" w:rsidR="001D681D" w:rsidRPr="00A32277" w:rsidRDefault="001D681D" w:rsidP="001D681D">
      <w:pPr>
        <w:rPr>
          <w:lang w:val="en-GB"/>
        </w:rPr>
      </w:pPr>
    </w:p>
    <w:p w14:paraId="0BA12E50" w14:textId="0D8B9A55" w:rsidR="001D681D" w:rsidRPr="00A32277" w:rsidRDefault="004B2841" w:rsidP="001D681D">
      <w:pPr>
        <w:rPr>
          <w:lang w:val="en-GB"/>
        </w:rPr>
      </w:pPr>
      <w:r>
        <w:rPr>
          <w:lang w:val="en-GB"/>
        </w:rPr>
        <w:lastRenderedPageBreak/>
        <w:t xml:space="preserve">Important note: The thesis fails if it contains </w:t>
      </w:r>
      <w:r w:rsidR="008E5DC9">
        <w:rPr>
          <w:lang w:val="en-GB"/>
        </w:rPr>
        <w:t>direct</w:t>
      </w:r>
      <w:r w:rsidR="00975ACE">
        <w:rPr>
          <w:lang w:val="en-GB"/>
        </w:rPr>
        <w:t xml:space="preserve"> </w:t>
      </w:r>
      <w:r w:rsidR="008E5DC9">
        <w:rPr>
          <w:lang w:val="en-GB"/>
        </w:rPr>
        <w:t>quotation</w:t>
      </w:r>
      <w:r w:rsidR="00C757BF">
        <w:rPr>
          <w:lang w:val="en-GB"/>
        </w:rPr>
        <w:t>s</w:t>
      </w:r>
      <w:r w:rsidR="008E5DC9">
        <w:rPr>
          <w:lang w:val="en-GB"/>
        </w:rPr>
        <w:t>,</w:t>
      </w:r>
      <w:r w:rsidR="00C757BF">
        <w:rPr>
          <w:lang w:val="en-GB"/>
        </w:rPr>
        <w:t xml:space="preserve"> </w:t>
      </w:r>
      <w:r w:rsidR="008E5DC9">
        <w:rPr>
          <w:lang w:val="en-GB"/>
        </w:rPr>
        <w:t xml:space="preserve">paraphrasing or </w:t>
      </w:r>
      <w:r w:rsidR="008D4FCD">
        <w:rPr>
          <w:lang w:val="en-GB"/>
        </w:rPr>
        <w:t>summari</w:t>
      </w:r>
      <w:r w:rsidR="008E5DC9">
        <w:rPr>
          <w:lang w:val="en-GB"/>
        </w:rPr>
        <w:t>sing</w:t>
      </w:r>
      <w:r w:rsidR="00D6325F">
        <w:rPr>
          <w:lang w:val="en-GB"/>
        </w:rPr>
        <w:t xml:space="preserve"> without acknowledging the source. </w:t>
      </w:r>
      <w:r w:rsidR="008E5DC9">
        <w:rPr>
          <w:lang w:val="en-GB"/>
        </w:rPr>
        <w:t xml:space="preserve">All </w:t>
      </w:r>
      <w:r w:rsidR="009F1024">
        <w:rPr>
          <w:lang w:val="en-GB"/>
        </w:rPr>
        <w:t xml:space="preserve">text (directly quoted or paraphrased) </w:t>
      </w:r>
      <w:r w:rsidR="00FB20F7">
        <w:rPr>
          <w:lang w:val="en-GB"/>
        </w:rPr>
        <w:t xml:space="preserve">from other sources, including </w:t>
      </w:r>
      <w:r w:rsidR="00F367E5">
        <w:rPr>
          <w:lang w:val="en-GB"/>
        </w:rPr>
        <w:t>the student</w:t>
      </w:r>
      <w:r w:rsidR="00FB20F7">
        <w:rPr>
          <w:lang w:val="en-GB"/>
        </w:rPr>
        <w:t>’s own previous work (</w:t>
      </w:r>
      <w:proofErr w:type="gramStart"/>
      <w:r w:rsidR="00FB20F7">
        <w:rPr>
          <w:lang w:val="en-GB"/>
        </w:rPr>
        <w:t>with the exception of</w:t>
      </w:r>
      <w:proofErr w:type="gramEnd"/>
      <w:r w:rsidR="00FB20F7">
        <w:rPr>
          <w:lang w:val="en-GB"/>
        </w:rPr>
        <w:t xml:space="preserve"> </w:t>
      </w:r>
      <w:r w:rsidR="00F367E5">
        <w:rPr>
          <w:lang w:val="en-GB"/>
        </w:rPr>
        <w:t>the Project Work) must be referenced</w:t>
      </w:r>
      <w:r w:rsidR="001D681D" w:rsidRPr="00A32277">
        <w:rPr>
          <w:lang w:val="en-GB"/>
        </w:rPr>
        <w:t xml:space="preserve">. </w:t>
      </w:r>
    </w:p>
    <w:p w14:paraId="417A61F8" w14:textId="0CE432F9" w:rsidR="001D681D" w:rsidRPr="00A32277" w:rsidRDefault="001D681D" w:rsidP="001D681D">
      <w:pPr>
        <w:pStyle w:val="Cmsor2"/>
        <w:rPr>
          <w:lang w:val="en-GB"/>
        </w:rPr>
      </w:pPr>
      <w:r w:rsidRPr="00A32277">
        <w:rPr>
          <w:lang w:val="en-GB"/>
        </w:rPr>
        <w:t xml:space="preserve"> </w:t>
      </w:r>
      <w:bookmarkStart w:id="232" w:name="_Toc112340683"/>
      <w:bookmarkStart w:id="233" w:name="_Toc93595683"/>
      <w:r w:rsidRPr="00A32277">
        <w:rPr>
          <w:lang w:val="en-GB"/>
        </w:rPr>
        <w:t>M</w:t>
      </w:r>
      <w:r w:rsidR="00073517">
        <w:rPr>
          <w:lang w:val="en-GB"/>
        </w:rPr>
        <w:t>ethodology and data collection</w:t>
      </w:r>
      <w:bookmarkEnd w:id="232"/>
      <w:r w:rsidRPr="00A32277">
        <w:rPr>
          <w:lang w:val="en-GB"/>
        </w:rPr>
        <w:t xml:space="preserve">  </w:t>
      </w:r>
      <w:bookmarkEnd w:id="233"/>
    </w:p>
    <w:p w14:paraId="0F0D35B2" w14:textId="2436B585" w:rsidR="001D681D" w:rsidRPr="00A32277" w:rsidRDefault="00073517" w:rsidP="001D681D">
      <w:pPr>
        <w:rPr>
          <w:lang w:val="en-GB"/>
        </w:rPr>
      </w:pPr>
      <w:r>
        <w:rPr>
          <w:lang w:val="en-GB"/>
        </w:rPr>
        <w:t xml:space="preserve">The thesis </w:t>
      </w:r>
      <w:proofErr w:type="gramStart"/>
      <w:r w:rsidR="005159B4">
        <w:rPr>
          <w:lang w:val="en-GB"/>
        </w:rPr>
        <w:t xml:space="preserve">as a whole </w:t>
      </w:r>
      <w:r>
        <w:rPr>
          <w:lang w:val="en-GB"/>
        </w:rPr>
        <w:t>fails</w:t>
      </w:r>
      <w:proofErr w:type="gramEnd"/>
      <w:r>
        <w:rPr>
          <w:lang w:val="en-GB"/>
        </w:rPr>
        <w:t xml:space="preserve"> if the </w:t>
      </w:r>
      <w:r w:rsidR="005F0B28">
        <w:rPr>
          <w:lang w:val="en-GB"/>
        </w:rPr>
        <w:t xml:space="preserve">student did not carry out (primary or secondary) data collection </w:t>
      </w:r>
      <w:r w:rsidR="005159B4">
        <w:rPr>
          <w:lang w:val="en-GB"/>
        </w:rPr>
        <w:t xml:space="preserve">even </w:t>
      </w:r>
      <w:r w:rsidR="005F0B28">
        <w:rPr>
          <w:lang w:val="en-GB"/>
        </w:rPr>
        <w:t xml:space="preserve">though </w:t>
      </w:r>
      <w:r w:rsidR="009146E0">
        <w:rPr>
          <w:lang w:val="en-GB"/>
        </w:rPr>
        <w:t xml:space="preserve">it would be required by </w:t>
      </w:r>
      <w:r w:rsidR="005F0B28">
        <w:rPr>
          <w:lang w:val="en-GB"/>
        </w:rPr>
        <w:t>the topic</w:t>
      </w:r>
      <w:r w:rsidR="009146E0">
        <w:rPr>
          <w:lang w:val="en-GB"/>
        </w:rPr>
        <w:t>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1D681D" w:rsidRPr="00A32277" w14:paraId="467039DA" w14:textId="77777777" w:rsidTr="00A748C0">
        <w:tc>
          <w:tcPr>
            <w:tcW w:w="7933" w:type="dxa"/>
            <w:vAlign w:val="center"/>
          </w:tcPr>
          <w:p w14:paraId="08D1B5E6" w14:textId="45CEA485" w:rsidR="001D681D" w:rsidRPr="00A62CD9" w:rsidRDefault="0023783B" w:rsidP="00A748C0">
            <w:pPr>
              <w:jc w:val="left"/>
              <w:rPr>
                <w:b/>
                <w:lang w:val="en-GB"/>
              </w:rPr>
            </w:pPr>
            <w:r w:rsidRPr="00A62CD9">
              <w:rPr>
                <w:b/>
                <w:lang w:val="en-GB"/>
              </w:rPr>
              <w:t>Criterion</w:t>
            </w:r>
          </w:p>
        </w:tc>
        <w:tc>
          <w:tcPr>
            <w:tcW w:w="1134" w:type="dxa"/>
            <w:vAlign w:val="center"/>
          </w:tcPr>
          <w:p w14:paraId="703BEFED" w14:textId="5AE21184" w:rsidR="001D681D" w:rsidRPr="00A32277" w:rsidRDefault="0023783B" w:rsidP="00A748C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Score</w:t>
            </w:r>
          </w:p>
        </w:tc>
      </w:tr>
      <w:tr w:rsidR="001D681D" w:rsidRPr="00A32277" w14:paraId="576FCC32" w14:textId="77777777" w:rsidTr="00A748C0">
        <w:tc>
          <w:tcPr>
            <w:tcW w:w="7933" w:type="dxa"/>
          </w:tcPr>
          <w:p w14:paraId="5A68499E" w14:textId="4ABEA690" w:rsidR="001D681D" w:rsidRPr="00A62CD9" w:rsidRDefault="0023783B" w:rsidP="002F221B">
            <w:pPr>
              <w:rPr>
                <w:lang w:val="en-GB"/>
              </w:rPr>
            </w:pPr>
            <w:r w:rsidRPr="00A62CD9">
              <w:rPr>
                <w:lang w:val="en-GB"/>
              </w:rPr>
              <w:t>Data collection is unprofessional</w:t>
            </w:r>
            <w:r w:rsidR="006E63E9" w:rsidRPr="00A62CD9">
              <w:rPr>
                <w:lang w:val="en-GB"/>
              </w:rPr>
              <w:t>. Either t</w:t>
            </w:r>
            <w:r w:rsidR="00A62CD9">
              <w:rPr>
                <w:lang w:val="en-GB"/>
              </w:rPr>
              <w:t>he</w:t>
            </w:r>
            <w:r w:rsidR="006E63E9" w:rsidRPr="00A62CD9">
              <w:rPr>
                <w:lang w:val="en-GB"/>
              </w:rPr>
              <w:t xml:space="preserve"> methodology is inappropriate</w:t>
            </w:r>
            <w:r w:rsidR="007A7A45">
              <w:rPr>
                <w:lang w:val="en-GB"/>
              </w:rPr>
              <w:t>,</w:t>
            </w:r>
            <w:r w:rsidR="006E63E9" w:rsidRPr="00A62CD9">
              <w:rPr>
                <w:lang w:val="en-GB"/>
              </w:rPr>
              <w:t xml:space="preserve"> or the collected data are irrelevant to the </w:t>
            </w:r>
            <w:r w:rsidR="00F51A4A" w:rsidRPr="00A62CD9">
              <w:rPr>
                <w:lang w:val="en-GB"/>
              </w:rPr>
              <w:t>hypotheses</w:t>
            </w:r>
            <w:r w:rsidR="006E63E9" w:rsidRPr="00A62CD9">
              <w:rPr>
                <w:lang w:val="en-GB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6DDD220A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</w:t>
            </w:r>
          </w:p>
        </w:tc>
      </w:tr>
      <w:tr w:rsidR="001D681D" w:rsidRPr="00A32277" w14:paraId="16F311C5" w14:textId="77777777" w:rsidTr="00A748C0">
        <w:tc>
          <w:tcPr>
            <w:tcW w:w="7933" w:type="dxa"/>
          </w:tcPr>
          <w:p w14:paraId="76F99006" w14:textId="54E2DCF7" w:rsidR="001D681D" w:rsidRPr="00A62CD9" w:rsidRDefault="00F51A4A" w:rsidP="002F221B">
            <w:pPr>
              <w:rPr>
                <w:lang w:val="en-GB"/>
              </w:rPr>
            </w:pPr>
            <w:r w:rsidRPr="00A62CD9">
              <w:rPr>
                <w:lang w:val="en-GB"/>
              </w:rPr>
              <w:t xml:space="preserve">How professional and justified is the </w:t>
            </w:r>
            <w:r w:rsidR="0035455C" w:rsidRPr="00A62CD9">
              <w:rPr>
                <w:lang w:val="en-GB"/>
              </w:rPr>
              <w:t>m</w:t>
            </w:r>
            <w:r w:rsidR="00373DE9">
              <w:rPr>
                <w:lang w:val="en-GB"/>
              </w:rPr>
              <w:t>e</w:t>
            </w:r>
            <w:r w:rsidR="0035455C" w:rsidRPr="00A62CD9">
              <w:rPr>
                <w:lang w:val="en-GB"/>
              </w:rPr>
              <w:t xml:space="preserve">thodology of the data collection? How </w:t>
            </w:r>
            <w:r w:rsidR="005B577D" w:rsidRPr="00A62CD9">
              <w:rPr>
                <w:lang w:val="en-GB"/>
              </w:rPr>
              <w:t xml:space="preserve">methodologically </w:t>
            </w:r>
            <w:r w:rsidR="00373DE9">
              <w:rPr>
                <w:lang w:val="en-GB"/>
              </w:rPr>
              <w:t>justifi</w:t>
            </w:r>
            <w:r w:rsidR="005B577D" w:rsidRPr="00A62CD9">
              <w:rPr>
                <w:lang w:val="en-GB"/>
              </w:rPr>
              <w:t>ed is the data collection</w:t>
            </w:r>
            <w:r w:rsidR="001D681D" w:rsidRPr="00A62CD9">
              <w:rPr>
                <w:lang w:val="en-GB"/>
              </w:rPr>
              <w:t>?</w:t>
            </w:r>
          </w:p>
        </w:tc>
        <w:tc>
          <w:tcPr>
            <w:tcW w:w="1134" w:type="dxa"/>
            <w:vAlign w:val="center"/>
          </w:tcPr>
          <w:p w14:paraId="5F172BAA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0-10</w:t>
            </w:r>
          </w:p>
        </w:tc>
      </w:tr>
      <w:tr w:rsidR="001D681D" w:rsidRPr="00A32277" w14:paraId="1290D4F1" w14:textId="77777777" w:rsidTr="00A748C0">
        <w:tc>
          <w:tcPr>
            <w:tcW w:w="7933" w:type="dxa"/>
          </w:tcPr>
          <w:p w14:paraId="05FD7375" w14:textId="36D164DC" w:rsidR="001D681D" w:rsidRPr="00A62CD9" w:rsidRDefault="005B577D" w:rsidP="002F221B">
            <w:pPr>
              <w:rPr>
                <w:lang w:val="en-GB"/>
              </w:rPr>
            </w:pPr>
            <w:r w:rsidRPr="00A62CD9">
              <w:rPr>
                <w:lang w:val="en-GB"/>
              </w:rPr>
              <w:t xml:space="preserve">How extensive and broad </w:t>
            </w:r>
            <w:r w:rsidR="00EE6C97" w:rsidRPr="00A62CD9">
              <w:rPr>
                <w:lang w:val="en-GB"/>
              </w:rPr>
              <w:t xml:space="preserve">is the student’s own data collection? </w:t>
            </w:r>
          </w:p>
        </w:tc>
        <w:tc>
          <w:tcPr>
            <w:tcW w:w="1134" w:type="dxa"/>
            <w:vAlign w:val="center"/>
          </w:tcPr>
          <w:p w14:paraId="67430E84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0-5</w:t>
            </w:r>
          </w:p>
        </w:tc>
      </w:tr>
      <w:tr w:rsidR="001D681D" w:rsidRPr="00A32277" w14:paraId="45DE4971" w14:textId="77777777" w:rsidTr="00A748C0">
        <w:tc>
          <w:tcPr>
            <w:tcW w:w="7933" w:type="dxa"/>
          </w:tcPr>
          <w:p w14:paraId="5945E61C" w14:textId="29BEDE7B" w:rsidR="001D681D" w:rsidRPr="00A62CD9" w:rsidRDefault="00EE6C97" w:rsidP="002F221B">
            <w:pPr>
              <w:rPr>
                <w:lang w:val="en-GB"/>
              </w:rPr>
            </w:pPr>
            <w:r w:rsidRPr="00A62CD9">
              <w:rPr>
                <w:lang w:val="en-GB"/>
              </w:rPr>
              <w:t xml:space="preserve">How relevant are the data the student worked with? </w:t>
            </w:r>
            <w:r w:rsidR="00927F8E" w:rsidRPr="00A62CD9">
              <w:rPr>
                <w:lang w:val="en-GB"/>
              </w:rPr>
              <w:t>How far do the data su</w:t>
            </w:r>
            <w:r w:rsidR="003D6810" w:rsidRPr="00A62CD9">
              <w:rPr>
                <w:lang w:val="en-GB"/>
              </w:rPr>
              <w:t>pport</w:t>
            </w:r>
            <w:r w:rsidR="00927F8E" w:rsidRPr="00A62CD9">
              <w:rPr>
                <w:lang w:val="en-GB"/>
              </w:rPr>
              <w:t xml:space="preserve"> the conclusions drawn from them?</w:t>
            </w:r>
          </w:p>
        </w:tc>
        <w:tc>
          <w:tcPr>
            <w:tcW w:w="1134" w:type="dxa"/>
            <w:vAlign w:val="center"/>
          </w:tcPr>
          <w:p w14:paraId="6999A1BA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0-5</w:t>
            </w:r>
          </w:p>
        </w:tc>
      </w:tr>
    </w:tbl>
    <w:p w14:paraId="7BB44AF7" w14:textId="58A048D5" w:rsidR="001D681D" w:rsidRPr="00A32277" w:rsidRDefault="001D681D" w:rsidP="001D681D">
      <w:pPr>
        <w:rPr>
          <w:lang w:val="en-GB"/>
        </w:rPr>
      </w:pPr>
      <w:r w:rsidRPr="00A32277">
        <w:rPr>
          <w:lang w:val="en-GB"/>
        </w:rPr>
        <w:t>Maxim</w:t>
      </w:r>
      <w:r w:rsidR="00927F8E">
        <w:rPr>
          <w:lang w:val="en-GB"/>
        </w:rPr>
        <w:t>um</w:t>
      </w:r>
      <w:r w:rsidRPr="00A32277">
        <w:rPr>
          <w:lang w:val="en-GB"/>
        </w:rPr>
        <w:t xml:space="preserve"> 20 po</w:t>
      </w:r>
      <w:r w:rsidR="00927F8E">
        <w:rPr>
          <w:lang w:val="en-GB"/>
        </w:rPr>
        <w:t>i</w:t>
      </w:r>
      <w:r w:rsidRPr="00A32277">
        <w:rPr>
          <w:lang w:val="en-GB"/>
        </w:rPr>
        <w:t>nt</w:t>
      </w:r>
      <w:r w:rsidR="00927F8E">
        <w:rPr>
          <w:lang w:val="en-GB"/>
        </w:rPr>
        <w:t>s</w:t>
      </w:r>
      <w:r w:rsidRPr="00A32277">
        <w:rPr>
          <w:lang w:val="en-GB"/>
        </w:rPr>
        <w:t>.</w:t>
      </w:r>
    </w:p>
    <w:p w14:paraId="4EACDA8B" w14:textId="77777777" w:rsidR="001D681D" w:rsidRPr="00A32277" w:rsidRDefault="001D681D" w:rsidP="001D681D">
      <w:pPr>
        <w:rPr>
          <w:lang w:val="en-GB"/>
        </w:rPr>
      </w:pPr>
    </w:p>
    <w:p w14:paraId="5848E73A" w14:textId="55B3BF18" w:rsidR="001D681D" w:rsidRPr="00A32277" w:rsidRDefault="005F0A78" w:rsidP="001D681D">
      <w:pPr>
        <w:rPr>
          <w:lang w:val="en-GB"/>
        </w:rPr>
      </w:pPr>
      <w:r>
        <w:rPr>
          <w:lang w:val="en-GB"/>
        </w:rPr>
        <w:t xml:space="preserve">In case </w:t>
      </w:r>
      <w:r w:rsidRPr="006A5EC1">
        <w:rPr>
          <w:lang w:val="en-GB"/>
        </w:rPr>
        <w:t xml:space="preserve">of </w:t>
      </w:r>
      <w:r w:rsidR="00761AA0" w:rsidRPr="006A5EC1">
        <w:rPr>
          <w:lang w:val="en-GB"/>
        </w:rPr>
        <w:t xml:space="preserve">an </w:t>
      </w:r>
      <w:r w:rsidRPr="006A5EC1">
        <w:rPr>
          <w:lang w:val="en-GB"/>
        </w:rPr>
        <w:t>academic research</w:t>
      </w:r>
      <w:r w:rsidR="00761AA0" w:rsidRPr="006A5EC1">
        <w:rPr>
          <w:lang w:val="en-GB"/>
        </w:rPr>
        <w:t xml:space="preserve"> thesis</w:t>
      </w:r>
      <w:r w:rsidR="00653CB1" w:rsidRPr="006A5EC1">
        <w:rPr>
          <w:lang w:val="en-GB"/>
        </w:rPr>
        <w:t xml:space="preserve"> </w:t>
      </w:r>
      <w:r w:rsidR="006A5EC1" w:rsidRPr="006A5EC1">
        <w:rPr>
          <w:lang w:val="en-GB"/>
        </w:rPr>
        <w:t>(conceptual work)</w:t>
      </w:r>
      <w:r w:rsidR="00761AA0" w:rsidRPr="006A5EC1">
        <w:rPr>
          <w:lang w:val="en-GB"/>
        </w:rPr>
        <w:t>, this</w:t>
      </w:r>
      <w:r w:rsidR="00761AA0">
        <w:rPr>
          <w:lang w:val="en-GB"/>
        </w:rPr>
        <w:t xml:space="preserve"> </w:t>
      </w:r>
      <w:r w:rsidR="00520EE3">
        <w:rPr>
          <w:lang w:val="en-GB"/>
        </w:rPr>
        <w:t xml:space="preserve">measure </w:t>
      </w:r>
      <w:r w:rsidR="00761AA0">
        <w:rPr>
          <w:lang w:val="en-GB"/>
        </w:rPr>
        <w:t>is not applicable. Instead</w:t>
      </w:r>
      <w:r w:rsidR="0003360A">
        <w:rPr>
          <w:lang w:val="en-GB"/>
        </w:rPr>
        <w:t>, the score for the literature review</w:t>
      </w:r>
      <w:r>
        <w:rPr>
          <w:lang w:val="en-GB"/>
        </w:rPr>
        <w:t xml:space="preserve"> </w:t>
      </w:r>
      <w:r w:rsidR="00520EE3">
        <w:rPr>
          <w:lang w:val="en-GB"/>
        </w:rPr>
        <w:t>must be doubled</w:t>
      </w:r>
      <w:r w:rsidR="00653CB1">
        <w:rPr>
          <w:lang w:val="en-GB"/>
        </w:rPr>
        <w:t>, must be used with double weighting.</w:t>
      </w:r>
    </w:p>
    <w:p w14:paraId="7FDB8903" w14:textId="1C04B773" w:rsidR="001D681D" w:rsidRPr="00A32277" w:rsidRDefault="001D681D" w:rsidP="001D681D">
      <w:pPr>
        <w:pStyle w:val="Cmsor2"/>
        <w:rPr>
          <w:lang w:val="en-GB"/>
        </w:rPr>
      </w:pPr>
      <w:r w:rsidRPr="00A32277">
        <w:rPr>
          <w:lang w:val="en-GB"/>
        </w:rPr>
        <w:t xml:space="preserve"> </w:t>
      </w:r>
      <w:bookmarkStart w:id="234" w:name="_Toc112340684"/>
      <w:bookmarkStart w:id="235" w:name="_Toc93595684"/>
      <w:r w:rsidR="00653CB1">
        <w:rPr>
          <w:lang w:val="en-GB"/>
        </w:rPr>
        <w:t xml:space="preserve">Data analysis, </w:t>
      </w:r>
      <w:r w:rsidR="00612C17">
        <w:rPr>
          <w:lang w:val="en-GB"/>
        </w:rPr>
        <w:t xml:space="preserve">drawing conclusions, </w:t>
      </w:r>
      <w:r w:rsidR="00A52C5A">
        <w:rPr>
          <w:lang w:val="en-GB"/>
        </w:rPr>
        <w:t>articulation</w:t>
      </w:r>
      <w:r w:rsidR="00612C17">
        <w:rPr>
          <w:lang w:val="en-GB"/>
        </w:rPr>
        <w:t xml:space="preserve"> of results</w:t>
      </w:r>
      <w:bookmarkEnd w:id="234"/>
      <w:r w:rsidR="00612C17">
        <w:rPr>
          <w:lang w:val="en-GB"/>
        </w:rPr>
        <w:t xml:space="preserve"> </w:t>
      </w:r>
      <w:bookmarkEnd w:id="235"/>
    </w:p>
    <w:p w14:paraId="24243C57" w14:textId="060E3169" w:rsidR="001D681D" w:rsidRPr="00A32277" w:rsidRDefault="00612C17" w:rsidP="001D681D">
      <w:pPr>
        <w:rPr>
          <w:lang w:val="en-GB"/>
        </w:rPr>
      </w:pPr>
      <w:r w:rsidRPr="00434E95">
        <w:rPr>
          <w:bCs/>
          <w:lang w:val="en-GB"/>
        </w:rPr>
        <w:t>How detailed, justifi</w:t>
      </w:r>
      <w:r w:rsidR="001852A2">
        <w:rPr>
          <w:bCs/>
          <w:lang w:val="en-GB"/>
        </w:rPr>
        <w:t>ed</w:t>
      </w:r>
      <w:r w:rsidRPr="00434E95">
        <w:rPr>
          <w:bCs/>
          <w:lang w:val="en-GB"/>
        </w:rPr>
        <w:t xml:space="preserve">, </w:t>
      </w:r>
      <w:r w:rsidR="00434E95" w:rsidRPr="00434E95">
        <w:rPr>
          <w:bCs/>
          <w:lang w:val="en-GB"/>
        </w:rPr>
        <w:t xml:space="preserve">systematic, and </w:t>
      </w:r>
      <w:r w:rsidR="00776F52">
        <w:rPr>
          <w:bCs/>
          <w:lang w:val="en-GB"/>
        </w:rPr>
        <w:t>p</w:t>
      </w:r>
      <w:r w:rsidR="00434E95" w:rsidRPr="00434E95">
        <w:rPr>
          <w:bCs/>
          <w:lang w:val="en-GB"/>
        </w:rPr>
        <w:t>rofessional is the</w:t>
      </w:r>
      <w:r w:rsidR="00434E95">
        <w:rPr>
          <w:b/>
          <w:lang w:val="en-GB"/>
        </w:rPr>
        <w:t xml:space="preserve"> </w:t>
      </w:r>
      <w:r w:rsidR="00434E95" w:rsidRPr="00434E95">
        <w:rPr>
          <w:bCs/>
          <w:lang w:val="en-GB"/>
        </w:rPr>
        <w:t xml:space="preserve">data analysis, </w:t>
      </w:r>
      <w:r w:rsidR="00776F52">
        <w:rPr>
          <w:bCs/>
          <w:lang w:val="en-GB"/>
        </w:rPr>
        <w:t xml:space="preserve">the </w:t>
      </w:r>
      <w:r w:rsidR="00434E95" w:rsidRPr="00434E95">
        <w:rPr>
          <w:bCs/>
          <w:lang w:val="en-GB"/>
        </w:rPr>
        <w:t xml:space="preserve">drawing </w:t>
      </w:r>
      <w:r w:rsidR="00776F52">
        <w:rPr>
          <w:bCs/>
          <w:lang w:val="en-GB"/>
        </w:rPr>
        <w:t xml:space="preserve">of the </w:t>
      </w:r>
      <w:r w:rsidR="00434E95" w:rsidRPr="00434E95">
        <w:rPr>
          <w:bCs/>
          <w:lang w:val="en-GB"/>
        </w:rPr>
        <w:t xml:space="preserve">conclusions, </w:t>
      </w:r>
      <w:r w:rsidR="00776F52">
        <w:rPr>
          <w:bCs/>
          <w:lang w:val="en-GB"/>
        </w:rPr>
        <w:t xml:space="preserve">and the </w:t>
      </w:r>
      <w:r w:rsidR="00EF5AF5">
        <w:rPr>
          <w:bCs/>
          <w:lang w:val="en-GB"/>
        </w:rPr>
        <w:t>articulation</w:t>
      </w:r>
      <w:r w:rsidR="00434E95" w:rsidRPr="00434E95">
        <w:rPr>
          <w:bCs/>
          <w:lang w:val="en-GB"/>
        </w:rPr>
        <w:t xml:space="preserve"> of </w:t>
      </w:r>
      <w:r w:rsidR="00776F52">
        <w:rPr>
          <w:bCs/>
          <w:lang w:val="en-GB"/>
        </w:rPr>
        <w:t xml:space="preserve">the </w:t>
      </w:r>
      <w:r w:rsidR="00434E95" w:rsidRPr="00434E95">
        <w:rPr>
          <w:bCs/>
          <w:lang w:val="en-GB"/>
        </w:rPr>
        <w:t>results</w:t>
      </w:r>
      <w:r w:rsidR="001D681D" w:rsidRPr="00A32277">
        <w:rPr>
          <w:lang w:val="en-GB"/>
        </w:rPr>
        <w:t xml:space="preserve">?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1D681D" w:rsidRPr="00A32277" w14:paraId="610D41E7" w14:textId="77777777" w:rsidTr="00A748C0">
        <w:tc>
          <w:tcPr>
            <w:tcW w:w="7933" w:type="dxa"/>
            <w:shd w:val="clear" w:color="auto" w:fill="auto"/>
            <w:vAlign w:val="center"/>
          </w:tcPr>
          <w:p w14:paraId="1D2BA003" w14:textId="6B82249C" w:rsidR="001D681D" w:rsidRPr="00A32277" w:rsidRDefault="00863D0C" w:rsidP="00A748C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654BA" w14:textId="5EB93812" w:rsidR="001D681D" w:rsidRPr="00A32277" w:rsidRDefault="00863D0C" w:rsidP="00A748C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Score</w:t>
            </w:r>
          </w:p>
        </w:tc>
      </w:tr>
      <w:tr w:rsidR="001D681D" w:rsidRPr="00A32277" w14:paraId="62D742D1" w14:textId="77777777" w:rsidTr="00A748C0">
        <w:tc>
          <w:tcPr>
            <w:tcW w:w="7933" w:type="dxa"/>
            <w:shd w:val="clear" w:color="auto" w:fill="auto"/>
          </w:tcPr>
          <w:p w14:paraId="54A62F0E" w14:textId="761F4A1E" w:rsidR="001D681D" w:rsidRPr="001852A2" w:rsidRDefault="00A52C5A" w:rsidP="002F221B">
            <w:pPr>
              <w:rPr>
                <w:lang w:val="en-GB"/>
              </w:rPr>
            </w:pPr>
            <w:r w:rsidRPr="001852A2">
              <w:rPr>
                <w:lang w:val="en-GB"/>
              </w:rPr>
              <w:t xml:space="preserve">The thesis is </w:t>
            </w:r>
            <w:proofErr w:type="gramStart"/>
            <w:r w:rsidRPr="001852A2">
              <w:rPr>
                <w:lang w:val="en-GB"/>
              </w:rPr>
              <w:t>off-topic</w:t>
            </w:r>
            <w:proofErr w:type="gramEnd"/>
            <w:r w:rsidRPr="001852A2">
              <w:rPr>
                <w:lang w:val="en-GB"/>
              </w:rPr>
              <w:t xml:space="preserve">, i.e. it does not </w:t>
            </w:r>
            <w:r w:rsidR="00AF780C" w:rsidRPr="001852A2">
              <w:rPr>
                <w:lang w:val="en-GB"/>
              </w:rPr>
              <w:t>addre</w:t>
            </w:r>
            <w:r w:rsidRPr="001852A2">
              <w:rPr>
                <w:lang w:val="en-GB"/>
              </w:rPr>
              <w:t xml:space="preserve">ss the </w:t>
            </w:r>
            <w:r w:rsidR="00AF780C" w:rsidRPr="001852A2">
              <w:rPr>
                <w:lang w:val="en-GB"/>
              </w:rPr>
              <w:t>assigned problem/the resea</w:t>
            </w:r>
            <w:r w:rsidR="001852A2">
              <w:rPr>
                <w:lang w:val="en-GB"/>
              </w:rPr>
              <w:t>r</w:t>
            </w:r>
            <w:r w:rsidR="00AF780C" w:rsidRPr="001852A2">
              <w:rPr>
                <w:lang w:val="en-GB"/>
              </w:rPr>
              <w:t>ch question</w:t>
            </w:r>
            <w:r w:rsidR="00863D0C" w:rsidRPr="001852A2">
              <w:rPr>
                <w:lang w:val="en-GB"/>
              </w:rPr>
              <w:t xml:space="preserve">. The elaboration of the topic is unprofessional.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81AC2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</w:t>
            </w:r>
          </w:p>
        </w:tc>
      </w:tr>
      <w:tr w:rsidR="001D681D" w:rsidRPr="00A32277" w14:paraId="546D60EA" w14:textId="77777777" w:rsidTr="00A748C0">
        <w:tc>
          <w:tcPr>
            <w:tcW w:w="7933" w:type="dxa"/>
            <w:shd w:val="clear" w:color="auto" w:fill="auto"/>
          </w:tcPr>
          <w:p w14:paraId="772B2A8F" w14:textId="61DE6699" w:rsidR="001D681D" w:rsidRPr="001852A2" w:rsidRDefault="00D46F6F" w:rsidP="002F221B">
            <w:pPr>
              <w:rPr>
                <w:lang w:val="en-GB"/>
              </w:rPr>
            </w:pPr>
            <w:r w:rsidRPr="001852A2">
              <w:rPr>
                <w:lang w:val="en-GB"/>
              </w:rPr>
              <w:t xml:space="preserve">The thesis is </w:t>
            </w:r>
            <w:r w:rsidR="00470281" w:rsidRPr="001852A2">
              <w:rPr>
                <w:lang w:val="en-GB"/>
              </w:rPr>
              <w:t xml:space="preserve">eventually </w:t>
            </w:r>
            <w:r w:rsidRPr="001852A2">
              <w:rPr>
                <w:lang w:val="en-GB"/>
              </w:rPr>
              <w:t xml:space="preserve">the </w:t>
            </w:r>
            <w:r w:rsidR="0085269D" w:rsidRPr="001852A2">
              <w:rPr>
                <w:lang w:val="en-GB"/>
              </w:rPr>
              <w:t>mere combination</w:t>
            </w:r>
            <w:r w:rsidRPr="001852A2">
              <w:rPr>
                <w:lang w:val="en-GB"/>
              </w:rPr>
              <w:t xml:space="preserve"> of parts </w:t>
            </w:r>
            <w:r w:rsidR="0075085D" w:rsidRPr="001852A2">
              <w:rPr>
                <w:lang w:val="en-GB"/>
              </w:rPr>
              <w:t xml:space="preserve">taken from others.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C9999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1-5</w:t>
            </w:r>
          </w:p>
        </w:tc>
      </w:tr>
      <w:tr w:rsidR="001D681D" w:rsidRPr="00A32277" w14:paraId="6F6B35E0" w14:textId="77777777" w:rsidTr="00A748C0">
        <w:tc>
          <w:tcPr>
            <w:tcW w:w="7933" w:type="dxa"/>
            <w:shd w:val="clear" w:color="auto" w:fill="auto"/>
          </w:tcPr>
          <w:p w14:paraId="032BE527" w14:textId="42130898" w:rsidR="001D681D" w:rsidRPr="001852A2" w:rsidRDefault="00863D0C" w:rsidP="002F221B">
            <w:pPr>
              <w:rPr>
                <w:lang w:val="en-GB"/>
              </w:rPr>
            </w:pPr>
            <w:r w:rsidRPr="001852A2">
              <w:rPr>
                <w:lang w:val="en-GB"/>
              </w:rPr>
              <w:t xml:space="preserve">The </w:t>
            </w:r>
            <w:r w:rsidR="00B60E5D" w:rsidRPr="001852A2">
              <w:rPr>
                <w:lang w:val="en-GB"/>
              </w:rPr>
              <w:t xml:space="preserve">elaboration of the </w:t>
            </w:r>
            <w:r w:rsidRPr="001852A2">
              <w:rPr>
                <w:lang w:val="en-GB"/>
              </w:rPr>
              <w:t xml:space="preserve">topic </w:t>
            </w:r>
            <w:r w:rsidR="00B60E5D" w:rsidRPr="001852A2">
              <w:rPr>
                <w:lang w:val="en-GB"/>
              </w:rPr>
              <w:t>hardly exceeds the standard of general course materials</w:t>
            </w:r>
            <w:r w:rsidR="001D681D" w:rsidRPr="001852A2">
              <w:rPr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2AB1C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6-10</w:t>
            </w:r>
          </w:p>
        </w:tc>
      </w:tr>
      <w:tr w:rsidR="001D681D" w:rsidRPr="00A32277" w14:paraId="7108944F" w14:textId="77777777" w:rsidTr="00A748C0">
        <w:tc>
          <w:tcPr>
            <w:tcW w:w="7933" w:type="dxa"/>
            <w:shd w:val="clear" w:color="auto" w:fill="auto"/>
          </w:tcPr>
          <w:p w14:paraId="7EFEC802" w14:textId="6BB6D601" w:rsidR="001D681D" w:rsidRPr="001852A2" w:rsidRDefault="00193024" w:rsidP="002F221B">
            <w:pPr>
              <w:rPr>
                <w:lang w:val="en-GB"/>
              </w:rPr>
            </w:pPr>
            <w:r w:rsidRPr="001852A2">
              <w:rPr>
                <w:lang w:val="en-GB"/>
              </w:rPr>
              <w:t xml:space="preserve">Student used </w:t>
            </w:r>
            <w:r w:rsidR="00CB1B26" w:rsidRPr="001852A2">
              <w:rPr>
                <w:lang w:val="en-GB"/>
              </w:rPr>
              <w:t xml:space="preserve">topic-specific </w:t>
            </w:r>
            <w:r w:rsidR="00501596" w:rsidRPr="001852A2">
              <w:rPr>
                <w:lang w:val="en-GB"/>
              </w:rPr>
              <w:t>methodological, theoretical</w:t>
            </w:r>
            <w:r w:rsidR="00EC6CC4">
              <w:rPr>
                <w:lang w:val="en-GB"/>
              </w:rPr>
              <w:t>,</w:t>
            </w:r>
            <w:r w:rsidR="00501596" w:rsidRPr="001852A2">
              <w:rPr>
                <w:lang w:val="en-GB"/>
              </w:rPr>
              <w:t xml:space="preserve"> and other elements which go beyond </w:t>
            </w:r>
            <w:r w:rsidR="00CB1B26" w:rsidRPr="001852A2">
              <w:rPr>
                <w:lang w:val="en-GB"/>
              </w:rPr>
              <w:t>general course material</w:t>
            </w:r>
            <w:r w:rsidR="00EC6CC4">
              <w:rPr>
                <w:lang w:val="en-GB"/>
              </w:rPr>
              <w:t>s</w:t>
            </w:r>
            <w:r w:rsidR="006A5EC1">
              <w:rPr>
                <w:lang w:val="en-GB"/>
              </w:rPr>
              <w:t>,</w:t>
            </w:r>
            <w:r w:rsidR="00CB1B26" w:rsidRPr="001852A2">
              <w:rPr>
                <w:lang w:val="en-GB"/>
              </w:rPr>
              <w:t xml:space="preserve"> but these </w:t>
            </w:r>
            <w:r w:rsidR="008A7700" w:rsidRPr="001852A2">
              <w:rPr>
                <w:lang w:val="en-GB"/>
              </w:rPr>
              <w:t xml:space="preserve">are not integrated into a coherent system or certain steps in the </w:t>
            </w:r>
            <w:r w:rsidR="00A8300F" w:rsidRPr="001852A2">
              <w:rPr>
                <w:lang w:val="en-GB"/>
              </w:rPr>
              <w:t xml:space="preserve">elaboration are missing. </w:t>
            </w:r>
            <w:r w:rsidR="00CB1B26" w:rsidRPr="001852A2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BFBD3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11-15</w:t>
            </w:r>
          </w:p>
        </w:tc>
      </w:tr>
      <w:tr w:rsidR="001D681D" w:rsidRPr="00A32277" w14:paraId="76C27CF7" w14:textId="77777777" w:rsidTr="00A748C0">
        <w:tc>
          <w:tcPr>
            <w:tcW w:w="7933" w:type="dxa"/>
            <w:shd w:val="clear" w:color="auto" w:fill="auto"/>
          </w:tcPr>
          <w:p w14:paraId="712E7F8D" w14:textId="603CDFD8" w:rsidR="001D681D" w:rsidRPr="001852A2" w:rsidRDefault="00A8300F" w:rsidP="002F221B">
            <w:pPr>
              <w:rPr>
                <w:lang w:val="en-GB"/>
              </w:rPr>
            </w:pPr>
            <w:r w:rsidRPr="001852A2">
              <w:rPr>
                <w:lang w:val="en-GB"/>
              </w:rPr>
              <w:t xml:space="preserve">Student </w:t>
            </w:r>
            <w:r w:rsidR="00863FAF" w:rsidRPr="001852A2">
              <w:rPr>
                <w:lang w:val="en-GB"/>
              </w:rPr>
              <w:t>mastered the use of the conceptual, theoretical</w:t>
            </w:r>
            <w:r w:rsidR="008470B3" w:rsidRPr="001852A2">
              <w:rPr>
                <w:lang w:val="en-GB"/>
              </w:rPr>
              <w:t>, logical, and methodological framework</w:t>
            </w:r>
            <w:r w:rsidR="00EC6CC4">
              <w:rPr>
                <w:lang w:val="en-GB"/>
              </w:rPr>
              <w:t>s</w:t>
            </w:r>
            <w:r w:rsidR="008470B3" w:rsidRPr="001852A2">
              <w:rPr>
                <w:lang w:val="en-GB"/>
              </w:rPr>
              <w:t xml:space="preserve"> related to</w:t>
            </w:r>
            <w:r w:rsidR="0087622C" w:rsidRPr="001852A2">
              <w:rPr>
                <w:lang w:val="en-GB"/>
              </w:rPr>
              <w:t xml:space="preserve"> </w:t>
            </w:r>
            <w:r w:rsidR="008470B3" w:rsidRPr="001852A2">
              <w:rPr>
                <w:lang w:val="en-GB"/>
              </w:rPr>
              <w:t xml:space="preserve">the narrow </w:t>
            </w:r>
            <w:r w:rsidR="0087622C" w:rsidRPr="001852A2">
              <w:rPr>
                <w:lang w:val="en-GB"/>
              </w:rPr>
              <w:t xml:space="preserve">field of his/her </w:t>
            </w:r>
            <w:r w:rsidR="00863FAF" w:rsidRPr="001852A2">
              <w:rPr>
                <w:lang w:val="en-GB"/>
              </w:rPr>
              <w:t>topic</w:t>
            </w:r>
            <w:r w:rsidR="00187162" w:rsidRPr="001852A2">
              <w:rPr>
                <w:lang w:val="en-GB"/>
              </w:rPr>
              <w:t xml:space="preserve"> and uses the</w:t>
            </w:r>
            <w:r w:rsidR="00EC6CC4">
              <w:rPr>
                <w:lang w:val="en-GB"/>
              </w:rPr>
              <w:t>m</w:t>
            </w:r>
            <w:r w:rsidR="00187162" w:rsidRPr="001852A2">
              <w:rPr>
                <w:lang w:val="en-GB"/>
              </w:rPr>
              <w:t xml:space="preserve"> confidently. T</w:t>
            </w:r>
            <w:r w:rsidR="00092AA5" w:rsidRPr="001852A2">
              <w:rPr>
                <w:lang w:val="en-GB"/>
              </w:rPr>
              <w:t>he</w:t>
            </w:r>
            <w:r w:rsidR="00187162" w:rsidRPr="001852A2">
              <w:rPr>
                <w:lang w:val="en-GB"/>
              </w:rPr>
              <w:t xml:space="preserve"> results are substantiated, professionally elaborated</w:t>
            </w:r>
            <w:r w:rsidR="00092AA5" w:rsidRPr="001852A2">
              <w:rPr>
                <w:lang w:val="en-GB"/>
              </w:rPr>
              <w:t>,</w:t>
            </w:r>
            <w:r w:rsidR="00187162" w:rsidRPr="001852A2">
              <w:rPr>
                <w:lang w:val="en-GB"/>
              </w:rPr>
              <w:t xml:space="preserve"> and </w:t>
            </w:r>
            <w:r w:rsidR="00E62571" w:rsidRPr="001852A2">
              <w:rPr>
                <w:lang w:val="en-GB"/>
              </w:rPr>
              <w:t>are supported by clear and logical</w:t>
            </w:r>
            <w:r w:rsidR="00092AA5" w:rsidRPr="001852A2">
              <w:rPr>
                <w:lang w:val="en-GB"/>
              </w:rPr>
              <w:t xml:space="preserve"> thinking at every step of the process. </w:t>
            </w:r>
            <w:r w:rsidR="00E62571" w:rsidRPr="001852A2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030F2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16-20</w:t>
            </w:r>
          </w:p>
        </w:tc>
      </w:tr>
    </w:tbl>
    <w:p w14:paraId="1E4113C2" w14:textId="3E4BA3CD" w:rsidR="001D681D" w:rsidRPr="00A32277" w:rsidRDefault="001D681D" w:rsidP="001D681D">
      <w:pPr>
        <w:rPr>
          <w:lang w:val="en-GB"/>
        </w:rPr>
      </w:pPr>
      <w:r w:rsidRPr="00A32277">
        <w:rPr>
          <w:lang w:val="en-GB"/>
        </w:rPr>
        <w:lastRenderedPageBreak/>
        <w:t>Maxim</w:t>
      </w:r>
      <w:r w:rsidR="00092AA5">
        <w:rPr>
          <w:lang w:val="en-GB"/>
        </w:rPr>
        <w:t>um</w:t>
      </w:r>
      <w:r w:rsidRPr="00A32277">
        <w:rPr>
          <w:lang w:val="en-GB"/>
        </w:rPr>
        <w:t xml:space="preserve"> 20 po</w:t>
      </w:r>
      <w:r w:rsidR="00092AA5">
        <w:rPr>
          <w:lang w:val="en-GB"/>
        </w:rPr>
        <w:t>i</w:t>
      </w:r>
      <w:r w:rsidRPr="00A32277">
        <w:rPr>
          <w:lang w:val="en-GB"/>
        </w:rPr>
        <w:t>nt</w:t>
      </w:r>
      <w:r w:rsidR="00092AA5">
        <w:rPr>
          <w:lang w:val="en-GB"/>
        </w:rPr>
        <w:t>s</w:t>
      </w:r>
      <w:r w:rsidRPr="00A32277">
        <w:rPr>
          <w:lang w:val="en-GB"/>
        </w:rPr>
        <w:t>.</w:t>
      </w:r>
    </w:p>
    <w:p w14:paraId="419FAF0D" w14:textId="5AF5D11D" w:rsidR="001D681D" w:rsidRPr="00A32277" w:rsidRDefault="00092AA5" w:rsidP="001D681D">
      <w:pPr>
        <w:pStyle w:val="Cmsor2"/>
        <w:rPr>
          <w:lang w:val="en-GB"/>
        </w:rPr>
      </w:pPr>
      <w:bookmarkStart w:id="236" w:name="_Toc112340685"/>
      <w:r>
        <w:rPr>
          <w:lang w:val="en-GB"/>
        </w:rPr>
        <w:t>Added value</w:t>
      </w:r>
      <w:bookmarkEnd w:id="236"/>
    </w:p>
    <w:p w14:paraId="260B5AB1" w14:textId="7C94F50F" w:rsidR="001D681D" w:rsidRPr="0028769B" w:rsidRDefault="005C0AC0" w:rsidP="001D681D">
      <w:pPr>
        <w:rPr>
          <w:color w:val="FF0000"/>
          <w:lang w:val="en-GB"/>
        </w:rPr>
      </w:pPr>
      <w:r w:rsidRPr="00AE398A">
        <w:rPr>
          <w:bCs/>
          <w:szCs w:val="22"/>
          <w:lang w:val="en-GB"/>
        </w:rPr>
        <w:t xml:space="preserve">To what extent does the </w:t>
      </w:r>
      <w:r>
        <w:rPr>
          <w:bCs/>
          <w:szCs w:val="22"/>
          <w:lang w:val="en-GB"/>
        </w:rPr>
        <w:t>thesis</w:t>
      </w:r>
      <w:r w:rsidRPr="00AE398A">
        <w:rPr>
          <w:bCs/>
          <w:szCs w:val="22"/>
          <w:lang w:val="en-GB"/>
        </w:rPr>
        <w:t xml:space="preserve"> </w:t>
      </w:r>
      <w:r w:rsidR="00C03C18">
        <w:rPr>
          <w:bCs/>
          <w:szCs w:val="22"/>
          <w:lang w:val="en-GB"/>
        </w:rPr>
        <w:t xml:space="preserve">create new value and </w:t>
      </w:r>
      <w:r w:rsidRPr="00AE398A">
        <w:rPr>
          <w:bCs/>
          <w:szCs w:val="22"/>
          <w:lang w:val="en-GB"/>
        </w:rPr>
        <w:t xml:space="preserve">provide </w:t>
      </w:r>
      <w:r w:rsidR="0000071C">
        <w:rPr>
          <w:bCs/>
          <w:szCs w:val="22"/>
          <w:lang w:val="en-GB"/>
        </w:rPr>
        <w:t xml:space="preserve">a </w:t>
      </w:r>
      <w:r w:rsidRPr="00AE398A">
        <w:rPr>
          <w:bCs/>
          <w:szCs w:val="22"/>
          <w:lang w:val="en-GB"/>
        </w:rPr>
        <w:t>n</w:t>
      </w:r>
      <w:r w:rsidR="0000071C">
        <w:rPr>
          <w:bCs/>
          <w:szCs w:val="22"/>
          <w:lang w:val="en-GB"/>
        </w:rPr>
        <w:t>ovel</w:t>
      </w:r>
      <w:r w:rsidR="00C03C18">
        <w:rPr>
          <w:bCs/>
          <w:szCs w:val="22"/>
          <w:lang w:val="en-GB"/>
        </w:rPr>
        <w:t xml:space="preserve"> and </w:t>
      </w:r>
      <w:r w:rsidRPr="00AE398A">
        <w:rPr>
          <w:bCs/>
          <w:szCs w:val="22"/>
          <w:lang w:val="en-GB"/>
        </w:rPr>
        <w:t xml:space="preserve">useful solution to the </w:t>
      </w:r>
      <w:r w:rsidR="002B129B">
        <w:rPr>
          <w:bCs/>
          <w:szCs w:val="22"/>
          <w:lang w:val="en-GB"/>
        </w:rPr>
        <w:t>client’s</w:t>
      </w:r>
      <w:r w:rsidR="002B129B" w:rsidRPr="00AE398A">
        <w:rPr>
          <w:bCs/>
          <w:szCs w:val="22"/>
          <w:lang w:val="en-GB"/>
        </w:rPr>
        <w:t xml:space="preserve"> </w:t>
      </w:r>
      <w:r w:rsidRPr="00AE398A">
        <w:rPr>
          <w:bCs/>
          <w:szCs w:val="22"/>
          <w:lang w:val="en-GB"/>
        </w:rPr>
        <w:t>business problem</w:t>
      </w:r>
      <w:r w:rsidR="002B129B">
        <w:rPr>
          <w:bCs/>
          <w:szCs w:val="22"/>
          <w:lang w:val="en-GB"/>
        </w:rPr>
        <w:t xml:space="preserve">/to what extent does it </w:t>
      </w:r>
      <w:r w:rsidR="007A58B4">
        <w:rPr>
          <w:bCs/>
          <w:szCs w:val="22"/>
          <w:lang w:val="en-GB"/>
        </w:rPr>
        <w:t xml:space="preserve">yield </w:t>
      </w:r>
      <w:r w:rsidR="0000071C">
        <w:rPr>
          <w:bCs/>
          <w:szCs w:val="22"/>
          <w:lang w:val="en-GB"/>
        </w:rPr>
        <w:t xml:space="preserve">new results </w:t>
      </w:r>
      <w:r w:rsidR="0039412F">
        <w:rPr>
          <w:bCs/>
          <w:szCs w:val="22"/>
          <w:lang w:val="en-GB"/>
        </w:rPr>
        <w:t xml:space="preserve">to the </w:t>
      </w:r>
      <w:r w:rsidR="0039412F" w:rsidRPr="002B129B">
        <w:rPr>
          <w:bCs/>
          <w:szCs w:val="22"/>
          <w:lang w:val="en-GB"/>
        </w:rPr>
        <w:t>organisation financing the research</w:t>
      </w:r>
      <w:r w:rsidRPr="00AE398A">
        <w:rPr>
          <w:bCs/>
          <w:szCs w:val="22"/>
          <w:lang w:val="en-GB"/>
        </w:rPr>
        <w:t>?</w:t>
      </w:r>
    </w:p>
    <w:p w14:paraId="1CA31165" w14:textId="77777777" w:rsidR="001D681D" w:rsidRPr="00A32277" w:rsidRDefault="001D681D" w:rsidP="001D681D">
      <w:pPr>
        <w:rPr>
          <w:lang w:val="en-GB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1D681D" w:rsidRPr="00A32277" w14:paraId="4E399446" w14:textId="77777777" w:rsidTr="00A748C0">
        <w:tc>
          <w:tcPr>
            <w:tcW w:w="7933" w:type="dxa"/>
            <w:vAlign w:val="center"/>
          </w:tcPr>
          <w:p w14:paraId="36DF020B" w14:textId="428C548E" w:rsidR="001D681D" w:rsidRPr="00A32277" w:rsidRDefault="00766839" w:rsidP="00A748C0">
            <w:pPr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Criterion</w:t>
            </w:r>
          </w:p>
        </w:tc>
        <w:tc>
          <w:tcPr>
            <w:tcW w:w="1134" w:type="dxa"/>
            <w:vAlign w:val="center"/>
          </w:tcPr>
          <w:p w14:paraId="245E3C3C" w14:textId="0A688408" w:rsidR="001D681D" w:rsidRPr="00A32277" w:rsidRDefault="00766839" w:rsidP="00A748C0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Score</w:t>
            </w:r>
          </w:p>
        </w:tc>
      </w:tr>
      <w:tr w:rsidR="001D681D" w:rsidRPr="00A32277" w14:paraId="44618C37" w14:textId="77777777" w:rsidTr="00A748C0">
        <w:tc>
          <w:tcPr>
            <w:tcW w:w="7933" w:type="dxa"/>
          </w:tcPr>
          <w:p w14:paraId="11FA3067" w14:textId="41A393AD" w:rsidR="001D681D" w:rsidRPr="00CA5C3B" w:rsidRDefault="004A70CD" w:rsidP="002F221B">
            <w:pPr>
              <w:rPr>
                <w:lang w:val="en-GB"/>
              </w:rPr>
            </w:pPr>
            <w:r w:rsidRPr="00CA5C3B">
              <w:rPr>
                <w:lang w:val="en-GB"/>
              </w:rPr>
              <w:t>S</w:t>
            </w:r>
            <w:r w:rsidR="00481C6C" w:rsidRPr="00CA5C3B">
              <w:rPr>
                <w:lang w:val="en-GB"/>
              </w:rPr>
              <w:t>tudent arrives at new results</w:t>
            </w:r>
            <w:r w:rsidR="0058752C" w:rsidRPr="00CA5C3B">
              <w:rPr>
                <w:lang w:val="en-GB"/>
              </w:rPr>
              <w:t xml:space="preserve">. In case of a </w:t>
            </w:r>
            <w:r w:rsidR="0093661B" w:rsidRPr="00CA5C3B">
              <w:rPr>
                <w:lang w:val="en-GB"/>
              </w:rPr>
              <w:t xml:space="preserve">corporate </w:t>
            </w:r>
            <w:r w:rsidR="0058752C" w:rsidRPr="00CA5C3B">
              <w:rPr>
                <w:lang w:val="en-GB"/>
              </w:rPr>
              <w:t>business problem, the the</w:t>
            </w:r>
            <w:r w:rsidR="0093661B" w:rsidRPr="00CA5C3B">
              <w:rPr>
                <w:lang w:val="en-GB"/>
              </w:rPr>
              <w:t>s</w:t>
            </w:r>
            <w:r w:rsidR="0058752C" w:rsidRPr="00CA5C3B">
              <w:rPr>
                <w:lang w:val="en-GB"/>
              </w:rPr>
              <w:t xml:space="preserve">is offers </w:t>
            </w:r>
            <w:r w:rsidR="00261547" w:rsidRPr="00CA5C3B">
              <w:rPr>
                <w:lang w:val="en-GB"/>
              </w:rPr>
              <w:t xml:space="preserve">novel solutions and </w:t>
            </w:r>
            <w:r w:rsidR="0093661B" w:rsidRPr="00CA5C3B">
              <w:rPr>
                <w:lang w:val="en-GB"/>
              </w:rPr>
              <w:t>demonst</w:t>
            </w:r>
            <w:r w:rsidR="00CA5C3B">
              <w:rPr>
                <w:lang w:val="en-GB"/>
              </w:rPr>
              <w:t>r</w:t>
            </w:r>
            <w:r w:rsidR="0093661B" w:rsidRPr="00CA5C3B">
              <w:rPr>
                <w:lang w:val="en-GB"/>
              </w:rPr>
              <w:t xml:space="preserve">ates their </w:t>
            </w:r>
            <w:r w:rsidR="00A95B76" w:rsidRPr="00CA5C3B">
              <w:rPr>
                <w:lang w:val="en-GB"/>
              </w:rPr>
              <w:t>feasi</w:t>
            </w:r>
            <w:r w:rsidR="0093661B" w:rsidRPr="00CA5C3B">
              <w:rPr>
                <w:lang w:val="en-GB"/>
              </w:rPr>
              <w:t xml:space="preserve">bility and </w:t>
            </w:r>
            <w:r w:rsidR="00BC7240" w:rsidRPr="00CA5C3B">
              <w:rPr>
                <w:lang w:val="en-GB"/>
              </w:rPr>
              <w:t>effective</w:t>
            </w:r>
            <w:r w:rsidR="00A95B76" w:rsidRPr="00CA5C3B">
              <w:rPr>
                <w:lang w:val="en-GB"/>
              </w:rPr>
              <w:t>ness</w:t>
            </w:r>
            <w:r w:rsidR="00BC7240" w:rsidRPr="00CA5C3B">
              <w:rPr>
                <w:lang w:val="en-GB"/>
              </w:rPr>
              <w:t xml:space="preserve">. In case of academic research, </w:t>
            </w:r>
            <w:r w:rsidR="00C95BCE" w:rsidRPr="00CA5C3B">
              <w:rPr>
                <w:lang w:val="en-GB"/>
              </w:rPr>
              <w:t xml:space="preserve">the </w:t>
            </w:r>
            <w:r w:rsidR="00E54140" w:rsidRPr="00CA5C3B">
              <w:rPr>
                <w:lang w:val="en-GB"/>
              </w:rPr>
              <w:t>findings g</w:t>
            </w:r>
            <w:r w:rsidR="00C95BCE" w:rsidRPr="00CA5C3B">
              <w:rPr>
                <w:lang w:val="en-GB"/>
              </w:rPr>
              <w:t>o beyon</w:t>
            </w:r>
            <w:r w:rsidR="00C84FFF" w:rsidRPr="00CA5C3B">
              <w:rPr>
                <w:lang w:val="en-GB"/>
              </w:rPr>
              <w:t>d</w:t>
            </w:r>
            <w:r w:rsidR="00C95BCE" w:rsidRPr="00CA5C3B">
              <w:rPr>
                <w:lang w:val="en-GB"/>
              </w:rPr>
              <w:t xml:space="preserve"> </w:t>
            </w:r>
            <w:r w:rsidR="00C84FFF" w:rsidRPr="00CA5C3B">
              <w:rPr>
                <w:lang w:val="en-GB"/>
              </w:rPr>
              <w:t xml:space="preserve">academic literature and are </w:t>
            </w:r>
            <w:r w:rsidR="00E01927" w:rsidRPr="00CA5C3B">
              <w:rPr>
                <w:lang w:val="en-GB"/>
              </w:rPr>
              <w:t>support</w:t>
            </w:r>
            <w:r w:rsidR="000C5628" w:rsidRPr="00CA5C3B">
              <w:rPr>
                <w:lang w:val="en-GB"/>
              </w:rPr>
              <w:t xml:space="preserve">ed by data and </w:t>
            </w:r>
            <w:r w:rsidR="00B43C2E" w:rsidRPr="00CA5C3B">
              <w:rPr>
                <w:lang w:val="en-GB"/>
              </w:rPr>
              <w:t>arguments</w:t>
            </w:r>
            <w:r w:rsidR="00E01927" w:rsidRPr="00CA5C3B">
              <w:rPr>
                <w:lang w:val="en-GB"/>
              </w:rPr>
              <w:t>.</w:t>
            </w:r>
            <w:r w:rsidR="00C84FFF" w:rsidRPr="00CA5C3B">
              <w:rPr>
                <w:lang w:val="en-GB"/>
              </w:rPr>
              <w:t xml:space="preserve"> </w:t>
            </w:r>
            <w:r w:rsidR="00B2776B" w:rsidRPr="00CA5C3B">
              <w:rPr>
                <w:lang w:val="en-GB"/>
              </w:rPr>
              <w:t xml:space="preserve"> </w:t>
            </w:r>
            <w:r w:rsidR="001D681D" w:rsidRPr="00CA5C3B">
              <w:rPr>
                <w:lang w:val="en-GB"/>
              </w:rPr>
              <w:t>(</w:t>
            </w:r>
            <w:r w:rsidR="001A41FF" w:rsidRPr="00CA5C3B">
              <w:rPr>
                <w:lang w:val="en-GB"/>
              </w:rPr>
              <w:t>What new value resulting from the studen</w:t>
            </w:r>
            <w:r w:rsidR="008C666E" w:rsidRPr="00CA5C3B">
              <w:rPr>
                <w:lang w:val="en-GB"/>
              </w:rPr>
              <w:t>t</w:t>
            </w:r>
            <w:r w:rsidR="001A41FF" w:rsidRPr="00CA5C3B">
              <w:rPr>
                <w:lang w:val="en-GB"/>
              </w:rPr>
              <w:t xml:space="preserve">’s own research </w:t>
            </w:r>
            <w:r w:rsidR="008C666E" w:rsidRPr="00CA5C3B">
              <w:rPr>
                <w:lang w:val="en-GB"/>
              </w:rPr>
              <w:t>does the thesis contain? How much does the thesis a</w:t>
            </w:r>
            <w:r w:rsidR="00CA5C3B">
              <w:rPr>
                <w:lang w:val="en-GB"/>
              </w:rPr>
              <w:t>dd</w:t>
            </w:r>
            <w:r w:rsidR="008C666E" w:rsidRPr="00CA5C3B">
              <w:rPr>
                <w:lang w:val="en-GB"/>
              </w:rPr>
              <w:t xml:space="preserve"> to existing </w:t>
            </w:r>
            <w:r w:rsidR="00F02F8E" w:rsidRPr="00CA5C3B">
              <w:rPr>
                <w:lang w:val="en-GB"/>
              </w:rPr>
              <w:t>solutions/knowledge? How novel, interesting, useful, and feasible is the solution?</w:t>
            </w:r>
            <w:r w:rsidR="001D681D" w:rsidRPr="00CA5C3B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461F9345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0-10</w:t>
            </w:r>
          </w:p>
        </w:tc>
      </w:tr>
      <w:tr w:rsidR="001D681D" w:rsidRPr="00A32277" w14:paraId="7C799392" w14:textId="77777777" w:rsidTr="00A748C0">
        <w:tc>
          <w:tcPr>
            <w:tcW w:w="7933" w:type="dxa"/>
          </w:tcPr>
          <w:p w14:paraId="6D4D0520" w14:textId="5ECE006A" w:rsidR="001D681D" w:rsidRPr="00CA5C3B" w:rsidRDefault="00F02F8E" w:rsidP="002F221B">
            <w:pPr>
              <w:rPr>
                <w:lang w:val="en-GB"/>
              </w:rPr>
            </w:pPr>
            <w:r w:rsidRPr="00CA5C3B">
              <w:rPr>
                <w:lang w:val="en-GB"/>
              </w:rPr>
              <w:t xml:space="preserve">Student </w:t>
            </w:r>
            <w:r w:rsidR="005F048D" w:rsidRPr="00CA5C3B">
              <w:rPr>
                <w:lang w:val="en-GB"/>
              </w:rPr>
              <w:t xml:space="preserve">attempts to </w:t>
            </w:r>
            <w:r w:rsidR="004A70CD" w:rsidRPr="00CA5C3B">
              <w:rPr>
                <w:lang w:val="en-GB"/>
              </w:rPr>
              <w:t xml:space="preserve">interpret and </w:t>
            </w:r>
            <w:r w:rsidR="005F048D" w:rsidRPr="00CA5C3B">
              <w:rPr>
                <w:lang w:val="en-GB"/>
              </w:rPr>
              <w:t xml:space="preserve">analyse his/her </w:t>
            </w:r>
            <w:r w:rsidR="00415639" w:rsidRPr="00CA5C3B">
              <w:rPr>
                <w:lang w:val="en-GB"/>
              </w:rPr>
              <w:t>own results</w:t>
            </w:r>
            <w:r w:rsidR="004A70CD" w:rsidRPr="00CA5C3B">
              <w:rPr>
                <w:lang w:val="en-GB"/>
              </w:rPr>
              <w:t xml:space="preserve"> </w:t>
            </w:r>
            <w:r w:rsidR="00B7739E" w:rsidRPr="00CA5C3B">
              <w:rPr>
                <w:lang w:val="en-GB"/>
              </w:rPr>
              <w:t>critically</w:t>
            </w:r>
            <w:r w:rsidR="00B7739E">
              <w:rPr>
                <w:lang w:val="en-GB"/>
              </w:rPr>
              <w:t>,</w:t>
            </w:r>
            <w:r w:rsidR="00B7739E" w:rsidRPr="00CA5C3B">
              <w:rPr>
                <w:lang w:val="en-GB"/>
              </w:rPr>
              <w:t xml:space="preserve"> </w:t>
            </w:r>
            <w:r w:rsidR="00B7739E">
              <w:rPr>
                <w:lang w:val="en-GB"/>
              </w:rPr>
              <w:t xml:space="preserve">from </w:t>
            </w:r>
            <w:r w:rsidR="004A70CD" w:rsidRPr="00CA5C3B">
              <w:rPr>
                <w:lang w:val="en-GB"/>
              </w:rPr>
              <w:t xml:space="preserve">multiple </w:t>
            </w:r>
            <w:r w:rsidR="00AF4497" w:rsidRPr="00CA5C3B">
              <w:rPr>
                <w:lang w:val="en-GB"/>
              </w:rPr>
              <w:t>perspectives.</w:t>
            </w:r>
          </w:p>
        </w:tc>
        <w:tc>
          <w:tcPr>
            <w:tcW w:w="1134" w:type="dxa"/>
            <w:vAlign w:val="center"/>
          </w:tcPr>
          <w:p w14:paraId="3ECA9316" w14:textId="48E42F86" w:rsidR="001D681D" w:rsidRPr="00A32277" w:rsidRDefault="00AF4497" w:rsidP="00A748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 further</w:t>
            </w:r>
            <w:r w:rsidR="001D681D" w:rsidRPr="00A32277">
              <w:rPr>
                <w:lang w:val="en-GB"/>
              </w:rPr>
              <w:t xml:space="preserve"> 0-10</w:t>
            </w:r>
          </w:p>
        </w:tc>
      </w:tr>
    </w:tbl>
    <w:p w14:paraId="5F1F4D69" w14:textId="27B67334" w:rsidR="001D681D" w:rsidRPr="00A32277" w:rsidRDefault="001D681D" w:rsidP="001D681D">
      <w:pPr>
        <w:rPr>
          <w:lang w:val="en-GB"/>
        </w:rPr>
      </w:pPr>
      <w:r w:rsidRPr="00A32277">
        <w:rPr>
          <w:lang w:val="en-GB"/>
        </w:rPr>
        <w:t>Maxim</w:t>
      </w:r>
      <w:r w:rsidR="00AF4497">
        <w:rPr>
          <w:lang w:val="en-GB"/>
        </w:rPr>
        <w:t>um</w:t>
      </w:r>
      <w:r w:rsidRPr="00A32277">
        <w:rPr>
          <w:lang w:val="en-GB"/>
        </w:rPr>
        <w:t xml:space="preserve"> 20 po</w:t>
      </w:r>
      <w:r w:rsidR="00AF4497">
        <w:rPr>
          <w:lang w:val="en-GB"/>
        </w:rPr>
        <w:t>i</w:t>
      </w:r>
      <w:r w:rsidRPr="00A32277">
        <w:rPr>
          <w:lang w:val="en-GB"/>
        </w:rPr>
        <w:t>nt</w:t>
      </w:r>
      <w:r w:rsidR="00AF4497">
        <w:rPr>
          <w:lang w:val="en-GB"/>
        </w:rPr>
        <w:t>s.</w:t>
      </w:r>
    </w:p>
    <w:p w14:paraId="4EE99B45" w14:textId="1CBCD650" w:rsidR="001D681D" w:rsidRPr="00A32277" w:rsidRDefault="001D681D" w:rsidP="001D681D">
      <w:pPr>
        <w:pStyle w:val="Cmsor2"/>
        <w:rPr>
          <w:lang w:val="en-GB"/>
        </w:rPr>
      </w:pPr>
      <w:r w:rsidRPr="00A32277">
        <w:rPr>
          <w:lang w:val="en-GB"/>
        </w:rPr>
        <w:t xml:space="preserve"> </w:t>
      </w:r>
      <w:bookmarkStart w:id="237" w:name="_Toc93595686"/>
      <w:bookmarkStart w:id="238" w:name="_Toc112340686"/>
      <w:r w:rsidR="00920308">
        <w:rPr>
          <w:lang w:val="en-GB"/>
        </w:rPr>
        <w:t>Structure and style</w:t>
      </w:r>
      <w:bookmarkEnd w:id="237"/>
      <w:bookmarkEnd w:id="238"/>
    </w:p>
    <w:p w14:paraId="72F69602" w14:textId="3F4D0733" w:rsidR="001D681D" w:rsidRPr="00A32277" w:rsidRDefault="00920308" w:rsidP="001D681D">
      <w:pPr>
        <w:rPr>
          <w:lang w:val="en-GB"/>
        </w:rPr>
      </w:pPr>
      <w:r>
        <w:rPr>
          <w:lang w:val="en-GB"/>
        </w:rPr>
        <w:t xml:space="preserve">The thesis </w:t>
      </w:r>
      <w:proofErr w:type="gramStart"/>
      <w:r w:rsidR="009F60BE">
        <w:rPr>
          <w:lang w:val="en-GB"/>
        </w:rPr>
        <w:t xml:space="preserve">as a whole </w:t>
      </w:r>
      <w:r>
        <w:rPr>
          <w:lang w:val="en-GB"/>
        </w:rPr>
        <w:t>fails</w:t>
      </w:r>
      <w:proofErr w:type="gramEnd"/>
      <w:r>
        <w:rPr>
          <w:lang w:val="en-GB"/>
        </w:rPr>
        <w:t xml:space="preserve"> </w:t>
      </w:r>
      <w:r w:rsidR="009F60BE">
        <w:rPr>
          <w:lang w:val="en-GB"/>
        </w:rPr>
        <w:t xml:space="preserve">if </w:t>
      </w:r>
      <w:r w:rsidR="00115695">
        <w:rPr>
          <w:lang w:val="en-GB"/>
        </w:rPr>
        <w:t xml:space="preserve">it is </w:t>
      </w:r>
      <w:r w:rsidR="009017A7">
        <w:rPr>
          <w:lang w:val="en-GB"/>
        </w:rPr>
        <w:t xml:space="preserve">sloppy </w:t>
      </w:r>
      <w:r w:rsidR="009C247B">
        <w:rPr>
          <w:lang w:val="en-GB"/>
        </w:rPr>
        <w:t>and messy</w:t>
      </w:r>
      <w:r w:rsidR="009F0506">
        <w:rPr>
          <w:lang w:val="en-GB"/>
        </w:rPr>
        <w:t xml:space="preserve">, the structure is unclear and </w:t>
      </w:r>
      <w:r w:rsidR="006B2ADA">
        <w:rPr>
          <w:lang w:val="en-GB"/>
        </w:rPr>
        <w:t>the organisation of the material is not logical, the sentences are hard to follow</w:t>
      </w:r>
      <w:r w:rsidR="00AD5FF8">
        <w:rPr>
          <w:lang w:val="en-GB"/>
        </w:rPr>
        <w:t>,</w:t>
      </w:r>
      <w:r w:rsidR="006B2ADA">
        <w:rPr>
          <w:lang w:val="en-GB"/>
        </w:rPr>
        <w:t xml:space="preserve"> and it contains several grammatical and spelling errors.</w:t>
      </w:r>
    </w:p>
    <w:tbl>
      <w:tblPr>
        <w:tblStyle w:val="Rcsostblzat"/>
        <w:tblpPr w:leftFromText="141" w:rightFromText="141" w:vertAnchor="text" w:horzAnchor="margin" w:tblpY="54"/>
        <w:tblW w:w="9074" w:type="dxa"/>
        <w:tblLook w:val="04A0" w:firstRow="1" w:lastRow="0" w:firstColumn="1" w:lastColumn="0" w:noHBand="0" w:noVBand="1"/>
      </w:tblPr>
      <w:tblGrid>
        <w:gridCol w:w="7940"/>
        <w:gridCol w:w="1134"/>
      </w:tblGrid>
      <w:tr w:rsidR="001D681D" w:rsidRPr="00A32277" w14:paraId="421646E5" w14:textId="77777777" w:rsidTr="00A748C0">
        <w:tc>
          <w:tcPr>
            <w:tcW w:w="7940" w:type="dxa"/>
            <w:vAlign w:val="center"/>
          </w:tcPr>
          <w:p w14:paraId="78E5B2CC" w14:textId="44F2BCC0" w:rsidR="001D681D" w:rsidRPr="00A32277" w:rsidRDefault="006B2ADA" w:rsidP="00A748C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Criterion</w:t>
            </w:r>
          </w:p>
        </w:tc>
        <w:tc>
          <w:tcPr>
            <w:tcW w:w="1134" w:type="dxa"/>
            <w:vAlign w:val="center"/>
          </w:tcPr>
          <w:p w14:paraId="1F0947DA" w14:textId="328F5C6E" w:rsidR="001D681D" w:rsidRPr="00A32277" w:rsidRDefault="006B2ADA" w:rsidP="00A748C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Score</w:t>
            </w:r>
          </w:p>
        </w:tc>
      </w:tr>
      <w:tr w:rsidR="001D681D" w:rsidRPr="00A32277" w14:paraId="60309B1D" w14:textId="77777777" w:rsidTr="00A748C0">
        <w:tc>
          <w:tcPr>
            <w:tcW w:w="7940" w:type="dxa"/>
          </w:tcPr>
          <w:p w14:paraId="6BAA8AB7" w14:textId="5F800997" w:rsidR="001D681D" w:rsidRPr="00B7739E" w:rsidRDefault="00FB2CC3" w:rsidP="002F221B">
            <w:pPr>
              <w:rPr>
                <w:bCs/>
                <w:lang w:val="en-GB"/>
              </w:rPr>
            </w:pPr>
            <w:r w:rsidRPr="00B7739E">
              <w:rPr>
                <w:bCs/>
                <w:lang w:val="en-GB"/>
              </w:rPr>
              <w:t>The thesis is un</w:t>
            </w:r>
            <w:r w:rsidR="00AD5FF8" w:rsidRPr="00B7739E">
              <w:rPr>
                <w:bCs/>
                <w:lang w:val="en-GB"/>
              </w:rPr>
              <w:t>structur</w:t>
            </w:r>
            <w:r w:rsidRPr="00B7739E">
              <w:rPr>
                <w:bCs/>
                <w:lang w:val="en-GB"/>
              </w:rPr>
              <w:t>ed and sloppy (e.g.</w:t>
            </w:r>
            <w:r w:rsidR="009B57EB">
              <w:rPr>
                <w:bCs/>
                <w:lang w:val="en-GB"/>
              </w:rPr>
              <w:t>,</w:t>
            </w:r>
            <w:r w:rsidRPr="00B7739E">
              <w:rPr>
                <w:bCs/>
                <w:lang w:val="en-GB"/>
              </w:rPr>
              <w:t xml:space="preserve"> the structure cannot be followed, it contains </w:t>
            </w:r>
            <w:r w:rsidR="008C7010" w:rsidRPr="00B7739E">
              <w:rPr>
                <w:bCs/>
                <w:lang w:val="en-GB"/>
              </w:rPr>
              <w:t>incomplete sentences, important content elements are missing</w:t>
            </w:r>
            <w:r w:rsidR="000671B9" w:rsidRPr="00B7739E">
              <w:rPr>
                <w:bCs/>
                <w:lang w:val="en-GB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14:paraId="08989248" w14:textId="77777777" w:rsidR="001D681D" w:rsidRPr="00A32277" w:rsidRDefault="001D681D" w:rsidP="00A748C0">
            <w:pPr>
              <w:jc w:val="center"/>
              <w:rPr>
                <w:bCs/>
                <w:lang w:val="en-GB"/>
              </w:rPr>
            </w:pPr>
            <w:r w:rsidRPr="00A32277">
              <w:rPr>
                <w:bCs/>
                <w:lang w:val="en-GB"/>
              </w:rPr>
              <w:t>0</w:t>
            </w:r>
          </w:p>
        </w:tc>
      </w:tr>
      <w:tr w:rsidR="001D681D" w:rsidRPr="00A32277" w14:paraId="5D1DE67B" w14:textId="77777777" w:rsidTr="00A748C0">
        <w:tc>
          <w:tcPr>
            <w:tcW w:w="7940" w:type="dxa"/>
          </w:tcPr>
          <w:p w14:paraId="43BB81E6" w14:textId="1FF7BE50" w:rsidR="001D681D" w:rsidRPr="00B7739E" w:rsidRDefault="00AD5FF8" w:rsidP="002F221B">
            <w:pPr>
              <w:rPr>
                <w:lang w:val="en-GB"/>
              </w:rPr>
            </w:pPr>
            <w:r w:rsidRPr="00B7739E">
              <w:rPr>
                <w:lang w:val="en-GB"/>
              </w:rPr>
              <w:t xml:space="preserve">The thesis contains and adequately elaborates all the professionally required content elements, and the summary is </w:t>
            </w:r>
            <w:r w:rsidR="00BD2EF2" w:rsidRPr="00B7739E">
              <w:rPr>
                <w:lang w:val="en-GB"/>
              </w:rPr>
              <w:t>polished. The thesis follows the content and forma</w:t>
            </w:r>
            <w:r w:rsidR="00B7739E">
              <w:rPr>
                <w:lang w:val="en-GB"/>
              </w:rPr>
              <w:t>tting</w:t>
            </w:r>
            <w:r w:rsidR="00BD2EF2" w:rsidRPr="00B7739E">
              <w:rPr>
                <w:lang w:val="en-GB"/>
              </w:rPr>
              <w:t xml:space="preserve"> guidelines. </w:t>
            </w:r>
          </w:p>
        </w:tc>
        <w:tc>
          <w:tcPr>
            <w:tcW w:w="1134" w:type="dxa"/>
            <w:vAlign w:val="center"/>
          </w:tcPr>
          <w:p w14:paraId="0B7330A5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0-8</w:t>
            </w:r>
          </w:p>
        </w:tc>
      </w:tr>
      <w:tr w:rsidR="001D681D" w:rsidRPr="00A32277" w14:paraId="0F010F3A" w14:textId="77777777" w:rsidTr="00A748C0">
        <w:tc>
          <w:tcPr>
            <w:tcW w:w="7940" w:type="dxa"/>
          </w:tcPr>
          <w:p w14:paraId="5F1FF3E5" w14:textId="3E467108" w:rsidR="001D681D" w:rsidRPr="006C0EA8" w:rsidRDefault="00293B5B" w:rsidP="002F221B">
            <w:pPr>
              <w:rPr>
                <w:lang w:val="en-GB"/>
              </w:rPr>
            </w:pPr>
            <w:r w:rsidRPr="006C0EA8">
              <w:rPr>
                <w:lang w:val="en-GB"/>
              </w:rPr>
              <w:t>The thesis is well orga</w:t>
            </w:r>
            <w:r w:rsidR="0087764B" w:rsidRPr="006C0EA8">
              <w:rPr>
                <w:lang w:val="en-GB"/>
              </w:rPr>
              <w:t xml:space="preserve">nised, has a clear structure, and the parts follow </w:t>
            </w:r>
            <w:r w:rsidR="006C0EA8">
              <w:rPr>
                <w:lang w:val="en-GB"/>
              </w:rPr>
              <w:t>one</w:t>
            </w:r>
            <w:r w:rsidR="0087764B" w:rsidRPr="006C0EA8">
              <w:rPr>
                <w:lang w:val="en-GB"/>
              </w:rPr>
              <w:t xml:space="preserve"> other in a logical order</w:t>
            </w:r>
            <w:r w:rsidR="00125D09" w:rsidRPr="006C0EA8">
              <w:rPr>
                <w:lang w:val="en-GB"/>
              </w:rPr>
              <w:t xml:space="preserve">. It contains no </w:t>
            </w:r>
            <w:r w:rsidR="00932530" w:rsidRPr="006C0EA8">
              <w:rPr>
                <w:lang w:val="en-GB"/>
              </w:rPr>
              <w:t>superfluous</w:t>
            </w:r>
            <w:r w:rsidR="00322F12" w:rsidRPr="006C0EA8">
              <w:rPr>
                <w:lang w:val="en-GB"/>
              </w:rPr>
              <w:t xml:space="preserve"> sections, </w:t>
            </w:r>
            <w:proofErr w:type="gramStart"/>
            <w:r w:rsidR="00322F12" w:rsidRPr="006C0EA8">
              <w:rPr>
                <w:lang w:val="en-GB"/>
              </w:rPr>
              <w:t>topics</w:t>
            </w:r>
            <w:proofErr w:type="gramEnd"/>
            <w:r w:rsidR="00322F12" w:rsidRPr="006C0EA8">
              <w:rPr>
                <w:lang w:val="en-GB"/>
              </w:rPr>
              <w:t xml:space="preserve"> or information unfit for a </w:t>
            </w:r>
            <w:r w:rsidR="008E5EE7" w:rsidRPr="006C0EA8">
              <w:rPr>
                <w:lang w:val="en-GB"/>
              </w:rPr>
              <w:t>business document/a</w:t>
            </w:r>
            <w:r w:rsidR="006C0EA8">
              <w:rPr>
                <w:lang w:val="en-GB"/>
              </w:rPr>
              <w:t>cade</w:t>
            </w:r>
            <w:r w:rsidR="008E5EE7" w:rsidRPr="006C0EA8">
              <w:rPr>
                <w:lang w:val="en-GB"/>
              </w:rPr>
              <w:t xml:space="preserve">mic research </w:t>
            </w:r>
            <w:r w:rsidR="00932530" w:rsidRPr="006C0EA8">
              <w:rPr>
                <w:lang w:val="en-GB"/>
              </w:rPr>
              <w:t xml:space="preserve">paper. </w:t>
            </w:r>
          </w:p>
        </w:tc>
        <w:tc>
          <w:tcPr>
            <w:tcW w:w="1134" w:type="dxa"/>
            <w:vAlign w:val="center"/>
          </w:tcPr>
          <w:p w14:paraId="67DC71A7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0-5</w:t>
            </w:r>
          </w:p>
        </w:tc>
      </w:tr>
      <w:tr w:rsidR="001D681D" w:rsidRPr="00A32277" w14:paraId="010A6A63" w14:textId="77777777" w:rsidTr="00A748C0">
        <w:tc>
          <w:tcPr>
            <w:tcW w:w="7940" w:type="dxa"/>
          </w:tcPr>
          <w:p w14:paraId="36B1EBB4" w14:textId="73970B0B" w:rsidR="001D681D" w:rsidRPr="006C0EA8" w:rsidRDefault="00FD0718" w:rsidP="002F221B">
            <w:pPr>
              <w:rPr>
                <w:lang w:val="en-GB"/>
              </w:rPr>
            </w:pPr>
            <w:r w:rsidRPr="006C0EA8">
              <w:rPr>
                <w:lang w:val="en-GB"/>
              </w:rPr>
              <w:t>T</w:t>
            </w:r>
            <w:r w:rsidR="00932530" w:rsidRPr="006C0EA8">
              <w:rPr>
                <w:lang w:val="en-GB"/>
              </w:rPr>
              <w:t>erminology</w:t>
            </w:r>
            <w:r w:rsidRPr="006C0EA8">
              <w:rPr>
                <w:lang w:val="en-GB"/>
              </w:rPr>
              <w:t xml:space="preserve"> is used </w:t>
            </w:r>
            <w:r w:rsidR="00877AD5" w:rsidRPr="006C0EA8">
              <w:rPr>
                <w:lang w:val="en-GB"/>
              </w:rPr>
              <w:t xml:space="preserve">accurately, sentences are </w:t>
            </w:r>
            <w:r w:rsidR="00150150" w:rsidRPr="006C0EA8">
              <w:rPr>
                <w:lang w:val="en-GB"/>
              </w:rPr>
              <w:t xml:space="preserve">formulated in a sophisticated manner, the structure of the paragraphs is clear, </w:t>
            </w:r>
            <w:r w:rsidR="005757DC" w:rsidRPr="006C0EA8">
              <w:rPr>
                <w:lang w:val="en-GB"/>
              </w:rPr>
              <w:t xml:space="preserve">the titles of </w:t>
            </w:r>
            <w:r w:rsidR="00150150" w:rsidRPr="006C0EA8">
              <w:rPr>
                <w:lang w:val="en-GB"/>
              </w:rPr>
              <w:t>the section</w:t>
            </w:r>
            <w:r w:rsidR="005757DC" w:rsidRPr="006C0EA8">
              <w:rPr>
                <w:lang w:val="en-GB"/>
              </w:rPr>
              <w:t>s</w:t>
            </w:r>
            <w:r w:rsidR="00150150" w:rsidRPr="006C0EA8">
              <w:rPr>
                <w:lang w:val="en-GB"/>
              </w:rPr>
              <w:t xml:space="preserve"> and</w:t>
            </w:r>
            <w:r w:rsidR="005757DC" w:rsidRPr="006C0EA8">
              <w:rPr>
                <w:lang w:val="en-GB"/>
              </w:rPr>
              <w:t xml:space="preserve"> chapters </w:t>
            </w:r>
            <w:r w:rsidR="00F2052F">
              <w:rPr>
                <w:lang w:val="en-GB"/>
              </w:rPr>
              <w:t>are</w:t>
            </w:r>
            <w:r w:rsidR="005757DC" w:rsidRPr="006C0EA8">
              <w:rPr>
                <w:lang w:val="en-GB"/>
              </w:rPr>
              <w:t xml:space="preserve"> accurate, </w:t>
            </w:r>
            <w:r w:rsidR="001724A5" w:rsidRPr="006C0EA8">
              <w:rPr>
                <w:lang w:val="en-GB"/>
              </w:rPr>
              <w:t xml:space="preserve">the spelling </w:t>
            </w:r>
            <w:r w:rsidR="009536CF" w:rsidRPr="006C0EA8">
              <w:rPr>
                <w:lang w:val="en-GB"/>
              </w:rPr>
              <w:t>and the punctuation are</w:t>
            </w:r>
            <w:r w:rsidR="001724A5" w:rsidRPr="006C0EA8">
              <w:rPr>
                <w:lang w:val="en-GB"/>
              </w:rPr>
              <w:t xml:space="preserve"> co</w:t>
            </w:r>
            <w:r w:rsidR="009536CF" w:rsidRPr="006C0EA8">
              <w:rPr>
                <w:lang w:val="en-GB"/>
              </w:rPr>
              <w:t>r</w:t>
            </w:r>
            <w:r w:rsidR="001724A5" w:rsidRPr="006C0EA8">
              <w:rPr>
                <w:lang w:val="en-GB"/>
              </w:rPr>
              <w:t>rect</w:t>
            </w:r>
            <w:r w:rsidR="009536CF" w:rsidRPr="006C0EA8">
              <w:rPr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14:paraId="62AC24BE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0-5</w:t>
            </w:r>
          </w:p>
        </w:tc>
      </w:tr>
      <w:tr w:rsidR="001D681D" w:rsidRPr="00A32277" w14:paraId="3AE7AAF3" w14:textId="77777777" w:rsidTr="00A748C0">
        <w:tc>
          <w:tcPr>
            <w:tcW w:w="7940" w:type="dxa"/>
          </w:tcPr>
          <w:p w14:paraId="07A017E2" w14:textId="7F574F8F" w:rsidR="001D681D" w:rsidRPr="006C0EA8" w:rsidRDefault="009536CF" w:rsidP="002F221B">
            <w:pPr>
              <w:rPr>
                <w:lang w:val="en-GB"/>
              </w:rPr>
            </w:pPr>
            <w:r w:rsidRPr="006C0EA8">
              <w:rPr>
                <w:lang w:val="en-GB"/>
              </w:rPr>
              <w:t xml:space="preserve">Referencing </w:t>
            </w:r>
            <w:r w:rsidR="0049462C" w:rsidRPr="006C0EA8">
              <w:rPr>
                <w:lang w:val="en-GB"/>
              </w:rPr>
              <w:t>is used accurately</w:t>
            </w:r>
            <w:r w:rsidR="00F2052F">
              <w:rPr>
                <w:lang w:val="en-GB"/>
              </w:rPr>
              <w:t>,</w:t>
            </w:r>
            <w:r w:rsidR="0049462C" w:rsidRPr="006C0EA8">
              <w:rPr>
                <w:lang w:val="en-GB"/>
              </w:rPr>
              <w:t xml:space="preserve"> and it </w:t>
            </w:r>
            <w:r w:rsidRPr="006C0EA8">
              <w:rPr>
                <w:lang w:val="en-GB"/>
              </w:rPr>
              <w:t xml:space="preserve">follows </w:t>
            </w:r>
            <w:r w:rsidR="0049462C" w:rsidRPr="006C0EA8">
              <w:rPr>
                <w:lang w:val="en-GB"/>
              </w:rPr>
              <w:t>the acc</w:t>
            </w:r>
            <w:r w:rsidR="00F2052F">
              <w:rPr>
                <w:lang w:val="en-GB"/>
              </w:rPr>
              <w:t>ep</w:t>
            </w:r>
            <w:r w:rsidR="0049462C" w:rsidRPr="006C0EA8">
              <w:rPr>
                <w:lang w:val="en-GB"/>
              </w:rPr>
              <w:t xml:space="preserve">ted </w:t>
            </w:r>
            <w:r w:rsidRPr="006C0EA8">
              <w:rPr>
                <w:lang w:val="en-GB"/>
              </w:rPr>
              <w:t xml:space="preserve">academic </w:t>
            </w:r>
            <w:r w:rsidR="0049462C" w:rsidRPr="006C0EA8">
              <w:rPr>
                <w:lang w:val="en-GB"/>
              </w:rPr>
              <w:t>referencing standards.</w:t>
            </w:r>
          </w:p>
        </w:tc>
        <w:tc>
          <w:tcPr>
            <w:tcW w:w="1134" w:type="dxa"/>
            <w:vAlign w:val="center"/>
          </w:tcPr>
          <w:p w14:paraId="23C0EA42" w14:textId="77777777" w:rsidR="001D681D" w:rsidRPr="00A32277" w:rsidRDefault="001D681D" w:rsidP="00A748C0">
            <w:pPr>
              <w:jc w:val="center"/>
              <w:rPr>
                <w:lang w:val="en-GB"/>
              </w:rPr>
            </w:pPr>
            <w:r w:rsidRPr="00A32277">
              <w:rPr>
                <w:lang w:val="en-GB"/>
              </w:rPr>
              <w:t>0-2</w:t>
            </w:r>
          </w:p>
        </w:tc>
      </w:tr>
    </w:tbl>
    <w:p w14:paraId="6495FA9D" w14:textId="294AC100" w:rsidR="001D681D" w:rsidRPr="00A32277" w:rsidRDefault="001D681D" w:rsidP="001D681D">
      <w:pPr>
        <w:rPr>
          <w:lang w:val="en-GB"/>
        </w:rPr>
      </w:pPr>
      <w:r w:rsidRPr="00A32277">
        <w:rPr>
          <w:lang w:val="en-GB"/>
        </w:rPr>
        <w:lastRenderedPageBreak/>
        <w:t>Maxim</w:t>
      </w:r>
      <w:r w:rsidR="0049462C">
        <w:rPr>
          <w:lang w:val="en-GB"/>
        </w:rPr>
        <w:t>um</w:t>
      </w:r>
      <w:r w:rsidRPr="00A32277">
        <w:rPr>
          <w:lang w:val="en-GB"/>
        </w:rPr>
        <w:t xml:space="preserve"> 20 po</w:t>
      </w:r>
      <w:r w:rsidR="0049462C">
        <w:rPr>
          <w:lang w:val="en-GB"/>
        </w:rPr>
        <w:t>i</w:t>
      </w:r>
      <w:r w:rsidRPr="00A32277">
        <w:rPr>
          <w:lang w:val="en-GB"/>
        </w:rPr>
        <w:t>nt</w:t>
      </w:r>
      <w:r w:rsidR="0049462C">
        <w:rPr>
          <w:lang w:val="en-GB"/>
        </w:rPr>
        <w:t>s</w:t>
      </w:r>
      <w:r w:rsidRPr="00A32277">
        <w:rPr>
          <w:lang w:val="en-GB"/>
        </w:rPr>
        <w:t>.</w:t>
      </w:r>
    </w:p>
    <w:p w14:paraId="68BC4262" w14:textId="77777777" w:rsidR="001D681D" w:rsidRPr="00A32277" w:rsidRDefault="001D681D" w:rsidP="001D681D">
      <w:pPr>
        <w:rPr>
          <w:lang w:val="en-GB"/>
        </w:rPr>
      </w:pPr>
    </w:p>
    <w:p w14:paraId="194B9247" w14:textId="51B95988" w:rsidR="001D681D" w:rsidRPr="00A32277" w:rsidRDefault="0049462C" w:rsidP="001D681D">
      <w:pPr>
        <w:rPr>
          <w:lang w:val="en-GB"/>
        </w:rPr>
      </w:pPr>
      <w:r>
        <w:rPr>
          <w:lang w:val="en-GB"/>
        </w:rPr>
        <w:t xml:space="preserve">If the thesis </w:t>
      </w:r>
      <w:r w:rsidR="0000768E">
        <w:rPr>
          <w:lang w:val="en-GB"/>
        </w:rPr>
        <w:t xml:space="preserve">scores zero points </w:t>
      </w:r>
      <w:r w:rsidR="0063388E">
        <w:rPr>
          <w:lang w:val="en-GB"/>
        </w:rPr>
        <w:t>i</w:t>
      </w:r>
      <w:r w:rsidR="0000768E">
        <w:rPr>
          <w:lang w:val="en-GB"/>
        </w:rPr>
        <w:t xml:space="preserve">n any of the above </w:t>
      </w:r>
      <w:r w:rsidR="0063388E">
        <w:rPr>
          <w:lang w:val="en-GB"/>
        </w:rPr>
        <w:t xml:space="preserve">categories, the </w:t>
      </w:r>
      <w:r w:rsidR="00727EDC">
        <w:rPr>
          <w:lang w:val="en-GB"/>
        </w:rPr>
        <w:t xml:space="preserve">thesis </w:t>
      </w:r>
      <w:proofErr w:type="gramStart"/>
      <w:r w:rsidR="00727EDC">
        <w:rPr>
          <w:lang w:val="en-GB"/>
        </w:rPr>
        <w:t>as a whole fails</w:t>
      </w:r>
      <w:proofErr w:type="gramEnd"/>
      <w:r w:rsidR="00727EDC">
        <w:rPr>
          <w:lang w:val="en-GB"/>
        </w:rPr>
        <w:t xml:space="preserve">. </w:t>
      </w:r>
      <w:r w:rsidR="0063388E">
        <w:rPr>
          <w:lang w:val="en-GB"/>
        </w:rPr>
        <w:t xml:space="preserve"> </w:t>
      </w:r>
      <w:r w:rsidR="00F430BF">
        <w:rPr>
          <w:lang w:val="en-GB"/>
        </w:rPr>
        <w:t>Maximum total</w:t>
      </w:r>
      <w:r w:rsidR="00727EDC">
        <w:rPr>
          <w:lang w:val="en-GB"/>
        </w:rPr>
        <w:t xml:space="preserve"> </w:t>
      </w:r>
      <w:r w:rsidR="00D13C17">
        <w:rPr>
          <w:lang w:val="en-GB"/>
        </w:rPr>
        <w:t xml:space="preserve">score </w:t>
      </w:r>
      <w:r w:rsidR="00E22186">
        <w:rPr>
          <w:lang w:val="en-GB"/>
        </w:rPr>
        <w:t>for the thesis</w:t>
      </w:r>
      <w:r w:rsidR="00D13C17">
        <w:rPr>
          <w:lang w:val="en-GB"/>
        </w:rPr>
        <w:t>:</w:t>
      </w:r>
      <w:r w:rsidR="001D681D" w:rsidRPr="00A32277">
        <w:rPr>
          <w:lang w:val="en-GB"/>
        </w:rPr>
        <w:t xml:space="preserve"> </w:t>
      </w:r>
      <w:r w:rsidR="00D13C17">
        <w:rPr>
          <w:lang w:val="en-GB"/>
        </w:rPr>
        <w:t>1</w:t>
      </w:r>
      <w:r w:rsidR="001D681D" w:rsidRPr="00A32277">
        <w:rPr>
          <w:lang w:val="en-GB"/>
        </w:rPr>
        <w:t>00 po</w:t>
      </w:r>
      <w:r w:rsidR="00D13C17">
        <w:rPr>
          <w:lang w:val="en-GB"/>
        </w:rPr>
        <w:t>i</w:t>
      </w:r>
      <w:r w:rsidR="001D681D" w:rsidRPr="00A32277">
        <w:rPr>
          <w:lang w:val="en-GB"/>
        </w:rPr>
        <w:t>nt</w:t>
      </w:r>
      <w:r w:rsidR="00D13C17">
        <w:rPr>
          <w:lang w:val="en-GB"/>
        </w:rPr>
        <w:t>s</w:t>
      </w:r>
      <w:r w:rsidR="001D681D" w:rsidRPr="00A32277">
        <w:rPr>
          <w:lang w:val="en-GB"/>
        </w:rPr>
        <w:t>.</w:t>
      </w:r>
    </w:p>
    <w:p w14:paraId="54119266" w14:textId="546D58B1" w:rsidR="0087103D" w:rsidRPr="00AE398A" w:rsidRDefault="0087103D" w:rsidP="0087103D">
      <w:pPr>
        <w:rPr>
          <w:bCs/>
          <w:szCs w:val="22"/>
          <w:lang w:val="en-GB"/>
        </w:rPr>
      </w:pPr>
      <w:r w:rsidRPr="00114A15">
        <w:rPr>
          <w:bCs/>
          <w:szCs w:val="22"/>
          <w:lang w:val="en-GB"/>
        </w:rPr>
        <w:t>The grading system for the thesis is as follows,</w:t>
      </w:r>
      <w:r w:rsidRPr="00114A15">
        <w:rPr>
          <w:b/>
          <w:szCs w:val="22"/>
          <w:lang w:val="en-GB"/>
        </w:rPr>
        <w:t xml:space="preserve"> </w:t>
      </w:r>
      <w:r w:rsidRPr="00114A15">
        <w:rPr>
          <w:bCs/>
          <w:szCs w:val="22"/>
          <w:lang w:val="en-GB"/>
        </w:rPr>
        <w:t>5</w:t>
      </w:r>
      <w:r w:rsidR="00114A15" w:rsidRPr="00114A15">
        <w:rPr>
          <w:bCs/>
          <w:szCs w:val="22"/>
          <w:lang w:val="en-GB"/>
        </w:rPr>
        <w:t>0</w:t>
      </w:r>
      <w:r w:rsidRPr="00114A15">
        <w:rPr>
          <w:bCs/>
          <w:szCs w:val="22"/>
          <w:lang w:val="en-GB"/>
        </w:rPr>
        <w:t>-</w:t>
      </w:r>
      <w:r w:rsidR="003E11E2" w:rsidRPr="00114A15">
        <w:rPr>
          <w:bCs/>
          <w:szCs w:val="22"/>
          <w:lang w:val="en-GB"/>
        </w:rPr>
        <w:t>5</w:t>
      </w:r>
      <w:r w:rsidR="00DE75F6" w:rsidRPr="00114A15">
        <w:rPr>
          <w:bCs/>
          <w:szCs w:val="22"/>
          <w:lang w:val="en-GB"/>
        </w:rPr>
        <w:t>4</w:t>
      </w:r>
      <w:r w:rsidRPr="00114A15">
        <w:rPr>
          <w:bCs/>
          <w:szCs w:val="22"/>
          <w:lang w:val="en-GB"/>
        </w:rPr>
        <w:t xml:space="preserve"> points: pass (2), </w:t>
      </w:r>
      <w:r w:rsidR="00DE75F6" w:rsidRPr="00114A15">
        <w:rPr>
          <w:bCs/>
          <w:szCs w:val="22"/>
          <w:lang w:val="en-GB"/>
        </w:rPr>
        <w:t>55</w:t>
      </w:r>
      <w:r w:rsidRPr="00114A15">
        <w:rPr>
          <w:bCs/>
          <w:szCs w:val="22"/>
          <w:lang w:val="en-GB"/>
        </w:rPr>
        <w:t>-</w:t>
      </w:r>
      <w:r w:rsidR="00DE75F6" w:rsidRPr="00114A15">
        <w:rPr>
          <w:bCs/>
          <w:szCs w:val="22"/>
          <w:lang w:val="en-GB"/>
        </w:rPr>
        <w:t>69</w:t>
      </w:r>
      <w:r w:rsidRPr="00114A15">
        <w:rPr>
          <w:bCs/>
          <w:szCs w:val="22"/>
          <w:lang w:val="en-GB"/>
        </w:rPr>
        <w:t xml:space="preserve"> points: satisfactory (3), 7</w:t>
      </w:r>
      <w:r w:rsidR="00E11DF2" w:rsidRPr="00114A15">
        <w:rPr>
          <w:bCs/>
          <w:szCs w:val="22"/>
          <w:lang w:val="en-GB"/>
        </w:rPr>
        <w:t>0</w:t>
      </w:r>
      <w:r w:rsidRPr="00114A15">
        <w:rPr>
          <w:bCs/>
          <w:szCs w:val="22"/>
          <w:lang w:val="en-GB"/>
        </w:rPr>
        <w:t>-8</w:t>
      </w:r>
      <w:r w:rsidR="00DE75F6" w:rsidRPr="00114A15">
        <w:rPr>
          <w:bCs/>
          <w:szCs w:val="22"/>
          <w:lang w:val="en-GB"/>
        </w:rPr>
        <w:t>4</w:t>
      </w:r>
      <w:r w:rsidRPr="00114A15">
        <w:rPr>
          <w:bCs/>
          <w:szCs w:val="22"/>
          <w:lang w:val="en-GB"/>
        </w:rPr>
        <w:t xml:space="preserve"> points: good (4), 8</w:t>
      </w:r>
      <w:r w:rsidR="00DE75F6" w:rsidRPr="00114A15">
        <w:rPr>
          <w:bCs/>
          <w:szCs w:val="22"/>
          <w:lang w:val="en-GB"/>
        </w:rPr>
        <w:t>5</w:t>
      </w:r>
      <w:r w:rsidRPr="00114A15">
        <w:rPr>
          <w:bCs/>
          <w:szCs w:val="22"/>
          <w:lang w:val="en-GB"/>
        </w:rPr>
        <w:t>-100 points</w:t>
      </w:r>
      <w:r w:rsidR="00F2052F" w:rsidRPr="00114A15">
        <w:rPr>
          <w:bCs/>
          <w:szCs w:val="22"/>
          <w:lang w:val="en-GB"/>
        </w:rPr>
        <w:t>:</w:t>
      </w:r>
      <w:r w:rsidRPr="00114A15">
        <w:rPr>
          <w:bCs/>
          <w:szCs w:val="22"/>
          <w:lang w:val="en-GB"/>
        </w:rPr>
        <w:t xml:space="preserve"> excellent (5).</w:t>
      </w:r>
    </w:p>
    <w:p w14:paraId="53C2B219" w14:textId="08F60790" w:rsidR="005A2C87" w:rsidRPr="00A32277" w:rsidRDefault="00C2768B" w:rsidP="001D681D">
      <w:pPr>
        <w:rPr>
          <w:lang w:val="en-GB"/>
        </w:rPr>
      </w:pPr>
      <w:r>
        <w:rPr>
          <w:lang w:val="en-GB"/>
        </w:rPr>
        <w:t>In</w:t>
      </w:r>
      <w:r w:rsidR="005E10D3">
        <w:rPr>
          <w:lang w:val="en-GB"/>
        </w:rPr>
        <w:t xml:space="preserve"> determining the final grade, </w:t>
      </w:r>
      <w:r>
        <w:rPr>
          <w:lang w:val="en-GB"/>
        </w:rPr>
        <w:t xml:space="preserve">however, </w:t>
      </w:r>
      <w:r w:rsidR="005E10D3">
        <w:rPr>
          <w:lang w:val="en-GB"/>
        </w:rPr>
        <w:t>t</w:t>
      </w:r>
      <w:r w:rsidR="0087103D">
        <w:rPr>
          <w:lang w:val="en-GB"/>
        </w:rPr>
        <w:t xml:space="preserve">he committee </w:t>
      </w:r>
      <w:r w:rsidR="005B2E91">
        <w:rPr>
          <w:lang w:val="en-GB"/>
        </w:rPr>
        <w:t xml:space="preserve">also </w:t>
      </w:r>
      <w:r w:rsidR="0087103D">
        <w:rPr>
          <w:lang w:val="en-GB"/>
        </w:rPr>
        <w:t xml:space="preserve">takes into consideration the </w:t>
      </w:r>
      <w:r w:rsidR="005E10D3">
        <w:rPr>
          <w:lang w:val="en-GB"/>
        </w:rPr>
        <w:t>presentation and the quality of the answers given to their questions</w:t>
      </w:r>
      <w:r w:rsidR="005A2C87" w:rsidRPr="00A32277">
        <w:rPr>
          <w:lang w:val="en-GB"/>
        </w:rPr>
        <w:t>.</w:t>
      </w:r>
    </w:p>
    <w:p w14:paraId="02EE13F4" w14:textId="77777777" w:rsidR="001D681D" w:rsidRPr="00A32277" w:rsidRDefault="001D681D" w:rsidP="001D681D">
      <w:pPr>
        <w:tabs>
          <w:tab w:val="clear" w:pos="-720"/>
        </w:tabs>
        <w:spacing w:line="240" w:lineRule="auto"/>
        <w:jc w:val="left"/>
        <w:rPr>
          <w:b/>
          <w:kern w:val="32"/>
          <w:sz w:val="28"/>
          <w:lang w:val="en-GB"/>
        </w:rPr>
      </w:pPr>
      <w:r w:rsidRPr="00A32277">
        <w:rPr>
          <w:lang w:val="en-GB"/>
        </w:rPr>
        <w:br w:type="page"/>
      </w:r>
    </w:p>
    <w:p w14:paraId="1B117D55" w14:textId="7EEA5477" w:rsidR="0053637C" w:rsidRPr="00A32277" w:rsidRDefault="00ED3A01" w:rsidP="00ED1142">
      <w:pPr>
        <w:pStyle w:val="Cmsor1"/>
        <w:rPr>
          <w:lang w:val="en-GB"/>
        </w:rPr>
      </w:pPr>
      <w:bookmarkStart w:id="239" w:name="_Toc112340687"/>
      <w:r>
        <w:rPr>
          <w:lang w:val="en-GB"/>
        </w:rPr>
        <w:lastRenderedPageBreak/>
        <w:t xml:space="preserve">Dangers and common </w:t>
      </w:r>
      <w:r w:rsidR="005B2E91">
        <w:rPr>
          <w:lang w:val="en-GB"/>
        </w:rPr>
        <w:t>mistakes</w:t>
      </w:r>
      <w:r w:rsidR="00A4668A">
        <w:rPr>
          <w:lang w:val="en-GB"/>
        </w:rPr>
        <w:t xml:space="preserve"> of</w:t>
      </w:r>
      <w:r>
        <w:rPr>
          <w:lang w:val="en-GB"/>
        </w:rPr>
        <w:t xml:space="preserve"> writing the </w:t>
      </w:r>
      <w:proofErr w:type="gramStart"/>
      <w:r>
        <w:rPr>
          <w:lang w:val="en-GB"/>
        </w:rPr>
        <w:t>thesis</w:t>
      </w:r>
      <w:bookmarkEnd w:id="239"/>
      <w:proofErr w:type="gramEnd"/>
    </w:p>
    <w:p w14:paraId="228F4190" w14:textId="23C24876" w:rsidR="0053637C" w:rsidRPr="00A32277" w:rsidRDefault="00A4668A" w:rsidP="00ED1142">
      <w:pPr>
        <w:rPr>
          <w:lang w:val="en-GB"/>
        </w:rPr>
      </w:pPr>
      <w:r>
        <w:rPr>
          <w:lang w:val="en-GB"/>
        </w:rPr>
        <w:t>Previous e</w:t>
      </w:r>
      <w:r w:rsidR="00B80F1A">
        <w:rPr>
          <w:lang w:val="en-GB"/>
        </w:rPr>
        <w:t>xperience</w:t>
      </w:r>
      <w:r>
        <w:rPr>
          <w:lang w:val="en-GB"/>
        </w:rPr>
        <w:t xml:space="preserve"> shows</w:t>
      </w:r>
      <w:r w:rsidR="00491806">
        <w:rPr>
          <w:lang w:val="en-GB"/>
        </w:rPr>
        <w:t xml:space="preserve"> that</w:t>
      </w:r>
      <w:r w:rsidR="00141CE0">
        <w:rPr>
          <w:lang w:val="en-GB"/>
        </w:rPr>
        <w:t xml:space="preserve"> the following factors pose the greatest problem and risk </w:t>
      </w:r>
      <w:r w:rsidR="007C16DB">
        <w:rPr>
          <w:lang w:val="en-GB"/>
        </w:rPr>
        <w:t>in the thesis writing process</w:t>
      </w:r>
      <w:r w:rsidR="00FE67A3">
        <w:rPr>
          <w:lang w:val="en-GB"/>
        </w:rPr>
        <w:t>.</w:t>
      </w:r>
    </w:p>
    <w:p w14:paraId="6D75121D" w14:textId="0410DFFF" w:rsidR="004505AA" w:rsidRPr="00A32277" w:rsidRDefault="00DC016B" w:rsidP="00ED1142">
      <w:pPr>
        <w:pStyle w:val="Cmsor2"/>
        <w:rPr>
          <w:lang w:val="en-GB"/>
        </w:rPr>
      </w:pPr>
      <w:bookmarkStart w:id="240" w:name="_Toc112340688"/>
      <w:r>
        <w:rPr>
          <w:lang w:val="en-GB"/>
        </w:rPr>
        <w:t>Not</w:t>
      </w:r>
      <w:r w:rsidR="00FD3AD7">
        <w:rPr>
          <w:lang w:val="en-GB"/>
        </w:rPr>
        <w:t xml:space="preserve"> read</w:t>
      </w:r>
      <w:r>
        <w:rPr>
          <w:lang w:val="en-GB"/>
        </w:rPr>
        <w:t>ing</w:t>
      </w:r>
      <w:r w:rsidR="00FD3AD7">
        <w:rPr>
          <w:lang w:val="en-GB"/>
        </w:rPr>
        <w:t xml:space="preserve"> the written </w:t>
      </w:r>
      <w:r w:rsidR="004F779C">
        <w:rPr>
          <w:lang w:val="en-GB"/>
        </w:rPr>
        <w:t xml:space="preserve">information available to </w:t>
      </w:r>
      <w:r>
        <w:rPr>
          <w:lang w:val="en-GB"/>
        </w:rPr>
        <w:t>students</w:t>
      </w:r>
      <w:r w:rsidR="004F779C">
        <w:rPr>
          <w:lang w:val="en-GB"/>
        </w:rPr>
        <w:t xml:space="preserve"> </w:t>
      </w:r>
      <w:r>
        <w:rPr>
          <w:lang w:val="en-GB"/>
        </w:rPr>
        <w:t>carefully</w:t>
      </w:r>
      <w:bookmarkEnd w:id="240"/>
    </w:p>
    <w:p w14:paraId="3315E901" w14:textId="45B214DE" w:rsidR="0053637C" w:rsidRPr="00A32277" w:rsidRDefault="00957809" w:rsidP="00ED1142">
      <w:pPr>
        <w:rPr>
          <w:lang w:val="en-GB"/>
        </w:rPr>
      </w:pPr>
      <w:r w:rsidRPr="00957809">
        <w:rPr>
          <w:lang w:val="en-GB"/>
        </w:rPr>
        <w:t>For stress-free</w:t>
      </w:r>
      <w:r w:rsidR="003236E5">
        <w:rPr>
          <w:lang w:val="en-GB"/>
        </w:rPr>
        <w:t xml:space="preserve"> and </w:t>
      </w:r>
      <w:r w:rsidR="00D7102E">
        <w:rPr>
          <w:lang w:val="en-GB"/>
        </w:rPr>
        <w:t>focused</w:t>
      </w:r>
      <w:r w:rsidRPr="00957809">
        <w:rPr>
          <w:lang w:val="en-GB"/>
        </w:rPr>
        <w:t xml:space="preserve"> work and to produce a high</w:t>
      </w:r>
      <w:r w:rsidR="0011067E">
        <w:rPr>
          <w:lang w:val="en-GB"/>
        </w:rPr>
        <w:t>-</w:t>
      </w:r>
      <w:r w:rsidRPr="00957809">
        <w:rPr>
          <w:lang w:val="en-GB"/>
        </w:rPr>
        <w:t xml:space="preserve">quality </w:t>
      </w:r>
      <w:r w:rsidR="00D7102E">
        <w:rPr>
          <w:lang w:val="en-GB"/>
        </w:rPr>
        <w:t>thesis</w:t>
      </w:r>
      <w:r w:rsidRPr="00957809">
        <w:rPr>
          <w:lang w:val="en-GB"/>
        </w:rPr>
        <w:t>, it is essential that stud</w:t>
      </w:r>
      <w:r w:rsidR="003B3006">
        <w:rPr>
          <w:lang w:val="en-GB"/>
        </w:rPr>
        <w:t xml:space="preserve">ents </w:t>
      </w:r>
      <w:r w:rsidRPr="00957809">
        <w:rPr>
          <w:lang w:val="en-GB"/>
        </w:rPr>
        <w:t xml:space="preserve">read the </w:t>
      </w:r>
      <w:r w:rsidR="00501D17">
        <w:rPr>
          <w:lang w:val="en-GB"/>
        </w:rPr>
        <w:t xml:space="preserve">available </w:t>
      </w:r>
      <w:r w:rsidRPr="00957809">
        <w:rPr>
          <w:lang w:val="en-GB"/>
        </w:rPr>
        <w:t xml:space="preserve">materials carefully, interpret </w:t>
      </w:r>
      <w:r w:rsidR="00EA28B6">
        <w:rPr>
          <w:lang w:val="en-GB"/>
        </w:rPr>
        <w:t>the requirements to their</w:t>
      </w:r>
      <w:r w:rsidR="0011067E">
        <w:rPr>
          <w:lang w:val="en-GB"/>
        </w:rPr>
        <w:t xml:space="preserve"> </w:t>
      </w:r>
      <w:r w:rsidR="003C3026">
        <w:rPr>
          <w:lang w:val="en-GB"/>
        </w:rPr>
        <w:t xml:space="preserve">own </w:t>
      </w:r>
      <w:r w:rsidR="0011067E">
        <w:rPr>
          <w:lang w:val="en-GB"/>
        </w:rPr>
        <w:t>task</w:t>
      </w:r>
      <w:r w:rsidR="003C3026">
        <w:rPr>
          <w:lang w:val="en-GB"/>
        </w:rPr>
        <w:t>,</w:t>
      </w:r>
      <w:r w:rsidR="0011067E">
        <w:rPr>
          <w:lang w:val="en-GB"/>
        </w:rPr>
        <w:t xml:space="preserve"> and </w:t>
      </w:r>
      <w:r w:rsidRPr="00957809">
        <w:rPr>
          <w:lang w:val="en-GB"/>
        </w:rPr>
        <w:t>follow the</w:t>
      </w:r>
      <w:r w:rsidR="0011067E">
        <w:rPr>
          <w:lang w:val="en-GB"/>
        </w:rPr>
        <w:t>m</w:t>
      </w:r>
      <w:r w:rsidRPr="00957809">
        <w:rPr>
          <w:lang w:val="en-GB"/>
        </w:rPr>
        <w:t xml:space="preserve"> </w:t>
      </w:r>
      <w:r w:rsidR="00501D17">
        <w:rPr>
          <w:lang w:val="en-GB"/>
        </w:rPr>
        <w:t>meticulou</w:t>
      </w:r>
      <w:r w:rsidR="00501D17" w:rsidRPr="00957809">
        <w:rPr>
          <w:lang w:val="en-GB"/>
        </w:rPr>
        <w:t>sly</w:t>
      </w:r>
      <w:r w:rsidRPr="00957809">
        <w:rPr>
          <w:lang w:val="en-GB"/>
        </w:rPr>
        <w:t>.</w:t>
      </w:r>
    </w:p>
    <w:p w14:paraId="2B594602" w14:textId="20D48D27" w:rsidR="004505AA" w:rsidRPr="00A32277" w:rsidRDefault="00DC016B" w:rsidP="00ED1142">
      <w:pPr>
        <w:pStyle w:val="Cmsor2"/>
        <w:rPr>
          <w:lang w:val="en-GB"/>
        </w:rPr>
      </w:pPr>
      <w:bookmarkStart w:id="241" w:name="_Toc112340689"/>
      <w:r>
        <w:rPr>
          <w:lang w:val="en-GB"/>
        </w:rPr>
        <w:t>N</w:t>
      </w:r>
      <w:r w:rsidR="00501D17">
        <w:rPr>
          <w:lang w:val="en-GB"/>
        </w:rPr>
        <w:t>ot</w:t>
      </w:r>
      <w:r>
        <w:rPr>
          <w:lang w:val="en-GB"/>
        </w:rPr>
        <w:t xml:space="preserve"> being</w:t>
      </w:r>
      <w:r w:rsidR="00501D17">
        <w:rPr>
          <w:lang w:val="en-GB"/>
        </w:rPr>
        <w:t xml:space="preserve"> </w:t>
      </w:r>
      <w:r w:rsidR="007C2C40">
        <w:rPr>
          <w:lang w:val="en-GB"/>
        </w:rPr>
        <w:t xml:space="preserve">aware of the </w:t>
      </w:r>
      <w:r w:rsidR="0063102C">
        <w:rPr>
          <w:lang w:val="en-GB"/>
        </w:rPr>
        <w:t>magnitude</w:t>
      </w:r>
      <w:r w:rsidR="007C2C40">
        <w:rPr>
          <w:lang w:val="en-GB"/>
        </w:rPr>
        <w:t xml:space="preserve"> of the </w:t>
      </w:r>
      <w:r w:rsidR="00D01602">
        <w:rPr>
          <w:lang w:val="en-GB"/>
        </w:rPr>
        <w:t>tas</w:t>
      </w:r>
      <w:r w:rsidR="007C2C40">
        <w:rPr>
          <w:lang w:val="en-GB"/>
        </w:rPr>
        <w:t>k and underestimat</w:t>
      </w:r>
      <w:r>
        <w:rPr>
          <w:lang w:val="en-GB"/>
        </w:rPr>
        <w:t>ing</w:t>
      </w:r>
      <w:r w:rsidR="007C2C40">
        <w:rPr>
          <w:lang w:val="en-GB"/>
        </w:rPr>
        <w:t xml:space="preserve"> </w:t>
      </w:r>
      <w:r w:rsidR="00D01602">
        <w:rPr>
          <w:lang w:val="en-GB"/>
        </w:rPr>
        <w:t>the work involved</w:t>
      </w:r>
      <w:bookmarkEnd w:id="241"/>
      <w:r w:rsidR="00D01602">
        <w:rPr>
          <w:lang w:val="en-GB"/>
        </w:rPr>
        <w:t xml:space="preserve"> </w:t>
      </w:r>
    </w:p>
    <w:p w14:paraId="6CCAA8E7" w14:textId="7ADB46DF" w:rsidR="004505AA" w:rsidRPr="00A32277" w:rsidRDefault="00D01602" w:rsidP="00ED1142">
      <w:pPr>
        <w:rPr>
          <w:lang w:val="en-GB"/>
        </w:rPr>
      </w:pPr>
      <w:r>
        <w:rPr>
          <w:lang w:val="en-GB"/>
        </w:rPr>
        <w:t xml:space="preserve">The total credit value of Project Work 1 and 2 </w:t>
      </w:r>
      <w:r w:rsidR="003E487F">
        <w:rPr>
          <w:lang w:val="en-GB"/>
        </w:rPr>
        <w:t xml:space="preserve">is 28. </w:t>
      </w:r>
      <w:r w:rsidR="002A14FC">
        <w:rPr>
          <w:lang w:val="en-GB"/>
        </w:rPr>
        <w:t>According to t</w:t>
      </w:r>
      <w:r w:rsidR="003E487F">
        <w:rPr>
          <w:lang w:val="en-GB"/>
        </w:rPr>
        <w:t xml:space="preserve">he Higher Education Act </w:t>
      </w:r>
      <w:r w:rsidR="002A14FC">
        <w:rPr>
          <w:lang w:val="en-GB"/>
        </w:rPr>
        <w:t>(</w:t>
      </w:r>
      <w:proofErr w:type="spellStart"/>
      <w:r w:rsidR="002A14FC">
        <w:rPr>
          <w:lang w:val="en-GB"/>
        </w:rPr>
        <w:t>Felsőoktatási</w:t>
      </w:r>
      <w:proofErr w:type="spellEnd"/>
      <w:r w:rsidR="002A14FC">
        <w:rPr>
          <w:lang w:val="en-GB"/>
        </w:rPr>
        <w:t xml:space="preserve"> </w:t>
      </w:r>
      <w:proofErr w:type="spellStart"/>
      <w:r w:rsidR="004505AA" w:rsidRPr="00A32277">
        <w:rPr>
          <w:lang w:val="en-GB"/>
        </w:rPr>
        <w:t>törvény</w:t>
      </w:r>
      <w:proofErr w:type="spellEnd"/>
      <w:r w:rsidR="002A14FC">
        <w:rPr>
          <w:lang w:val="en-GB"/>
        </w:rPr>
        <w:t>, in Hungarian)</w:t>
      </w:r>
      <w:r w:rsidR="00310BE0">
        <w:rPr>
          <w:lang w:val="en-GB"/>
        </w:rPr>
        <w:t>,</w:t>
      </w:r>
      <w:r w:rsidR="004505AA" w:rsidRPr="00A32277">
        <w:rPr>
          <w:lang w:val="en-GB"/>
        </w:rPr>
        <w:t xml:space="preserve"> </w:t>
      </w:r>
      <w:r w:rsidR="00310BE0">
        <w:rPr>
          <w:lang w:val="en-GB"/>
        </w:rPr>
        <w:t>one</w:t>
      </w:r>
      <w:r w:rsidR="004505AA" w:rsidRPr="00A32277">
        <w:rPr>
          <w:lang w:val="en-GB"/>
        </w:rPr>
        <w:t xml:space="preserve"> </w:t>
      </w:r>
      <w:r w:rsidR="00310BE0">
        <w:rPr>
          <w:lang w:val="en-GB"/>
        </w:rPr>
        <w:t>c</w:t>
      </w:r>
      <w:r w:rsidR="004505AA" w:rsidRPr="00A32277">
        <w:rPr>
          <w:lang w:val="en-GB"/>
        </w:rPr>
        <w:t xml:space="preserve">redit </w:t>
      </w:r>
      <w:r w:rsidR="00310BE0">
        <w:rPr>
          <w:lang w:val="en-GB"/>
        </w:rPr>
        <w:t xml:space="preserve">implies </w:t>
      </w:r>
      <w:r w:rsidR="004505AA" w:rsidRPr="00A32277">
        <w:rPr>
          <w:lang w:val="en-GB"/>
        </w:rPr>
        <w:t xml:space="preserve">30 </w:t>
      </w:r>
      <w:r w:rsidR="00310BE0">
        <w:rPr>
          <w:lang w:val="en-GB"/>
        </w:rPr>
        <w:t xml:space="preserve">hours of work. This means that to complete the thesis, one needs to invest </w:t>
      </w:r>
      <w:r w:rsidR="003E69D4">
        <w:rPr>
          <w:lang w:val="en-GB"/>
        </w:rPr>
        <w:t>a total of</w:t>
      </w:r>
      <w:r w:rsidR="004505AA" w:rsidRPr="00A32277">
        <w:rPr>
          <w:lang w:val="en-GB"/>
        </w:rPr>
        <w:t xml:space="preserve"> </w:t>
      </w:r>
      <w:r w:rsidR="006D5DE0" w:rsidRPr="00A32277">
        <w:rPr>
          <w:lang w:val="en-GB"/>
        </w:rPr>
        <w:t xml:space="preserve">840 </w:t>
      </w:r>
      <w:r w:rsidR="003E69D4">
        <w:rPr>
          <w:lang w:val="en-GB"/>
        </w:rPr>
        <w:t>hours of work</w:t>
      </w:r>
      <w:r w:rsidR="008A5FAF">
        <w:rPr>
          <w:lang w:val="en-GB"/>
        </w:rPr>
        <w:t>. This is</w:t>
      </w:r>
      <w:r w:rsidR="003E69D4">
        <w:rPr>
          <w:lang w:val="en-GB"/>
        </w:rPr>
        <w:t xml:space="preserve"> </w:t>
      </w:r>
      <w:r w:rsidR="006D5DE0" w:rsidRPr="00A32277">
        <w:rPr>
          <w:lang w:val="en-GB"/>
        </w:rPr>
        <w:t xml:space="preserve">105 </w:t>
      </w:r>
      <w:r w:rsidR="003E69D4">
        <w:rPr>
          <w:lang w:val="en-GB"/>
        </w:rPr>
        <w:t>work</w:t>
      </w:r>
      <w:r w:rsidR="00864B52">
        <w:rPr>
          <w:lang w:val="en-GB"/>
        </w:rPr>
        <w:t>ing</w:t>
      </w:r>
      <w:r w:rsidR="003E69D4">
        <w:rPr>
          <w:lang w:val="en-GB"/>
        </w:rPr>
        <w:t xml:space="preserve"> days</w:t>
      </w:r>
      <w:r w:rsidR="008A5FAF">
        <w:rPr>
          <w:lang w:val="en-GB"/>
        </w:rPr>
        <w:t xml:space="preserve"> or </w:t>
      </w:r>
      <w:r w:rsidR="00864B52" w:rsidRPr="00864B52">
        <w:rPr>
          <w:i/>
          <w:iCs/>
          <w:lang w:val="en-GB"/>
        </w:rPr>
        <w:t>nearly five months of work</w:t>
      </w:r>
      <w:r w:rsidR="00864B52">
        <w:rPr>
          <w:lang w:val="en-GB"/>
        </w:rPr>
        <w:t xml:space="preserve"> (</w:t>
      </w:r>
      <w:r w:rsidR="00CA0751">
        <w:rPr>
          <w:lang w:val="en-GB"/>
        </w:rPr>
        <w:t>supposing</w:t>
      </w:r>
      <w:r w:rsidR="0020067C">
        <w:rPr>
          <w:lang w:val="en-GB"/>
        </w:rPr>
        <w:t xml:space="preserve"> </w:t>
      </w:r>
      <w:r w:rsidR="00864B52">
        <w:rPr>
          <w:lang w:val="en-GB"/>
        </w:rPr>
        <w:t>8 hours of work per day)</w:t>
      </w:r>
      <w:r w:rsidR="004505AA" w:rsidRPr="00A32277">
        <w:rPr>
          <w:lang w:val="en-GB"/>
        </w:rPr>
        <w:t xml:space="preserve">. </w:t>
      </w:r>
      <w:r w:rsidR="00D26146">
        <w:rPr>
          <w:lang w:val="en-GB"/>
        </w:rPr>
        <w:t>This is the equivalent of work that must be dedicated to one’s thesis</w:t>
      </w:r>
      <w:r w:rsidR="00582E6D">
        <w:rPr>
          <w:lang w:val="en-GB"/>
        </w:rPr>
        <w:t>. T</w:t>
      </w:r>
      <w:r w:rsidR="00263082">
        <w:rPr>
          <w:lang w:val="en-GB"/>
        </w:rPr>
        <w:t>he quality and the results expected by the client and the committee represen</w:t>
      </w:r>
      <w:r w:rsidR="005763F9">
        <w:rPr>
          <w:lang w:val="en-GB"/>
        </w:rPr>
        <w:t xml:space="preserve">ting the client </w:t>
      </w:r>
      <w:r w:rsidR="00377FD7" w:rsidRPr="005763F9">
        <w:rPr>
          <w:lang w:val="en-GB"/>
        </w:rPr>
        <w:t>also correspond to this</w:t>
      </w:r>
      <w:r w:rsidR="005763F9" w:rsidRPr="005763F9">
        <w:rPr>
          <w:lang w:val="en-GB"/>
        </w:rPr>
        <w:t>.</w:t>
      </w:r>
      <w:r w:rsidR="00D26146">
        <w:rPr>
          <w:lang w:val="en-GB"/>
        </w:rPr>
        <w:t xml:space="preserve"> </w:t>
      </w:r>
    </w:p>
    <w:p w14:paraId="238C705D" w14:textId="3CE04A89" w:rsidR="003F2BD4" w:rsidRPr="00A32277" w:rsidRDefault="0063102C" w:rsidP="00ED1142">
      <w:pPr>
        <w:pStyle w:val="Cmsor2"/>
        <w:rPr>
          <w:lang w:val="en-GB"/>
        </w:rPr>
      </w:pPr>
      <w:bookmarkStart w:id="242" w:name="_Toc112340690"/>
      <w:r>
        <w:rPr>
          <w:lang w:val="en-GB"/>
        </w:rPr>
        <w:t>Not</w:t>
      </w:r>
      <w:r w:rsidR="00ED2755">
        <w:rPr>
          <w:lang w:val="en-GB"/>
        </w:rPr>
        <w:t xml:space="preserve"> meet</w:t>
      </w:r>
      <w:r>
        <w:rPr>
          <w:lang w:val="en-GB"/>
        </w:rPr>
        <w:t>ing</w:t>
      </w:r>
      <w:r w:rsidR="00ED2755">
        <w:rPr>
          <w:lang w:val="en-GB"/>
        </w:rPr>
        <w:t xml:space="preserve"> the deadlines</w:t>
      </w:r>
      <w:bookmarkEnd w:id="242"/>
    </w:p>
    <w:p w14:paraId="13B8772C" w14:textId="060076EB" w:rsidR="003F2BD4" w:rsidRPr="00A32277" w:rsidRDefault="00ED2755" w:rsidP="003F2BD4">
      <w:pPr>
        <w:rPr>
          <w:lang w:val="en-GB"/>
        </w:rPr>
      </w:pPr>
      <w:r>
        <w:rPr>
          <w:lang w:val="en-GB"/>
        </w:rPr>
        <w:t xml:space="preserve">Project Work 1 and 2 are subjects </w:t>
      </w:r>
      <w:r w:rsidR="00DC7B8E">
        <w:rPr>
          <w:lang w:val="en-GB"/>
        </w:rPr>
        <w:t>assessed</w:t>
      </w:r>
      <w:r>
        <w:rPr>
          <w:lang w:val="en-GB"/>
        </w:rPr>
        <w:t xml:space="preserve"> with a semester grade.</w:t>
      </w:r>
      <w:r w:rsidR="001F4529" w:rsidRPr="00A32277">
        <w:rPr>
          <w:lang w:val="en-GB"/>
        </w:rPr>
        <w:t xml:space="preserve"> </w:t>
      </w:r>
      <w:r w:rsidR="00DC7B8E">
        <w:rPr>
          <w:lang w:val="en-GB"/>
        </w:rPr>
        <w:t xml:space="preserve">These courses cannot be retaken in </w:t>
      </w:r>
      <w:r w:rsidR="000A6FD8">
        <w:rPr>
          <w:lang w:val="en-GB"/>
        </w:rPr>
        <w:t xml:space="preserve">any </w:t>
      </w:r>
      <w:r w:rsidR="00DC7B8E">
        <w:rPr>
          <w:lang w:val="en-GB"/>
        </w:rPr>
        <w:t>given semester</w:t>
      </w:r>
      <w:r w:rsidR="00C65419">
        <w:rPr>
          <w:lang w:val="en-GB"/>
        </w:rPr>
        <w:t xml:space="preserve">, </w:t>
      </w:r>
      <w:r w:rsidR="00F94983">
        <w:rPr>
          <w:lang w:val="en-GB"/>
        </w:rPr>
        <w:t xml:space="preserve">instead </w:t>
      </w:r>
      <w:r w:rsidR="00C65419">
        <w:rPr>
          <w:lang w:val="en-GB"/>
        </w:rPr>
        <w:t>they can only be retaken in the following semester. Failing either one of them</w:t>
      </w:r>
      <w:r w:rsidR="00F94EE0">
        <w:rPr>
          <w:lang w:val="en-GB"/>
        </w:rPr>
        <w:t>, therefore,</w:t>
      </w:r>
      <w:r w:rsidR="00C65419">
        <w:rPr>
          <w:lang w:val="en-GB"/>
        </w:rPr>
        <w:t xml:space="preserve"> results in </w:t>
      </w:r>
      <w:r w:rsidR="00F94EE0">
        <w:rPr>
          <w:lang w:val="en-GB"/>
        </w:rPr>
        <w:t xml:space="preserve">an extra semester for the student as </w:t>
      </w:r>
      <w:r w:rsidR="00D30596">
        <w:rPr>
          <w:lang w:val="en-GB"/>
        </w:rPr>
        <w:t xml:space="preserve">Project Work 1 is the prerequisite of Project Work 2. The deadlines </w:t>
      </w:r>
      <w:r w:rsidR="000A6FD8">
        <w:rPr>
          <w:lang w:val="en-GB"/>
        </w:rPr>
        <w:t>assigned to</w:t>
      </w:r>
      <w:r w:rsidR="00D30596">
        <w:rPr>
          <w:lang w:val="en-GB"/>
        </w:rPr>
        <w:t xml:space="preserve"> </w:t>
      </w:r>
      <w:r w:rsidR="00776A7D">
        <w:rPr>
          <w:lang w:val="en-GB"/>
        </w:rPr>
        <w:t xml:space="preserve">the various stages must be taken seriously </w:t>
      </w:r>
      <w:r w:rsidR="00525F1C">
        <w:rPr>
          <w:lang w:val="en-GB"/>
        </w:rPr>
        <w:t>and students must earn a</w:t>
      </w:r>
      <w:r w:rsidR="008327A5">
        <w:rPr>
          <w:lang w:val="en-GB"/>
        </w:rPr>
        <w:t xml:space="preserve">t least </w:t>
      </w:r>
      <w:r w:rsidR="00525F1C">
        <w:rPr>
          <w:lang w:val="en-GB"/>
        </w:rPr>
        <w:t xml:space="preserve">a pass </w:t>
      </w:r>
      <w:r w:rsidR="00A633BF">
        <w:rPr>
          <w:lang w:val="en-GB"/>
        </w:rPr>
        <w:t xml:space="preserve">grade </w:t>
      </w:r>
      <w:r w:rsidR="00525F1C">
        <w:rPr>
          <w:lang w:val="en-GB"/>
        </w:rPr>
        <w:t>in the tasks</w:t>
      </w:r>
      <w:r w:rsidR="003F54F7">
        <w:rPr>
          <w:lang w:val="en-GB"/>
        </w:rPr>
        <w:t xml:space="preserve"> </w:t>
      </w:r>
      <w:r w:rsidR="00A633BF">
        <w:rPr>
          <w:lang w:val="en-GB"/>
        </w:rPr>
        <w:t xml:space="preserve">specified for </w:t>
      </w:r>
      <w:r w:rsidR="003F54F7">
        <w:rPr>
          <w:lang w:val="en-GB"/>
        </w:rPr>
        <w:t>every stage.</w:t>
      </w:r>
    </w:p>
    <w:p w14:paraId="7EC22954" w14:textId="21500C5F" w:rsidR="004505AA" w:rsidRPr="00A32277" w:rsidRDefault="0063102C" w:rsidP="00ED1142">
      <w:pPr>
        <w:pStyle w:val="Cmsor2"/>
        <w:rPr>
          <w:lang w:val="en-GB"/>
        </w:rPr>
      </w:pPr>
      <w:bookmarkStart w:id="243" w:name="_Toc81301774"/>
      <w:bookmarkStart w:id="244" w:name="_Toc112340691"/>
      <w:bookmarkEnd w:id="243"/>
      <w:r>
        <w:rPr>
          <w:lang w:val="en-GB"/>
        </w:rPr>
        <w:t>D</w:t>
      </w:r>
      <w:r w:rsidR="008327A5">
        <w:rPr>
          <w:lang w:val="en-GB"/>
        </w:rPr>
        <w:t>eviat</w:t>
      </w:r>
      <w:r>
        <w:rPr>
          <w:lang w:val="en-GB"/>
        </w:rPr>
        <w:t>ing</w:t>
      </w:r>
      <w:r w:rsidR="008327A5">
        <w:rPr>
          <w:lang w:val="en-GB"/>
        </w:rPr>
        <w:t xml:space="preserve"> from the requirements</w:t>
      </w:r>
      <w:bookmarkEnd w:id="244"/>
    </w:p>
    <w:p w14:paraId="4229C362" w14:textId="50F6DC03" w:rsidR="00160BA5" w:rsidRPr="00A32277" w:rsidRDefault="001122CC" w:rsidP="00ED1142">
      <w:pPr>
        <w:rPr>
          <w:lang w:val="en-GB"/>
        </w:rPr>
      </w:pPr>
      <w:r>
        <w:rPr>
          <w:lang w:val="en-GB"/>
        </w:rPr>
        <w:t xml:space="preserve">The presentations and the submitted materials must comply </w:t>
      </w:r>
      <w:r w:rsidR="00D75D49">
        <w:rPr>
          <w:lang w:val="en-GB"/>
        </w:rPr>
        <w:t xml:space="preserve">exactly with the </w:t>
      </w:r>
      <w:r w:rsidR="004E6CD8">
        <w:rPr>
          <w:lang w:val="en-GB"/>
        </w:rPr>
        <w:t>standar</w:t>
      </w:r>
      <w:r w:rsidR="004D11AF">
        <w:rPr>
          <w:lang w:val="en-GB"/>
        </w:rPr>
        <w:t>d</w:t>
      </w:r>
      <w:r w:rsidR="00D75D49">
        <w:rPr>
          <w:lang w:val="en-GB"/>
        </w:rPr>
        <w:t>s outlined in the Guide</w:t>
      </w:r>
      <w:r w:rsidR="004E6CD8">
        <w:rPr>
          <w:lang w:val="en-GB"/>
        </w:rPr>
        <w:t>lines</w:t>
      </w:r>
      <w:r w:rsidR="00030734">
        <w:rPr>
          <w:lang w:val="en-GB"/>
        </w:rPr>
        <w:t xml:space="preserve"> and in the consultation forms in terms of </w:t>
      </w:r>
      <w:r w:rsidR="00030734" w:rsidRPr="005C660A">
        <w:rPr>
          <w:i/>
          <w:iCs/>
          <w:lang w:val="en-GB"/>
        </w:rPr>
        <w:t>content, form</w:t>
      </w:r>
      <w:r w:rsidR="00A10B38" w:rsidRPr="005C660A">
        <w:rPr>
          <w:i/>
          <w:iCs/>
          <w:lang w:val="en-GB"/>
        </w:rPr>
        <w:t>,</w:t>
      </w:r>
      <w:r w:rsidR="00030734" w:rsidRPr="005C660A">
        <w:rPr>
          <w:i/>
          <w:iCs/>
          <w:lang w:val="en-GB"/>
        </w:rPr>
        <w:t xml:space="preserve"> and </w:t>
      </w:r>
      <w:r w:rsidR="004D11AF" w:rsidRPr="005C660A">
        <w:rPr>
          <w:i/>
          <w:iCs/>
          <w:lang w:val="en-GB"/>
        </w:rPr>
        <w:t>scope</w:t>
      </w:r>
      <w:r w:rsidR="004D11AF">
        <w:rPr>
          <w:lang w:val="en-GB"/>
        </w:rPr>
        <w:t>.</w:t>
      </w:r>
      <w:r w:rsidR="00030734">
        <w:rPr>
          <w:lang w:val="en-GB"/>
        </w:rPr>
        <w:t xml:space="preserve"> </w:t>
      </w:r>
      <w:r w:rsidR="00A10B38">
        <w:rPr>
          <w:lang w:val="en-GB"/>
        </w:rPr>
        <w:t xml:space="preserve">If they do not comply, the committee has the right to </w:t>
      </w:r>
      <w:r w:rsidR="003F32BA">
        <w:rPr>
          <w:lang w:val="en-GB"/>
        </w:rPr>
        <w:t xml:space="preserve">reject them without examining their content. </w:t>
      </w:r>
      <w:r w:rsidR="007A33D6" w:rsidRPr="00A32277">
        <w:rPr>
          <w:lang w:val="en-GB"/>
        </w:rPr>
        <w:t xml:space="preserve"> </w:t>
      </w:r>
    </w:p>
    <w:p w14:paraId="38926484" w14:textId="0AEB1DA7" w:rsidR="002B052C" w:rsidRPr="00A32277" w:rsidRDefault="00BC35BE" w:rsidP="00ED1142">
      <w:pPr>
        <w:pStyle w:val="Cmsor2"/>
        <w:rPr>
          <w:lang w:val="en-GB"/>
        </w:rPr>
      </w:pPr>
      <w:bookmarkStart w:id="245" w:name="_Toc112340692"/>
      <w:r>
        <w:rPr>
          <w:lang w:val="en-GB"/>
        </w:rPr>
        <w:t>Missing data</w:t>
      </w:r>
      <w:bookmarkEnd w:id="245"/>
    </w:p>
    <w:p w14:paraId="4B2C5C60" w14:textId="509500F9" w:rsidR="00180153" w:rsidRPr="00A32277" w:rsidRDefault="00B11AA2" w:rsidP="00180153">
      <w:pPr>
        <w:rPr>
          <w:lang w:val="en-GB"/>
        </w:rPr>
      </w:pPr>
      <w:r>
        <w:rPr>
          <w:lang w:val="en-GB"/>
        </w:rPr>
        <w:t xml:space="preserve">Data </w:t>
      </w:r>
      <w:r w:rsidR="0009346C">
        <w:rPr>
          <w:lang w:val="en-GB"/>
        </w:rPr>
        <w:t xml:space="preserve">of sufficient quality and quantity </w:t>
      </w:r>
      <w:r w:rsidRPr="00B11AA2">
        <w:rPr>
          <w:lang w:val="en-GB"/>
        </w:rPr>
        <w:t xml:space="preserve">is not available to complete the </w:t>
      </w:r>
      <w:r w:rsidR="00B33738">
        <w:rPr>
          <w:lang w:val="en-GB"/>
        </w:rPr>
        <w:t>task</w:t>
      </w:r>
      <w:r w:rsidRPr="00B11AA2">
        <w:rPr>
          <w:lang w:val="en-GB"/>
        </w:rPr>
        <w:t xml:space="preserve"> </w:t>
      </w:r>
      <w:r w:rsidR="005F23FB">
        <w:rPr>
          <w:lang w:val="en-GB"/>
        </w:rPr>
        <w:t>defined for</w:t>
      </w:r>
      <w:r w:rsidRPr="00B11AA2">
        <w:rPr>
          <w:lang w:val="en-GB"/>
        </w:rPr>
        <w:t xml:space="preserve"> the thesis because </w:t>
      </w:r>
      <w:r w:rsidR="00906774">
        <w:rPr>
          <w:lang w:val="en-GB"/>
        </w:rPr>
        <w:t>s</w:t>
      </w:r>
      <w:r w:rsidRPr="00B11AA2">
        <w:rPr>
          <w:lang w:val="en-GB"/>
        </w:rPr>
        <w:t>tudent</w:t>
      </w:r>
      <w:r w:rsidR="00906774">
        <w:rPr>
          <w:lang w:val="en-GB"/>
        </w:rPr>
        <w:t>s</w:t>
      </w:r>
      <w:r w:rsidRPr="00B11AA2">
        <w:rPr>
          <w:lang w:val="en-GB"/>
        </w:rPr>
        <w:t xml:space="preserve"> do not have access to the data or do not or cannot collect the appropriate data. When </w:t>
      </w:r>
      <w:r w:rsidR="00D73240">
        <w:rPr>
          <w:lang w:val="en-GB"/>
        </w:rPr>
        <w:t>choosing/approving</w:t>
      </w:r>
      <w:r w:rsidRPr="00B11AA2">
        <w:rPr>
          <w:lang w:val="en-GB"/>
        </w:rPr>
        <w:t xml:space="preserve"> the topic, it is </w:t>
      </w:r>
      <w:r w:rsidR="00655D1D">
        <w:rPr>
          <w:lang w:val="en-GB"/>
        </w:rPr>
        <w:t>paramount</w:t>
      </w:r>
      <w:r w:rsidRPr="00B11AA2">
        <w:rPr>
          <w:lang w:val="en-GB"/>
        </w:rPr>
        <w:t xml:space="preserve"> to </w:t>
      </w:r>
      <w:r w:rsidR="00D73240">
        <w:rPr>
          <w:lang w:val="en-GB"/>
        </w:rPr>
        <w:t>consider</w:t>
      </w:r>
      <w:r w:rsidRPr="00B11AA2">
        <w:rPr>
          <w:lang w:val="en-GB"/>
        </w:rPr>
        <w:t xml:space="preserve"> </w:t>
      </w:r>
      <w:r w:rsidR="00655D1D">
        <w:rPr>
          <w:lang w:val="en-GB"/>
        </w:rPr>
        <w:t xml:space="preserve">the </w:t>
      </w:r>
      <w:r w:rsidRPr="00B11AA2">
        <w:rPr>
          <w:lang w:val="en-GB"/>
        </w:rPr>
        <w:t xml:space="preserve">data needed to </w:t>
      </w:r>
      <w:r w:rsidR="001E4E86">
        <w:rPr>
          <w:lang w:val="en-GB"/>
        </w:rPr>
        <w:t>complete</w:t>
      </w:r>
      <w:r w:rsidRPr="00B11AA2">
        <w:rPr>
          <w:lang w:val="en-GB"/>
        </w:rPr>
        <w:t xml:space="preserve"> the task, </w:t>
      </w:r>
      <w:r w:rsidR="006D5358">
        <w:rPr>
          <w:lang w:val="en-GB"/>
        </w:rPr>
        <w:t>and to asse</w:t>
      </w:r>
      <w:r w:rsidR="005F23FB">
        <w:rPr>
          <w:lang w:val="en-GB"/>
        </w:rPr>
        <w:t xml:space="preserve">ss </w:t>
      </w:r>
      <w:r w:rsidRPr="00B11AA2">
        <w:rPr>
          <w:lang w:val="en-GB"/>
        </w:rPr>
        <w:t xml:space="preserve">from whom, how, </w:t>
      </w:r>
      <w:r w:rsidR="001E4E86">
        <w:rPr>
          <w:lang w:val="en-GB"/>
        </w:rPr>
        <w:t xml:space="preserve">using </w:t>
      </w:r>
      <w:r w:rsidRPr="00B11AA2">
        <w:rPr>
          <w:lang w:val="en-GB"/>
        </w:rPr>
        <w:t xml:space="preserve">what methods and </w:t>
      </w:r>
      <w:r w:rsidR="00655D1D">
        <w:rPr>
          <w:lang w:val="en-GB"/>
        </w:rPr>
        <w:t xml:space="preserve">with </w:t>
      </w:r>
      <w:r w:rsidRPr="00B11AA2">
        <w:rPr>
          <w:lang w:val="en-GB"/>
        </w:rPr>
        <w:t xml:space="preserve">how much work </w:t>
      </w:r>
      <w:r w:rsidR="006E052E">
        <w:rPr>
          <w:lang w:val="en-GB"/>
        </w:rPr>
        <w:t>they can be obtained.</w:t>
      </w:r>
      <w:r w:rsidRPr="00B11AA2">
        <w:rPr>
          <w:lang w:val="en-GB"/>
        </w:rPr>
        <w:t xml:space="preserve"> Will stakeholders </w:t>
      </w:r>
      <w:r w:rsidR="006D5358">
        <w:rPr>
          <w:lang w:val="en-GB"/>
        </w:rPr>
        <w:t xml:space="preserve">agree and </w:t>
      </w:r>
      <w:r w:rsidRPr="00B11AA2">
        <w:rPr>
          <w:lang w:val="en-GB"/>
        </w:rPr>
        <w:t>contribute to the data collection?</w:t>
      </w:r>
    </w:p>
    <w:p w14:paraId="7FE0BD51" w14:textId="56654BAD" w:rsidR="00180153" w:rsidRPr="00A32277" w:rsidRDefault="00951315" w:rsidP="00ED1142">
      <w:pPr>
        <w:pStyle w:val="Cmsor2"/>
        <w:rPr>
          <w:lang w:val="en-GB"/>
        </w:rPr>
      </w:pPr>
      <w:bookmarkStart w:id="246" w:name="_Toc112340693"/>
      <w:r>
        <w:rPr>
          <w:lang w:val="en-GB"/>
        </w:rPr>
        <w:lastRenderedPageBreak/>
        <w:t xml:space="preserve">Considering the </w:t>
      </w:r>
      <w:r w:rsidRPr="002E4E37">
        <w:rPr>
          <w:lang w:val="en-GB"/>
        </w:rPr>
        <w:t xml:space="preserve">thesis as </w:t>
      </w:r>
      <w:r w:rsidR="002E4E37" w:rsidRPr="002E4E37">
        <w:rPr>
          <w:lang w:val="en-GB"/>
        </w:rPr>
        <w:t>a regular or trivial</w:t>
      </w:r>
      <w:r>
        <w:rPr>
          <w:lang w:val="en-GB"/>
        </w:rPr>
        <w:t xml:space="preserve"> university assignment</w:t>
      </w:r>
      <w:bookmarkEnd w:id="246"/>
      <w:r>
        <w:rPr>
          <w:lang w:val="en-GB"/>
        </w:rPr>
        <w:t xml:space="preserve"> </w:t>
      </w:r>
    </w:p>
    <w:p w14:paraId="75D88B35" w14:textId="7707753D" w:rsidR="00EC5642" w:rsidRDefault="00951315" w:rsidP="00EC5642">
      <w:pPr>
        <w:rPr>
          <w:lang w:val="en-GB"/>
        </w:rPr>
      </w:pPr>
      <w:r w:rsidRPr="004A711C">
        <w:rPr>
          <w:lang w:val="en-GB"/>
        </w:rPr>
        <w:t xml:space="preserve">Students often </w:t>
      </w:r>
      <w:r w:rsidR="0074389F" w:rsidRPr="004A711C">
        <w:rPr>
          <w:lang w:val="en-GB"/>
        </w:rPr>
        <w:t xml:space="preserve">overlook the fact that </w:t>
      </w:r>
      <w:r w:rsidR="00B6096C" w:rsidRPr="004A711C">
        <w:rPr>
          <w:lang w:val="en-GB"/>
        </w:rPr>
        <w:t xml:space="preserve">writing </w:t>
      </w:r>
      <w:r w:rsidR="008D3E9D">
        <w:rPr>
          <w:lang w:val="en-GB"/>
        </w:rPr>
        <w:t>a</w:t>
      </w:r>
      <w:r w:rsidR="0074389F" w:rsidRPr="004A711C">
        <w:rPr>
          <w:lang w:val="en-GB"/>
        </w:rPr>
        <w:t xml:space="preserve"> thesis </w:t>
      </w:r>
      <w:r w:rsidR="007E39E9" w:rsidRPr="004A711C">
        <w:rPr>
          <w:lang w:val="en-GB"/>
        </w:rPr>
        <w:t xml:space="preserve">at the Faculty of Economics </w:t>
      </w:r>
      <w:r w:rsidR="009F3B6A" w:rsidRPr="004A711C">
        <w:rPr>
          <w:lang w:val="en-GB"/>
        </w:rPr>
        <w:t xml:space="preserve">is a workplace task </w:t>
      </w:r>
      <w:r w:rsidR="00B6096C" w:rsidRPr="004A711C">
        <w:rPr>
          <w:lang w:val="en-GB"/>
        </w:rPr>
        <w:t>simulat</w:t>
      </w:r>
      <w:r w:rsidR="009F3B6A" w:rsidRPr="004A711C">
        <w:rPr>
          <w:lang w:val="en-GB"/>
        </w:rPr>
        <w:t>ion</w:t>
      </w:r>
      <w:r w:rsidR="00D35891" w:rsidRPr="004A711C">
        <w:rPr>
          <w:lang w:val="en-GB"/>
        </w:rPr>
        <w:t xml:space="preserve">, a </w:t>
      </w:r>
      <w:r w:rsidR="00D35891" w:rsidRPr="004A711C">
        <w:rPr>
          <w:i/>
          <w:iCs/>
          <w:lang w:val="en-GB"/>
        </w:rPr>
        <w:t>problem-solving</w:t>
      </w:r>
      <w:r w:rsidR="00D35891" w:rsidRPr="004A711C">
        <w:rPr>
          <w:lang w:val="en-GB"/>
        </w:rPr>
        <w:t xml:space="preserve"> workplace simulation exercise.</w:t>
      </w:r>
      <w:r w:rsidR="00D43D7F" w:rsidRPr="004A711C">
        <w:rPr>
          <w:lang w:val="en-GB"/>
        </w:rPr>
        <w:t xml:space="preserve"> What is really required here is </w:t>
      </w:r>
      <w:r w:rsidR="00B13A4D" w:rsidRPr="004A711C">
        <w:rPr>
          <w:lang w:val="en-GB"/>
        </w:rPr>
        <w:t>contribution which</w:t>
      </w:r>
      <w:r w:rsidR="00D43D7F" w:rsidRPr="004A711C">
        <w:rPr>
          <w:lang w:val="en-GB"/>
        </w:rPr>
        <w:t xml:space="preserve"> has value for the client and which the student has arrived at independently.</w:t>
      </w:r>
      <w:r w:rsidR="007B6E46" w:rsidRPr="004A711C">
        <w:rPr>
          <w:lang w:val="en-GB"/>
        </w:rPr>
        <w:t xml:space="preserve"> Students </w:t>
      </w:r>
      <w:r w:rsidR="00C13EC3" w:rsidRPr="004A711C">
        <w:rPr>
          <w:lang w:val="en-GB"/>
        </w:rPr>
        <w:t xml:space="preserve">often </w:t>
      </w:r>
      <w:r w:rsidR="007B6E46" w:rsidRPr="004A711C">
        <w:rPr>
          <w:lang w:val="en-GB"/>
        </w:rPr>
        <w:t xml:space="preserve">mistakenly assume that </w:t>
      </w:r>
      <w:r w:rsidR="00C13EC3" w:rsidRPr="004A711C">
        <w:rPr>
          <w:lang w:val="en-GB"/>
        </w:rPr>
        <w:t xml:space="preserve">they </w:t>
      </w:r>
      <w:proofErr w:type="gramStart"/>
      <w:r w:rsidR="00C13EC3" w:rsidRPr="004A711C">
        <w:rPr>
          <w:lang w:val="en-GB"/>
        </w:rPr>
        <w:t>have to</w:t>
      </w:r>
      <w:proofErr w:type="gramEnd"/>
      <w:r w:rsidR="00C13EC3" w:rsidRPr="004A711C">
        <w:rPr>
          <w:lang w:val="en-GB"/>
        </w:rPr>
        <w:t xml:space="preserve"> recount what they have learnt</w:t>
      </w:r>
      <w:r w:rsidR="00AE3135" w:rsidRPr="004A711C">
        <w:rPr>
          <w:lang w:val="en-GB"/>
        </w:rPr>
        <w:t>,</w:t>
      </w:r>
      <w:r w:rsidR="00C13EC3" w:rsidRPr="004A711C">
        <w:rPr>
          <w:lang w:val="en-GB"/>
        </w:rPr>
        <w:t xml:space="preserve"> </w:t>
      </w:r>
      <w:r w:rsidR="00AE3135" w:rsidRPr="004A711C">
        <w:rPr>
          <w:lang w:val="en-GB"/>
        </w:rPr>
        <w:t>and this already means that t</w:t>
      </w:r>
      <w:r w:rsidR="007B6E46" w:rsidRPr="004A711C">
        <w:rPr>
          <w:lang w:val="en-GB"/>
        </w:rPr>
        <w:t>hey have done something professionally meaningful</w:t>
      </w:r>
      <w:r w:rsidR="00AE3135" w:rsidRPr="004A711C">
        <w:rPr>
          <w:lang w:val="en-GB"/>
        </w:rPr>
        <w:t xml:space="preserve">, </w:t>
      </w:r>
      <w:r w:rsidR="00843BCF">
        <w:rPr>
          <w:lang w:val="en-GB"/>
        </w:rPr>
        <w:t>and</w:t>
      </w:r>
      <w:r w:rsidR="00AE3135" w:rsidRPr="004A711C">
        <w:rPr>
          <w:lang w:val="en-GB"/>
        </w:rPr>
        <w:t xml:space="preserve"> they will obtain at least a pass </w:t>
      </w:r>
      <w:r w:rsidR="00EC5642" w:rsidRPr="004A711C">
        <w:rPr>
          <w:lang w:val="en-GB"/>
        </w:rPr>
        <w:t>as</w:t>
      </w:r>
      <w:r w:rsidR="00AE3135" w:rsidRPr="004A711C">
        <w:rPr>
          <w:lang w:val="en-GB"/>
        </w:rPr>
        <w:t xml:space="preserve"> they know the course material.</w:t>
      </w:r>
      <w:r w:rsidR="00EC5642">
        <w:rPr>
          <w:lang w:val="en-GB"/>
        </w:rPr>
        <w:t xml:space="preserve"> </w:t>
      </w:r>
    </w:p>
    <w:p w14:paraId="143CEC09" w14:textId="0CE48683" w:rsidR="00160BA5" w:rsidRPr="00A32277" w:rsidRDefault="002D666C" w:rsidP="00ED1142">
      <w:pPr>
        <w:rPr>
          <w:lang w:val="en-GB"/>
        </w:rPr>
      </w:pPr>
      <w:r>
        <w:rPr>
          <w:lang w:val="en-GB"/>
        </w:rPr>
        <w:t>Recounting the course material is neither required, not desired</w:t>
      </w:r>
      <w:r w:rsidR="00520A4B">
        <w:rPr>
          <w:lang w:val="en-GB"/>
        </w:rPr>
        <w:t xml:space="preserve"> as </w:t>
      </w:r>
      <w:r w:rsidR="000718BF">
        <w:rPr>
          <w:lang w:val="en-GB"/>
        </w:rPr>
        <w:t xml:space="preserve">what </w:t>
      </w:r>
      <w:r w:rsidR="00752DD1">
        <w:rPr>
          <w:lang w:val="en-GB"/>
        </w:rPr>
        <w:t>is</w:t>
      </w:r>
      <w:r w:rsidR="00520A4B">
        <w:rPr>
          <w:lang w:val="en-GB"/>
        </w:rPr>
        <w:t xml:space="preserve"> </w:t>
      </w:r>
      <w:r w:rsidR="00752DD1">
        <w:rPr>
          <w:lang w:val="en-GB"/>
        </w:rPr>
        <w:t xml:space="preserve">to be </w:t>
      </w:r>
      <w:r w:rsidR="00520A4B">
        <w:rPr>
          <w:lang w:val="en-GB"/>
        </w:rPr>
        <w:t xml:space="preserve">prepared for the </w:t>
      </w:r>
      <w:r w:rsidR="008D631B">
        <w:rPr>
          <w:lang w:val="en-GB"/>
        </w:rPr>
        <w:t xml:space="preserve">professionals on the </w:t>
      </w:r>
      <w:r w:rsidR="00520A4B">
        <w:rPr>
          <w:lang w:val="en-GB"/>
        </w:rPr>
        <w:t xml:space="preserve">client’s </w:t>
      </w:r>
      <w:r w:rsidR="008D631B">
        <w:rPr>
          <w:lang w:val="en-GB"/>
        </w:rPr>
        <w:t xml:space="preserve">side/the task </w:t>
      </w:r>
      <w:r w:rsidR="00D101D1">
        <w:rPr>
          <w:lang w:val="en-GB"/>
        </w:rPr>
        <w:t>assigned</w:t>
      </w:r>
      <w:r w:rsidR="008D631B">
        <w:rPr>
          <w:lang w:val="en-GB"/>
        </w:rPr>
        <w:t xml:space="preserve"> by </w:t>
      </w:r>
      <w:r w:rsidR="00A271B6">
        <w:rPr>
          <w:lang w:val="en-GB"/>
        </w:rPr>
        <w:t>the</w:t>
      </w:r>
      <w:r w:rsidR="008D631B">
        <w:rPr>
          <w:lang w:val="en-GB"/>
        </w:rPr>
        <w:t xml:space="preserve"> </w:t>
      </w:r>
      <w:r w:rsidR="009A62A8">
        <w:rPr>
          <w:lang w:val="en-GB"/>
        </w:rPr>
        <w:t>manager is not a general</w:t>
      </w:r>
      <w:r w:rsidR="00D101D1">
        <w:rPr>
          <w:lang w:val="en-GB"/>
        </w:rPr>
        <w:t xml:space="preserve"> introduct</w:t>
      </w:r>
      <w:r w:rsidR="009C5F0B">
        <w:rPr>
          <w:lang w:val="en-GB"/>
        </w:rPr>
        <w:t>ion</w:t>
      </w:r>
      <w:r w:rsidR="00D101D1">
        <w:rPr>
          <w:lang w:val="en-GB"/>
        </w:rPr>
        <w:t>.</w:t>
      </w:r>
      <w:r w:rsidR="008D631B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4B04F0">
        <w:rPr>
          <w:lang w:val="en-GB"/>
        </w:rPr>
        <w:t xml:space="preserve">On the contrary, it should be the </w:t>
      </w:r>
      <w:r w:rsidR="00322839">
        <w:rPr>
          <w:lang w:val="en-GB"/>
        </w:rPr>
        <w:t xml:space="preserve">effective and professional </w:t>
      </w:r>
      <w:r w:rsidR="004B04F0" w:rsidRPr="004B04F0">
        <w:rPr>
          <w:i/>
          <w:iCs/>
          <w:lang w:val="en-GB"/>
        </w:rPr>
        <w:t>application</w:t>
      </w:r>
      <w:r w:rsidR="004B04F0">
        <w:rPr>
          <w:lang w:val="en-GB"/>
        </w:rPr>
        <w:t xml:space="preserve"> of </w:t>
      </w:r>
      <w:r w:rsidR="00DA1EBA">
        <w:rPr>
          <w:lang w:val="en-GB"/>
        </w:rPr>
        <w:t xml:space="preserve">earlier </w:t>
      </w:r>
      <w:r w:rsidR="00322839">
        <w:rPr>
          <w:lang w:val="en-GB"/>
        </w:rPr>
        <w:t>acquired</w:t>
      </w:r>
      <w:r w:rsidR="00DA1EBA">
        <w:rPr>
          <w:lang w:val="en-GB"/>
        </w:rPr>
        <w:t xml:space="preserve"> knowledge </w:t>
      </w:r>
      <w:r w:rsidR="00364E04">
        <w:rPr>
          <w:lang w:val="en-GB"/>
        </w:rPr>
        <w:t xml:space="preserve">on the one hand </w:t>
      </w:r>
      <w:r w:rsidR="00DA1EBA">
        <w:rPr>
          <w:lang w:val="en-GB"/>
        </w:rPr>
        <w:t>and</w:t>
      </w:r>
      <w:r w:rsidR="00364E04">
        <w:rPr>
          <w:lang w:val="en-GB"/>
        </w:rPr>
        <w:t xml:space="preserve">, on the other hand, of </w:t>
      </w:r>
      <w:r w:rsidR="00A2055C">
        <w:rPr>
          <w:lang w:val="en-GB"/>
        </w:rPr>
        <w:t xml:space="preserve">subject-specific know-how </w:t>
      </w:r>
      <w:r w:rsidR="006D29DF">
        <w:rPr>
          <w:lang w:val="en-GB"/>
        </w:rPr>
        <w:t>gained</w:t>
      </w:r>
      <w:r w:rsidR="00322839">
        <w:rPr>
          <w:lang w:val="en-GB"/>
        </w:rPr>
        <w:t xml:space="preserve"> in the thesis process</w:t>
      </w:r>
      <w:r w:rsidR="0068020E">
        <w:rPr>
          <w:lang w:val="en-GB"/>
        </w:rPr>
        <w:t>.</w:t>
      </w:r>
      <w:r w:rsidR="00DA1EBA">
        <w:rPr>
          <w:lang w:val="en-GB"/>
        </w:rPr>
        <w:t xml:space="preserve"> </w:t>
      </w:r>
    </w:p>
    <w:p w14:paraId="13FB3BC8" w14:textId="136DDEA8" w:rsidR="00002B60" w:rsidRPr="00A32277" w:rsidRDefault="006D29DF" w:rsidP="002E7C07">
      <w:pPr>
        <w:pStyle w:val="Cmsor1"/>
        <w:rPr>
          <w:lang w:val="en-GB"/>
        </w:rPr>
      </w:pPr>
      <w:bookmarkStart w:id="247" w:name="_Toc112340694"/>
      <w:r>
        <w:rPr>
          <w:lang w:val="en-GB"/>
        </w:rPr>
        <w:t xml:space="preserve">Appendix: </w:t>
      </w:r>
      <w:r w:rsidR="00EC485C">
        <w:rPr>
          <w:lang w:val="en-GB"/>
        </w:rPr>
        <w:t>A l</w:t>
      </w:r>
      <w:r>
        <w:rPr>
          <w:lang w:val="en-GB"/>
        </w:rPr>
        <w:t xml:space="preserve">ist of educational </w:t>
      </w:r>
      <w:r w:rsidR="00E8628A">
        <w:rPr>
          <w:lang w:val="en-GB"/>
        </w:rPr>
        <w:t xml:space="preserve">support </w:t>
      </w:r>
      <w:r>
        <w:rPr>
          <w:lang w:val="en-GB"/>
        </w:rPr>
        <w:t>materials</w:t>
      </w:r>
      <w:bookmarkEnd w:id="247"/>
    </w:p>
    <w:p w14:paraId="4753D56A" w14:textId="1DB8BE40" w:rsidR="00124BE9" w:rsidRPr="00A32277" w:rsidRDefault="006D29DF" w:rsidP="00124BE9">
      <w:pPr>
        <w:rPr>
          <w:lang w:val="en-GB"/>
        </w:rPr>
      </w:pPr>
      <w:r>
        <w:rPr>
          <w:lang w:val="en-GB"/>
        </w:rPr>
        <w:t xml:space="preserve">The following </w:t>
      </w:r>
      <w:r w:rsidR="00B53F3B">
        <w:rPr>
          <w:lang w:val="en-GB"/>
        </w:rPr>
        <w:t>res</w:t>
      </w:r>
      <w:r w:rsidR="00E5009D">
        <w:rPr>
          <w:lang w:val="en-GB"/>
        </w:rPr>
        <w:t>o</w:t>
      </w:r>
      <w:r w:rsidR="00B53F3B">
        <w:rPr>
          <w:lang w:val="en-GB"/>
        </w:rPr>
        <w:t>urce</w:t>
      </w:r>
      <w:r w:rsidR="009C4E56">
        <w:rPr>
          <w:lang w:val="en-GB"/>
        </w:rPr>
        <w:t xml:space="preserve">s are available to </w:t>
      </w:r>
      <w:r w:rsidR="00EC485C">
        <w:rPr>
          <w:lang w:val="en-GB"/>
        </w:rPr>
        <w:t xml:space="preserve">support </w:t>
      </w:r>
      <w:r w:rsidR="009C4E56">
        <w:rPr>
          <w:lang w:val="en-GB"/>
        </w:rPr>
        <w:t xml:space="preserve">students </w:t>
      </w:r>
      <w:r w:rsidR="00E54C66">
        <w:rPr>
          <w:lang w:val="en-GB"/>
        </w:rPr>
        <w:t>in</w:t>
      </w:r>
      <w:r w:rsidR="00B53F3B">
        <w:rPr>
          <w:lang w:val="en-GB"/>
        </w:rPr>
        <w:t xml:space="preserve"> produc</w:t>
      </w:r>
      <w:r w:rsidR="00E54C66">
        <w:rPr>
          <w:lang w:val="en-GB"/>
        </w:rPr>
        <w:t>ing</w:t>
      </w:r>
      <w:r w:rsidR="00B53F3B">
        <w:rPr>
          <w:lang w:val="en-GB"/>
        </w:rPr>
        <w:t xml:space="preserve"> high-quality </w:t>
      </w:r>
      <w:r w:rsidR="00E5009D">
        <w:rPr>
          <w:lang w:val="en-GB"/>
        </w:rPr>
        <w:t xml:space="preserve">Project Work </w:t>
      </w:r>
      <w:r w:rsidR="00E54C66">
        <w:rPr>
          <w:lang w:val="en-GB"/>
        </w:rPr>
        <w:t>assignments</w:t>
      </w:r>
      <w:r w:rsidR="00E5009D">
        <w:rPr>
          <w:lang w:val="en-GB"/>
        </w:rPr>
        <w:t xml:space="preserve"> and thes</w:t>
      </w:r>
      <w:r w:rsidR="004D4565">
        <w:rPr>
          <w:lang w:val="en-GB"/>
        </w:rPr>
        <w:t>e</w:t>
      </w:r>
      <w:r w:rsidR="00E5009D">
        <w:rPr>
          <w:lang w:val="en-GB"/>
        </w:rPr>
        <w:t>s</w:t>
      </w:r>
      <w:r w:rsidR="00124BE9" w:rsidRPr="00A32277">
        <w:rPr>
          <w:lang w:val="en-GB"/>
        </w:rPr>
        <w:t>:</w:t>
      </w:r>
    </w:p>
    <w:p w14:paraId="762F2270" w14:textId="743F817C" w:rsidR="00124BE9" w:rsidRPr="00A32277" w:rsidRDefault="005B0247" w:rsidP="00124BE9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Project Work and Dissertation </w:t>
      </w:r>
      <w:r w:rsidR="00D97E5A">
        <w:rPr>
          <w:lang w:val="en-GB"/>
        </w:rPr>
        <w:t>Template</w:t>
      </w:r>
      <w:r w:rsidR="00124BE9" w:rsidRPr="00A32277">
        <w:rPr>
          <w:lang w:val="en-GB"/>
        </w:rPr>
        <w:t xml:space="preserve"> (</w:t>
      </w:r>
      <w:r w:rsidR="00D97E5A">
        <w:rPr>
          <w:lang w:val="en-GB"/>
        </w:rPr>
        <w:t xml:space="preserve">which contains the </w:t>
      </w:r>
      <w:r w:rsidR="00033A12">
        <w:rPr>
          <w:lang w:val="en-GB"/>
        </w:rPr>
        <w:t xml:space="preserve">main issues regarding the writing and </w:t>
      </w:r>
      <w:r w:rsidR="00A374E3">
        <w:rPr>
          <w:lang w:val="en-GB"/>
        </w:rPr>
        <w:t>editing of professional materials)</w:t>
      </w:r>
      <w:r w:rsidR="000A0D16">
        <w:rPr>
          <w:lang w:val="en-GB"/>
        </w:rPr>
        <w:t xml:space="preserve"> </w:t>
      </w:r>
      <w:r w:rsidR="000A0D16">
        <w:rPr>
          <w:bCs/>
          <w:lang w:val="en-GB"/>
        </w:rPr>
        <w:t>(Moodle)</w:t>
      </w:r>
    </w:p>
    <w:p w14:paraId="09492837" w14:textId="085D25E7" w:rsidR="00124BE9" w:rsidRPr="00A542CC" w:rsidRDefault="005B0247" w:rsidP="00A542CC">
      <w:pPr>
        <w:pStyle w:val="Listaszerbekezds"/>
        <w:numPr>
          <w:ilvl w:val="0"/>
          <w:numId w:val="25"/>
        </w:numPr>
        <w:rPr>
          <w:lang w:val="en-GB"/>
        </w:rPr>
      </w:pPr>
      <w:r w:rsidRPr="002B1EB0">
        <w:rPr>
          <w:lang w:val="en-GB"/>
        </w:rPr>
        <w:t xml:space="preserve">General </w:t>
      </w:r>
      <w:r w:rsidR="002B1EB0" w:rsidRPr="002B1EB0">
        <w:rPr>
          <w:lang w:val="en-GB"/>
        </w:rPr>
        <w:t xml:space="preserve">Guidelines and Requirements for Bachelor Project Work and Thesis </w:t>
      </w:r>
      <w:r w:rsidR="002B1EB0">
        <w:rPr>
          <w:lang w:val="en-GB"/>
        </w:rPr>
        <w:t>(this guide)</w:t>
      </w:r>
      <w:r w:rsidR="00227C71">
        <w:rPr>
          <w:lang w:val="en-GB"/>
        </w:rPr>
        <w:t xml:space="preserve"> – presentation/video recording and slides</w:t>
      </w:r>
      <w:r w:rsidR="000A0D16">
        <w:rPr>
          <w:lang w:val="en-GB"/>
        </w:rPr>
        <w:t xml:space="preserve"> </w:t>
      </w:r>
      <w:r w:rsidR="000A0D16">
        <w:rPr>
          <w:bCs/>
          <w:lang w:val="en-GB"/>
        </w:rPr>
        <w:t>(Moodle)</w:t>
      </w:r>
    </w:p>
    <w:p w14:paraId="16C3260E" w14:textId="5864E239" w:rsidR="00F71514" w:rsidRPr="00A32277" w:rsidRDefault="00F71514" w:rsidP="00F7151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bCs/>
          <w:lang w:val="en-GB"/>
        </w:rPr>
        <w:t>Literature research and analysis, referencing</w:t>
      </w:r>
      <w:r w:rsidR="00A542CC">
        <w:rPr>
          <w:bCs/>
          <w:lang w:val="en-GB"/>
        </w:rPr>
        <w:t xml:space="preserve"> guide and requirements </w:t>
      </w:r>
      <w:r w:rsidR="001A521F">
        <w:rPr>
          <w:bCs/>
          <w:lang w:val="en-GB"/>
        </w:rPr>
        <w:t>–</w:t>
      </w:r>
      <w:r w:rsidR="00A542CC">
        <w:rPr>
          <w:bCs/>
          <w:lang w:val="en-GB"/>
        </w:rPr>
        <w:t xml:space="preserve"> </w:t>
      </w:r>
      <w:r w:rsidR="001A521F">
        <w:rPr>
          <w:bCs/>
          <w:lang w:val="en-GB"/>
        </w:rPr>
        <w:t>presentation/video recording</w:t>
      </w:r>
      <w:r w:rsidR="001A521F" w:rsidRPr="00C2524B">
        <w:rPr>
          <w:bCs/>
          <w:lang w:val="en-GB"/>
        </w:rPr>
        <w:t>, document</w:t>
      </w:r>
      <w:r w:rsidR="00C2524B">
        <w:rPr>
          <w:bCs/>
          <w:lang w:val="en-GB"/>
        </w:rPr>
        <w:t>s</w:t>
      </w:r>
      <w:r w:rsidR="00A51BF6">
        <w:rPr>
          <w:bCs/>
          <w:lang w:val="en-GB"/>
        </w:rPr>
        <w:t>,</w:t>
      </w:r>
      <w:r w:rsidR="001A521F">
        <w:rPr>
          <w:bCs/>
          <w:lang w:val="en-GB"/>
        </w:rPr>
        <w:t xml:space="preserve"> and slides (Moodle)</w:t>
      </w:r>
    </w:p>
    <w:p w14:paraId="5797A1C1" w14:textId="1AF75A6C" w:rsidR="00F71514" w:rsidRPr="00A32277" w:rsidRDefault="00F71514" w:rsidP="001A521F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bCs/>
          <w:lang w:val="en-GB"/>
        </w:rPr>
        <w:t xml:space="preserve">Analysis of data collection methods, choosing the right methodology, and </w:t>
      </w:r>
      <w:r w:rsidR="00E25E91">
        <w:rPr>
          <w:bCs/>
          <w:lang w:val="en-GB"/>
        </w:rPr>
        <w:t>justify</w:t>
      </w:r>
      <w:r>
        <w:rPr>
          <w:bCs/>
          <w:lang w:val="en-GB"/>
        </w:rPr>
        <w:t>ing one’s choice</w:t>
      </w:r>
      <w:r w:rsidR="001A521F">
        <w:rPr>
          <w:bCs/>
          <w:lang w:val="en-GB"/>
        </w:rPr>
        <w:t xml:space="preserve"> – presentation/video recording</w:t>
      </w:r>
      <w:r w:rsidR="003F0FEC">
        <w:rPr>
          <w:bCs/>
          <w:lang w:val="en-GB"/>
        </w:rPr>
        <w:t>, slides (Moodle)</w:t>
      </w:r>
      <w:r>
        <w:rPr>
          <w:bCs/>
          <w:lang w:val="en-GB"/>
        </w:rPr>
        <w:t xml:space="preserve"> </w:t>
      </w:r>
    </w:p>
    <w:p w14:paraId="6F254B91" w14:textId="670DCE71" w:rsidR="00F71514" w:rsidRPr="003F0FEC" w:rsidRDefault="00F71514" w:rsidP="003F0FEC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bCs/>
          <w:lang w:val="en-GB"/>
        </w:rPr>
        <w:t>Data collection and analysis</w:t>
      </w:r>
      <w:r w:rsidR="003F0FEC">
        <w:rPr>
          <w:bCs/>
          <w:lang w:val="en-GB"/>
        </w:rPr>
        <w:t xml:space="preserve"> – presentation, slides with comments (Moodle)</w:t>
      </w:r>
    </w:p>
    <w:p w14:paraId="32E74597" w14:textId="472930FA" w:rsidR="003F0FEC" w:rsidRPr="00A32277" w:rsidRDefault="000269D0" w:rsidP="003F0FEC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bCs/>
          <w:lang w:val="en-GB"/>
        </w:rPr>
        <w:t>Using d</w:t>
      </w:r>
      <w:r w:rsidR="003F0FEC">
        <w:rPr>
          <w:bCs/>
          <w:lang w:val="en-GB"/>
        </w:rPr>
        <w:t xml:space="preserve">ata </w:t>
      </w:r>
      <w:r>
        <w:rPr>
          <w:bCs/>
          <w:lang w:val="en-GB"/>
        </w:rPr>
        <w:t>bases – Teams presentation (Moodle)</w:t>
      </w:r>
    </w:p>
    <w:p w14:paraId="6846EF2D" w14:textId="7AAB799A" w:rsidR="00124BE9" w:rsidRPr="00D04F87" w:rsidRDefault="000269D0" w:rsidP="00D04F87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bCs/>
          <w:lang w:val="en-GB"/>
        </w:rPr>
        <w:t>Preparing a p</w:t>
      </w:r>
      <w:r w:rsidR="00F71514" w:rsidRPr="00A32277">
        <w:rPr>
          <w:bCs/>
          <w:lang w:val="en-GB"/>
        </w:rPr>
        <w:t>re</w:t>
      </w:r>
      <w:r w:rsidR="00F71514">
        <w:rPr>
          <w:bCs/>
          <w:lang w:val="en-GB"/>
        </w:rPr>
        <w:t xml:space="preserve">sentation </w:t>
      </w:r>
      <w:r>
        <w:rPr>
          <w:bCs/>
          <w:lang w:val="en-GB"/>
        </w:rPr>
        <w:t>- presentation/video recording, slides (Moodle)</w:t>
      </w:r>
    </w:p>
    <w:p w14:paraId="0C307EB0" w14:textId="52BB4D63" w:rsidR="002A60EA" w:rsidRPr="00A32277" w:rsidRDefault="00D04F87" w:rsidP="00C854F0">
      <w:pPr>
        <w:pStyle w:val="Cmsor1"/>
        <w:rPr>
          <w:lang w:val="en-GB"/>
        </w:rPr>
      </w:pPr>
      <w:bookmarkStart w:id="248" w:name="_Toc81301779"/>
      <w:bookmarkStart w:id="249" w:name="_Toc33391776"/>
      <w:bookmarkStart w:id="250" w:name="_Toc33425229"/>
      <w:bookmarkStart w:id="251" w:name="_Toc33426272"/>
      <w:bookmarkStart w:id="252" w:name="_Toc112340695"/>
      <w:bookmarkEnd w:id="248"/>
      <w:bookmarkEnd w:id="249"/>
      <w:bookmarkEnd w:id="250"/>
      <w:bookmarkEnd w:id="251"/>
      <w:r>
        <w:rPr>
          <w:lang w:val="en-GB"/>
        </w:rPr>
        <w:t>Appendix</w:t>
      </w:r>
      <w:r w:rsidR="002A60EA" w:rsidRPr="00A32277">
        <w:rPr>
          <w:lang w:val="en-GB"/>
        </w:rPr>
        <w:t xml:space="preserve">: </w:t>
      </w:r>
      <w:r w:rsidR="00E25E91">
        <w:rPr>
          <w:lang w:val="en-GB"/>
        </w:rPr>
        <w:t>A l</w:t>
      </w:r>
      <w:r>
        <w:rPr>
          <w:lang w:val="en-GB"/>
        </w:rPr>
        <w:t>ist of consultation forms</w:t>
      </w:r>
      <w:r w:rsidR="00B50019">
        <w:rPr>
          <w:lang w:val="en-GB"/>
        </w:rPr>
        <w:t xml:space="preserve"> and minutes</w:t>
      </w:r>
      <w:bookmarkEnd w:id="252"/>
    </w:p>
    <w:p w14:paraId="61785AB0" w14:textId="7694C20D" w:rsidR="00124BE9" w:rsidRPr="00A32277" w:rsidRDefault="00D04F87" w:rsidP="00124BE9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Topic Choice Consultation Form </w:t>
      </w:r>
    </w:p>
    <w:p w14:paraId="613BE961" w14:textId="43E56CED" w:rsidR="00124BE9" w:rsidRPr="00A32277" w:rsidRDefault="00124BE9" w:rsidP="00124BE9">
      <w:pPr>
        <w:pStyle w:val="Listaszerbekezds"/>
        <w:numPr>
          <w:ilvl w:val="0"/>
          <w:numId w:val="24"/>
        </w:numPr>
        <w:rPr>
          <w:lang w:val="en-GB"/>
        </w:rPr>
      </w:pPr>
      <w:r w:rsidRPr="00A32277">
        <w:rPr>
          <w:lang w:val="en-GB"/>
        </w:rPr>
        <w:t>Proje</w:t>
      </w:r>
      <w:r w:rsidR="00D04F87">
        <w:rPr>
          <w:lang w:val="en-GB"/>
        </w:rPr>
        <w:t>c</w:t>
      </w:r>
      <w:r w:rsidRPr="00A32277">
        <w:rPr>
          <w:lang w:val="en-GB"/>
        </w:rPr>
        <w:t>t</w:t>
      </w:r>
      <w:r w:rsidR="00D04F87">
        <w:rPr>
          <w:lang w:val="en-GB"/>
        </w:rPr>
        <w:t xml:space="preserve"> Work 1 Submission </w:t>
      </w:r>
      <w:r w:rsidR="000B22BF">
        <w:rPr>
          <w:lang w:val="en-GB"/>
        </w:rPr>
        <w:t xml:space="preserve">Consultation Form </w:t>
      </w:r>
    </w:p>
    <w:p w14:paraId="17920E7C" w14:textId="539091D8" w:rsidR="000B22BF" w:rsidRDefault="000B22BF" w:rsidP="00124BE9">
      <w:pPr>
        <w:pStyle w:val="Listaszerbekezds"/>
        <w:numPr>
          <w:ilvl w:val="0"/>
          <w:numId w:val="24"/>
        </w:numPr>
        <w:rPr>
          <w:lang w:val="en-GB"/>
        </w:rPr>
      </w:pPr>
      <w:r w:rsidRPr="00A32277">
        <w:rPr>
          <w:lang w:val="en-GB"/>
        </w:rPr>
        <w:t>Proje</w:t>
      </w:r>
      <w:r>
        <w:rPr>
          <w:lang w:val="en-GB"/>
        </w:rPr>
        <w:t>c</w:t>
      </w:r>
      <w:r w:rsidRPr="00A32277">
        <w:rPr>
          <w:lang w:val="en-GB"/>
        </w:rPr>
        <w:t>t</w:t>
      </w:r>
      <w:r>
        <w:rPr>
          <w:lang w:val="en-GB"/>
        </w:rPr>
        <w:t xml:space="preserve"> Work 2 Submission Consultation Form </w:t>
      </w:r>
    </w:p>
    <w:p w14:paraId="6E9E5A9E" w14:textId="5DD62C10" w:rsidR="00124BE9" w:rsidRPr="00A32277" w:rsidRDefault="00946D94" w:rsidP="00124BE9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Final Exam </w:t>
      </w:r>
      <w:r w:rsidR="000B22BF">
        <w:rPr>
          <w:lang w:val="en-GB"/>
        </w:rPr>
        <w:t xml:space="preserve">Dissertation Evaluation Form </w:t>
      </w:r>
    </w:p>
    <w:p w14:paraId="142A20AD" w14:textId="77777777" w:rsidR="00AA3A75" w:rsidRPr="00A32277" w:rsidRDefault="00AA3A75" w:rsidP="00AA3A75">
      <w:pPr>
        <w:rPr>
          <w:lang w:val="en-GB"/>
        </w:rPr>
      </w:pPr>
    </w:p>
    <w:sectPr w:rsidR="00AA3A75" w:rsidRPr="00A32277" w:rsidSect="005C6EF4">
      <w:headerReference w:type="default" r:id="rId12"/>
      <w:footerReference w:type="default" r:id="rId13"/>
      <w:type w:val="continuous"/>
      <w:pgSz w:w="11907" w:h="16840" w:code="9"/>
      <w:pgMar w:top="1701" w:right="1418" w:bottom="1418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E430" w14:textId="77777777" w:rsidR="00C40012" w:rsidRDefault="00C40012">
      <w:r>
        <w:separator/>
      </w:r>
    </w:p>
  </w:endnote>
  <w:endnote w:type="continuationSeparator" w:id="0">
    <w:p w14:paraId="37DCF4CA" w14:textId="77777777" w:rsidR="00C40012" w:rsidRDefault="00C4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6453" w14:textId="77777777" w:rsidR="002F221B" w:rsidRDefault="002F22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0149959" w14:textId="77777777" w:rsidR="002F221B" w:rsidRDefault="002F22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38F9" w14:textId="65542483" w:rsidR="002F221B" w:rsidRDefault="002F22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B3E2B">
      <w:rPr>
        <w:rStyle w:val="Oldalszm"/>
        <w:noProof/>
      </w:rPr>
      <w:t>2</w:t>
    </w:r>
    <w:r>
      <w:rPr>
        <w:rStyle w:val="Oldalszm"/>
      </w:rPr>
      <w:fldChar w:fldCharType="end"/>
    </w:r>
  </w:p>
  <w:p w14:paraId="50E5709D" w14:textId="77777777" w:rsidR="002F221B" w:rsidRDefault="002F22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A7A2" w14:textId="77777777" w:rsidR="00C40012" w:rsidRDefault="00C40012">
      <w:r>
        <w:separator/>
      </w:r>
    </w:p>
  </w:footnote>
  <w:footnote w:type="continuationSeparator" w:id="0">
    <w:p w14:paraId="26D9A741" w14:textId="77777777" w:rsidR="00C40012" w:rsidRDefault="00C4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B116" w14:textId="67098655" w:rsidR="002F221B" w:rsidRPr="00255E58" w:rsidRDefault="002F221B" w:rsidP="007A2EAA">
    <w:pPr>
      <w:pStyle w:val="lfejELTE"/>
    </w:pPr>
    <w:r>
      <w:t>Eötvös Loránd Tudományegyetem</w:t>
    </w:r>
    <w:r>
      <w:tab/>
    </w:r>
    <w:r w:rsidRPr="00044B01">
      <w:t>Eötvös Loránd University</w:t>
    </w:r>
  </w:p>
  <w:p w14:paraId="717E55E8" w14:textId="77777777" w:rsidR="002F221B" w:rsidRDefault="002F221B" w:rsidP="007A2EAA">
    <w:pPr>
      <w:pStyle w:val="lfejELTE"/>
      <w:rPr>
        <w:spacing w:val="20"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A34D51" wp14:editId="7FD9F37D">
          <wp:simplePos x="0" y="0"/>
          <wp:positionH relativeFrom="column">
            <wp:align>center</wp:align>
          </wp:positionH>
          <wp:positionV relativeFrom="paragraph">
            <wp:posOffset>215902</wp:posOffset>
          </wp:positionV>
          <wp:extent cx="1018800" cy="1008000"/>
          <wp:effectExtent l="0" t="0" r="0" b="1905"/>
          <wp:wrapSquare wrapText="bothSides"/>
          <wp:docPr id="4" name="Kép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E58">
      <w:rPr>
        <w:spacing w:val="20"/>
        <w:sz w:val="22"/>
      </w:rPr>
      <w:t>Gazd</w:t>
    </w:r>
    <w:r>
      <w:rPr>
        <w:spacing w:val="20"/>
        <w:sz w:val="22"/>
      </w:rPr>
      <w:t>aság</w:t>
    </w:r>
    <w:r w:rsidRPr="00255E58">
      <w:rPr>
        <w:spacing w:val="20"/>
        <w:sz w:val="22"/>
      </w:rPr>
      <w:t xml:space="preserve">tudományi </w:t>
    </w:r>
    <w:r>
      <w:rPr>
        <w:spacing w:val="20"/>
        <w:sz w:val="22"/>
      </w:rPr>
      <w:t>Kar</w:t>
    </w:r>
    <w:r w:rsidRPr="00255E58">
      <w:rPr>
        <w:spacing w:val="20"/>
        <w:sz w:val="22"/>
      </w:rPr>
      <w:tab/>
    </w:r>
    <w:proofErr w:type="spellStart"/>
    <w:r>
      <w:rPr>
        <w:spacing w:val="20"/>
        <w:sz w:val="22"/>
      </w:rPr>
      <w:t>Faculty</w:t>
    </w:r>
    <w:proofErr w:type="spellEnd"/>
    <w:r w:rsidRPr="00255E58">
      <w:rPr>
        <w:spacing w:val="20"/>
        <w:sz w:val="22"/>
      </w:rPr>
      <w:t xml:space="preserve"> of </w:t>
    </w:r>
    <w:proofErr w:type="spellStart"/>
    <w:r w:rsidRPr="00255E58">
      <w:rPr>
        <w:spacing w:val="20"/>
        <w:sz w:val="22"/>
      </w:rPr>
      <w:t>Economics</w:t>
    </w:r>
    <w:proofErr w:type="spellEnd"/>
  </w:p>
  <w:p w14:paraId="06D9C6F7" w14:textId="47137BAB" w:rsidR="002F221B" w:rsidRDefault="002F221B">
    <w:pPr>
      <w:pStyle w:val="lfej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592B" w14:textId="7CFE96FF" w:rsidR="002F221B" w:rsidRPr="007247FA" w:rsidRDefault="007247FA" w:rsidP="007247FA">
    <w:pPr>
      <w:pStyle w:val="lfej"/>
    </w:pPr>
    <w:proofErr w:type="spellStart"/>
    <w:r w:rsidRPr="007247FA">
      <w:rPr>
        <w:bCs/>
        <w:i/>
      </w:rPr>
      <w:t>Guidelines</w:t>
    </w:r>
    <w:proofErr w:type="spellEnd"/>
    <w:r w:rsidRPr="007247FA">
      <w:rPr>
        <w:bCs/>
        <w:i/>
      </w:rPr>
      <w:t xml:space="preserve"> and </w:t>
    </w:r>
    <w:proofErr w:type="spellStart"/>
    <w:r w:rsidRPr="007247FA">
      <w:rPr>
        <w:bCs/>
        <w:i/>
      </w:rPr>
      <w:t>Requirements</w:t>
    </w:r>
    <w:proofErr w:type="spellEnd"/>
    <w:r w:rsidRPr="007247FA">
      <w:rPr>
        <w:bCs/>
        <w:i/>
      </w:rPr>
      <w:t xml:space="preserve"> </w:t>
    </w:r>
    <w:proofErr w:type="spellStart"/>
    <w:r w:rsidRPr="007247FA">
      <w:rPr>
        <w:bCs/>
        <w:i/>
      </w:rPr>
      <w:t>for</w:t>
    </w:r>
    <w:proofErr w:type="spellEnd"/>
    <w:r w:rsidRPr="007247FA">
      <w:rPr>
        <w:bCs/>
        <w:i/>
      </w:rPr>
      <w:t xml:space="preserve"> </w:t>
    </w:r>
    <w:proofErr w:type="spellStart"/>
    <w:r w:rsidRPr="007247FA">
      <w:rPr>
        <w:bCs/>
        <w:i/>
      </w:rPr>
      <w:t>Bachelor</w:t>
    </w:r>
    <w:proofErr w:type="spellEnd"/>
    <w:r w:rsidRPr="007247FA">
      <w:rPr>
        <w:bCs/>
        <w:i/>
      </w:rPr>
      <w:t xml:space="preserve"> Project </w:t>
    </w:r>
    <w:proofErr w:type="spellStart"/>
    <w:r w:rsidRPr="007247FA">
      <w:rPr>
        <w:bCs/>
        <w:i/>
      </w:rPr>
      <w:t>Work</w:t>
    </w:r>
    <w:proofErr w:type="spellEnd"/>
    <w:r w:rsidRPr="007247FA">
      <w:rPr>
        <w:bCs/>
        <w:i/>
      </w:rPr>
      <w:t xml:space="preserve"> and </w:t>
    </w:r>
    <w:proofErr w:type="spellStart"/>
    <w:r w:rsidRPr="007247FA">
      <w:rPr>
        <w:bCs/>
        <w:i/>
      </w:rPr>
      <w:t>Thesis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35CA35E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7474D"/>
    <w:multiLevelType w:val="hybridMultilevel"/>
    <w:tmpl w:val="0DF4B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280F"/>
    <w:multiLevelType w:val="multilevel"/>
    <w:tmpl w:val="1BFE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61F4C"/>
    <w:multiLevelType w:val="hybridMultilevel"/>
    <w:tmpl w:val="A404BE6A"/>
    <w:lvl w:ilvl="0" w:tplc="5A54D0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A9E4D40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085C1CF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EA40360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DFC77C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F72DA88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5025D8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DCEEBF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7AB61EC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5CA467C"/>
    <w:multiLevelType w:val="hybridMultilevel"/>
    <w:tmpl w:val="83DCF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13B7"/>
    <w:multiLevelType w:val="hybridMultilevel"/>
    <w:tmpl w:val="0C0A2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7058"/>
    <w:multiLevelType w:val="hybridMultilevel"/>
    <w:tmpl w:val="625A9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3FE"/>
    <w:multiLevelType w:val="hybridMultilevel"/>
    <w:tmpl w:val="BD9C8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15F"/>
    <w:multiLevelType w:val="hybridMultilevel"/>
    <w:tmpl w:val="48D80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3A1"/>
    <w:multiLevelType w:val="hybridMultilevel"/>
    <w:tmpl w:val="6380B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48B6"/>
    <w:multiLevelType w:val="hybridMultilevel"/>
    <w:tmpl w:val="79DC5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5D3C"/>
    <w:multiLevelType w:val="hybridMultilevel"/>
    <w:tmpl w:val="3D008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13354"/>
    <w:multiLevelType w:val="hybridMultilevel"/>
    <w:tmpl w:val="98C2B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87F67"/>
    <w:multiLevelType w:val="hybridMultilevel"/>
    <w:tmpl w:val="DD34B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52652"/>
    <w:multiLevelType w:val="hybridMultilevel"/>
    <w:tmpl w:val="214E0944"/>
    <w:lvl w:ilvl="0" w:tplc="36CC91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B2EE9"/>
    <w:multiLevelType w:val="hybridMultilevel"/>
    <w:tmpl w:val="7370E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B6DFC"/>
    <w:multiLevelType w:val="hybridMultilevel"/>
    <w:tmpl w:val="360A7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30EC"/>
    <w:multiLevelType w:val="hybridMultilevel"/>
    <w:tmpl w:val="2AB48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C6E"/>
    <w:multiLevelType w:val="hybridMultilevel"/>
    <w:tmpl w:val="024EA7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B76E24"/>
    <w:multiLevelType w:val="hybridMultilevel"/>
    <w:tmpl w:val="6E2278E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8011E5"/>
    <w:multiLevelType w:val="hybridMultilevel"/>
    <w:tmpl w:val="87486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66069"/>
    <w:multiLevelType w:val="hybridMultilevel"/>
    <w:tmpl w:val="B9AECE24"/>
    <w:lvl w:ilvl="0" w:tplc="C968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EF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8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4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C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A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6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0E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22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84D33A2"/>
    <w:multiLevelType w:val="hybridMultilevel"/>
    <w:tmpl w:val="2DF68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D4A77"/>
    <w:multiLevelType w:val="hybridMultilevel"/>
    <w:tmpl w:val="71B8020C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533A"/>
    <w:multiLevelType w:val="hybridMultilevel"/>
    <w:tmpl w:val="2EB41C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09C653D"/>
    <w:multiLevelType w:val="hybridMultilevel"/>
    <w:tmpl w:val="22DCD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24AC8"/>
    <w:multiLevelType w:val="hybridMultilevel"/>
    <w:tmpl w:val="6E2278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EF1CDB"/>
    <w:multiLevelType w:val="hybridMultilevel"/>
    <w:tmpl w:val="882EE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F5DC4"/>
    <w:multiLevelType w:val="hybridMultilevel"/>
    <w:tmpl w:val="FA70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B4410"/>
    <w:multiLevelType w:val="hybridMultilevel"/>
    <w:tmpl w:val="BC268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C76DA"/>
    <w:multiLevelType w:val="hybridMultilevel"/>
    <w:tmpl w:val="B134A6C8"/>
    <w:lvl w:ilvl="0" w:tplc="E45C279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3A88">
      <w:start w:val="1"/>
      <w:numFmt w:val="bullet"/>
      <w:lvlText w:val="̵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EBD56" w:tentative="1">
      <w:start w:val="1"/>
      <w:numFmt w:val="bullet"/>
      <w:lvlText w:val="̵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68064" w:tentative="1">
      <w:start w:val="1"/>
      <w:numFmt w:val="bullet"/>
      <w:lvlText w:val="̵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66B6C" w:tentative="1">
      <w:start w:val="1"/>
      <w:numFmt w:val="bullet"/>
      <w:lvlText w:val="̵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40E" w:tentative="1">
      <w:start w:val="1"/>
      <w:numFmt w:val="bullet"/>
      <w:lvlText w:val="̵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47A46" w:tentative="1">
      <w:start w:val="1"/>
      <w:numFmt w:val="bullet"/>
      <w:lvlText w:val="̵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44F08" w:tentative="1">
      <w:start w:val="1"/>
      <w:numFmt w:val="bullet"/>
      <w:lvlText w:val="̵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EE70C" w:tentative="1">
      <w:start w:val="1"/>
      <w:numFmt w:val="bullet"/>
      <w:lvlText w:val="̵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D34D10"/>
    <w:multiLevelType w:val="hybridMultilevel"/>
    <w:tmpl w:val="6A74409E"/>
    <w:lvl w:ilvl="0" w:tplc="73F4B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0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4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4D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6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C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A1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24146A"/>
    <w:multiLevelType w:val="hybridMultilevel"/>
    <w:tmpl w:val="60C4D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F46EB"/>
    <w:multiLevelType w:val="hybridMultilevel"/>
    <w:tmpl w:val="F270356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CC1B4D"/>
    <w:multiLevelType w:val="hybridMultilevel"/>
    <w:tmpl w:val="2556D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1DCC"/>
    <w:multiLevelType w:val="hybridMultilevel"/>
    <w:tmpl w:val="A8483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875ED"/>
    <w:multiLevelType w:val="hybridMultilevel"/>
    <w:tmpl w:val="B84275F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B60EE"/>
    <w:multiLevelType w:val="multilevel"/>
    <w:tmpl w:val="C438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4B2B80"/>
    <w:multiLevelType w:val="hybridMultilevel"/>
    <w:tmpl w:val="F23CA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A61D2"/>
    <w:multiLevelType w:val="hybridMultilevel"/>
    <w:tmpl w:val="EC1819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FB60BE"/>
    <w:multiLevelType w:val="hybridMultilevel"/>
    <w:tmpl w:val="C0AE6310"/>
    <w:lvl w:ilvl="0" w:tplc="6630D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906A14"/>
    <w:multiLevelType w:val="hybridMultilevel"/>
    <w:tmpl w:val="70749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869E1"/>
    <w:multiLevelType w:val="hybridMultilevel"/>
    <w:tmpl w:val="5F047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64794"/>
    <w:multiLevelType w:val="hybridMultilevel"/>
    <w:tmpl w:val="5BEE3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82E3B"/>
    <w:multiLevelType w:val="multilevel"/>
    <w:tmpl w:val="7A5C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D353F6"/>
    <w:multiLevelType w:val="hybridMultilevel"/>
    <w:tmpl w:val="72FCA51C"/>
    <w:lvl w:ilvl="0" w:tplc="AF4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07B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29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8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CD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84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5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0E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7A6374"/>
    <w:multiLevelType w:val="hybridMultilevel"/>
    <w:tmpl w:val="67825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746D3"/>
    <w:multiLevelType w:val="hybridMultilevel"/>
    <w:tmpl w:val="8F08B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2255">
    <w:abstractNumId w:val="0"/>
  </w:num>
  <w:num w:numId="2" w16cid:durableId="1678457247">
    <w:abstractNumId w:val="7"/>
  </w:num>
  <w:num w:numId="3" w16cid:durableId="354424970">
    <w:abstractNumId w:val="42"/>
  </w:num>
  <w:num w:numId="4" w16cid:durableId="392042643">
    <w:abstractNumId w:val="28"/>
  </w:num>
  <w:num w:numId="5" w16cid:durableId="2027779793">
    <w:abstractNumId w:val="2"/>
  </w:num>
  <w:num w:numId="6" w16cid:durableId="941258283">
    <w:abstractNumId w:val="24"/>
  </w:num>
  <w:num w:numId="7" w16cid:durableId="1285502818">
    <w:abstractNumId w:val="26"/>
  </w:num>
  <w:num w:numId="8" w16cid:durableId="1758552371">
    <w:abstractNumId w:val="34"/>
  </w:num>
  <w:num w:numId="9" w16cid:durableId="445083896">
    <w:abstractNumId w:val="41"/>
  </w:num>
  <w:num w:numId="10" w16cid:durableId="1262907590">
    <w:abstractNumId w:val="29"/>
  </w:num>
  <w:num w:numId="11" w16cid:durableId="937758689">
    <w:abstractNumId w:val="13"/>
  </w:num>
  <w:num w:numId="12" w16cid:durableId="965814912">
    <w:abstractNumId w:val="21"/>
  </w:num>
  <w:num w:numId="13" w16cid:durableId="1457483284">
    <w:abstractNumId w:val="12"/>
  </w:num>
  <w:num w:numId="14" w16cid:durableId="1969164492">
    <w:abstractNumId w:val="35"/>
  </w:num>
  <w:num w:numId="15" w16cid:durableId="142621366">
    <w:abstractNumId w:val="16"/>
  </w:num>
  <w:num w:numId="16" w16cid:durableId="742139848">
    <w:abstractNumId w:val="11"/>
  </w:num>
  <w:num w:numId="17" w16cid:durableId="1128007143">
    <w:abstractNumId w:val="5"/>
  </w:num>
  <w:num w:numId="18" w16cid:durableId="363868751">
    <w:abstractNumId w:val="14"/>
  </w:num>
  <w:num w:numId="19" w16cid:durableId="1062601792">
    <w:abstractNumId w:val="10"/>
  </w:num>
  <w:num w:numId="20" w16cid:durableId="1740245850">
    <w:abstractNumId w:val="1"/>
  </w:num>
  <w:num w:numId="21" w16cid:durableId="708845133">
    <w:abstractNumId w:val="19"/>
  </w:num>
  <w:num w:numId="22" w16cid:durableId="265622665">
    <w:abstractNumId w:val="25"/>
  </w:num>
  <w:num w:numId="23" w16cid:durableId="48460464">
    <w:abstractNumId w:val="23"/>
  </w:num>
  <w:num w:numId="24" w16cid:durableId="1092627122">
    <w:abstractNumId w:val="47"/>
  </w:num>
  <w:num w:numId="25" w16cid:durableId="2131316394">
    <w:abstractNumId w:val="17"/>
  </w:num>
  <w:num w:numId="26" w16cid:durableId="1282686509">
    <w:abstractNumId w:val="37"/>
  </w:num>
  <w:num w:numId="27" w16cid:durableId="874000367">
    <w:abstractNumId w:val="6"/>
  </w:num>
  <w:num w:numId="28" w16cid:durableId="709110539">
    <w:abstractNumId w:val="3"/>
  </w:num>
  <w:num w:numId="29" w16cid:durableId="287055653">
    <w:abstractNumId w:val="38"/>
  </w:num>
  <w:num w:numId="30" w16cid:durableId="1526821465">
    <w:abstractNumId w:val="45"/>
  </w:num>
  <w:num w:numId="31" w16cid:durableId="1798717570">
    <w:abstractNumId w:val="43"/>
  </w:num>
  <w:num w:numId="32" w16cid:durableId="1708483115">
    <w:abstractNumId w:val="46"/>
  </w:num>
  <w:num w:numId="33" w16cid:durableId="1582762672">
    <w:abstractNumId w:val="40"/>
  </w:num>
  <w:num w:numId="34" w16cid:durableId="1973124648">
    <w:abstractNumId w:val="18"/>
  </w:num>
  <w:num w:numId="35" w16cid:durableId="1238705818">
    <w:abstractNumId w:val="30"/>
  </w:num>
  <w:num w:numId="36" w16cid:durableId="915751652">
    <w:abstractNumId w:val="36"/>
  </w:num>
  <w:num w:numId="37" w16cid:durableId="17003586">
    <w:abstractNumId w:val="32"/>
  </w:num>
  <w:num w:numId="38" w16cid:durableId="2095585555">
    <w:abstractNumId w:val="22"/>
  </w:num>
  <w:num w:numId="39" w16cid:durableId="1538421958">
    <w:abstractNumId w:val="31"/>
  </w:num>
  <w:num w:numId="40" w16cid:durableId="2043818439">
    <w:abstractNumId w:val="44"/>
  </w:num>
  <w:num w:numId="41" w16cid:durableId="546842082">
    <w:abstractNumId w:val="20"/>
  </w:num>
  <w:num w:numId="42" w16cid:durableId="1430079883">
    <w:abstractNumId w:val="27"/>
  </w:num>
  <w:num w:numId="43" w16cid:durableId="1096050753">
    <w:abstractNumId w:val="39"/>
  </w:num>
  <w:num w:numId="44" w16cid:durableId="87166221">
    <w:abstractNumId w:val="4"/>
  </w:num>
  <w:num w:numId="45" w16cid:durableId="612248102">
    <w:abstractNumId w:val="33"/>
  </w:num>
  <w:num w:numId="46" w16cid:durableId="1530989658">
    <w:abstractNumId w:val="9"/>
  </w:num>
  <w:num w:numId="47" w16cid:durableId="1185168322">
    <w:abstractNumId w:val="15"/>
  </w:num>
  <w:num w:numId="48" w16cid:durableId="1380474792">
    <w:abstractNumId w:val="48"/>
  </w:num>
  <w:num w:numId="49" w16cid:durableId="544216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D0"/>
    <w:rsid w:val="0000071C"/>
    <w:rsid w:val="000020BA"/>
    <w:rsid w:val="000029F0"/>
    <w:rsid w:val="00002B60"/>
    <w:rsid w:val="00004831"/>
    <w:rsid w:val="000056A3"/>
    <w:rsid w:val="00006C9E"/>
    <w:rsid w:val="0000768E"/>
    <w:rsid w:val="0000773A"/>
    <w:rsid w:val="00007B35"/>
    <w:rsid w:val="00007C32"/>
    <w:rsid w:val="00010396"/>
    <w:rsid w:val="00010459"/>
    <w:rsid w:val="00010D64"/>
    <w:rsid w:val="00011517"/>
    <w:rsid w:val="00012513"/>
    <w:rsid w:val="00014E9F"/>
    <w:rsid w:val="00020462"/>
    <w:rsid w:val="000207DC"/>
    <w:rsid w:val="00024F82"/>
    <w:rsid w:val="0002595E"/>
    <w:rsid w:val="000269D0"/>
    <w:rsid w:val="00030734"/>
    <w:rsid w:val="000307E8"/>
    <w:rsid w:val="00030C7F"/>
    <w:rsid w:val="00030E55"/>
    <w:rsid w:val="0003360A"/>
    <w:rsid w:val="00033A12"/>
    <w:rsid w:val="000340D4"/>
    <w:rsid w:val="00035B61"/>
    <w:rsid w:val="00035E6A"/>
    <w:rsid w:val="0003616D"/>
    <w:rsid w:val="000364C7"/>
    <w:rsid w:val="00036D1C"/>
    <w:rsid w:val="000378B3"/>
    <w:rsid w:val="00037956"/>
    <w:rsid w:val="00040DB2"/>
    <w:rsid w:val="000411FA"/>
    <w:rsid w:val="0004167F"/>
    <w:rsid w:val="000418E4"/>
    <w:rsid w:val="00041FBA"/>
    <w:rsid w:val="00042062"/>
    <w:rsid w:val="000421BA"/>
    <w:rsid w:val="00044492"/>
    <w:rsid w:val="00045085"/>
    <w:rsid w:val="00045543"/>
    <w:rsid w:val="00050BBB"/>
    <w:rsid w:val="00050C5E"/>
    <w:rsid w:val="00050EEE"/>
    <w:rsid w:val="00050F68"/>
    <w:rsid w:val="000510F9"/>
    <w:rsid w:val="00051BB9"/>
    <w:rsid w:val="000526FF"/>
    <w:rsid w:val="00053859"/>
    <w:rsid w:val="00053B1A"/>
    <w:rsid w:val="00054664"/>
    <w:rsid w:val="00054E81"/>
    <w:rsid w:val="000552A1"/>
    <w:rsid w:val="0005615D"/>
    <w:rsid w:val="000566DC"/>
    <w:rsid w:val="000569D5"/>
    <w:rsid w:val="00057C99"/>
    <w:rsid w:val="0006064C"/>
    <w:rsid w:val="0006103C"/>
    <w:rsid w:val="00061362"/>
    <w:rsid w:val="000623AE"/>
    <w:rsid w:val="000634E0"/>
    <w:rsid w:val="00063809"/>
    <w:rsid w:val="00066F66"/>
    <w:rsid w:val="000671B9"/>
    <w:rsid w:val="000673AF"/>
    <w:rsid w:val="00067E7D"/>
    <w:rsid w:val="000706EC"/>
    <w:rsid w:val="000718BF"/>
    <w:rsid w:val="00071D4B"/>
    <w:rsid w:val="00073517"/>
    <w:rsid w:val="000735A1"/>
    <w:rsid w:val="000743D3"/>
    <w:rsid w:val="00075832"/>
    <w:rsid w:val="000758B6"/>
    <w:rsid w:val="00076324"/>
    <w:rsid w:val="000763D4"/>
    <w:rsid w:val="00080976"/>
    <w:rsid w:val="00081742"/>
    <w:rsid w:val="0008221B"/>
    <w:rsid w:val="00083698"/>
    <w:rsid w:val="000839E0"/>
    <w:rsid w:val="0008491B"/>
    <w:rsid w:val="00084B64"/>
    <w:rsid w:val="00085976"/>
    <w:rsid w:val="000861EE"/>
    <w:rsid w:val="00090F85"/>
    <w:rsid w:val="00092AA5"/>
    <w:rsid w:val="0009346C"/>
    <w:rsid w:val="00094279"/>
    <w:rsid w:val="000943A6"/>
    <w:rsid w:val="00095A40"/>
    <w:rsid w:val="0009616E"/>
    <w:rsid w:val="00096F9A"/>
    <w:rsid w:val="000973A3"/>
    <w:rsid w:val="000A0D16"/>
    <w:rsid w:val="000A102C"/>
    <w:rsid w:val="000A1757"/>
    <w:rsid w:val="000A1D1E"/>
    <w:rsid w:val="000A2EF7"/>
    <w:rsid w:val="000A3204"/>
    <w:rsid w:val="000A3878"/>
    <w:rsid w:val="000A5A59"/>
    <w:rsid w:val="000A6233"/>
    <w:rsid w:val="000A6FD8"/>
    <w:rsid w:val="000A7EB5"/>
    <w:rsid w:val="000B0D93"/>
    <w:rsid w:val="000B0E09"/>
    <w:rsid w:val="000B1560"/>
    <w:rsid w:val="000B22BF"/>
    <w:rsid w:val="000B3922"/>
    <w:rsid w:val="000B3CBF"/>
    <w:rsid w:val="000B3E6C"/>
    <w:rsid w:val="000B5DBA"/>
    <w:rsid w:val="000C000E"/>
    <w:rsid w:val="000C2303"/>
    <w:rsid w:val="000C2B00"/>
    <w:rsid w:val="000C397C"/>
    <w:rsid w:val="000C446E"/>
    <w:rsid w:val="000C52F8"/>
    <w:rsid w:val="000C5628"/>
    <w:rsid w:val="000C676E"/>
    <w:rsid w:val="000C6F05"/>
    <w:rsid w:val="000C7672"/>
    <w:rsid w:val="000C7804"/>
    <w:rsid w:val="000D0E97"/>
    <w:rsid w:val="000D2E61"/>
    <w:rsid w:val="000D39B1"/>
    <w:rsid w:val="000E0C74"/>
    <w:rsid w:val="000E2F38"/>
    <w:rsid w:val="000E39A8"/>
    <w:rsid w:val="000E4810"/>
    <w:rsid w:val="000E4881"/>
    <w:rsid w:val="000E545D"/>
    <w:rsid w:val="000E61FC"/>
    <w:rsid w:val="000E79D3"/>
    <w:rsid w:val="000F2E36"/>
    <w:rsid w:val="000F33CB"/>
    <w:rsid w:val="000F34C5"/>
    <w:rsid w:val="000F3EF8"/>
    <w:rsid w:val="000F6C83"/>
    <w:rsid w:val="00100197"/>
    <w:rsid w:val="00100278"/>
    <w:rsid w:val="00100E72"/>
    <w:rsid w:val="00101629"/>
    <w:rsid w:val="00101B59"/>
    <w:rsid w:val="00102151"/>
    <w:rsid w:val="001022A4"/>
    <w:rsid w:val="00102390"/>
    <w:rsid w:val="0010354A"/>
    <w:rsid w:val="001037DA"/>
    <w:rsid w:val="00103A1C"/>
    <w:rsid w:val="00105131"/>
    <w:rsid w:val="00105183"/>
    <w:rsid w:val="00106214"/>
    <w:rsid w:val="00107261"/>
    <w:rsid w:val="00107D10"/>
    <w:rsid w:val="0011015D"/>
    <w:rsid w:val="0011067E"/>
    <w:rsid w:val="001119A0"/>
    <w:rsid w:val="001122C1"/>
    <w:rsid w:val="001122CC"/>
    <w:rsid w:val="00112AF2"/>
    <w:rsid w:val="0011324D"/>
    <w:rsid w:val="001141ED"/>
    <w:rsid w:val="00114884"/>
    <w:rsid w:val="00114A15"/>
    <w:rsid w:val="00115695"/>
    <w:rsid w:val="0011752D"/>
    <w:rsid w:val="001176B3"/>
    <w:rsid w:val="00117B3B"/>
    <w:rsid w:val="0012027C"/>
    <w:rsid w:val="00120CC8"/>
    <w:rsid w:val="001231DB"/>
    <w:rsid w:val="00124BE9"/>
    <w:rsid w:val="00124EF4"/>
    <w:rsid w:val="001250BB"/>
    <w:rsid w:val="00125D09"/>
    <w:rsid w:val="001263AB"/>
    <w:rsid w:val="00126DA3"/>
    <w:rsid w:val="00126FAA"/>
    <w:rsid w:val="001274BF"/>
    <w:rsid w:val="0012768C"/>
    <w:rsid w:val="00130016"/>
    <w:rsid w:val="0013126F"/>
    <w:rsid w:val="00131500"/>
    <w:rsid w:val="00132257"/>
    <w:rsid w:val="00133E8B"/>
    <w:rsid w:val="00140B47"/>
    <w:rsid w:val="00140BEC"/>
    <w:rsid w:val="00141CE0"/>
    <w:rsid w:val="001432E0"/>
    <w:rsid w:val="001433D7"/>
    <w:rsid w:val="0014373E"/>
    <w:rsid w:val="001445B4"/>
    <w:rsid w:val="00144E91"/>
    <w:rsid w:val="00145543"/>
    <w:rsid w:val="001455F7"/>
    <w:rsid w:val="00145CF1"/>
    <w:rsid w:val="0014643E"/>
    <w:rsid w:val="0014660E"/>
    <w:rsid w:val="00147143"/>
    <w:rsid w:val="00147876"/>
    <w:rsid w:val="00150150"/>
    <w:rsid w:val="00150BCE"/>
    <w:rsid w:val="001515E6"/>
    <w:rsid w:val="00152582"/>
    <w:rsid w:val="001525E3"/>
    <w:rsid w:val="001529AD"/>
    <w:rsid w:val="001544CB"/>
    <w:rsid w:val="00155EE4"/>
    <w:rsid w:val="001566A8"/>
    <w:rsid w:val="0015741E"/>
    <w:rsid w:val="00157E81"/>
    <w:rsid w:val="00160B24"/>
    <w:rsid w:val="00160BA5"/>
    <w:rsid w:val="00160D90"/>
    <w:rsid w:val="00160EA6"/>
    <w:rsid w:val="0016519F"/>
    <w:rsid w:val="00165756"/>
    <w:rsid w:val="001658AC"/>
    <w:rsid w:val="001663C1"/>
    <w:rsid w:val="00166B65"/>
    <w:rsid w:val="0016766E"/>
    <w:rsid w:val="001704F9"/>
    <w:rsid w:val="00170A58"/>
    <w:rsid w:val="001717BC"/>
    <w:rsid w:val="001724A5"/>
    <w:rsid w:val="001724E5"/>
    <w:rsid w:val="0017521F"/>
    <w:rsid w:val="00180153"/>
    <w:rsid w:val="001809DB"/>
    <w:rsid w:val="00180FE1"/>
    <w:rsid w:val="001821B8"/>
    <w:rsid w:val="00183B51"/>
    <w:rsid w:val="00183E57"/>
    <w:rsid w:val="0018400E"/>
    <w:rsid w:val="001844C4"/>
    <w:rsid w:val="001845AE"/>
    <w:rsid w:val="001852A2"/>
    <w:rsid w:val="00185305"/>
    <w:rsid w:val="00185451"/>
    <w:rsid w:val="00185492"/>
    <w:rsid w:val="00185545"/>
    <w:rsid w:val="00187162"/>
    <w:rsid w:val="0018760A"/>
    <w:rsid w:val="0019195E"/>
    <w:rsid w:val="00191E0C"/>
    <w:rsid w:val="00191E47"/>
    <w:rsid w:val="00191F11"/>
    <w:rsid w:val="001927E7"/>
    <w:rsid w:val="00192A6A"/>
    <w:rsid w:val="00193024"/>
    <w:rsid w:val="0019354B"/>
    <w:rsid w:val="00195B0B"/>
    <w:rsid w:val="00195F89"/>
    <w:rsid w:val="00196D07"/>
    <w:rsid w:val="001970D3"/>
    <w:rsid w:val="00197997"/>
    <w:rsid w:val="001A0F93"/>
    <w:rsid w:val="001A13EF"/>
    <w:rsid w:val="001A1AB8"/>
    <w:rsid w:val="001A2115"/>
    <w:rsid w:val="001A250C"/>
    <w:rsid w:val="001A32A5"/>
    <w:rsid w:val="001A41FF"/>
    <w:rsid w:val="001A50F5"/>
    <w:rsid w:val="001A5166"/>
    <w:rsid w:val="001A521F"/>
    <w:rsid w:val="001A629E"/>
    <w:rsid w:val="001A649D"/>
    <w:rsid w:val="001A6942"/>
    <w:rsid w:val="001A6BD6"/>
    <w:rsid w:val="001A75A6"/>
    <w:rsid w:val="001B0165"/>
    <w:rsid w:val="001B0B34"/>
    <w:rsid w:val="001B1F35"/>
    <w:rsid w:val="001B208F"/>
    <w:rsid w:val="001B28C3"/>
    <w:rsid w:val="001B3247"/>
    <w:rsid w:val="001B3BC6"/>
    <w:rsid w:val="001B3E90"/>
    <w:rsid w:val="001B4594"/>
    <w:rsid w:val="001B48B2"/>
    <w:rsid w:val="001B6621"/>
    <w:rsid w:val="001C0F60"/>
    <w:rsid w:val="001C1785"/>
    <w:rsid w:val="001C17D8"/>
    <w:rsid w:val="001C189E"/>
    <w:rsid w:val="001C1D85"/>
    <w:rsid w:val="001C1FA7"/>
    <w:rsid w:val="001C41F2"/>
    <w:rsid w:val="001C60B1"/>
    <w:rsid w:val="001C7C27"/>
    <w:rsid w:val="001D0D77"/>
    <w:rsid w:val="001D1BC6"/>
    <w:rsid w:val="001D21DB"/>
    <w:rsid w:val="001D4957"/>
    <w:rsid w:val="001D681D"/>
    <w:rsid w:val="001D6868"/>
    <w:rsid w:val="001D6C7F"/>
    <w:rsid w:val="001D722D"/>
    <w:rsid w:val="001D7294"/>
    <w:rsid w:val="001D7D55"/>
    <w:rsid w:val="001E10EE"/>
    <w:rsid w:val="001E15D5"/>
    <w:rsid w:val="001E2445"/>
    <w:rsid w:val="001E293A"/>
    <w:rsid w:val="001E2E52"/>
    <w:rsid w:val="001E2F12"/>
    <w:rsid w:val="001E33D4"/>
    <w:rsid w:val="001E3433"/>
    <w:rsid w:val="001E3757"/>
    <w:rsid w:val="001E44F1"/>
    <w:rsid w:val="001E45E4"/>
    <w:rsid w:val="001E4E86"/>
    <w:rsid w:val="001E50F2"/>
    <w:rsid w:val="001E55B1"/>
    <w:rsid w:val="001E7809"/>
    <w:rsid w:val="001E7DA9"/>
    <w:rsid w:val="001E7DCE"/>
    <w:rsid w:val="001F0BAE"/>
    <w:rsid w:val="001F16BD"/>
    <w:rsid w:val="001F224D"/>
    <w:rsid w:val="001F3497"/>
    <w:rsid w:val="001F35DC"/>
    <w:rsid w:val="001F4529"/>
    <w:rsid w:val="001F49D4"/>
    <w:rsid w:val="001F5457"/>
    <w:rsid w:val="001F6C17"/>
    <w:rsid w:val="001F6D58"/>
    <w:rsid w:val="001F7B1C"/>
    <w:rsid w:val="00200623"/>
    <w:rsid w:val="0020067C"/>
    <w:rsid w:val="0020070C"/>
    <w:rsid w:val="00200AB6"/>
    <w:rsid w:val="00201145"/>
    <w:rsid w:val="00202328"/>
    <w:rsid w:val="0020393B"/>
    <w:rsid w:val="00205ACF"/>
    <w:rsid w:val="00205DC6"/>
    <w:rsid w:val="00206263"/>
    <w:rsid w:val="00211A8D"/>
    <w:rsid w:val="00212C6E"/>
    <w:rsid w:val="00212F99"/>
    <w:rsid w:val="0021334B"/>
    <w:rsid w:val="00213C1C"/>
    <w:rsid w:val="00214CEF"/>
    <w:rsid w:val="0021529B"/>
    <w:rsid w:val="00215D9F"/>
    <w:rsid w:val="00216177"/>
    <w:rsid w:val="002172E0"/>
    <w:rsid w:val="00220EDD"/>
    <w:rsid w:val="00221139"/>
    <w:rsid w:val="002215F7"/>
    <w:rsid w:val="00222611"/>
    <w:rsid w:val="0022483B"/>
    <w:rsid w:val="00225CEC"/>
    <w:rsid w:val="00226D11"/>
    <w:rsid w:val="002274A4"/>
    <w:rsid w:val="00227C71"/>
    <w:rsid w:val="002304D5"/>
    <w:rsid w:val="002306C7"/>
    <w:rsid w:val="00232EB9"/>
    <w:rsid w:val="002349D0"/>
    <w:rsid w:val="00235278"/>
    <w:rsid w:val="002353EF"/>
    <w:rsid w:val="00236BD0"/>
    <w:rsid w:val="00236FB4"/>
    <w:rsid w:val="0023783B"/>
    <w:rsid w:val="00240077"/>
    <w:rsid w:val="002406BE"/>
    <w:rsid w:val="00240E9F"/>
    <w:rsid w:val="00240EB8"/>
    <w:rsid w:val="00241536"/>
    <w:rsid w:val="00242387"/>
    <w:rsid w:val="00242A56"/>
    <w:rsid w:val="0024374B"/>
    <w:rsid w:val="0024429D"/>
    <w:rsid w:val="002448BA"/>
    <w:rsid w:val="00245C9B"/>
    <w:rsid w:val="00245CA4"/>
    <w:rsid w:val="0024659C"/>
    <w:rsid w:val="00246B66"/>
    <w:rsid w:val="00246C31"/>
    <w:rsid w:val="0025034C"/>
    <w:rsid w:val="00250AC6"/>
    <w:rsid w:val="00250EA0"/>
    <w:rsid w:val="002513CB"/>
    <w:rsid w:val="00251685"/>
    <w:rsid w:val="00251F87"/>
    <w:rsid w:val="00251FEC"/>
    <w:rsid w:val="00252F40"/>
    <w:rsid w:val="00253761"/>
    <w:rsid w:val="002538B3"/>
    <w:rsid w:val="002540FB"/>
    <w:rsid w:val="002551A6"/>
    <w:rsid w:val="00255471"/>
    <w:rsid w:val="00257F92"/>
    <w:rsid w:val="00261547"/>
    <w:rsid w:val="00261651"/>
    <w:rsid w:val="0026226C"/>
    <w:rsid w:val="0026245D"/>
    <w:rsid w:val="00262BAA"/>
    <w:rsid w:val="00263082"/>
    <w:rsid w:val="00263C16"/>
    <w:rsid w:val="00263F2E"/>
    <w:rsid w:val="002658CE"/>
    <w:rsid w:val="0026619F"/>
    <w:rsid w:val="002667F3"/>
    <w:rsid w:val="00266F5D"/>
    <w:rsid w:val="00267477"/>
    <w:rsid w:val="00270046"/>
    <w:rsid w:val="0027217F"/>
    <w:rsid w:val="00273C4A"/>
    <w:rsid w:val="002815BD"/>
    <w:rsid w:val="00281C9F"/>
    <w:rsid w:val="00282C64"/>
    <w:rsid w:val="00285259"/>
    <w:rsid w:val="002859C3"/>
    <w:rsid w:val="0028679F"/>
    <w:rsid w:val="00287325"/>
    <w:rsid w:val="00287443"/>
    <w:rsid w:val="0028769B"/>
    <w:rsid w:val="00287A49"/>
    <w:rsid w:val="00287C6F"/>
    <w:rsid w:val="00290D7F"/>
    <w:rsid w:val="0029184A"/>
    <w:rsid w:val="00291B2C"/>
    <w:rsid w:val="00291C48"/>
    <w:rsid w:val="00292905"/>
    <w:rsid w:val="002931E9"/>
    <w:rsid w:val="002936F4"/>
    <w:rsid w:val="00293B5B"/>
    <w:rsid w:val="00293BD9"/>
    <w:rsid w:val="00293FB6"/>
    <w:rsid w:val="00294301"/>
    <w:rsid w:val="00294DED"/>
    <w:rsid w:val="002957CD"/>
    <w:rsid w:val="00297527"/>
    <w:rsid w:val="002A14FC"/>
    <w:rsid w:val="002A1CC5"/>
    <w:rsid w:val="002A29B7"/>
    <w:rsid w:val="002A2C6B"/>
    <w:rsid w:val="002A30FA"/>
    <w:rsid w:val="002A3B85"/>
    <w:rsid w:val="002A3F98"/>
    <w:rsid w:val="002A4B84"/>
    <w:rsid w:val="002A5356"/>
    <w:rsid w:val="002A60EA"/>
    <w:rsid w:val="002A713E"/>
    <w:rsid w:val="002A73E5"/>
    <w:rsid w:val="002A78B7"/>
    <w:rsid w:val="002A797F"/>
    <w:rsid w:val="002B052C"/>
    <w:rsid w:val="002B0809"/>
    <w:rsid w:val="002B129B"/>
    <w:rsid w:val="002B1EB0"/>
    <w:rsid w:val="002B1F0E"/>
    <w:rsid w:val="002B2116"/>
    <w:rsid w:val="002B2B53"/>
    <w:rsid w:val="002B3E62"/>
    <w:rsid w:val="002B3E9C"/>
    <w:rsid w:val="002B5170"/>
    <w:rsid w:val="002B662D"/>
    <w:rsid w:val="002B6D0A"/>
    <w:rsid w:val="002B7394"/>
    <w:rsid w:val="002C0590"/>
    <w:rsid w:val="002C1067"/>
    <w:rsid w:val="002C2ED9"/>
    <w:rsid w:val="002C336E"/>
    <w:rsid w:val="002C3C56"/>
    <w:rsid w:val="002C50D6"/>
    <w:rsid w:val="002C54D4"/>
    <w:rsid w:val="002C5E08"/>
    <w:rsid w:val="002C5F30"/>
    <w:rsid w:val="002C6581"/>
    <w:rsid w:val="002D03AF"/>
    <w:rsid w:val="002D0807"/>
    <w:rsid w:val="002D1B7C"/>
    <w:rsid w:val="002D2206"/>
    <w:rsid w:val="002D285A"/>
    <w:rsid w:val="002D2D4F"/>
    <w:rsid w:val="002D31B5"/>
    <w:rsid w:val="002D404C"/>
    <w:rsid w:val="002D436A"/>
    <w:rsid w:val="002D4416"/>
    <w:rsid w:val="002D4AE3"/>
    <w:rsid w:val="002D5AFA"/>
    <w:rsid w:val="002D5D76"/>
    <w:rsid w:val="002D5E97"/>
    <w:rsid w:val="002D634C"/>
    <w:rsid w:val="002D666C"/>
    <w:rsid w:val="002D7166"/>
    <w:rsid w:val="002D7D19"/>
    <w:rsid w:val="002E00C8"/>
    <w:rsid w:val="002E0136"/>
    <w:rsid w:val="002E1283"/>
    <w:rsid w:val="002E4E37"/>
    <w:rsid w:val="002E6694"/>
    <w:rsid w:val="002E7555"/>
    <w:rsid w:val="002E7C07"/>
    <w:rsid w:val="002F0832"/>
    <w:rsid w:val="002F0E60"/>
    <w:rsid w:val="002F130A"/>
    <w:rsid w:val="002F1FE5"/>
    <w:rsid w:val="002F221B"/>
    <w:rsid w:val="002F2F3F"/>
    <w:rsid w:val="002F46B5"/>
    <w:rsid w:val="002F4B76"/>
    <w:rsid w:val="002F4FB1"/>
    <w:rsid w:val="002F7975"/>
    <w:rsid w:val="002F7AA4"/>
    <w:rsid w:val="003004E6"/>
    <w:rsid w:val="00300FC2"/>
    <w:rsid w:val="0030250D"/>
    <w:rsid w:val="003028F4"/>
    <w:rsid w:val="00303192"/>
    <w:rsid w:val="003033CE"/>
    <w:rsid w:val="00304DAB"/>
    <w:rsid w:val="00305A8F"/>
    <w:rsid w:val="00307BB9"/>
    <w:rsid w:val="00310B97"/>
    <w:rsid w:val="00310BE0"/>
    <w:rsid w:val="00310F65"/>
    <w:rsid w:val="00310FA9"/>
    <w:rsid w:val="003123E7"/>
    <w:rsid w:val="003126F7"/>
    <w:rsid w:val="0031383D"/>
    <w:rsid w:val="003151E2"/>
    <w:rsid w:val="0031699F"/>
    <w:rsid w:val="00317B08"/>
    <w:rsid w:val="003215F9"/>
    <w:rsid w:val="00322768"/>
    <w:rsid w:val="00322839"/>
    <w:rsid w:val="00322BF2"/>
    <w:rsid w:val="00322F12"/>
    <w:rsid w:val="0032346C"/>
    <w:rsid w:val="003236E5"/>
    <w:rsid w:val="003255B9"/>
    <w:rsid w:val="003263DF"/>
    <w:rsid w:val="00332012"/>
    <w:rsid w:val="00333070"/>
    <w:rsid w:val="003336AA"/>
    <w:rsid w:val="003340FF"/>
    <w:rsid w:val="0033452B"/>
    <w:rsid w:val="00334F2D"/>
    <w:rsid w:val="003360BB"/>
    <w:rsid w:val="00336C58"/>
    <w:rsid w:val="00337A0B"/>
    <w:rsid w:val="003406F2"/>
    <w:rsid w:val="00341299"/>
    <w:rsid w:val="00342615"/>
    <w:rsid w:val="00342789"/>
    <w:rsid w:val="0034443B"/>
    <w:rsid w:val="00344DD8"/>
    <w:rsid w:val="00346ED3"/>
    <w:rsid w:val="003503EF"/>
    <w:rsid w:val="003506DF"/>
    <w:rsid w:val="00350AFF"/>
    <w:rsid w:val="00351A8A"/>
    <w:rsid w:val="00352888"/>
    <w:rsid w:val="00352D63"/>
    <w:rsid w:val="00353309"/>
    <w:rsid w:val="003541BE"/>
    <w:rsid w:val="0035455C"/>
    <w:rsid w:val="00354E85"/>
    <w:rsid w:val="003577D2"/>
    <w:rsid w:val="0036000E"/>
    <w:rsid w:val="003613A0"/>
    <w:rsid w:val="00361529"/>
    <w:rsid w:val="003618CB"/>
    <w:rsid w:val="003625DE"/>
    <w:rsid w:val="003631FC"/>
    <w:rsid w:val="003646BF"/>
    <w:rsid w:val="00364CCF"/>
    <w:rsid w:val="00364E04"/>
    <w:rsid w:val="00365489"/>
    <w:rsid w:val="00365CA9"/>
    <w:rsid w:val="003664CB"/>
    <w:rsid w:val="003674CE"/>
    <w:rsid w:val="003706E9"/>
    <w:rsid w:val="00370C9C"/>
    <w:rsid w:val="00370F8C"/>
    <w:rsid w:val="00371B4D"/>
    <w:rsid w:val="00373DE9"/>
    <w:rsid w:val="00374B83"/>
    <w:rsid w:val="00376AFE"/>
    <w:rsid w:val="00377E4D"/>
    <w:rsid w:val="00377FD7"/>
    <w:rsid w:val="00382475"/>
    <w:rsid w:val="00383666"/>
    <w:rsid w:val="00383B91"/>
    <w:rsid w:val="00383D8F"/>
    <w:rsid w:val="00384F40"/>
    <w:rsid w:val="00385226"/>
    <w:rsid w:val="0038577E"/>
    <w:rsid w:val="00386608"/>
    <w:rsid w:val="00387504"/>
    <w:rsid w:val="003878E4"/>
    <w:rsid w:val="00387968"/>
    <w:rsid w:val="00393D86"/>
    <w:rsid w:val="0039412F"/>
    <w:rsid w:val="00395350"/>
    <w:rsid w:val="00397638"/>
    <w:rsid w:val="00397F61"/>
    <w:rsid w:val="003A05AA"/>
    <w:rsid w:val="003A0A13"/>
    <w:rsid w:val="003A1DD2"/>
    <w:rsid w:val="003A2EE1"/>
    <w:rsid w:val="003A50AB"/>
    <w:rsid w:val="003A516F"/>
    <w:rsid w:val="003A6100"/>
    <w:rsid w:val="003A6481"/>
    <w:rsid w:val="003A662A"/>
    <w:rsid w:val="003A6685"/>
    <w:rsid w:val="003A7C69"/>
    <w:rsid w:val="003B0784"/>
    <w:rsid w:val="003B1FDB"/>
    <w:rsid w:val="003B3006"/>
    <w:rsid w:val="003B38DA"/>
    <w:rsid w:val="003B3D0C"/>
    <w:rsid w:val="003B525E"/>
    <w:rsid w:val="003B70FA"/>
    <w:rsid w:val="003B7485"/>
    <w:rsid w:val="003B792A"/>
    <w:rsid w:val="003B7D13"/>
    <w:rsid w:val="003C106C"/>
    <w:rsid w:val="003C106E"/>
    <w:rsid w:val="003C2331"/>
    <w:rsid w:val="003C3026"/>
    <w:rsid w:val="003C3F65"/>
    <w:rsid w:val="003C5F13"/>
    <w:rsid w:val="003C683F"/>
    <w:rsid w:val="003C7008"/>
    <w:rsid w:val="003C7DF9"/>
    <w:rsid w:val="003D00EF"/>
    <w:rsid w:val="003D1302"/>
    <w:rsid w:val="003D2661"/>
    <w:rsid w:val="003D301A"/>
    <w:rsid w:val="003D4910"/>
    <w:rsid w:val="003D56ED"/>
    <w:rsid w:val="003D6810"/>
    <w:rsid w:val="003E11E2"/>
    <w:rsid w:val="003E17EF"/>
    <w:rsid w:val="003E19F2"/>
    <w:rsid w:val="003E1ED4"/>
    <w:rsid w:val="003E1F3C"/>
    <w:rsid w:val="003E23BD"/>
    <w:rsid w:val="003E38D5"/>
    <w:rsid w:val="003E457B"/>
    <w:rsid w:val="003E487F"/>
    <w:rsid w:val="003E5C22"/>
    <w:rsid w:val="003E5DDC"/>
    <w:rsid w:val="003E631B"/>
    <w:rsid w:val="003E69D4"/>
    <w:rsid w:val="003E6DDA"/>
    <w:rsid w:val="003E7009"/>
    <w:rsid w:val="003E7F3D"/>
    <w:rsid w:val="003F07DD"/>
    <w:rsid w:val="003F0FEC"/>
    <w:rsid w:val="003F16A9"/>
    <w:rsid w:val="003F2912"/>
    <w:rsid w:val="003F2BD4"/>
    <w:rsid w:val="003F30F3"/>
    <w:rsid w:val="003F32BA"/>
    <w:rsid w:val="003F4BEC"/>
    <w:rsid w:val="003F54F7"/>
    <w:rsid w:val="00400937"/>
    <w:rsid w:val="00400A1E"/>
    <w:rsid w:val="00400CF4"/>
    <w:rsid w:val="0040185B"/>
    <w:rsid w:val="0040259C"/>
    <w:rsid w:val="00404572"/>
    <w:rsid w:val="00404A5A"/>
    <w:rsid w:val="004056C3"/>
    <w:rsid w:val="004070AB"/>
    <w:rsid w:val="00407912"/>
    <w:rsid w:val="00411C74"/>
    <w:rsid w:val="0041242B"/>
    <w:rsid w:val="00413C7B"/>
    <w:rsid w:val="00415639"/>
    <w:rsid w:val="004163F4"/>
    <w:rsid w:val="0041644D"/>
    <w:rsid w:val="00416A5A"/>
    <w:rsid w:val="00416C20"/>
    <w:rsid w:val="00416C5A"/>
    <w:rsid w:val="00417B2F"/>
    <w:rsid w:val="00420403"/>
    <w:rsid w:val="00420A23"/>
    <w:rsid w:val="00420A48"/>
    <w:rsid w:val="00421A35"/>
    <w:rsid w:val="00422356"/>
    <w:rsid w:val="00422541"/>
    <w:rsid w:val="00423E56"/>
    <w:rsid w:val="00424BA7"/>
    <w:rsid w:val="00424F8F"/>
    <w:rsid w:val="00425DA1"/>
    <w:rsid w:val="00425F8C"/>
    <w:rsid w:val="00426874"/>
    <w:rsid w:val="00426CA0"/>
    <w:rsid w:val="00426E7E"/>
    <w:rsid w:val="00427B51"/>
    <w:rsid w:val="00430364"/>
    <w:rsid w:val="00430879"/>
    <w:rsid w:val="00431827"/>
    <w:rsid w:val="00431B20"/>
    <w:rsid w:val="004326FA"/>
    <w:rsid w:val="00433D5A"/>
    <w:rsid w:val="00434E95"/>
    <w:rsid w:val="004352EF"/>
    <w:rsid w:val="00435DAF"/>
    <w:rsid w:val="0043601A"/>
    <w:rsid w:val="00437A0E"/>
    <w:rsid w:val="00437F15"/>
    <w:rsid w:val="00440010"/>
    <w:rsid w:val="00440550"/>
    <w:rsid w:val="004414BE"/>
    <w:rsid w:val="00443845"/>
    <w:rsid w:val="00444CEE"/>
    <w:rsid w:val="004451FA"/>
    <w:rsid w:val="004458EE"/>
    <w:rsid w:val="0044689F"/>
    <w:rsid w:val="004505AA"/>
    <w:rsid w:val="00451AD0"/>
    <w:rsid w:val="0045211C"/>
    <w:rsid w:val="004535C6"/>
    <w:rsid w:val="004536D1"/>
    <w:rsid w:val="004544D0"/>
    <w:rsid w:val="0045461D"/>
    <w:rsid w:val="00454BBA"/>
    <w:rsid w:val="004554EE"/>
    <w:rsid w:val="00455D51"/>
    <w:rsid w:val="00456294"/>
    <w:rsid w:val="0045706A"/>
    <w:rsid w:val="00457B6F"/>
    <w:rsid w:val="00457E4D"/>
    <w:rsid w:val="004632E1"/>
    <w:rsid w:val="004640F5"/>
    <w:rsid w:val="0046440A"/>
    <w:rsid w:val="004659E3"/>
    <w:rsid w:val="0046699E"/>
    <w:rsid w:val="00470281"/>
    <w:rsid w:val="0047094F"/>
    <w:rsid w:val="00470BE8"/>
    <w:rsid w:val="00471EFB"/>
    <w:rsid w:val="00474F2E"/>
    <w:rsid w:val="0047549B"/>
    <w:rsid w:val="004759E6"/>
    <w:rsid w:val="00476058"/>
    <w:rsid w:val="004760B8"/>
    <w:rsid w:val="00477F45"/>
    <w:rsid w:val="004811EE"/>
    <w:rsid w:val="00481442"/>
    <w:rsid w:val="00481C6C"/>
    <w:rsid w:val="00482903"/>
    <w:rsid w:val="0048406A"/>
    <w:rsid w:val="0048467F"/>
    <w:rsid w:val="00485C05"/>
    <w:rsid w:val="004875DD"/>
    <w:rsid w:val="004903B4"/>
    <w:rsid w:val="00490594"/>
    <w:rsid w:val="004907FB"/>
    <w:rsid w:val="00491081"/>
    <w:rsid w:val="004911EA"/>
    <w:rsid w:val="00491806"/>
    <w:rsid w:val="00492117"/>
    <w:rsid w:val="004925A6"/>
    <w:rsid w:val="0049462C"/>
    <w:rsid w:val="00494CEB"/>
    <w:rsid w:val="004952E0"/>
    <w:rsid w:val="00496229"/>
    <w:rsid w:val="00497907"/>
    <w:rsid w:val="004A0425"/>
    <w:rsid w:val="004A14E0"/>
    <w:rsid w:val="004A2449"/>
    <w:rsid w:val="004A26F8"/>
    <w:rsid w:val="004A27CC"/>
    <w:rsid w:val="004A30FD"/>
    <w:rsid w:val="004A4304"/>
    <w:rsid w:val="004A437B"/>
    <w:rsid w:val="004A4396"/>
    <w:rsid w:val="004A4851"/>
    <w:rsid w:val="004A52D4"/>
    <w:rsid w:val="004A62D7"/>
    <w:rsid w:val="004A70CD"/>
    <w:rsid w:val="004A711C"/>
    <w:rsid w:val="004A7D5F"/>
    <w:rsid w:val="004B04F0"/>
    <w:rsid w:val="004B0BBD"/>
    <w:rsid w:val="004B2841"/>
    <w:rsid w:val="004B285A"/>
    <w:rsid w:val="004B40C1"/>
    <w:rsid w:val="004B5CC8"/>
    <w:rsid w:val="004B6CBE"/>
    <w:rsid w:val="004B6D40"/>
    <w:rsid w:val="004C03E4"/>
    <w:rsid w:val="004C07F6"/>
    <w:rsid w:val="004C0A04"/>
    <w:rsid w:val="004C110B"/>
    <w:rsid w:val="004C1F81"/>
    <w:rsid w:val="004C3F8D"/>
    <w:rsid w:val="004C41C2"/>
    <w:rsid w:val="004C4C5A"/>
    <w:rsid w:val="004C559D"/>
    <w:rsid w:val="004C58A8"/>
    <w:rsid w:val="004C64B8"/>
    <w:rsid w:val="004C6E45"/>
    <w:rsid w:val="004D01FD"/>
    <w:rsid w:val="004D11AF"/>
    <w:rsid w:val="004D11B7"/>
    <w:rsid w:val="004D1726"/>
    <w:rsid w:val="004D298D"/>
    <w:rsid w:val="004D4565"/>
    <w:rsid w:val="004D531E"/>
    <w:rsid w:val="004D5A3A"/>
    <w:rsid w:val="004D5C02"/>
    <w:rsid w:val="004D6623"/>
    <w:rsid w:val="004D690E"/>
    <w:rsid w:val="004D7762"/>
    <w:rsid w:val="004E015F"/>
    <w:rsid w:val="004E03DC"/>
    <w:rsid w:val="004E07FC"/>
    <w:rsid w:val="004E197C"/>
    <w:rsid w:val="004E1A37"/>
    <w:rsid w:val="004E1DE2"/>
    <w:rsid w:val="004E27AA"/>
    <w:rsid w:val="004E2D2E"/>
    <w:rsid w:val="004E32EE"/>
    <w:rsid w:val="004E4411"/>
    <w:rsid w:val="004E4C91"/>
    <w:rsid w:val="004E5A98"/>
    <w:rsid w:val="004E5C78"/>
    <w:rsid w:val="004E64DF"/>
    <w:rsid w:val="004E6CD8"/>
    <w:rsid w:val="004F16D7"/>
    <w:rsid w:val="004F1728"/>
    <w:rsid w:val="004F1F28"/>
    <w:rsid w:val="004F20E6"/>
    <w:rsid w:val="004F2654"/>
    <w:rsid w:val="004F2B5A"/>
    <w:rsid w:val="004F2F55"/>
    <w:rsid w:val="004F303A"/>
    <w:rsid w:val="004F32EC"/>
    <w:rsid w:val="004F385B"/>
    <w:rsid w:val="004F3CAA"/>
    <w:rsid w:val="004F4183"/>
    <w:rsid w:val="004F48AF"/>
    <w:rsid w:val="004F4DBB"/>
    <w:rsid w:val="004F6A2A"/>
    <w:rsid w:val="004F70B2"/>
    <w:rsid w:val="004F779C"/>
    <w:rsid w:val="00500146"/>
    <w:rsid w:val="005006FF"/>
    <w:rsid w:val="00501596"/>
    <w:rsid w:val="005016C3"/>
    <w:rsid w:val="00501D17"/>
    <w:rsid w:val="00502DD4"/>
    <w:rsid w:val="0050316D"/>
    <w:rsid w:val="00503763"/>
    <w:rsid w:val="00503F6A"/>
    <w:rsid w:val="005051D2"/>
    <w:rsid w:val="00505A9F"/>
    <w:rsid w:val="00505DE1"/>
    <w:rsid w:val="00506903"/>
    <w:rsid w:val="005107AE"/>
    <w:rsid w:val="00511437"/>
    <w:rsid w:val="00511AFB"/>
    <w:rsid w:val="00512B3C"/>
    <w:rsid w:val="00512E32"/>
    <w:rsid w:val="00514636"/>
    <w:rsid w:val="00514EEF"/>
    <w:rsid w:val="005159B4"/>
    <w:rsid w:val="00515BA5"/>
    <w:rsid w:val="00515F7F"/>
    <w:rsid w:val="00516C64"/>
    <w:rsid w:val="00517CAF"/>
    <w:rsid w:val="00520A4B"/>
    <w:rsid w:val="00520EE3"/>
    <w:rsid w:val="0052112A"/>
    <w:rsid w:val="005221D5"/>
    <w:rsid w:val="00524DDC"/>
    <w:rsid w:val="00525BC5"/>
    <w:rsid w:val="00525F1C"/>
    <w:rsid w:val="005272FA"/>
    <w:rsid w:val="0053078D"/>
    <w:rsid w:val="00532803"/>
    <w:rsid w:val="005330CF"/>
    <w:rsid w:val="00534B46"/>
    <w:rsid w:val="00535F87"/>
    <w:rsid w:val="0053637C"/>
    <w:rsid w:val="00536616"/>
    <w:rsid w:val="00536DC1"/>
    <w:rsid w:val="005379D2"/>
    <w:rsid w:val="00541204"/>
    <w:rsid w:val="00542B2D"/>
    <w:rsid w:val="00542CAD"/>
    <w:rsid w:val="005445B4"/>
    <w:rsid w:val="00544F83"/>
    <w:rsid w:val="00545D3C"/>
    <w:rsid w:val="00546447"/>
    <w:rsid w:val="00546B7D"/>
    <w:rsid w:val="005475F2"/>
    <w:rsid w:val="00550137"/>
    <w:rsid w:val="0055066B"/>
    <w:rsid w:val="00550F27"/>
    <w:rsid w:val="00551C83"/>
    <w:rsid w:val="0055223D"/>
    <w:rsid w:val="0055225A"/>
    <w:rsid w:val="0055277F"/>
    <w:rsid w:val="00552F5B"/>
    <w:rsid w:val="00553586"/>
    <w:rsid w:val="00553A87"/>
    <w:rsid w:val="00553C65"/>
    <w:rsid w:val="00554C89"/>
    <w:rsid w:val="00557D6E"/>
    <w:rsid w:val="00561908"/>
    <w:rsid w:val="005633BD"/>
    <w:rsid w:val="005639B9"/>
    <w:rsid w:val="00563B51"/>
    <w:rsid w:val="00563E77"/>
    <w:rsid w:val="0056462F"/>
    <w:rsid w:val="00565A47"/>
    <w:rsid w:val="005667A8"/>
    <w:rsid w:val="0056715E"/>
    <w:rsid w:val="005676ED"/>
    <w:rsid w:val="005677D3"/>
    <w:rsid w:val="00567D56"/>
    <w:rsid w:val="00570736"/>
    <w:rsid w:val="00570EC7"/>
    <w:rsid w:val="00571EAE"/>
    <w:rsid w:val="00572098"/>
    <w:rsid w:val="00572A7B"/>
    <w:rsid w:val="00572ECB"/>
    <w:rsid w:val="005733D8"/>
    <w:rsid w:val="00573979"/>
    <w:rsid w:val="005741D3"/>
    <w:rsid w:val="0057567E"/>
    <w:rsid w:val="005757DC"/>
    <w:rsid w:val="005763F9"/>
    <w:rsid w:val="00582CE9"/>
    <w:rsid w:val="00582E6D"/>
    <w:rsid w:val="005834CD"/>
    <w:rsid w:val="00583516"/>
    <w:rsid w:val="00583AF0"/>
    <w:rsid w:val="00583D13"/>
    <w:rsid w:val="00584D58"/>
    <w:rsid w:val="0058565F"/>
    <w:rsid w:val="00585E89"/>
    <w:rsid w:val="005866D0"/>
    <w:rsid w:val="0058752C"/>
    <w:rsid w:val="005907C7"/>
    <w:rsid w:val="0059122F"/>
    <w:rsid w:val="00591A4B"/>
    <w:rsid w:val="00591CA5"/>
    <w:rsid w:val="0059203B"/>
    <w:rsid w:val="00592A6E"/>
    <w:rsid w:val="005954C2"/>
    <w:rsid w:val="0059595D"/>
    <w:rsid w:val="005963E4"/>
    <w:rsid w:val="005978B5"/>
    <w:rsid w:val="005A0794"/>
    <w:rsid w:val="005A2C87"/>
    <w:rsid w:val="005A2FD9"/>
    <w:rsid w:val="005A3CF6"/>
    <w:rsid w:val="005A6BA9"/>
    <w:rsid w:val="005A6D2A"/>
    <w:rsid w:val="005A6DFE"/>
    <w:rsid w:val="005A6F75"/>
    <w:rsid w:val="005A71B1"/>
    <w:rsid w:val="005A7248"/>
    <w:rsid w:val="005B0247"/>
    <w:rsid w:val="005B0316"/>
    <w:rsid w:val="005B06E8"/>
    <w:rsid w:val="005B073E"/>
    <w:rsid w:val="005B091B"/>
    <w:rsid w:val="005B09AE"/>
    <w:rsid w:val="005B29E1"/>
    <w:rsid w:val="005B2E91"/>
    <w:rsid w:val="005B42C0"/>
    <w:rsid w:val="005B577D"/>
    <w:rsid w:val="005B6C17"/>
    <w:rsid w:val="005B74DD"/>
    <w:rsid w:val="005C00F7"/>
    <w:rsid w:val="005C038D"/>
    <w:rsid w:val="005C0AC0"/>
    <w:rsid w:val="005C1DC3"/>
    <w:rsid w:val="005C2881"/>
    <w:rsid w:val="005C2FAE"/>
    <w:rsid w:val="005C3AAB"/>
    <w:rsid w:val="005C3F79"/>
    <w:rsid w:val="005C4448"/>
    <w:rsid w:val="005C4E6E"/>
    <w:rsid w:val="005C6309"/>
    <w:rsid w:val="005C660A"/>
    <w:rsid w:val="005C68DB"/>
    <w:rsid w:val="005C6EF4"/>
    <w:rsid w:val="005C7904"/>
    <w:rsid w:val="005C7F8C"/>
    <w:rsid w:val="005D0905"/>
    <w:rsid w:val="005D207F"/>
    <w:rsid w:val="005D3B7C"/>
    <w:rsid w:val="005D3D2F"/>
    <w:rsid w:val="005D5A17"/>
    <w:rsid w:val="005D64ED"/>
    <w:rsid w:val="005D6BF3"/>
    <w:rsid w:val="005E080D"/>
    <w:rsid w:val="005E0D6C"/>
    <w:rsid w:val="005E10D3"/>
    <w:rsid w:val="005E1D82"/>
    <w:rsid w:val="005E2F99"/>
    <w:rsid w:val="005E2FF9"/>
    <w:rsid w:val="005E3CFF"/>
    <w:rsid w:val="005E632B"/>
    <w:rsid w:val="005E635B"/>
    <w:rsid w:val="005E7204"/>
    <w:rsid w:val="005F048D"/>
    <w:rsid w:val="005F0A78"/>
    <w:rsid w:val="005F0B28"/>
    <w:rsid w:val="005F1BC4"/>
    <w:rsid w:val="005F1CC7"/>
    <w:rsid w:val="005F23FB"/>
    <w:rsid w:val="005F3E9B"/>
    <w:rsid w:val="005F3F49"/>
    <w:rsid w:val="006000A4"/>
    <w:rsid w:val="006003E0"/>
    <w:rsid w:val="00600556"/>
    <w:rsid w:val="006008FA"/>
    <w:rsid w:val="00601522"/>
    <w:rsid w:val="0060305A"/>
    <w:rsid w:val="00603752"/>
    <w:rsid w:val="00604CA8"/>
    <w:rsid w:val="00604EB7"/>
    <w:rsid w:val="00606426"/>
    <w:rsid w:val="006102DE"/>
    <w:rsid w:val="00610617"/>
    <w:rsid w:val="0061087B"/>
    <w:rsid w:val="006127C5"/>
    <w:rsid w:val="00612C17"/>
    <w:rsid w:val="00613122"/>
    <w:rsid w:val="00613661"/>
    <w:rsid w:val="00613666"/>
    <w:rsid w:val="00614003"/>
    <w:rsid w:val="0061567D"/>
    <w:rsid w:val="00615BBD"/>
    <w:rsid w:val="0062281E"/>
    <w:rsid w:val="00623ABA"/>
    <w:rsid w:val="00623D98"/>
    <w:rsid w:val="006240BA"/>
    <w:rsid w:val="00624642"/>
    <w:rsid w:val="00625E20"/>
    <w:rsid w:val="00626AB9"/>
    <w:rsid w:val="0062733F"/>
    <w:rsid w:val="006274DA"/>
    <w:rsid w:val="0062750C"/>
    <w:rsid w:val="006275D2"/>
    <w:rsid w:val="006279E6"/>
    <w:rsid w:val="00627EAF"/>
    <w:rsid w:val="00630018"/>
    <w:rsid w:val="006307D7"/>
    <w:rsid w:val="0063102C"/>
    <w:rsid w:val="006311C7"/>
    <w:rsid w:val="00631C23"/>
    <w:rsid w:val="0063212A"/>
    <w:rsid w:val="006321EB"/>
    <w:rsid w:val="00633336"/>
    <w:rsid w:val="0063388E"/>
    <w:rsid w:val="006342DF"/>
    <w:rsid w:val="006343D4"/>
    <w:rsid w:val="0063601D"/>
    <w:rsid w:val="00637DA1"/>
    <w:rsid w:val="00637DAE"/>
    <w:rsid w:val="00640685"/>
    <w:rsid w:val="00642FB3"/>
    <w:rsid w:val="00643BC3"/>
    <w:rsid w:val="00643F7E"/>
    <w:rsid w:val="00644B0C"/>
    <w:rsid w:val="00646266"/>
    <w:rsid w:val="006463B4"/>
    <w:rsid w:val="00647616"/>
    <w:rsid w:val="00647A55"/>
    <w:rsid w:val="00647F9D"/>
    <w:rsid w:val="0065030F"/>
    <w:rsid w:val="00650556"/>
    <w:rsid w:val="006518ED"/>
    <w:rsid w:val="0065213C"/>
    <w:rsid w:val="00652681"/>
    <w:rsid w:val="00653CB1"/>
    <w:rsid w:val="006547B7"/>
    <w:rsid w:val="00655604"/>
    <w:rsid w:val="00655D1D"/>
    <w:rsid w:val="00655DE3"/>
    <w:rsid w:val="00657719"/>
    <w:rsid w:val="00660CDC"/>
    <w:rsid w:val="0066196F"/>
    <w:rsid w:val="00661A62"/>
    <w:rsid w:val="00662B67"/>
    <w:rsid w:val="00664E00"/>
    <w:rsid w:val="006655B1"/>
    <w:rsid w:val="0066589F"/>
    <w:rsid w:val="00666772"/>
    <w:rsid w:val="006675B8"/>
    <w:rsid w:val="00667DA2"/>
    <w:rsid w:val="006719F3"/>
    <w:rsid w:val="00672585"/>
    <w:rsid w:val="00674712"/>
    <w:rsid w:val="00675504"/>
    <w:rsid w:val="0067659C"/>
    <w:rsid w:val="006765F0"/>
    <w:rsid w:val="006779FA"/>
    <w:rsid w:val="00677BA6"/>
    <w:rsid w:val="0068020E"/>
    <w:rsid w:val="00680FB4"/>
    <w:rsid w:val="00681047"/>
    <w:rsid w:val="0068182B"/>
    <w:rsid w:val="00683079"/>
    <w:rsid w:val="00683DB6"/>
    <w:rsid w:val="00686F41"/>
    <w:rsid w:val="00686F5D"/>
    <w:rsid w:val="00687EDB"/>
    <w:rsid w:val="00692D38"/>
    <w:rsid w:val="00693F61"/>
    <w:rsid w:val="00694187"/>
    <w:rsid w:val="006948B0"/>
    <w:rsid w:val="00695029"/>
    <w:rsid w:val="00695167"/>
    <w:rsid w:val="006956F2"/>
    <w:rsid w:val="006964CB"/>
    <w:rsid w:val="0069704E"/>
    <w:rsid w:val="006A0D11"/>
    <w:rsid w:val="006A1D4D"/>
    <w:rsid w:val="006A2174"/>
    <w:rsid w:val="006A2B2E"/>
    <w:rsid w:val="006A40AF"/>
    <w:rsid w:val="006A54A3"/>
    <w:rsid w:val="006A5EC1"/>
    <w:rsid w:val="006A72AD"/>
    <w:rsid w:val="006A781F"/>
    <w:rsid w:val="006B157E"/>
    <w:rsid w:val="006B20C7"/>
    <w:rsid w:val="006B24CD"/>
    <w:rsid w:val="006B2ADA"/>
    <w:rsid w:val="006B3C6B"/>
    <w:rsid w:val="006B4F29"/>
    <w:rsid w:val="006B5A02"/>
    <w:rsid w:val="006B5AA0"/>
    <w:rsid w:val="006B78B0"/>
    <w:rsid w:val="006B7CD8"/>
    <w:rsid w:val="006C09C6"/>
    <w:rsid w:val="006C0EA8"/>
    <w:rsid w:val="006C1275"/>
    <w:rsid w:val="006C144E"/>
    <w:rsid w:val="006C1850"/>
    <w:rsid w:val="006C30C6"/>
    <w:rsid w:val="006C39D9"/>
    <w:rsid w:val="006C3AD2"/>
    <w:rsid w:val="006C3B49"/>
    <w:rsid w:val="006C3FFE"/>
    <w:rsid w:val="006C49A1"/>
    <w:rsid w:val="006C58F2"/>
    <w:rsid w:val="006C6FB4"/>
    <w:rsid w:val="006C75E3"/>
    <w:rsid w:val="006C7610"/>
    <w:rsid w:val="006D0A9F"/>
    <w:rsid w:val="006D0EA3"/>
    <w:rsid w:val="006D1F1C"/>
    <w:rsid w:val="006D25E6"/>
    <w:rsid w:val="006D29DF"/>
    <w:rsid w:val="006D2D4C"/>
    <w:rsid w:val="006D34DA"/>
    <w:rsid w:val="006D415E"/>
    <w:rsid w:val="006D5358"/>
    <w:rsid w:val="006D5DE0"/>
    <w:rsid w:val="006D6405"/>
    <w:rsid w:val="006D7034"/>
    <w:rsid w:val="006E048D"/>
    <w:rsid w:val="006E052E"/>
    <w:rsid w:val="006E059E"/>
    <w:rsid w:val="006E1896"/>
    <w:rsid w:val="006E27D3"/>
    <w:rsid w:val="006E31DD"/>
    <w:rsid w:val="006E3C13"/>
    <w:rsid w:val="006E4D2E"/>
    <w:rsid w:val="006E5331"/>
    <w:rsid w:val="006E63E9"/>
    <w:rsid w:val="006E6A21"/>
    <w:rsid w:val="006E6C44"/>
    <w:rsid w:val="006E7531"/>
    <w:rsid w:val="006F0881"/>
    <w:rsid w:val="006F0F6C"/>
    <w:rsid w:val="006F1699"/>
    <w:rsid w:val="006F2B02"/>
    <w:rsid w:val="006F30E5"/>
    <w:rsid w:val="006F3602"/>
    <w:rsid w:val="006F436F"/>
    <w:rsid w:val="006F4838"/>
    <w:rsid w:val="006F4CCE"/>
    <w:rsid w:val="006F4DF1"/>
    <w:rsid w:val="006F624D"/>
    <w:rsid w:val="006F75EA"/>
    <w:rsid w:val="007024E5"/>
    <w:rsid w:val="00702AC4"/>
    <w:rsid w:val="0070423F"/>
    <w:rsid w:val="00704AF1"/>
    <w:rsid w:val="00705825"/>
    <w:rsid w:val="007067BE"/>
    <w:rsid w:val="00707AE7"/>
    <w:rsid w:val="00707B91"/>
    <w:rsid w:val="0071020C"/>
    <w:rsid w:val="00710CE9"/>
    <w:rsid w:val="00710F20"/>
    <w:rsid w:val="007149CF"/>
    <w:rsid w:val="0071784C"/>
    <w:rsid w:val="00717C43"/>
    <w:rsid w:val="0072005E"/>
    <w:rsid w:val="007207ED"/>
    <w:rsid w:val="00720F0B"/>
    <w:rsid w:val="00721EB0"/>
    <w:rsid w:val="00723660"/>
    <w:rsid w:val="00724443"/>
    <w:rsid w:val="007247FA"/>
    <w:rsid w:val="00725071"/>
    <w:rsid w:val="0072540A"/>
    <w:rsid w:val="0072570A"/>
    <w:rsid w:val="00725DE8"/>
    <w:rsid w:val="00727EDC"/>
    <w:rsid w:val="00730B10"/>
    <w:rsid w:val="00731788"/>
    <w:rsid w:val="00731BD5"/>
    <w:rsid w:val="0073248F"/>
    <w:rsid w:val="007326C4"/>
    <w:rsid w:val="0073271D"/>
    <w:rsid w:val="007329B2"/>
    <w:rsid w:val="0073312D"/>
    <w:rsid w:val="00733158"/>
    <w:rsid w:val="007331ED"/>
    <w:rsid w:val="007339C2"/>
    <w:rsid w:val="00734160"/>
    <w:rsid w:val="00734E13"/>
    <w:rsid w:val="00736B19"/>
    <w:rsid w:val="007407B9"/>
    <w:rsid w:val="00741354"/>
    <w:rsid w:val="007418EF"/>
    <w:rsid w:val="007419B9"/>
    <w:rsid w:val="0074389F"/>
    <w:rsid w:val="00745630"/>
    <w:rsid w:val="00746DD5"/>
    <w:rsid w:val="00746E76"/>
    <w:rsid w:val="007503AA"/>
    <w:rsid w:val="0075085D"/>
    <w:rsid w:val="00750BBD"/>
    <w:rsid w:val="00750CFF"/>
    <w:rsid w:val="00750EF2"/>
    <w:rsid w:val="00751008"/>
    <w:rsid w:val="007513AE"/>
    <w:rsid w:val="00751EBD"/>
    <w:rsid w:val="00752DD1"/>
    <w:rsid w:val="00753287"/>
    <w:rsid w:val="0075334F"/>
    <w:rsid w:val="007535CC"/>
    <w:rsid w:val="00754196"/>
    <w:rsid w:val="0075753D"/>
    <w:rsid w:val="00757E5E"/>
    <w:rsid w:val="00761219"/>
    <w:rsid w:val="00761AA0"/>
    <w:rsid w:val="00761ADB"/>
    <w:rsid w:val="00762395"/>
    <w:rsid w:val="00762B65"/>
    <w:rsid w:val="00762D2B"/>
    <w:rsid w:val="0076369E"/>
    <w:rsid w:val="007647B1"/>
    <w:rsid w:val="0076483F"/>
    <w:rsid w:val="00764E3E"/>
    <w:rsid w:val="0076533B"/>
    <w:rsid w:val="00765F4C"/>
    <w:rsid w:val="00766839"/>
    <w:rsid w:val="00766CAE"/>
    <w:rsid w:val="00767427"/>
    <w:rsid w:val="00770868"/>
    <w:rsid w:val="00771166"/>
    <w:rsid w:val="00772AA6"/>
    <w:rsid w:val="00773799"/>
    <w:rsid w:val="00773CBE"/>
    <w:rsid w:val="00773FDD"/>
    <w:rsid w:val="00774640"/>
    <w:rsid w:val="00776073"/>
    <w:rsid w:val="00776320"/>
    <w:rsid w:val="00776411"/>
    <w:rsid w:val="00776A7D"/>
    <w:rsid w:val="00776F52"/>
    <w:rsid w:val="0077798E"/>
    <w:rsid w:val="0078182B"/>
    <w:rsid w:val="007825A5"/>
    <w:rsid w:val="007830A1"/>
    <w:rsid w:val="007833C7"/>
    <w:rsid w:val="00784ADB"/>
    <w:rsid w:val="00787036"/>
    <w:rsid w:val="0079151D"/>
    <w:rsid w:val="0079159D"/>
    <w:rsid w:val="00792668"/>
    <w:rsid w:val="00792BB0"/>
    <w:rsid w:val="00793016"/>
    <w:rsid w:val="00795B33"/>
    <w:rsid w:val="00795EC8"/>
    <w:rsid w:val="007972AC"/>
    <w:rsid w:val="007973A2"/>
    <w:rsid w:val="007975BB"/>
    <w:rsid w:val="007A00C7"/>
    <w:rsid w:val="007A077B"/>
    <w:rsid w:val="007A0D95"/>
    <w:rsid w:val="007A154C"/>
    <w:rsid w:val="007A15C9"/>
    <w:rsid w:val="007A2EAA"/>
    <w:rsid w:val="007A2F8D"/>
    <w:rsid w:val="007A2FFE"/>
    <w:rsid w:val="007A33D6"/>
    <w:rsid w:val="007A3785"/>
    <w:rsid w:val="007A49D4"/>
    <w:rsid w:val="007A54F8"/>
    <w:rsid w:val="007A58B4"/>
    <w:rsid w:val="007A5C6F"/>
    <w:rsid w:val="007A6988"/>
    <w:rsid w:val="007A7119"/>
    <w:rsid w:val="007A7A45"/>
    <w:rsid w:val="007A7C16"/>
    <w:rsid w:val="007A7F24"/>
    <w:rsid w:val="007B15D6"/>
    <w:rsid w:val="007B25E4"/>
    <w:rsid w:val="007B2861"/>
    <w:rsid w:val="007B28A8"/>
    <w:rsid w:val="007B40A2"/>
    <w:rsid w:val="007B4F36"/>
    <w:rsid w:val="007B5E64"/>
    <w:rsid w:val="007B61DE"/>
    <w:rsid w:val="007B6C14"/>
    <w:rsid w:val="007B6E46"/>
    <w:rsid w:val="007B6FB9"/>
    <w:rsid w:val="007C05FB"/>
    <w:rsid w:val="007C1075"/>
    <w:rsid w:val="007C16DB"/>
    <w:rsid w:val="007C194D"/>
    <w:rsid w:val="007C23BC"/>
    <w:rsid w:val="007C2669"/>
    <w:rsid w:val="007C27BF"/>
    <w:rsid w:val="007C2C40"/>
    <w:rsid w:val="007C30B7"/>
    <w:rsid w:val="007C4CCB"/>
    <w:rsid w:val="007C65ED"/>
    <w:rsid w:val="007C769F"/>
    <w:rsid w:val="007C796A"/>
    <w:rsid w:val="007D275D"/>
    <w:rsid w:val="007D2B0A"/>
    <w:rsid w:val="007D2FC2"/>
    <w:rsid w:val="007D511D"/>
    <w:rsid w:val="007D5B1D"/>
    <w:rsid w:val="007D7FA7"/>
    <w:rsid w:val="007E0AF4"/>
    <w:rsid w:val="007E0E56"/>
    <w:rsid w:val="007E1890"/>
    <w:rsid w:val="007E197B"/>
    <w:rsid w:val="007E1D7A"/>
    <w:rsid w:val="007E30EC"/>
    <w:rsid w:val="007E38F6"/>
    <w:rsid w:val="007E39E9"/>
    <w:rsid w:val="007E4235"/>
    <w:rsid w:val="007E44CC"/>
    <w:rsid w:val="007E5F2C"/>
    <w:rsid w:val="007E7042"/>
    <w:rsid w:val="007E73A2"/>
    <w:rsid w:val="007E7862"/>
    <w:rsid w:val="007E7AB4"/>
    <w:rsid w:val="007F024D"/>
    <w:rsid w:val="007F064E"/>
    <w:rsid w:val="007F1914"/>
    <w:rsid w:val="007F235B"/>
    <w:rsid w:val="007F29F5"/>
    <w:rsid w:val="007F3024"/>
    <w:rsid w:val="007F37E6"/>
    <w:rsid w:val="007F451C"/>
    <w:rsid w:val="007F4BE3"/>
    <w:rsid w:val="007F536C"/>
    <w:rsid w:val="007F643D"/>
    <w:rsid w:val="007F6A05"/>
    <w:rsid w:val="007F7AB7"/>
    <w:rsid w:val="007F7B59"/>
    <w:rsid w:val="00800BBB"/>
    <w:rsid w:val="00801CDE"/>
    <w:rsid w:val="0080374F"/>
    <w:rsid w:val="00804B04"/>
    <w:rsid w:val="00807C6A"/>
    <w:rsid w:val="00811ECD"/>
    <w:rsid w:val="0081282E"/>
    <w:rsid w:val="00812830"/>
    <w:rsid w:val="00813459"/>
    <w:rsid w:val="00813A91"/>
    <w:rsid w:val="00814836"/>
    <w:rsid w:val="00815B0A"/>
    <w:rsid w:val="00816D0E"/>
    <w:rsid w:val="008171B1"/>
    <w:rsid w:val="00821125"/>
    <w:rsid w:val="008218F7"/>
    <w:rsid w:val="00822012"/>
    <w:rsid w:val="00822448"/>
    <w:rsid w:val="00823002"/>
    <w:rsid w:val="00824BBE"/>
    <w:rsid w:val="00824CCD"/>
    <w:rsid w:val="008255E2"/>
    <w:rsid w:val="00825BD6"/>
    <w:rsid w:val="00826A52"/>
    <w:rsid w:val="00827180"/>
    <w:rsid w:val="00827878"/>
    <w:rsid w:val="00827E1F"/>
    <w:rsid w:val="00831ED8"/>
    <w:rsid w:val="008327A5"/>
    <w:rsid w:val="00832A2F"/>
    <w:rsid w:val="0083397E"/>
    <w:rsid w:val="008342B6"/>
    <w:rsid w:val="00834324"/>
    <w:rsid w:val="00834B8B"/>
    <w:rsid w:val="00835234"/>
    <w:rsid w:val="00835328"/>
    <w:rsid w:val="0083692C"/>
    <w:rsid w:val="0083693A"/>
    <w:rsid w:val="0084146F"/>
    <w:rsid w:val="0084166C"/>
    <w:rsid w:val="00841ED6"/>
    <w:rsid w:val="0084210E"/>
    <w:rsid w:val="00843BCF"/>
    <w:rsid w:val="00843E4C"/>
    <w:rsid w:val="0084417F"/>
    <w:rsid w:val="008456F8"/>
    <w:rsid w:val="00846887"/>
    <w:rsid w:val="008470B3"/>
    <w:rsid w:val="008476D1"/>
    <w:rsid w:val="00847E05"/>
    <w:rsid w:val="00850297"/>
    <w:rsid w:val="0085269D"/>
    <w:rsid w:val="008534FB"/>
    <w:rsid w:val="00853DE2"/>
    <w:rsid w:val="00854E39"/>
    <w:rsid w:val="00855115"/>
    <w:rsid w:val="008577D6"/>
    <w:rsid w:val="00857F22"/>
    <w:rsid w:val="00860A79"/>
    <w:rsid w:val="00862758"/>
    <w:rsid w:val="00862C44"/>
    <w:rsid w:val="00862D9B"/>
    <w:rsid w:val="00863C32"/>
    <w:rsid w:val="00863D0C"/>
    <w:rsid w:val="00863FAF"/>
    <w:rsid w:val="008645BD"/>
    <w:rsid w:val="00864B52"/>
    <w:rsid w:val="00865FB4"/>
    <w:rsid w:val="008679BE"/>
    <w:rsid w:val="008679E8"/>
    <w:rsid w:val="0087103D"/>
    <w:rsid w:val="00871AF4"/>
    <w:rsid w:val="00872125"/>
    <w:rsid w:val="00872591"/>
    <w:rsid w:val="00872BAA"/>
    <w:rsid w:val="00872D65"/>
    <w:rsid w:val="00873285"/>
    <w:rsid w:val="00873462"/>
    <w:rsid w:val="00873BFF"/>
    <w:rsid w:val="008742D4"/>
    <w:rsid w:val="0087587F"/>
    <w:rsid w:val="00875B3A"/>
    <w:rsid w:val="0087622C"/>
    <w:rsid w:val="0087628C"/>
    <w:rsid w:val="0087764B"/>
    <w:rsid w:val="00877AD5"/>
    <w:rsid w:val="008800F1"/>
    <w:rsid w:val="00883814"/>
    <w:rsid w:val="00884043"/>
    <w:rsid w:val="0088697E"/>
    <w:rsid w:val="00887625"/>
    <w:rsid w:val="00892C91"/>
    <w:rsid w:val="0089324A"/>
    <w:rsid w:val="0089356B"/>
    <w:rsid w:val="008941FC"/>
    <w:rsid w:val="0089526B"/>
    <w:rsid w:val="008957B2"/>
    <w:rsid w:val="00895984"/>
    <w:rsid w:val="00895FF4"/>
    <w:rsid w:val="00896188"/>
    <w:rsid w:val="0089753A"/>
    <w:rsid w:val="00897A16"/>
    <w:rsid w:val="00897B87"/>
    <w:rsid w:val="008A0436"/>
    <w:rsid w:val="008A04B6"/>
    <w:rsid w:val="008A0EC0"/>
    <w:rsid w:val="008A1189"/>
    <w:rsid w:val="008A1899"/>
    <w:rsid w:val="008A23C1"/>
    <w:rsid w:val="008A3A14"/>
    <w:rsid w:val="008A4068"/>
    <w:rsid w:val="008A4A51"/>
    <w:rsid w:val="008A4BE8"/>
    <w:rsid w:val="008A5F0C"/>
    <w:rsid w:val="008A5FAF"/>
    <w:rsid w:val="008A744E"/>
    <w:rsid w:val="008A7700"/>
    <w:rsid w:val="008B050B"/>
    <w:rsid w:val="008B056D"/>
    <w:rsid w:val="008B259B"/>
    <w:rsid w:val="008B2921"/>
    <w:rsid w:val="008B39BC"/>
    <w:rsid w:val="008B3BD5"/>
    <w:rsid w:val="008B4558"/>
    <w:rsid w:val="008B611C"/>
    <w:rsid w:val="008B632C"/>
    <w:rsid w:val="008B6635"/>
    <w:rsid w:val="008C037D"/>
    <w:rsid w:val="008C0748"/>
    <w:rsid w:val="008C0BFB"/>
    <w:rsid w:val="008C1D2F"/>
    <w:rsid w:val="008C48BD"/>
    <w:rsid w:val="008C666E"/>
    <w:rsid w:val="008C7010"/>
    <w:rsid w:val="008C7F94"/>
    <w:rsid w:val="008D0149"/>
    <w:rsid w:val="008D0EF0"/>
    <w:rsid w:val="008D13F9"/>
    <w:rsid w:val="008D219E"/>
    <w:rsid w:val="008D2A37"/>
    <w:rsid w:val="008D2A4B"/>
    <w:rsid w:val="008D3081"/>
    <w:rsid w:val="008D3E9D"/>
    <w:rsid w:val="008D4666"/>
    <w:rsid w:val="008D4FCD"/>
    <w:rsid w:val="008D54B8"/>
    <w:rsid w:val="008D5B5D"/>
    <w:rsid w:val="008D5F2B"/>
    <w:rsid w:val="008D631B"/>
    <w:rsid w:val="008D64F3"/>
    <w:rsid w:val="008D7798"/>
    <w:rsid w:val="008D7AB8"/>
    <w:rsid w:val="008D7BBB"/>
    <w:rsid w:val="008E0CB7"/>
    <w:rsid w:val="008E0E9F"/>
    <w:rsid w:val="008E1D13"/>
    <w:rsid w:val="008E23E1"/>
    <w:rsid w:val="008E3104"/>
    <w:rsid w:val="008E464B"/>
    <w:rsid w:val="008E5DC9"/>
    <w:rsid w:val="008E5EE7"/>
    <w:rsid w:val="008E6474"/>
    <w:rsid w:val="008F152E"/>
    <w:rsid w:val="008F1DBC"/>
    <w:rsid w:val="008F2D4C"/>
    <w:rsid w:val="008F3447"/>
    <w:rsid w:val="008F3F6E"/>
    <w:rsid w:val="008F5636"/>
    <w:rsid w:val="008F5847"/>
    <w:rsid w:val="008F5C9D"/>
    <w:rsid w:val="008F5DAE"/>
    <w:rsid w:val="008F60A6"/>
    <w:rsid w:val="008F6728"/>
    <w:rsid w:val="008F7F0E"/>
    <w:rsid w:val="00900C0B"/>
    <w:rsid w:val="009013F7"/>
    <w:rsid w:val="009017A7"/>
    <w:rsid w:val="00901EBD"/>
    <w:rsid w:val="009026F9"/>
    <w:rsid w:val="0090318B"/>
    <w:rsid w:val="00903360"/>
    <w:rsid w:val="009037BE"/>
    <w:rsid w:val="009040B5"/>
    <w:rsid w:val="00904395"/>
    <w:rsid w:val="00904C7F"/>
    <w:rsid w:val="0090518A"/>
    <w:rsid w:val="00905631"/>
    <w:rsid w:val="00906774"/>
    <w:rsid w:val="00906CEB"/>
    <w:rsid w:val="0090752F"/>
    <w:rsid w:val="009101C5"/>
    <w:rsid w:val="00910408"/>
    <w:rsid w:val="009109E7"/>
    <w:rsid w:val="00910CC2"/>
    <w:rsid w:val="009110FB"/>
    <w:rsid w:val="009146E0"/>
    <w:rsid w:val="00915ABD"/>
    <w:rsid w:val="009160DF"/>
    <w:rsid w:val="00917905"/>
    <w:rsid w:val="00917B26"/>
    <w:rsid w:val="009201BC"/>
    <w:rsid w:val="00920308"/>
    <w:rsid w:val="00920D77"/>
    <w:rsid w:val="009233CC"/>
    <w:rsid w:val="00924884"/>
    <w:rsid w:val="0092584A"/>
    <w:rsid w:val="00925D8D"/>
    <w:rsid w:val="00925F7E"/>
    <w:rsid w:val="00927AA6"/>
    <w:rsid w:val="00927F8E"/>
    <w:rsid w:val="0093065D"/>
    <w:rsid w:val="00930C0D"/>
    <w:rsid w:val="00930E26"/>
    <w:rsid w:val="00930F3E"/>
    <w:rsid w:val="0093160B"/>
    <w:rsid w:val="00932530"/>
    <w:rsid w:val="00932A31"/>
    <w:rsid w:val="009336B0"/>
    <w:rsid w:val="00933A41"/>
    <w:rsid w:val="009350A5"/>
    <w:rsid w:val="00935308"/>
    <w:rsid w:val="009360D0"/>
    <w:rsid w:val="0093661B"/>
    <w:rsid w:val="0093680F"/>
    <w:rsid w:val="00936853"/>
    <w:rsid w:val="009372AD"/>
    <w:rsid w:val="009405D8"/>
    <w:rsid w:val="009405F9"/>
    <w:rsid w:val="00940B26"/>
    <w:rsid w:val="00941A69"/>
    <w:rsid w:val="00941FA2"/>
    <w:rsid w:val="009421C3"/>
    <w:rsid w:val="009433B1"/>
    <w:rsid w:val="009450A9"/>
    <w:rsid w:val="00945368"/>
    <w:rsid w:val="00946139"/>
    <w:rsid w:val="0094630F"/>
    <w:rsid w:val="00946D94"/>
    <w:rsid w:val="00947F70"/>
    <w:rsid w:val="009501AB"/>
    <w:rsid w:val="0095040E"/>
    <w:rsid w:val="00950B57"/>
    <w:rsid w:val="00950DA1"/>
    <w:rsid w:val="00951315"/>
    <w:rsid w:val="00951ACF"/>
    <w:rsid w:val="00951D93"/>
    <w:rsid w:val="00952317"/>
    <w:rsid w:val="009536CF"/>
    <w:rsid w:val="0095372C"/>
    <w:rsid w:val="009537C5"/>
    <w:rsid w:val="00953FAB"/>
    <w:rsid w:val="0095407C"/>
    <w:rsid w:val="009553DC"/>
    <w:rsid w:val="00956C4F"/>
    <w:rsid w:val="00957809"/>
    <w:rsid w:val="00960528"/>
    <w:rsid w:val="0096292E"/>
    <w:rsid w:val="00962960"/>
    <w:rsid w:val="00963859"/>
    <w:rsid w:val="00963B34"/>
    <w:rsid w:val="0096538B"/>
    <w:rsid w:val="0096591A"/>
    <w:rsid w:val="00966642"/>
    <w:rsid w:val="00966CF7"/>
    <w:rsid w:val="0096768D"/>
    <w:rsid w:val="00970349"/>
    <w:rsid w:val="00970E3C"/>
    <w:rsid w:val="0097112E"/>
    <w:rsid w:val="0097236D"/>
    <w:rsid w:val="0097493D"/>
    <w:rsid w:val="009752A6"/>
    <w:rsid w:val="00975598"/>
    <w:rsid w:val="00975853"/>
    <w:rsid w:val="00975ACE"/>
    <w:rsid w:val="00977984"/>
    <w:rsid w:val="00980363"/>
    <w:rsid w:val="00980B2B"/>
    <w:rsid w:val="009844FC"/>
    <w:rsid w:val="00986186"/>
    <w:rsid w:val="009902D5"/>
    <w:rsid w:val="00991AAD"/>
    <w:rsid w:val="00992A45"/>
    <w:rsid w:val="00992BA0"/>
    <w:rsid w:val="0099362B"/>
    <w:rsid w:val="009937BA"/>
    <w:rsid w:val="009953F7"/>
    <w:rsid w:val="00995576"/>
    <w:rsid w:val="00997DB9"/>
    <w:rsid w:val="009A0F89"/>
    <w:rsid w:val="009A12FC"/>
    <w:rsid w:val="009A249C"/>
    <w:rsid w:val="009A34D6"/>
    <w:rsid w:val="009A3FB0"/>
    <w:rsid w:val="009A48E5"/>
    <w:rsid w:val="009A4EA1"/>
    <w:rsid w:val="009A62A8"/>
    <w:rsid w:val="009A6E7C"/>
    <w:rsid w:val="009B0BE5"/>
    <w:rsid w:val="009B0DB5"/>
    <w:rsid w:val="009B2F8C"/>
    <w:rsid w:val="009B2FF3"/>
    <w:rsid w:val="009B30A8"/>
    <w:rsid w:val="009B4375"/>
    <w:rsid w:val="009B4703"/>
    <w:rsid w:val="009B511E"/>
    <w:rsid w:val="009B519E"/>
    <w:rsid w:val="009B57EB"/>
    <w:rsid w:val="009B65F7"/>
    <w:rsid w:val="009B709B"/>
    <w:rsid w:val="009B7C45"/>
    <w:rsid w:val="009B7D7F"/>
    <w:rsid w:val="009C0DC8"/>
    <w:rsid w:val="009C0FED"/>
    <w:rsid w:val="009C1AC8"/>
    <w:rsid w:val="009C247B"/>
    <w:rsid w:val="009C281E"/>
    <w:rsid w:val="009C28F2"/>
    <w:rsid w:val="009C3185"/>
    <w:rsid w:val="009C3197"/>
    <w:rsid w:val="009C328F"/>
    <w:rsid w:val="009C3F54"/>
    <w:rsid w:val="009C3FB6"/>
    <w:rsid w:val="009C4CEA"/>
    <w:rsid w:val="009C4E56"/>
    <w:rsid w:val="009C5F0B"/>
    <w:rsid w:val="009C6AFA"/>
    <w:rsid w:val="009C6C9B"/>
    <w:rsid w:val="009C6FAD"/>
    <w:rsid w:val="009C74A0"/>
    <w:rsid w:val="009C7695"/>
    <w:rsid w:val="009D0783"/>
    <w:rsid w:val="009D1357"/>
    <w:rsid w:val="009D1C65"/>
    <w:rsid w:val="009D1D19"/>
    <w:rsid w:val="009D2A57"/>
    <w:rsid w:val="009D3C1E"/>
    <w:rsid w:val="009D4148"/>
    <w:rsid w:val="009D4177"/>
    <w:rsid w:val="009D4694"/>
    <w:rsid w:val="009D5C13"/>
    <w:rsid w:val="009D6351"/>
    <w:rsid w:val="009D664A"/>
    <w:rsid w:val="009D72E7"/>
    <w:rsid w:val="009E0CD8"/>
    <w:rsid w:val="009E1C3E"/>
    <w:rsid w:val="009E28DC"/>
    <w:rsid w:val="009E2D73"/>
    <w:rsid w:val="009E2DA2"/>
    <w:rsid w:val="009E30BC"/>
    <w:rsid w:val="009E435A"/>
    <w:rsid w:val="009E4C73"/>
    <w:rsid w:val="009E4E20"/>
    <w:rsid w:val="009E4ECA"/>
    <w:rsid w:val="009E6269"/>
    <w:rsid w:val="009E7E71"/>
    <w:rsid w:val="009F036D"/>
    <w:rsid w:val="009F0374"/>
    <w:rsid w:val="009F0506"/>
    <w:rsid w:val="009F1024"/>
    <w:rsid w:val="009F273E"/>
    <w:rsid w:val="009F3B6A"/>
    <w:rsid w:val="009F6081"/>
    <w:rsid w:val="009F60BE"/>
    <w:rsid w:val="009F6B56"/>
    <w:rsid w:val="00A00DD8"/>
    <w:rsid w:val="00A01518"/>
    <w:rsid w:val="00A0266C"/>
    <w:rsid w:val="00A02B46"/>
    <w:rsid w:val="00A02F3B"/>
    <w:rsid w:val="00A038D0"/>
    <w:rsid w:val="00A06B71"/>
    <w:rsid w:val="00A078F5"/>
    <w:rsid w:val="00A10B38"/>
    <w:rsid w:val="00A12367"/>
    <w:rsid w:val="00A12A53"/>
    <w:rsid w:val="00A1324D"/>
    <w:rsid w:val="00A14524"/>
    <w:rsid w:val="00A2055C"/>
    <w:rsid w:val="00A20E91"/>
    <w:rsid w:val="00A21F6C"/>
    <w:rsid w:val="00A225C6"/>
    <w:rsid w:val="00A22A96"/>
    <w:rsid w:val="00A241FE"/>
    <w:rsid w:val="00A252B4"/>
    <w:rsid w:val="00A25300"/>
    <w:rsid w:val="00A25BCE"/>
    <w:rsid w:val="00A25D2C"/>
    <w:rsid w:val="00A267A3"/>
    <w:rsid w:val="00A26B98"/>
    <w:rsid w:val="00A271A5"/>
    <w:rsid w:val="00A271B6"/>
    <w:rsid w:val="00A3081A"/>
    <w:rsid w:val="00A311FE"/>
    <w:rsid w:val="00A31CF3"/>
    <w:rsid w:val="00A32277"/>
    <w:rsid w:val="00A332AF"/>
    <w:rsid w:val="00A33BC1"/>
    <w:rsid w:val="00A35AEC"/>
    <w:rsid w:val="00A36616"/>
    <w:rsid w:val="00A368A1"/>
    <w:rsid w:val="00A37378"/>
    <w:rsid w:val="00A374E3"/>
    <w:rsid w:val="00A40EE1"/>
    <w:rsid w:val="00A41E6A"/>
    <w:rsid w:val="00A421C6"/>
    <w:rsid w:val="00A42828"/>
    <w:rsid w:val="00A42B3B"/>
    <w:rsid w:val="00A4336D"/>
    <w:rsid w:val="00A44443"/>
    <w:rsid w:val="00A44B80"/>
    <w:rsid w:val="00A459F5"/>
    <w:rsid w:val="00A4668A"/>
    <w:rsid w:val="00A46C64"/>
    <w:rsid w:val="00A47521"/>
    <w:rsid w:val="00A47DAE"/>
    <w:rsid w:val="00A516E7"/>
    <w:rsid w:val="00A51BF6"/>
    <w:rsid w:val="00A52B6C"/>
    <w:rsid w:val="00A52C5A"/>
    <w:rsid w:val="00A52EC3"/>
    <w:rsid w:val="00A53058"/>
    <w:rsid w:val="00A54074"/>
    <w:rsid w:val="00A542CC"/>
    <w:rsid w:val="00A5490C"/>
    <w:rsid w:val="00A553D7"/>
    <w:rsid w:val="00A560F7"/>
    <w:rsid w:val="00A5628E"/>
    <w:rsid w:val="00A61E16"/>
    <w:rsid w:val="00A6270E"/>
    <w:rsid w:val="00A62CD9"/>
    <w:rsid w:val="00A633BF"/>
    <w:rsid w:val="00A635F9"/>
    <w:rsid w:val="00A6383F"/>
    <w:rsid w:val="00A65BB2"/>
    <w:rsid w:val="00A66118"/>
    <w:rsid w:val="00A6734B"/>
    <w:rsid w:val="00A70597"/>
    <w:rsid w:val="00A70718"/>
    <w:rsid w:val="00A71FE8"/>
    <w:rsid w:val="00A72382"/>
    <w:rsid w:val="00A72AC5"/>
    <w:rsid w:val="00A7384C"/>
    <w:rsid w:val="00A73997"/>
    <w:rsid w:val="00A73A33"/>
    <w:rsid w:val="00A73CCE"/>
    <w:rsid w:val="00A748C0"/>
    <w:rsid w:val="00A758B2"/>
    <w:rsid w:val="00A75D08"/>
    <w:rsid w:val="00A76B21"/>
    <w:rsid w:val="00A76E08"/>
    <w:rsid w:val="00A7763B"/>
    <w:rsid w:val="00A7779E"/>
    <w:rsid w:val="00A806C6"/>
    <w:rsid w:val="00A813A6"/>
    <w:rsid w:val="00A8300F"/>
    <w:rsid w:val="00A833AA"/>
    <w:rsid w:val="00A83B29"/>
    <w:rsid w:val="00A83C83"/>
    <w:rsid w:val="00A83DAD"/>
    <w:rsid w:val="00A845C0"/>
    <w:rsid w:val="00A85022"/>
    <w:rsid w:val="00A86555"/>
    <w:rsid w:val="00A87156"/>
    <w:rsid w:val="00A87EEC"/>
    <w:rsid w:val="00A90026"/>
    <w:rsid w:val="00A91853"/>
    <w:rsid w:val="00A91F67"/>
    <w:rsid w:val="00A9339F"/>
    <w:rsid w:val="00A937A2"/>
    <w:rsid w:val="00A94EF3"/>
    <w:rsid w:val="00A95255"/>
    <w:rsid w:val="00A95B76"/>
    <w:rsid w:val="00A96B95"/>
    <w:rsid w:val="00A9729C"/>
    <w:rsid w:val="00A97378"/>
    <w:rsid w:val="00A974BF"/>
    <w:rsid w:val="00A97C92"/>
    <w:rsid w:val="00AA2B9F"/>
    <w:rsid w:val="00AA3A75"/>
    <w:rsid w:val="00AA3C1A"/>
    <w:rsid w:val="00AA43D0"/>
    <w:rsid w:val="00AA5833"/>
    <w:rsid w:val="00AA6738"/>
    <w:rsid w:val="00AA7460"/>
    <w:rsid w:val="00AB0A19"/>
    <w:rsid w:val="00AB0BBB"/>
    <w:rsid w:val="00AB0C37"/>
    <w:rsid w:val="00AB1CEC"/>
    <w:rsid w:val="00AB2028"/>
    <w:rsid w:val="00AB3384"/>
    <w:rsid w:val="00AB3BF2"/>
    <w:rsid w:val="00AB4F58"/>
    <w:rsid w:val="00AB5340"/>
    <w:rsid w:val="00AB55C9"/>
    <w:rsid w:val="00AB689D"/>
    <w:rsid w:val="00AB7FF3"/>
    <w:rsid w:val="00AC01D6"/>
    <w:rsid w:val="00AC1750"/>
    <w:rsid w:val="00AC3A32"/>
    <w:rsid w:val="00AC4D52"/>
    <w:rsid w:val="00AC4F1C"/>
    <w:rsid w:val="00AD04ED"/>
    <w:rsid w:val="00AD1524"/>
    <w:rsid w:val="00AD1CB9"/>
    <w:rsid w:val="00AD1EF8"/>
    <w:rsid w:val="00AD21A7"/>
    <w:rsid w:val="00AD23C0"/>
    <w:rsid w:val="00AD25CB"/>
    <w:rsid w:val="00AD3747"/>
    <w:rsid w:val="00AD3E8F"/>
    <w:rsid w:val="00AD44B5"/>
    <w:rsid w:val="00AD5256"/>
    <w:rsid w:val="00AD5FF8"/>
    <w:rsid w:val="00AD6BB4"/>
    <w:rsid w:val="00AE195D"/>
    <w:rsid w:val="00AE3135"/>
    <w:rsid w:val="00AE3228"/>
    <w:rsid w:val="00AE4C51"/>
    <w:rsid w:val="00AE73CE"/>
    <w:rsid w:val="00AE7548"/>
    <w:rsid w:val="00AE75D7"/>
    <w:rsid w:val="00AF01C5"/>
    <w:rsid w:val="00AF0E5E"/>
    <w:rsid w:val="00AF2BF3"/>
    <w:rsid w:val="00AF2F98"/>
    <w:rsid w:val="00AF4497"/>
    <w:rsid w:val="00AF4F32"/>
    <w:rsid w:val="00AF527A"/>
    <w:rsid w:val="00AF5EF3"/>
    <w:rsid w:val="00AF5F86"/>
    <w:rsid w:val="00AF6085"/>
    <w:rsid w:val="00AF77E7"/>
    <w:rsid w:val="00AF780C"/>
    <w:rsid w:val="00AF7A84"/>
    <w:rsid w:val="00AF7C92"/>
    <w:rsid w:val="00B007DE"/>
    <w:rsid w:val="00B02091"/>
    <w:rsid w:val="00B029D9"/>
    <w:rsid w:val="00B0376D"/>
    <w:rsid w:val="00B03BB2"/>
    <w:rsid w:val="00B04611"/>
    <w:rsid w:val="00B053FA"/>
    <w:rsid w:val="00B061F5"/>
    <w:rsid w:val="00B07890"/>
    <w:rsid w:val="00B1060E"/>
    <w:rsid w:val="00B11AA2"/>
    <w:rsid w:val="00B12094"/>
    <w:rsid w:val="00B13A4D"/>
    <w:rsid w:val="00B13ED7"/>
    <w:rsid w:val="00B14655"/>
    <w:rsid w:val="00B14900"/>
    <w:rsid w:val="00B14D9B"/>
    <w:rsid w:val="00B15108"/>
    <w:rsid w:val="00B15CEB"/>
    <w:rsid w:val="00B161F9"/>
    <w:rsid w:val="00B16CE1"/>
    <w:rsid w:val="00B17B8C"/>
    <w:rsid w:val="00B2289C"/>
    <w:rsid w:val="00B22AA5"/>
    <w:rsid w:val="00B22D4B"/>
    <w:rsid w:val="00B2418E"/>
    <w:rsid w:val="00B2473F"/>
    <w:rsid w:val="00B26490"/>
    <w:rsid w:val="00B26CFF"/>
    <w:rsid w:val="00B2776B"/>
    <w:rsid w:val="00B30D7C"/>
    <w:rsid w:val="00B31AEB"/>
    <w:rsid w:val="00B31EF4"/>
    <w:rsid w:val="00B33738"/>
    <w:rsid w:val="00B33751"/>
    <w:rsid w:val="00B343E1"/>
    <w:rsid w:val="00B348CF"/>
    <w:rsid w:val="00B3521B"/>
    <w:rsid w:val="00B35286"/>
    <w:rsid w:val="00B35586"/>
    <w:rsid w:val="00B37E29"/>
    <w:rsid w:val="00B42125"/>
    <w:rsid w:val="00B42EAC"/>
    <w:rsid w:val="00B43B31"/>
    <w:rsid w:val="00B43C2E"/>
    <w:rsid w:val="00B45D64"/>
    <w:rsid w:val="00B46670"/>
    <w:rsid w:val="00B479B4"/>
    <w:rsid w:val="00B50019"/>
    <w:rsid w:val="00B510D3"/>
    <w:rsid w:val="00B51504"/>
    <w:rsid w:val="00B51CDA"/>
    <w:rsid w:val="00B52829"/>
    <w:rsid w:val="00B52C44"/>
    <w:rsid w:val="00B53F3B"/>
    <w:rsid w:val="00B54387"/>
    <w:rsid w:val="00B54902"/>
    <w:rsid w:val="00B54CB0"/>
    <w:rsid w:val="00B55E53"/>
    <w:rsid w:val="00B55FD7"/>
    <w:rsid w:val="00B575CE"/>
    <w:rsid w:val="00B6096C"/>
    <w:rsid w:val="00B60A17"/>
    <w:rsid w:val="00B60E5D"/>
    <w:rsid w:val="00B613C6"/>
    <w:rsid w:val="00B61E72"/>
    <w:rsid w:val="00B62FC3"/>
    <w:rsid w:val="00B64956"/>
    <w:rsid w:val="00B64957"/>
    <w:rsid w:val="00B64F38"/>
    <w:rsid w:val="00B6550A"/>
    <w:rsid w:val="00B6599A"/>
    <w:rsid w:val="00B65BF2"/>
    <w:rsid w:val="00B67CA2"/>
    <w:rsid w:val="00B70FD2"/>
    <w:rsid w:val="00B72016"/>
    <w:rsid w:val="00B72C39"/>
    <w:rsid w:val="00B7467D"/>
    <w:rsid w:val="00B76E94"/>
    <w:rsid w:val="00B7739E"/>
    <w:rsid w:val="00B80F1A"/>
    <w:rsid w:val="00B821CC"/>
    <w:rsid w:val="00B82308"/>
    <w:rsid w:val="00B82A2C"/>
    <w:rsid w:val="00B835D8"/>
    <w:rsid w:val="00B83A39"/>
    <w:rsid w:val="00B83A8B"/>
    <w:rsid w:val="00B83EAC"/>
    <w:rsid w:val="00B87100"/>
    <w:rsid w:val="00B8746E"/>
    <w:rsid w:val="00B90539"/>
    <w:rsid w:val="00B90F18"/>
    <w:rsid w:val="00B9148F"/>
    <w:rsid w:val="00B91914"/>
    <w:rsid w:val="00B91BD7"/>
    <w:rsid w:val="00B938C8"/>
    <w:rsid w:val="00B948CF"/>
    <w:rsid w:val="00B94EDB"/>
    <w:rsid w:val="00B959E9"/>
    <w:rsid w:val="00BA2AB6"/>
    <w:rsid w:val="00BA2B12"/>
    <w:rsid w:val="00BA41CC"/>
    <w:rsid w:val="00BA4B46"/>
    <w:rsid w:val="00BA4DBD"/>
    <w:rsid w:val="00BA5E18"/>
    <w:rsid w:val="00BA6A23"/>
    <w:rsid w:val="00BA6C07"/>
    <w:rsid w:val="00BA6F2E"/>
    <w:rsid w:val="00BA7601"/>
    <w:rsid w:val="00BB04B9"/>
    <w:rsid w:val="00BB19C6"/>
    <w:rsid w:val="00BB2920"/>
    <w:rsid w:val="00BB3D55"/>
    <w:rsid w:val="00BB5F4B"/>
    <w:rsid w:val="00BB6D4D"/>
    <w:rsid w:val="00BB6D94"/>
    <w:rsid w:val="00BC01AD"/>
    <w:rsid w:val="00BC0A8E"/>
    <w:rsid w:val="00BC161A"/>
    <w:rsid w:val="00BC2F4F"/>
    <w:rsid w:val="00BC35BE"/>
    <w:rsid w:val="00BC3D13"/>
    <w:rsid w:val="00BC5E3D"/>
    <w:rsid w:val="00BC6C82"/>
    <w:rsid w:val="00BC7240"/>
    <w:rsid w:val="00BD2A65"/>
    <w:rsid w:val="00BD2EF2"/>
    <w:rsid w:val="00BD3395"/>
    <w:rsid w:val="00BD3BB7"/>
    <w:rsid w:val="00BD5A38"/>
    <w:rsid w:val="00BD6533"/>
    <w:rsid w:val="00BE0B3D"/>
    <w:rsid w:val="00BE11FC"/>
    <w:rsid w:val="00BE22E5"/>
    <w:rsid w:val="00BE27AD"/>
    <w:rsid w:val="00BE2CF6"/>
    <w:rsid w:val="00BE2E79"/>
    <w:rsid w:val="00BE35E8"/>
    <w:rsid w:val="00BE4B56"/>
    <w:rsid w:val="00BE6DEA"/>
    <w:rsid w:val="00BF0049"/>
    <w:rsid w:val="00BF12BD"/>
    <w:rsid w:val="00BF2B8E"/>
    <w:rsid w:val="00BF31C0"/>
    <w:rsid w:val="00BF3B6F"/>
    <w:rsid w:val="00BF3E9C"/>
    <w:rsid w:val="00BF4317"/>
    <w:rsid w:val="00BF6BE8"/>
    <w:rsid w:val="00BF6F6B"/>
    <w:rsid w:val="00BF76E6"/>
    <w:rsid w:val="00C02B9B"/>
    <w:rsid w:val="00C03C18"/>
    <w:rsid w:val="00C0593B"/>
    <w:rsid w:val="00C078CD"/>
    <w:rsid w:val="00C07B60"/>
    <w:rsid w:val="00C11A6D"/>
    <w:rsid w:val="00C11E6C"/>
    <w:rsid w:val="00C128B4"/>
    <w:rsid w:val="00C12ADA"/>
    <w:rsid w:val="00C12D32"/>
    <w:rsid w:val="00C1300F"/>
    <w:rsid w:val="00C13EC3"/>
    <w:rsid w:val="00C15F84"/>
    <w:rsid w:val="00C165A1"/>
    <w:rsid w:val="00C21239"/>
    <w:rsid w:val="00C21F71"/>
    <w:rsid w:val="00C2310F"/>
    <w:rsid w:val="00C23AC0"/>
    <w:rsid w:val="00C23C47"/>
    <w:rsid w:val="00C24E2A"/>
    <w:rsid w:val="00C2524B"/>
    <w:rsid w:val="00C2768B"/>
    <w:rsid w:val="00C278FD"/>
    <w:rsid w:val="00C30A11"/>
    <w:rsid w:val="00C30EA7"/>
    <w:rsid w:val="00C31247"/>
    <w:rsid w:val="00C3429F"/>
    <w:rsid w:val="00C35E8E"/>
    <w:rsid w:val="00C3613C"/>
    <w:rsid w:val="00C3626C"/>
    <w:rsid w:val="00C40012"/>
    <w:rsid w:val="00C41A1B"/>
    <w:rsid w:val="00C428EA"/>
    <w:rsid w:val="00C43612"/>
    <w:rsid w:val="00C44500"/>
    <w:rsid w:val="00C445F1"/>
    <w:rsid w:val="00C44EAC"/>
    <w:rsid w:val="00C46F1F"/>
    <w:rsid w:val="00C50AED"/>
    <w:rsid w:val="00C5114C"/>
    <w:rsid w:val="00C520CC"/>
    <w:rsid w:val="00C528B5"/>
    <w:rsid w:val="00C52ABF"/>
    <w:rsid w:val="00C52B33"/>
    <w:rsid w:val="00C558B1"/>
    <w:rsid w:val="00C57BDA"/>
    <w:rsid w:val="00C612E9"/>
    <w:rsid w:val="00C61616"/>
    <w:rsid w:val="00C620BE"/>
    <w:rsid w:val="00C62EF5"/>
    <w:rsid w:val="00C64272"/>
    <w:rsid w:val="00C65419"/>
    <w:rsid w:val="00C65A93"/>
    <w:rsid w:val="00C70004"/>
    <w:rsid w:val="00C71B21"/>
    <w:rsid w:val="00C72511"/>
    <w:rsid w:val="00C73557"/>
    <w:rsid w:val="00C73E60"/>
    <w:rsid w:val="00C757BF"/>
    <w:rsid w:val="00C77372"/>
    <w:rsid w:val="00C773BF"/>
    <w:rsid w:val="00C80072"/>
    <w:rsid w:val="00C815B2"/>
    <w:rsid w:val="00C8184D"/>
    <w:rsid w:val="00C8205A"/>
    <w:rsid w:val="00C84FFF"/>
    <w:rsid w:val="00C854F0"/>
    <w:rsid w:val="00C85500"/>
    <w:rsid w:val="00C864D7"/>
    <w:rsid w:val="00C86FC1"/>
    <w:rsid w:val="00C86FEF"/>
    <w:rsid w:val="00C87813"/>
    <w:rsid w:val="00C90CF8"/>
    <w:rsid w:val="00C9115F"/>
    <w:rsid w:val="00C91D31"/>
    <w:rsid w:val="00C924EB"/>
    <w:rsid w:val="00C94D68"/>
    <w:rsid w:val="00C95242"/>
    <w:rsid w:val="00C954C4"/>
    <w:rsid w:val="00C95655"/>
    <w:rsid w:val="00C95BC3"/>
    <w:rsid w:val="00C95BCE"/>
    <w:rsid w:val="00C95C0D"/>
    <w:rsid w:val="00C972CB"/>
    <w:rsid w:val="00CA00DC"/>
    <w:rsid w:val="00CA0158"/>
    <w:rsid w:val="00CA02B2"/>
    <w:rsid w:val="00CA0751"/>
    <w:rsid w:val="00CA32AB"/>
    <w:rsid w:val="00CA3520"/>
    <w:rsid w:val="00CA5C3B"/>
    <w:rsid w:val="00CA64F1"/>
    <w:rsid w:val="00CA6609"/>
    <w:rsid w:val="00CB080F"/>
    <w:rsid w:val="00CB135A"/>
    <w:rsid w:val="00CB167F"/>
    <w:rsid w:val="00CB1B26"/>
    <w:rsid w:val="00CB2566"/>
    <w:rsid w:val="00CB2CB1"/>
    <w:rsid w:val="00CB2F53"/>
    <w:rsid w:val="00CB3074"/>
    <w:rsid w:val="00CB3653"/>
    <w:rsid w:val="00CB47B6"/>
    <w:rsid w:val="00CB57ED"/>
    <w:rsid w:val="00CB5DED"/>
    <w:rsid w:val="00CB644E"/>
    <w:rsid w:val="00CC093A"/>
    <w:rsid w:val="00CC0C3F"/>
    <w:rsid w:val="00CC213B"/>
    <w:rsid w:val="00CC2B88"/>
    <w:rsid w:val="00CC3B02"/>
    <w:rsid w:val="00CC4C99"/>
    <w:rsid w:val="00CC5CD0"/>
    <w:rsid w:val="00CC6B3E"/>
    <w:rsid w:val="00CD1102"/>
    <w:rsid w:val="00CD16AD"/>
    <w:rsid w:val="00CD35E8"/>
    <w:rsid w:val="00CD3858"/>
    <w:rsid w:val="00CD3FD0"/>
    <w:rsid w:val="00CD41DC"/>
    <w:rsid w:val="00CD5042"/>
    <w:rsid w:val="00CD6615"/>
    <w:rsid w:val="00CD6C0C"/>
    <w:rsid w:val="00CD7602"/>
    <w:rsid w:val="00CD78FF"/>
    <w:rsid w:val="00CE2D1D"/>
    <w:rsid w:val="00CE4545"/>
    <w:rsid w:val="00CE5F6F"/>
    <w:rsid w:val="00CE63C5"/>
    <w:rsid w:val="00CE77F4"/>
    <w:rsid w:val="00CF03C7"/>
    <w:rsid w:val="00CF0A2A"/>
    <w:rsid w:val="00CF2100"/>
    <w:rsid w:val="00CF43C6"/>
    <w:rsid w:val="00CF5346"/>
    <w:rsid w:val="00CF6423"/>
    <w:rsid w:val="00CF6B71"/>
    <w:rsid w:val="00D008BD"/>
    <w:rsid w:val="00D00988"/>
    <w:rsid w:val="00D01602"/>
    <w:rsid w:val="00D018FB"/>
    <w:rsid w:val="00D018FC"/>
    <w:rsid w:val="00D0217D"/>
    <w:rsid w:val="00D02BE0"/>
    <w:rsid w:val="00D04D0D"/>
    <w:rsid w:val="00D04F87"/>
    <w:rsid w:val="00D05E5B"/>
    <w:rsid w:val="00D07278"/>
    <w:rsid w:val="00D0735D"/>
    <w:rsid w:val="00D101D1"/>
    <w:rsid w:val="00D10FCF"/>
    <w:rsid w:val="00D12C59"/>
    <w:rsid w:val="00D13C17"/>
    <w:rsid w:val="00D13E2B"/>
    <w:rsid w:val="00D154A6"/>
    <w:rsid w:val="00D2016F"/>
    <w:rsid w:val="00D202A7"/>
    <w:rsid w:val="00D208BC"/>
    <w:rsid w:val="00D211A4"/>
    <w:rsid w:val="00D23DBA"/>
    <w:rsid w:val="00D24404"/>
    <w:rsid w:val="00D26146"/>
    <w:rsid w:val="00D2629E"/>
    <w:rsid w:val="00D26B6A"/>
    <w:rsid w:val="00D27EFB"/>
    <w:rsid w:val="00D30596"/>
    <w:rsid w:val="00D3119A"/>
    <w:rsid w:val="00D32BB8"/>
    <w:rsid w:val="00D32C98"/>
    <w:rsid w:val="00D336D0"/>
    <w:rsid w:val="00D33E61"/>
    <w:rsid w:val="00D35891"/>
    <w:rsid w:val="00D359A2"/>
    <w:rsid w:val="00D3604C"/>
    <w:rsid w:val="00D372C6"/>
    <w:rsid w:val="00D3779C"/>
    <w:rsid w:val="00D41571"/>
    <w:rsid w:val="00D43A15"/>
    <w:rsid w:val="00D43D7F"/>
    <w:rsid w:val="00D454D2"/>
    <w:rsid w:val="00D458E2"/>
    <w:rsid w:val="00D464E8"/>
    <w:rsid w:val="00D46606"/>
    <w:rsid w:val="00D467F2"/>
    <w:rsid w:val="00D46F6F"/>
    <w:rsid w:val="00D47ACF"/>
    <w:rsid w:val="00D510B9"/>
    <w:rsid w:val="00D51CC1"/>
    <w:rsid w:val="00D524CF"/>
    <w:rsid w:val="00D528DF"/>
    <w:rsid w:val="00D53647"/>
    <w:rsid w:val="00D54B0B"/>
    <w:rsid w:val="00D54BF3"/>
    <w:rsid w:val="00D5521F"/>
    <w:rsid w:val="00D5584E"/>
    <w:rsid w:val="00D55D88"/>
    <w:rsid w:val="00D5656B"/>
    <w:rsid w:val="00D5683A"/>
    <w:rsid w:val="00D60043"/>
    <w:rsid w:val="00D60317"/>
    <w:rsid w:val="00D6057C"/>
    <w:rsid w:val="00D608A6"/>
    <w:rsid w:val="00D62312"/>
    <w:rsid w:val="00D6325F"/>
    <w:rsid w:val="00D63752"/>
    <w:rsid w:val="00D63AEB"/>
    <w:rsid w:val="00D63DEE"/>
    <w:rsid w:val="00D63E0C"/>
    <w:rsid w:val="00D6412F"/>
    <w:rsid w:val="00D64415"/>
    <w:rsid w:val="00D6533B"/>
    <w:rsid w:val="00D654B3"/>
    <w:rsid w:val="00D65CD9"/>
    <w:rsid w:val="00D6665E"/>
    <w:rsid w:val="00D66E84"/>
    <w:rsid w:val="00D67758"/>
    <w:rsid w:val="00D67DA1"/>
    <w:rsid w:val="00D7102E"/>
    <w:rsid w:val="00D71400"/>
    <w:rsid w:val="00D717FF"/>
    <w:rsid w:val="00D71F6D"/>
    <w:rsid w:val="00D72D74"/>
    <w:rsid w:val="00D73240"/>
    <w:rsid w:val="00D742AF"/>
    <w:rsid w:val="00D74E80"/>
    <w:rsid w:val="00D75D49"/>
    <w:rsid w:val="00D76E4A"/>
    <w:rsid w:val="00D77748"/>
    <w:rsid w:val="00D77A81"/>
    <w:rsid w:val="00D77D25"/>
    <w:rsid w:val="00D77EBD"/>
    <w:rsid w:val="00D77F1F"/>
    <w:rsid w:val="00D8075D"/>
    <w:rsid w:val="00D807CD"/>
    <w:rsid w:val="00D80ECD"/>
    <w:rsid w:val="00D815F6"/>
    <w:rsid w:val="00D82B86"/>
    <w:rsid w:val="00D83557"/>
    <w:rsid w:val="00D84810"/>
    <w:rsid w:val="00D8558A"/>
    <w:rsid w:val="00D85742"/>
    <w:rsid w:val="00D85F18"/>
    <w:rsid w:val="00D86D63"/>
    <w:rsid w:val="00D8738E"/>
    <w:rsid w:val="00D87C9F"/>
    <w:rsid w:val="00D9177C"/>
    <w:rsid w:val="00D94315"/>
    <w:rsid w:val="00D946A2"/>
    <w:rsid w:val="00D9474D"/>
    <w:rsid w:val="00D94F44"/>
    <w:rsid w:val="00D957A6"/>
    <w:rsid w:val="00D95BE2"/>
    <w:rsid w:val="00D964BE"/>
    <w:rsid w:val="00D96BDC"/>
    <w:rsid w:val="00D96EB3"/>
    <w:rsid w:val="00D97E5A"/>
    <w:rsid w:val="00DA0647"/>
    <w:rsid w:val="00DA1EBA"/>
    <w:rsid w:val="00DA3F90"/>
    <w:rsid w:val="00DA4C1F"/>
    <w:rsid w:val="00DA52DA"/>
    <w:rsid w:val="00DA52EA"/>
    <w:rsid w:val="00DA6B74"/>
    <w:rsid w:val="00DA775B"/>
    <w:rsid w:val="00DA78B5"/>
    <w:rsid w:val="00DB0101"/>
    <w:rsid w:val="00DB0A33"/>
    <w:rsid w:val="00DB1661"/>
    <w:rsid w:val="00DB1CB4"/>
    <w:rsid w:val="00DB2338"/>
    <w:rsid w:val="00DB2574"/>
    <w:rsid w:val="00DB3ACD"/>
    <w:rsid w:val="00DB59BD"/>
    <w:rsid w:val="00DC0156"/>
    <w:rsid w:val="00DC016B"/>
    <w:rsid w:val="00DC0AB7"/>
    <w:rsid w:val="00DC15D8"/>
    <w:rsid w:val="00DC291A"/>
    <w:rsid w:val="00DC2C97"/>
    <w:rsid w:val="00DC32D8"/>
    <w:rsid w:val="00DC43D4"/>
    <w:rsid w:val="00DC5D4E"/>
    <w:rsid w:val="00DC623B"/>
    <w:rsid w:val="00DC72D3"/>
    <w:rsid w:val="00DC7B8E"/>
    <w:rsid w:val="00DD0725"/>
    <w:rsid w:val="00DD0E33"/>
    <w:rsid w:val="00DD258F"/>
    <w:rsid w:val="00DD299D"/>
    <w:rsid w:val="00DD3B68"/>
    <w:rsid w:val="00DD3D9E"/>
    <w:rsid w:val="00DD4AA4"/>
    <w:rsid w:val="00DD4B15"/>
    <w:rsid w:val="00DD6DAD"/>
    <w:rsid w:val="00DD7D21"/>
    <w:rsid w:val="00DD7F84"/>
    <w:rsid w:val="00DE056E"/>
    <w:rsid w:val="00DE2662"/>
    <w:rsid w:val="00DE2F9C"/>
    <w:rsid w:val="00DE45DE"/>
    <w:rsid w:val="00DE59DB"/>
    <w:rsid w:val="00DE62DF"/>
    <w:rsid w:val="00DE6607"/>
    <w:rsid w:val="00DE6A52"/>
    <w:rsid w:val="00DE75AB"/>
    <w:rsid w:val="00DE75F6"/>
    <w:rsid w:val="00DF05CE"/>
    <w:rsid w:val="00DF2AAE"/>
    <w:rsid w:val="00DF39A8"/>
    <w:rsid w:val="00DF46C8"/>
    <w:rsid w:val="00DF48B4"/>
    <w:rsid w:val="00DF4FDD"/>
    <w:rsid w:val="00DF5B13"/>
    <w:rsid w:val="00DF7329"/>
    <w:rsid w:val="00DF7489"/>
    <w:rsid w:val="00E00633"/>
    <w:rsid w:val="00E00FA2"/>
    <w:rsid w:val="00E01927"/>
    <w:rsid w:val="00E022F3"/>
    <w:rsid w:val="00E048E5"/>
    <w:rsid w:val="00E10C42"/>
    <w:rsid w:val="00E112B1"/>
    <w:rsid w:val="00E11DF2"/>
    <w:rsid w:val="00E129B1"/>
    <w:rsid w:val="00E1316B"/>
    <w:rsid w:val="00E136B8"/>
    <w:rsid w:val="00E16629"/>
    <w:rsid w:val="00E1770D"/>
    <w:rsid w:val="00E203EC"/>
    <w:rsid w:val="00E20CF0"/>
    <w:rsid w:val="00E22186"/>
    <w:rsid w:val="00E224F7"/>
    <w:rsid w:val="00E238AD"/>
    <w:rsid w:val="00E24579"/>
    <w:rsid w:val="00E2502A"/>
    <w:rsid w:val="00E25E91"/>
    <w:rsid w:val="00E30BC5"/>
    <w:rsid w:val="00E31DCD"/>
    <w:rsid w:val="00E32877"/>
    <w:rsid w:val="00E33586"/>
    <w:rsid w:val="00E337A8"/>
    <w:rsid w:val="00E34338"/>
    <w:rsid w:val="00E356FA"/>
    <w:rsid w:val="00E3666C"/>
    <w:rsid w:val="00E3685C"/>
    <w:rsid w:val="00E3773D"/>
    <w:rsid w:val="00E40804"/>
    <w:rsid w:val="00E40C1D"/>
    <w:rsid w:val="00E416D9"/>
    <w:rsid w:val="00E41B3E"/>
    <w:rsid w:val="00E41F75"/>
    <w:rsid w:val="00E44246"/>
    <w:rsid w:val="00E4521D"/>
    <w:rsid w:val="00E46A6D"/>
    <w:rsid w:val="00E5009D"/>
    <w:rsid w:val="00E507E7"/>
    <w:rsid w:val="00E50EA6"/>
    <w:rsid w:val="00E5176B"/>
    <w:rsid w:val="00E52E00"/>
    <w:rsid w:val="00E53378"/>
    <w:rsid w:val="00E54140"/>
    <w:rsid w:val="00E546E1"/>
    <w:rsid w:val="00E54B94"/>
    <w:rsid w:val="00E54C66"/>
    <w:rsid w:val="00E566AB"/>
    <w:rsid w:val="00E5685A"/>
    <w:rsid w:val="00E56EC5"/>
    <w:rsid w:val="00E5792E"/>
    <w:rsid w:val="00E6070B"/>
    <w:rsid w:val="00E61397"/>
    <w:rsid w:val="00E62571"/>
    <w:rsid w:val="00E6304C"/>
    <w:rsid w:val="00E63B78"/>
    <w:rsid w:val="00E660EE"/>
    <w:rsid w:val="00E7125E"/>
    <w:rsid w:val="00E72148"/>
    <w:rsid w:val="00E721DE"/>
    <w:rsid w:val="00E72251"/>
    <w:rsid w:val="00E72D99"/>
    <w:rsid w:val="00E74FD6"/>
    <w:rsid w:val="00E75420"/>
    <w:rsid w:val="00E756AB"/>
    <w:rsid w:val="00E75C4D"/>
    <w:rsid w:val="00E75EAB"/>
    <w:rsid w:val="00E760EB"/>
    <w:rsid w:val="00E77B40"/>
    <w:rsid w:val="00E8161A"/>
    <w:rsid w:val="00E81C90"/>
    <w:rsid w:val="00E849C4"/>
    <w:rsid w:val="00E84BDB"/>
    <w:rsid w:val="00E84D33"/>
    <w:rsid w:val="00E84D64"/>
    <w:rsid w:val="00E85F66"/>
    <w:rsid w:val="00E8628A"/>
    <w:rsid w:val="00E871FB"/>
    <w:rsid w:val="00E90CE0"/>
    <w:rsid w:val="00E915D5"/>
    <w:rsid w:val="00E91B25"/>
    <w:rsid w:val="00E92ABA"/>
    <w:rsid w:val="00E94A0D"/>
    <w:rsid w:val="00E95B4A"/>
    <w:rsid w:val="00E96054"/>
    <w:rsid w:val="00E9632C"/>
    <w:rsid w:val="00E9668B"/>
    <w:rsid w:val="00E97344"/>
    <w:rsid w:val="00E97DCE"/>
    <w:rsid w:val="00EA032F"/>
    <w:rsid w:val="00EA0504"/>
    <w:rsid w:val="00EA14FE"/>
    <w:rsid w:val="00EA28B6"/>
    <w:rsid w:val="00EA3D79"/>
    <w:rsid w:val="00EA3FCE"/>
    <w:rsid w:val="00EA4F3B"/>
    <w:rsid w:val="00EB1296"/>
    <w:rsid w:val="00EB2650"/>
    <w:rsid w:val="00EB2B7F"/>
    <w:rsid w:val="00EB327F"/>
    <w:rsid w:val="00EB3E2B"/>
    <w:rsid w:val="00EB3F0C"/>
    <w:rsid w:val="00EB4075"/>
    <w:rsid w:val="00EB448D"/>
    <w:rsid w:val="00EB6066"/>
    <w:rsid w:val="00EB627E"/>
    <w:rsid w:val="00EB6C8E"/>
    <w:rsid w:val="00EB7A34"/>
    <w:rsid w:val="00EC1165"/>
    <w:rsid w:val="00EC246E"/>
    <w:rsid w:val="00EC4418"/>
    <w:rsid w:val="00EC485C"/>
    <w:rsid w:val="00EC4CF0"/>
    <w:rsid w:val="00EC4FE7"/>
    <w:rsid w:val="00EC5642"/>
    <w:rsid w:val="00EC6CC4"/>
    <w:rsid w:val="00EC7451"/>
    <w:rsid w:val="00EC7EC6"/>
    <w:rsid w:val="00ED01D9"/>
    <w:rsid w:val="00ED1142"/>
    <w:rsid w:val="00ED1254"/>
    <w:rsid w:val="00ED170F"/>
    <w:rsid w:val="00ED2166"/>
    <w:rsid w:val="00ED2755"/>
    <w:rsid w:val="00ED2F57"/>
    <w:rsid w:val="00ED3337"/>
    <w:rsid w:val="00ED3909"/>
    <w:rsid w:val="00ED3A01"/>
    <w:rsid w:val="00ED3A9D"/>
    <w:rsid w:val="00ED3BC0"/>
    <w:rsid w:val="00ED40E2"/>
    <w:rsid w:val="00ED59BB"/>
    <w:rsid w:val="00ED6CCD"/>
    <w:rsid w:val="00ED6F35"/>
    <w:rsid w:val="00ED7114"/>
    <w:rsid w:val="00ED798A"/>
    <w:rsid w:val="00ED7A3A"/>
    <w:rsid w:val="00EE0523"/>
    <w:rsid w:val="00EE3378"/>
    <w:rsid w:val="00EE35C2"/>
    <w:rsid w:val="00EE49BD"/>
    <w:rsid w:val="00EE6318"/>
    <w:rsid w:val="00EE6C97"/>
    <w:rsid w:val="00EE7487"/>
    <w:rsid w:val="00EF23B4"/>
    <w:rsid w:val="00EF25E9"/>
    <w:rsid w:val="00EF4F2D"/>
    <w:rsid w:val="00EF559F"/>
    <w:rsid w:val="00EF5AF5"/>
    <w:rsid w:val="00EF6E9F"/>
    <w:rsid w:val="00EF71FE"/>
    <w:rsid w:val="00F01A98"/>
    <w:rsid w:val="00F026C0"/>
    <w:rsid w:val="00F02F8E"/>
    <w:rsid w:val="00F02FD1"/>
    <w:rsid w:val="00F037BF"/>
    <w:rsid w:val="00F06EB1"/>
    <w:rsid w:val="00F1177B"/>
    <w:rsid w:val="00F11AD8"/>
    <w:rsid w:val="00F11E48"/>
    <w:rsid w:val="00F11E5D"/>
    <w:rsid w:val="00F147CF"/>
    <w:rsid w:val="00F14AC5"/>
    <w:rsid w:val="00F154AB"/>
    <w:rsid w:val="00F1633F"/>
    <w:rsid w:val="00F17311"/>
    <w:rsid w:val="00F174D8"/>
    <w:rsid w:val="00F17E21"/>
    <w:rsid w:val="00F2052F"/>
    <w:rsid w:val="00F212EA"/>
    <w:rsid w:val="00F21B3F"/>
    <w:rsid w:val="00F22071"/>
    <w:rsid w:val="00F22D30"/>
    <w:rsid w:val="00F22EFF"/>
    <w:rsid w:val="00F24387"/>
    <w:rsid w:val="00F259EF"/>
    <w:rsid w:val="00F266E6"/>
    <w:rsid w:val="00F30652"/>
    <w:rsid w:val="00F312A6"/>
    <w:rsid w:val="00F32543"/>
    <w:rsid w:val="00F33884"/>
    <w:rsid w:val="00F33C86"/>
    <w:rsid w:val="00F34C07"/>
    <w:rsid w:val="00F35727"/>
    <w:rsid w:val="00F35E85"/>
    <w:rsid w:val="00F360E2"/>
    <w:rsid w:val="00F367E5"/>
    <w:rsid w:val="00F37E7C"/>
    <w:rsid w:val="00F4010B"/>
    <w:rsid w:val="00F40218"/>
    <w:rsid w:val="00F40561"/>
    <w:rsid w:val="00F406AE"/>
    <w:rsid w:val="00F40973"/>
    <w:rsid w:val="00F409DB"/>
    <w:rsid w:val="00F40F7B"/>
    <w:rsid w:val="00F412D9"/>
    <w:rsid w:val="00F42C55"/>
    <w:rsid w:val="00F430BF"/>
    <w:rsid w:val="00F4524B"/>
    <w:rsid w:val="00F45A95"/>
    <w:rsid w:val="00F4672E"/>
    <w:rsid w:val="00F47F4E"/>
    <w:rsid w:val="00F51033"/>
    <w:rsid w:val="00F51550"/>
    <w:rsid w:val="00F515C4"/>
    <w:rsid w:val="00F51831"/>
    <w:rsid w:val="00F51A4A"/>
    <w:rsid w:val="00F51B76"/>
    <w:rsid w:val="00F5241B"/>
    <w:rsid w:val="00F526CD"/>
    <w:rsid w:val="00F52C8D"/>
    <w:rsid w:val="00F53B27"/>
    <w:rsid w:val="00F557DC"/>
    <w:rsid w:val="00F558AB"/>
    <w:rsid w:val="00F56D69"/>
    <w:rsid w:val="00F57C25"/>
    <w:rsid w:val="00F606A3"/>
    <w:rsid w:val="00F63372"/>
    <w:rsid w:val="00F63CC6"/>
    <w:rsid w:val="00F647FB"/>
    <w:rsid w:val="00F64F94"/>
    <w:rsid w:val="00F656AA"/>
    <w:rsid w:val="00F6580B"/>
    <w:rsid w:val="00F66EC8"/>
    <w:rsid w:val="00F66F52"/>
    <w:rsid w:val="00F7128E"/>
    <w:rsid w:val="00F71514"/>
    <w:rsid w:val="00F71723"/>
    <w:rsid w:val="00F721CF"/>
    <w:rsid w:val="00F72E18"/>
    <w:rsid w:val="00F73281"/>
    <w:rsid w:val="00F732A5"/>
    <w:rsid w:val="00F73A76"/>
    <w:rsid w:val="00F73B76"/>
    <w:rsid w:val="00F74A56"/>
    <w:rsid w:val="00F74C51"/>
    <w:rsid w:val="00F75F31"/>
    <w:rsid w:val="00F76E17"/>
    <w:rsid w:val="00F77E6A"/>
    <w:rsid w:val="00F81308"/>
    <w:rsid w:val="00F82F2C"/>
    <w:rsid w:val="00F83769"/>
    <w:rsid w:val="00F92099"/>
    <w:rsid w:val="00F920EC"/>
    <w:rsid w:val="00F92777"/>
    <w:rsid w:val="00F92A61"/>
    <w:rsid w:val="00F92AA0"/>
    <w:rsid w:val="00F94075"/>
    <w:rsid w:val="00F94983"/>
    <w:rsid w:val="00F94EE0"/>
    <w:rsid w:val="00F9597E"/>
    <w:rsid w:val="00F96AC9"/>
    <w:rsid w:val="00F9729D"/>
    <w:rsid w:val="00F979C8"/>
    <w:rsid w:val="00FA10F2"/>
    <w:rsid w:val="00FA131A"/>
    <w:rsid w:val="00FA222E"/>
    <w:rsid w:val="00FA2A66"/>
    <w:rsid w:val="00FA2F79"/>
    <w:rsid w:val="00FA3D48"/>
    <w:rsid w:val="00FA51CA"/>
    <w:rsid w:val="00FA5BC8"/>
    <w:rsid w:val="00FB069E"/>
    <w:rsid w:val="00FB1AFA"/>
    <w:rsid w:val="00FB20F7"/>
    <w:rsid w:val="00FB2CC3"/>
    <w:rsid w:val="00FB347D"/>
    <w:rsid w:val="00FB3940"/>
    <w:rsid w:val="00FB6844"/>
    <w:rsid w:val="00FB7081"/>
    <w:rsid w:val="00FB7EEE"/>
    <w:rsid w:val="00FC0FBE"/>
    <w:rsid w:val="00FC105C"/>
    <w:rsid w:val="00FC2065"/>
    <w:rsid w:val="00FC2819"/>
    <w:rsid w:val="00FC36E7"/>
    <w:rsid w:val="00FC4821"/>
    <w:rsid w:val="00FC5C49"/>
    <w:rsid w:val="00FC5DC5"/>
    <w:rsid w:val="00FC66D9"/>
    <w:rsid w:val="00FC6730"/>
    <w:rsid w:val="00FC68CE"/>
    <w:rsid w:val="00FC7FA5"/>
    <w:rsid w:val="00FD0718"/>
    <w:rsid w:val="00FD0750"/>
    <w:rsid w:val="00FD2688"/>
    <w:rsid w:val="00FD3192"/>
    <w:rsid w:val="00FD3AD7"/>
    <w:rsid w:val="00FD4A0D"/>
    <w:rsid w:val="00FD4E1F"/>
    <w:rsid w:val="00FD50AD"/>
    <w:rsid w:val="00FD66B2"/>
    <w:rsid w:val="00FD74D5"/>
    <w:rsid w:val="00FD7B36"/>
    <w:rsid w:val="00FD7CB7"/>
    <w:rsid w:val="00FE0ADF"/>
    <w:rsid w:val="00FE0AFA"/>
    <w:rsid w:val="00FE0B40"/>
    <w:rsid w:val="00FE1791"/>
    <w:rsid w:val="00FE4EB6"/>
    <w:rsid w:val="00FE54E1"/>
    <w:rsid w:val="00FE5D26"/>
    <w:rsid w:val="00FE5E30"/>
    <w:rsid w:val="00FE67A3"/>
    <w:rsid w:val="00FE74D4"/>
    <w:rsid w:val="00FE7AA6"/>
    <w:rsid w:val="00FF09E4"/>
    <w:rsid w:val="00FF1F4F"/>
    <w:rsid w:val="00FF2484"/>
    <w:rsid w:val="00FF4689"/>
    <w:rsid w:val="00FF4714"/>
    <w:rsid w:val="00FF671E"/>
    <w:rsid w:val="00FF72E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96940"/>
  <w15:docId w15:val="{FD6D3B46-2067-4DBF-9F3F-4C8C62FE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1EB0"/>
    <w:pPr>
      <w:tabs>
        <w:tab w:val="left" w:pos="-720"/>
      </w:tabs>
      <w:spacing w:line="360" w:lineRule="auto"/>
      <w:jc w:val="both"/>
    </w:pPr>
    <w:rPr>
      <w:kern w:val="24"/>
      <w:sz w:val="22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305A8F"/>
    <w:pPr>
      <w:numPr>
        <w:numId w:val="1"/>
      </w:numPr>
      <w:suppressAutoHyphens/>
      <w:spacing w:before="600" w:after="160"/>
      <w:outlineLvl w:val="0"/>
    </w:pPr>
    <w:rPr>
      <w:b/>
      <w:kern w:val="32"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suppressAutoHyphens/>
      <w:spacing w:before="280" w:after="120"/>
      <w:outlineLvl w:val="1"/>
    </w:pPr>
    <w:rPr>
      <w:b/>
      <w:kern w:val="28"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basedOn w:val="Cmsor3"/>
    <w:qFormat/>
    <w:pPr>
      <w:numPr>
        <w:ilvl w:val="3"/>
      </w:numPr>
      <w:outlineLvl w:val="3"/>
    </w:pPr>
    <w:rPr>
      <w:rFonts w:ascii="Arial" w:hAnsi="Arial"/>
      <w:b w:val="0"/>
      <w:i/>
    </w:rPr>
  </w:style>
  <w:style w:type="paragraph" w:styleId="Cmsor5">
    <w:name w:val="heading 5"/>
    <w:basedOn w:val="Cmsor4"/>
    <w:qFormat/>
    <w:pPr>
      <w:numPr>
        <w:ilvl w:val="4"/>
      </w:numPr>
      <w:outlineLvl w:val="4"/>
    </w:pPr>
    <w:rPr>
      <w:i w:val="0"/>
    </w:rPr>
  </w:style>
  <w:style w:type="paragraph" w:styleId="Cmsor6">
    <w:name w:val="heading 6"/>
    <w:basedOn w:val="Cmsor5"/>
    <w:next w:val="Norml"/>
    <w:qFormat/>
    <w:pPr>
      <w:numPr>
        <w:ilvl w:val="5"/>
      </w:numPr>
      <w:outlineLvl w:val="5"/>
    </w:pPr>
    <w:rPr>
      <w:i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next w:val="Norml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Pr>
      <w:b w:val="0"/>
      <w:i/>
    </w:rPr>
  </w:style>
  <w:style w:type="paragraph" w:customStyle="1" w:styleId="alcm3">
    <w:name w:val="alcím3"/>
    <w:basedOn w:val="alcm2"/>
    <w:next w:val="Norml"/>
    <w:pPr>
      <w:ind w:left="1134"/>
    </w:pPr>
    <w:rPr>
      <w:b/>
      <w:i w:val="0"/>
      <w:sz w:val="26"/>
    </w:rPr>
  </w:style>
  <w:style w:type="paragraph" w:styleId="lfej">
    <w:name w:val="header"/>
    <w:basedOn w:val="Norml"/>
    <w:link w:val="lfejChar"/>
    <w:uiPriority w:val="99"/>
    <w:pPr>
      <w:pBdr>
        <w:bottom w:val="single" w:sz="6" w:space="6" w:color="auto"/>
      </w:pBdr>
      <w:tabs>
        <w:tab w:val="right" w:pos="9639"/>
      </w:tabs>
      <w:jc w:val="left"/>
    </w:pPr>
    <w:rPr>
      <w:b/>
      <w:sz w:val="20"/>
    </w:rPr>
  </w:style>
  <w:style w:type="paragraph" w:styleId="llb">
    <w:name w:val="footer"/>
    <w:basedOn w:val="Norml"/>
    <w:pPr>
      <w:tabs>
        <w:tab w:val="left" w:pos="6379"/>
      </w:tabs>
    </w:pPr>
    <w:rPr>
      <w:b/>
    </w:r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tabs>
        <w:tab w:val="left" w:pos="480"/>
        <w:tab w:val="right" w:pos="9071"/>
      </w:tabs>
      <w:spacing w:line="240" w:lineRule="auto"/>
      <w:jc w:val="left"/>
    </w:pPr>
    <w:rPr>
      <w:b/>
      <w:caps/>
      <w:noProof/>
      <w:sz w:val="20"/>
    </w:rPr>
  </w:style>
  <w:style w:type="paragraph" w:styleId="TJ2">
    <w:name w:val="toc 2"/>
    <w:basedOn w:val="Norml"/>
    <w:next w:val="Norml"/>
    <w:uiPriority w:val="39"/>
    <w:pPr>
      <w:tabs>
        <w:tab w:val="right" w:pos="9071"/>
      </w:tabs>
      <w:spacing w:line="240" w:lineRule="auto"/>
      <w:ind w:left="238"/>
      <w:jc w:val="left"/>
    </w:pPr>
    <w:rPr>
      <w:b/>
      <w:sz w:val="18"/>
    </w:rPr>
  </w:style>
  <w:style w:type="paragraph" w:styleId="TJ3">
    <w:name w:val="toc 3"/>
    <w:basedOn w:val="Norml"/>
    <w:next w:val="Norml"/>
    <w:semiHidden/>
    <w:pPr>
      <w:tabs>
        <w:tab w:val="right" w:pos="9071"/>
      </w:tabs>
      <w:spacing w:line="240" w:lineRule="auto"/>
      <w:ind w:left="482"/>
      <w:jc w:val="left"/>
    </w:pPr>
    <w:rPr>
      <w:sz w:val="18"/>
    </w:rPr>
  </w:style>
  <w:style w:type="paragraph" w:styleId="TJ4">
    <w:name w:val="toc 4"/>
    <w:basedOn w:val="Norml"/>
    <w:next w:val="Norml"/>
    <w:semiHidden/>
    <w:pPr>
      <w:tabs>
        <w:tab w:val="right" w:pos="9071"/>
      </w:tabs>
      <w:ind w:left="720"/>
      <w:jc w:val="left"/>
    </w:pPr>
    <w:rPr>
      <w:sz w:val="20"/>
    </w:rPr>
  </w:style>
  <w:style w:type="paragraph" w:styleId="TJ5">
    <w:name w:val="toc 5"/>
    <w:basedOn w:val="Norml"/>
    <w:next w:val="Norml"/>
    <w:semiHidden/>
    <w:pPr>
      <w:tabs>
        <w:tab w:val="right" w:pos="9071"/>
      </w:tabs>
      <w:ind w:left="960"/>
      <w:jc w:val="left"/>
    </w:pPr>
    <w:rPr>
      <w:sz w:val="20"/>
    </w:rPr>
  </w:style>
  <w:style w:type="paragraph" w:styleId="TJ6">
    <w:name w:val="toc 6"/>
    <w:basedOn w:val="Norml"/>
    <w:next w:val="Norml"/>
    <w:semiHidden/>
    <w:pPr>
      <w:tabs>
        <w:tab w:val="right" w:pos="9071"/>
      </w:tabs>
      <w:ind w:left="1200"/>
      <w:jc w:val="left"/>
    </w:pPr>
    <w:rPr>
      <w:sz w:val="20"/>
    </w:rPr>
  </w:style>
  <w:style w:type="paragraph" w:styleId="TJ7">
    <w:name w:val="toc 7"/>
    <w:basedOn w:val="Norml"/>
    <w:next w:val="Norml"/>
    <w:semiHidden/>
    <w:pPr>
      <w:tabs>
        <w:tab w:val="right" w:pos="9071"/>
      </w:tabs>
      <w:ind w:left="1440"/>
      <w:jc w:val="left"/>
    </w:pPr>
    <w:rPr>
      <w:sz w:val="20"/>
    </w:rPr>
  </w:style>
  <w:style w:type="paragraph" w:styleId="TJ8">
    <w:name w:val="toc 8"/>
    <w:basedOn w:val="Norml"/>
    <w:next w:val="Norml"/>
    <w:semiHidden/>
    <w:pPr>
      <w:tabs>
        <w:tab w:val="right" w:pos="9071"/>
      </w:tabs>
      <w:ind w:left="1680"/>
      <w:jc w:val="left"/>
    </w:pPr>
    <w:rPr>
      <w:sz w:val="20"/>
    </w:rPr>
  </w:style>
  <w:style w:type="paragraph" w:styleId="TJ9">
    <w:name w:val="toc 9"/>
    <w:basedOn w:val="Norml"/>
    <w:next w:val="Norml"/>
    <w:semiHidden/>
    <w:pPr>
      <w:tabs>
        <w:tab w:val="right" w:pos="9071"/>
      </w:tabs>
      <w:ind w:left="1920"/>
      <w:jc w:val="left"/>
    </w:pPr>
    <w:rPr>
      <w:sz w:val="20"/>
    </w:rPr>
  </w:style>
  <w:style w:type="paragraph" w:customStyle="1" w:styleId="Tartalom">
    <w:name w:val="Tartalom"/>
    <w:basedOn w:val="Norml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pPr>
      <w:spacing w:before="1200"/>
      <w:ind w:left="471" w:right="471"/>
    </w:pPr>
    <w:rPr>
      <w:b/>
      <w:sz w:val="32"/>
    </w:rPr>
  </w:style>
  <w:style w:type="paragraph" w:customStyle="1" w:styleId="FootnoteText1">
    <w:name w:val="Footnote Text1"/>
    <w:basedOn w:val="Norml"/>
    <w:autoRedefine/>
    <w:pPr>
      <w:widowControl w:val="0"/>
      <w:suppressAutoHyphens/>
      <w:spacing w:after="240"/>
    </w:pPr>
    <w:rPr>
      <w:spacing w:val="-3"/>
      <w:kern w:val="0"/>
      <w:sz w:val="20"/>
    </w:rPr>
  </w:style>
  <w:style w:type="paragraph" w:customStyle="1" w:styleId="EndnoteText1">
    <w:name w:val="Endnote Text1"/>
    <w:basedOn w:val="Norml"/>
    <w:autoRedefine/>
    <w:pPr>
      <w:widowControl w:val="0"/>
    </w:pPr>
    <w:rPr>
      <w:kern w:val="0"/>
      <w:sz w:val="20"/>
    </w:rPr>
  </w:style>
  <w:style w:type="paragraph" w:styleId="Kpalrs">
    <w:name w:val="caption"/>
    <w:basedOn w:val="Norml"/>
    <w:next w:val="Norml"/>
    <w:qFormat/>
    <w:pPr>
      <w:widowControl w:val="0"/>
      <w:suppressAutoHyphens/>
    </w:pPr>
    <w:rPr>
      <w:kern w:val="0"/>
    </w:rPr>
  </w:style>
  <w:style w:type="paragraph" w:styleId="Cm">
    <w:name w:val="Title"/>
    <w:basedOn w:val="Norml"/>
    <w:qFormat/>
    <w:pPr>
      <w:ind w:left="471" w:right="471"/>
      <w:jc w:val="center"/>
    </w:pPr>
    <w:rPr>
      <w:b/>
      <w:sz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C1FA7"/>
    <w:pPr>
      <w:keepNext/>
      <w:keepLines/>
      <w:numPr>
        <w:numId w:val="0"/>
      </w:numPr>
      <w:tabs>
        <w:tab w:val="clear" w:pos="-72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1C1FA7"/>
    <w:rPr>
      <w:color w:val="0000FF" w:themeColor="hyperlink"/>
      <w:u w:val="single"/>
    </w:rPr>
  </w:style>
  <w:style w:type="table" w:styleId="Rcsostblzat">
    <w:name w:val="Table Grid"/>
    <w:basedOn w:val="Normltblzat"/>
    <w:rsid w:val="001C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233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724443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24443"/>
    <w:rPr>
      <w:kern w:val="24"/>
      <w:lang w:val="hu-HU" w:eastAsia="hu-HU"/>
    </w:rPr>
  </w:style>
  <w:style w:type="character" w:styleId="Lbjegyzet-hivatkozs">
    <w:name w:val="footnote reference"/>
    <w:basedOn w:val="Bekezdsalapbettpusa"/>
    <w:semiHidden/>
    <w:unhideWhenUsed/>
    <w:rsid w:val="00724443"/>
    <w:rPr>
      <w:vertAlign w:val="superscript"/>
    </w:rPr>
  </w:style>
  <w:style w:type="paragraph" w:styleId="Buborkszveg">
    <w:name w:val="Balloon Text"/>
    <w:basedOn w:val="Norml"/>
    <w:link w:val="BuborkszvegChar"/>
    <w:semiHidden/>
    <w:unhideWhenUsed/>
    <w:rsid w:val="000743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743D3"/>
    <w:rPr>
      <w:rFonts w:ascii="Segoe UI" w:hAnsi="Segoe UI" w:cs="Segoe UI"/>
      <w:kern w:val="24"/>
      <w:sz w:val="18"/>
      <w:szCs w:val="18"/>
      <w:lang w:val="hu-HU" w:eastAsia="hu-HU"/>
    </w:rPr>
  </w:style>
  <w:style w:type="character" w:styleId="Jegyzethivatkozs">
    <w:name w:val="annotation reference"/>
    <w:basedOn w:val="Bekezdsalapbettpusa"/>
    <w:semiHidden/>
    <w:unhideWhenUsed/>
    <w:rsid w:val="000743D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743D3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743D3"/>
    <w:rPr>
      <w:kern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743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743D3"/>
    <w:rPr>
      <w:b/>
      <w:bCs/>
      <w:kern w:val="24"/>
      <w:lang w:val="hu-HU" w:eastAsia="hu-HU"/>
    </w:rPr>
  </w:style>
  <w:style w:type="character" w:customStyle="1" w:styleId="lfejChar">
    <w:name w:val="Élőfej Char"/>
    <w:link w:val="lfej"/>
    <w:uiPriority w:val="99"/>
    <w:rsid w:val="005C6EF4"/>
    <w:rPr>
      <w:b/>
      <w:kern w:val="24"/>
      <w:lang w:val="hu-HU" w:eastAsia="hu-HU"/>
    </w:rPr>
  </w:style>
  <w:style w:type="paragraph" w:customStyle="1" w:styleId="lfejELTE">
    <w:name w:val="Élőfej ELTE"/>
    <w:basedOn w:val="lfej"/>
    <w:link w:val="lfejELTEChar"/>
    <w:qFormat/>
    <w:rsid w:val="005C6EF4"/>
    <w:pPr>
      <w:pBdr>
        <w:bottom w:val="none" w:sz="0" w:space="0" w:color="auto"/>
      </w:pBdr>
      <w:tabs>
        <w:tab w:val="clear" w:pos="-720"/>
        <w:tab w:val="clear" w:pos="9639"/>
        <w:tab w:val="right" w:pos="9072"/>
      </w:tabs>
      <w:spacing w:after="120" w:line="240" w:lineRule="auto"/>
    </w:pPr>
    <w:rPr>
      <w:bCs/>
      <w:smallCaps/>
      <w:sz w:val="24"/>
      <w:szCs w:val="24"/>
    </w:rPr>
  </w:style>
  <w:style w:type="character" w:customStyle="1" w:styleId="lfejELTEChar">
    <w:name w:val="Élőfej ELTE Char"/>
    <w:basedOn w:val="lfejChar"/>
    <w:link w:val="lfejELTE"/>
    <w:rsid w:val="005C6EF4"/>
    <w:rPr>
      <w:b/>
      <w:bCs/>
      <w:smallCaps/>
      <w:kern w:val="24"/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4C6E45"/>
    <w:rPr>
      <w:kern w:val="24"/>
      <w:sz w:val="22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8E3104"/>
    <w:rPr>
      <w:b/>
      <w:kern w:val="32"/>
      <w:sz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8E3104"/>
    <w:rPr>
      <w:b/>
      <w:kern w:val="28"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39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3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8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015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17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118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10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4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8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7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6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21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9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2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03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187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81">
          <w:marLeft w:val="165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44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809">
          <w:marLeft w:val="165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698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836">
          <w:marLeft w:val="165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600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725">
          <w:marLeft w:val="165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904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54">
          <w:marLeft w:val="165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904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225">
          <w:marLeft w:val="165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029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63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tay%20Tiham&#233;r\Documents\Custom%20Office%20Templates\Magyar%20Cik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569e203f2ceb99f290e4a5124460c7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5f649879b8b1ca1f794f7aa296ed5f76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dc4ab3-d95d-4e38-a53f-2ea37f865e73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F52B3-EFBC-43CD-B758-DA2CE6303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E94E9-C14A-41DB-B0C7-BAD0CF32D8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32C6BB-B6B3-40FC-9FA8-D3D40E43E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Cikk.dotx</Template>
  <TotalTime>1149</TotalTime>
  <Pages>27</Pages>
  <Words>8620</Words>
  <Characters>49795</Characters>
  <Application>Microsoft Office Word</Application>
  <DocSecurity>0</DocSecurity>
  <Lines>414</Lines>
  <Paragraphs>116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ELTE</vt:lpstr>
      <vt:lpstr>Budapesti Műszak és Gazdaságtudományi Egyetem</vt:lpstr>
    </vt:vector>
  </TitlesOfParts>
  <Company/>
  <LinksUpToDate>false</LinksUpToDate>
  <CharactersWithSpaces>58299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</dc:title>
  <dc:creator>Margitay Tihamér</dc:creator>
  <cp:lastModifiedBy>Gabriella Lamanda</cp:lastModifiedBy>
  <cp:revision>26</cp:revision>
  <cp:lastPrinted>2022-09-05T13:07:00Z</cp:lastPrinted>
  <dcterms:created xsi:type="dcterms:W3CDTF">2023-09-19T14:13:00Z</dcterms:created>
  <dcterms:modified xsi:type="dcterms:W3CDTF">2023-09-20T12:06:00Z</dcterms:modified>
</cp:coreProperties>
</file>