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Ind w:w="4531" w:type="dxa"/>
        <w:tblLook w:val="04A0" w:firstRow="1" w:lastRow="0" w:firstColumn="1" w:lastColumn="0" w:noHBand="0" w:noVBand="1"/>
      </w:tblPr>
      <w:tblGrid>
        <w:gridCol w:w="1418"/>
        <w:gridCol w:w="3679"/>
      </w:tblGrid>
      <w:tr w:rsidR="003738D4" w14:paraId="25A6D9EF" w14:textId="77777777" w:rsidTr="002B093B">
        <w:trPr>
          <w:trHeight w:val="397"/>
        </w:trPr>
        <w:tc>
          <w:tcPr>
            <w:tcW w:w="5097" w:type="dxa"/>
            <w:gridSpan w:val="2"/>
            <w:shd w:val="clear" w:color="auto" w:fill="F2F2F2" w:themeFill="background1" w:themeFillShade="F2"/>
            <w:vAlign w:val="center"/>
          </w:tcPr>
          <w:p w14:paraId="21C1DF79" w14:textId="77777777" w:rsidR="003738D4" w:rsidRPr="00571DBD" w:rsidRDefault="003738D4" w:rsidP="002B093B">
            <w:pPr>
              <w:jc w:val="center"/>
              <w:rPr>
                <w:b/>
                <w:sz w:val="20"/>
              </w:rPr>
            </w:pPr>
            <w:r w:rsidRPr="00571DBD">
              <w:rPr>
                <w:b/>
                <w:sz w:val="20"/>
              </w:rPr>
              <w:t>A GTI Tanulmányi Hivatala tölti ki.</w:t>
            </w:r>
          </w:p>
        </w:tc>
      </w:tr>
      <w:tr w:rsidR="003738D4" w14:paraId="44F971D3" w14:textId="77777777" w:rsidTr="002B093B">
        <w:trPr>
          <w:trHeight w:val="397"/>
        </w:trPr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0D03696A" w14:textId="77777777" w:rsidR="003738D4" w:rsidRDefault="003738D4" w:rsidP="002B093B">
            <w:pPr>
              <w:rPr>
                <w:sz w:val="20"/>
              </w:rPr>
            </w:pPr>
            <w:r>
              <w:rPr>
                <w:sz w:val="20"/>
              </w:rPr>
              <w:t>Iktatószám: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bottom"/>
          </w:tcPr>
          <w:p w14:paraId="56EFB4D7" w14:textId="3A7B41A0" w:rsidR="003738D4" w:rsidRDefault="003738D4" w:rsidP="002B093B">
            <w:pPr>
              <w:rPr>
                <w:sz w:val="20"/>
              </w:rPr>
            </w:pPr>
          </w:p>
        </w:tc>
      </w:tr>
      <w:tr w:rsidR="003738D4" w14:paraId="6C425E2C" w14:textId="77777777" w:rsidTr="002B093B">
        <w:trPr>
          <w:trHeight w:val="397"/>
        </w:trPr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30907DB3" w14:textId="77777777" w:rsidR="003738D4" w:rsidRDefault="003738D4" w:rsidP="002B093B">
            <w:pPr>
              <w:rPr>
                <w:sz w:val="20"/>
              </w:rPr>
            </w:pPr>
            <w:r>
              <w:rPr>
                <w:sz w:val="20"/>
              </w:rPr>
              <w:t>Ügyintéző:</w:t>
            </w:r>
          </w:p>
        </w:tc>
        <w:tc>
          <w:tcPr>
            <w:tcW w:w="3679" w:type="dxa"/>
            <w:shd w:val="clear" w:color="auto" w:fill="F2F2F2" w:themeFill="background1" w:themeFillShade="F2"/>
          </w:tcPr>
          <w:p w14:paraId="323311E5" w14:textId="77777777" w:rsidR="003738D4" w:rsidRDefault="003738D4" w:rsidP="002B093B">
            <w:pPr>
              <w:rPr>
                <w:sz w:val="20"/>
              </w:rPr>
            </w:pPr>
          </w:p>
        </w:tc>
      </w:tr>
      <w:tr w:rsidR="003738D4" w14:paraId="4548E462" w14:textId="77777777" w:rsidTr="002B093B">
        <w:trPr>
          <w:trHeight w:val="397"/>
        </w:trPr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4923B1F9" w14:textId="77777777" w:rsidR="003738D4" w:rsidRDefault="003738D4" w:rsidP="002B093B">
            <w:pPr>
              <w:rPr>
                <w:sz w:val="20"/>
              </w:rPr>
            </w:pPr>
            <w:r>
              <w:rPr>
                <w:sz w:val="20"/>
              </w:rPr>
              <w:t>Érkezett:</w:t>
            </w:r>
          </w:p>
        </w:tc>
        <w:tc>
          <w:tcPr>
            <w:tcW w:w="3679" w:type="dxa"/>
            <w:shd w:val="clear" w:color="auto" w:fill="F2F2F2" w:themeFill="background1" w:themeFillShade="F2"/>
          </w:tcPr>
          <w:p w14:paraId="796F7E30" w14:textId="77777777" w:rsidR="003738D4" w:rsidRDefault="003738D4" w:rsidP="002B093B">
            <w:pPr>
              <w:rPr>
                <w:sz w:val="20"/>
              </w:rPr>
            </w:pPr>
          </w:p>
        </w:tc>
      </w:tr>
    </w:tbl>
    <w:p w14:paraId="6CF3435D" w14:textId="15E65EA1" w:rsidR="00EC72A6" w:rsidRPr="007670A7" w:rsidRDefault="00145FA5" w:rsidP="00F044FB">
      <w:pPr>
        <w:spacing w:before="600" w:after="600"/>
        <w:jc w:val="center"/>
        <w:rPr>
          <w:rFonts w:cs="Times New Roman"/>
          <w:b/>
          <w:spacing w:val="100"/>
          <w:sz w:val="20"/>
          <w:szCs w:val="20"/>
        </w:rPr>
      </w:pPr>
      <w:r w:rsidRPr="007670A7">
        <w:rPr>
          <w:rFonts w:cs="Times New Roman"/>
          <w:b/>
          <w:spacing w:val="100"/>
          <w:sz w:val="20"/>
          <w:szCs w:val="20"/>
        </w:rPr>
        <w:t>ÁTVÉTELI KÉRELEM</w:t>
      </w:r>
    </w:p>
    <w:tbl>
      <w:tblPr>
        <w:tblStyle w:val="Rcsostblzat"/>
        <w:tblW w:w="9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3135"/>
        <w:gridCol w:w="1587"/>
        <w:gridCol w:w="3135"/>
      </w:tblGrid>
      <w:tr w:rsidR="004624A1" w:rsidRPr="007670A7" w14:paraId="31B29011" w14:textId="77777777" w:rsidTr="006B2DCF">
        <w:trPr>
          <w:jc w:val="center"/>
        </w:trPr>
        <w:tc>
          <w:tcPr>
            <w:tcW w:w="9529" w:type="dxa"/>
            <w:gridSpan w:val="4"/>
          </w:tcPr>
          <w:p w14:paraId="4FB6C50E" w14:textId="72ECCF51" w:rsidR="004624A1" w:rsidRPr="007670A7" w:rsidRDefault="004624A1" w:rsidP="008521E8">
            <w:pPr>
              <w:spacing w:after="240"/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b/>
                <w:sz w:val="20"/>
                <w:szCs w:val="20"/>
              </w:rPr>
              <w:t>Hallgató adatai:</w:t>
            </w:r>
          </w:p>
        </w:tc>
      </w:tr>
      <w:tr w:rsidR="007F32BC" w:rsidRPr="007670A7" w14:paraId="4C7886DE" w14:textId="77777777" w:rsidTr="006B2DCF">
        <w:trPr>
          <w:trHeight w:val="556"/>
          <w:jc w:val="center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25130E11" w14:textId="49280549" w:rsidR="00E30748" w:rsidRPr="007670A7" w:rsidRDefault="00E30748" w:rsidP="004624A1">
            <w:pPr>
              <w:rPr>
                <w:rFonts w:cs="Times New Roman"/>
                <w:b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Név:</w:t>
            </w:r>
          </w:p>
        </w:tc>
        <w:tc>
          <w:tcPr>
            <w:tcW w:w="3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0F7BB7" w14:textId="3191C7CE" w:rsidR="00E30748" w:rsidRPr="007670A7" w:rsidRDefault="00E30748" w:rsidP="004624A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09F7A4" w14:textId="644C47D5" w:rsidR="00E30748" w:rsidRPr="007670A7" w:rsidRDefault="00E30748" w:rsidP="004624A1">
            <w:pPr>
              <w:rPr>
                <w:rFonts w:cs="Times New Roman"/>
                <w:b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Születési név: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14:paraId="116E3874" w14:textId="539D3330" w:rsidR="00E30748" w:rsidRPr="007670A7" w:rsidRDefault="00E30748" w:rsidP="004624A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F32BC" w:rsidRPr="007670A7" w14:paraId="075B8BC1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ACC7D" w14:textId="4DE24A8D" w:rsidR="00E30748" w:rsidRPr="007670A7" w:rsidRDefault="00E30748" w:rsidP="004624A1">
            <w:pPr>
              <w:rPr>
                <w:rFonts w:cs="Times New Roman"/>
                <w:b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Születési hely: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A915" w14:textId="57918B53" w:rsidR="00E30748" w:rsidRPr="007670A7" w:rsidRDefault="00E30748" w:rsidP="004624A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A6406" w14:textId="292DF59C" w:rsidR="00E30748" w:rsidRPr="007670A7" w:rsidRDefault="00B700FF" w:rsidP="004624A1">
            <w:pPr>
              <w:rPr>
                <w:rFonts w:cs="Times New Roman"/>
                <w:b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Születési idő: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BE20B" w14:textId="2D3E38EC" w:rsidR="00E30748" w:rsidRPr="007670A7" w:rsidRDefault="00E30748" w:rsidP="004624A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F32BC" w:rsidRPr="007670A7" w14:paraId="6BD75D0B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D23BF" w14:textId="3546735A" w:rsidR="00B700FF" w:rsidRPr="007670A7" w:rsidRDefault="00E913E0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Állampolgárság: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12C7" w14:textId="537053A3" w:rsidR="00B700FF" w:rsidRPr="007670A7" w:rsidRDefault="00B700FF" w:rsidP="00462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A4591" w14:textId="7256E862" w:rsidR="00B700FF" w:rsidRPr="007670A7" w:rsidRDefault="00E913E0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Anyja neve: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BAD62" w14:textId="74D882C1" w:rsidR="00B700FF" w:rsidRPr="007670A7" w:rsidRDefault="00B700FF" w:rsidP="004624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32BC" w:rsidRPr="007670A7" w14:paraId="71A5558A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5EBC3" w14:textId="77777777" w:rsidR="0066341E" w:rsidRPr="007670A7" w:rsidRDefault="005454FA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 xml:space="preserve">Lakcím, </w:t>
            </w:r>
          </w:p>
          <w:p w14:paraId="23B0E2C3" w14:textId="5063147D" w:rsidR="00B700FF" w:rsidRPr="007670A7" w:rsidRDefault="005454FA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ország: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18E6" w14:textId="21151130" w:rsidR="00B700FF" w:rsidRPr="007670A7" w:rsidRDefault="00B700FF" w:rsidP="00462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08B1E" w14:textId="77777777" w:rsidR="0066341E" w:rsidRPr="007670A7" w:rsidRDefault="005454FA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 xml:space="preserve">Lakcím, </w:t>
            </w:r>
          </w:p>
          <w:p w14:paraId="6FE00306" w14:textId="58023DFA" w:rsidR="00B700FF" w:rsidRPr="007670A7" w:rsidRDefault="005454FA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irányítószám: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0E45A" w14:textId="58E8DC26" w:rsidR="00B700FF" w:rsidRPr="007670A7" w:rsidRDefault="00B700FF" w:rsidP="004624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32BC" w:rsidRPr="007670A7" w14:paraId="3DFE3D55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33816" w14:textId="77777777" w:rsidR="0066341E" w:rsidRPr="007670A7" w:rsidRDefault="004957A7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 xml:space="preserve">Lakcím, </w:t>
            </w:r>
          </w:p>
          <w:p w14:paraId="5E1C8798" w14:textId="3AB5DBEF" w:rsidR="00B700FF" w:rsidRPr="007670A7" w:rsidRDefault="004957A7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település: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C2C4" w14:textId="0D099995" w:rsidR="00B700FF" w:rsidRPr="007670A7" w:rsidRDefault="00B700FF" w:rsidP="00462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EA5B8" w14:textId="77777777" w:rsidR="0066341E" w:rsidRPr="007670A7" w:rsidRDefault="004957A7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 xml:space="preserve">Lakcím, </w:t>
            </w:r>
          </w:p>
          <w:p w14:paraId="715E85EF" w14:textId="754BA324" w:rsidR="00B700FF" w:rsidRPr="007670A7" w:rsidRDefault="004957A7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közterület, hsz.: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50C85" w14:textId="21F28B1A" w:rsidR="00B700FF" w:rsidRPr="007670A7" w:rsidRDefault="00B700FF" w:rsidP="004624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32BC" w:rsidRPr="007670A7" w14:paraId="370F8926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16793" w14:textId="77777777" w:rsidR="0066341E" w:rsidRPr="007670A7" w:rsidRDefault="000617D0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Értesítési cím</w:t>
            </w:r>
            <w:r w:rsidR="007B6BF9" w:rsidRPr="007670A7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7B70630C" w14:textId="39E8779C" w:rsidR="007B6BF9" w:rsidRPr="007670A7" w:rsidRDefault="007B6BF9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ország: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CA28" w14:textId="467EFC52" w:rsidR="007B6BF9" w:rsidRPr="007670A7" w:rsidRDefault="007B6BF9" w:rsidP="00462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F9811" w14:textId="77777777" w:rsidR="0066341E" w:rsidRPr="007670A7" w:rsidRDefault="000617D0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Értesítési cím</w:t>
            </w:r>
            <w:r w:rsidR="007B6BF9" w:rsidRPr="007670A7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641C31AD" w14:textId="362F4C51" w:rsidR="007B6BF9" w:rsidRPr="007670A7" w:rsidRDefault="007B6BF9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irányítószám: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AAF30" w14:textId="48EC6969" w:rsidR="007B6BF9" w:rsidRPr="007670A7" w:rsidRDefault="007B6BF9" w:rsidP="004624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32BC" w:rsidRPr="007670A7" w14:paraId="27EC4706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07904" w14:textId="77777777" w:rsidR="0066341E" w:rsidRPr="007670A7" w:rsidRDefault="000617D0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Értesítési cím</w:t>
            </w:r>
            <w:r w:rsidR="007B6BF9" w:rsidRPr="007670A7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29A9ED1F" w14:textId="52C99971" w:rsidR="007B6BF9" w:rsidRPr="007670A7" w:rsidRDefault="007B6BF9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település: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819F" w14:textId="6B814CC3" w:rsidR="007B6BF9" w:rsidRPr="007670A7" w:rsidRDefault="007B6BF9" w:rsidP="00462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D5550" w14:textId="77777777" w:rsidR="0066341E" w:rsidRPr="007670A7" w:rsidRDefault="000617D0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Értesítési cím</w:t>
            </w:r>
            <w:r w:rsidR="007B6BF9" w:rsidRPr="007670A7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034B95EB" w14:textId="61FF56AF" w:rsidR="007B6BF9" w:rsidRPr="007670A7" w:rsidRDefault="007B6BF9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közterület, hsz.: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3143E" w14:textId="3124316E" w:rsidR="007B6BF9" w:rsidRPr="007670A7" w:rsidRDefault="007B6BF9" w:rsidP="004624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F32BC" w:rsidRPr="007670A7" w14:paraId="7CE21BF1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89E9A" w14:textId="6EAF1F2F" w:rsidR="007B6BF9" w:rsidRPr="007670A7" w:rsidRDefault="007B6BF9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Telefonszám: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440C" w14:textId="1639FA09" w:rsidR="007B6BF9" w:rsidRPr="007670A7" w:rsidRDefault="007B6BF9" w:rsidP="00462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472D9" w14:textId="4BF28BA9" w:rsidR="007B6BF9" w:rsidRPr="007670A7" w:rsidRDefault="005464CC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E</w:t>
            </w:r>
            <w:r w:rsidR="007B6BF9" w:rsidRPr="007670A7">
              <w:rPr>
                <w:rFonts w:cs="Times New Roman"/>
                <w:sz w:val="20"/>
                <w:szCs w:val="20"/>
              </w:rPr>
              <w:t>-mail cím: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6DDA7" w14:textId="4644B906" w:rsidR="007B6BF9" w:rsidRPr="007670A7" w:rsidRDefault="007B6BF9" w:rsidP="004624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C1D34" w:rsidRPr="007670A7" w14:paraId="6582BB40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DE23E" w14:textId="21A48DED" w:rsidR="002C1D34" w:rsidRPr="007670A7" w:rsidRDefault="00A54CCA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Személyazonosító igazolvány szám: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0BEF" w14:textId="06312952" w:rsidR="002C1D34" w:rsidRPr="007670A7" w:rsidRDefault="002C1D34" w:rsidP="00462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FBE7F" w14:textId="2C1C42D7" w:rsidR="002C1D34" w:rsidRPr="007670A7" w:rsidRDefault="00ED750F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Adóazonosító jel: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E37B" w14:textId="22F3E90B" w:rsidR="002C1D34" w:rsidRPr="007670A7" w:rsidRDefault="002C1D34" w:rsidP="004624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65C7" w:rsidRPr="007670A7" w14:paraId="20A957E3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E66C6" w14:textId="09384650" w:rsidR="001565C7" w:rsidRPr="007670A7" w:rsidRDefault="0009659C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TAJ szám: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6B01" w14:textId="7BD76CEF" w:rsidR="001565C7" w:rsidRPr="007670A7" w:rsidRDefault="001565C7" w:rsidP="00462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B0497" w14:textId="0B8BD855" w:rsidR="001565C7" w:rsidRPr="007670A7" w:rsidRDefault="00016AD9" w:rsidP="004624A1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Neptun kód: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BFF2E" w14:textId="216228A1" w:rsidR="001565C7" w:rsidRPr="007670A7" w:rsidRDefault="001565C7" w:rsidP="004624A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4655" w:rsidRPr="007670A7" w14:paraId="18AC2CE5" w14:textId="77777777" w:rsidTr="006B2DCF">
        <w:trPr>
          <w:jc w:val="center"/>
        </w:trPr>
        <w:tc>
          <w:tcPr>
            <w:tcW w:w="9529" w:type="dxa"/>
            <w:gridSpan w:val="4"/>
          </w:tcPr>
          <w:p w14:paraId="5755FBDD" w14:textId="6000CEA9" w:rsidR="00FD4655" w:rsidRPr="007670A7" w:rsidRDefault="00FD4655" w:rsidP="003738D4">
            <w:pPr>
              <w:spacing w:before="360" w:after="240"/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b/>
                <w:sz w:val="20"/>
                <w:szCs w:val="20"/>
              </w:rPr>
              <w:t>Az intézmény adatai, ahonnan a hallgató az átvételét kéri:</w:t>
            </w:r>
          </w:p>
        </w:tc>
      </w:tr>
      <w:tr w:rsidR="00B763DA" w:rsidRPr="007670A7" w14:paraId="1FF9CD6E" w14:textId="77777777" w:rsidTr="006B2DCF">
        <w:trPr>
          <w:trHeight w:val="556"/>
          <w:jc w:val="center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20431E57" w14:textId="3CEF58F7" w:rsidR="00B763DA" w:rsidRPr="007670A7" w:rsidRDefault="00B763DA" w:rsidP="000C39B9">
            <w:pPr>
              <w:rPr>
                <w:rFonts w:cs="Times New Roman"/>
                <w:b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Intézmény neve:</w:t>
            </w:r>
          </w:p>
        </w:tc>
        <w:tc>
          <w:tcPr>
            <w:tcW w:w="7857" w:type="dxa"/>
            <w:gridSpan w:val="3"/>
            <w:tcBorders>
              <w:bottom w:val="single" w:sz="4" w:space="0" w:color="auto"/>
            </w:tcBorders>
            <w:vAlign w:val="center"/>
          </w:tcPr>
          <w:p w14:paraId="7AFEE73B" w14:textId="5AEFB7E9" w:rsidR="00B763DA" w:rsidRPr="007670A7" w:rsidRDefault="00B763DA" w:rsidP="000C39B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951CD" w:rsidRPr="007670A7" w14:paraId="507553CE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AA657" w14:textId="65794278" w:rsidR="00A951CD" w:rsidRPr="007670A7" w:rsidRDefault="00A951CD" w:rsidP="000C39B9">
            <w:pPr>
              <w:rPr>
                <w:rFonts w:cs="Times New Roman"/>
                <w:b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Szervezeti egység</w:t>
            </w:r>
            <w:r w:rsidR="00376F5C" w:rsidRPr="007670A7">
              <w:rPr>
                <w:rFonts w:cs="Times New Roman"/>
                <w:sz w:val="20"/>
                <w:szCs w:val="20"/>
              </w:rPr>
              <w:t xml:space="preserve"> (Kar)</w:t>
            </w:r>
            <w:r w:rsidRPr="007670A7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1401C" w14:textId="22947F24" w:rsidR="00A951CD" w:rsidRPr="007670A7" w:rsidRDefault="00A951CD" w:rsidP="000C39B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55AA5" w:rsidRPr="007670A7" w14:paraId="545AB60D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CD350" w14:textId="788EDD59" w:rsidR="00FD4655" w:rsidRPr="007670A7" w:rsidRDefault="006A00AF" w:rsidP="000C39B9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Képzés (szak):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76DC" w14:textId="14B4517B" w:rsidR="00FD4655" w:rsidRPr="007670A7" w:rsidRDefault="00FD4655" w:rsidP="000C39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3A4BF" w14:textId="65CD1B83" w:rsidR="00FD4655" w:rsidRPr="007670A7" w:rsidRDefault="006A00AF" w:rsidP="000C39B9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Képzési forma: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41085" w14:textId="02CE1D67" w:rsidR="00FD4655" w:rsidRPr="007670A7" w:rsidRDefault="00FD4655" w:rsidP="000C39B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5AA5" w:rsidRPr="007670A7" w14:paraId="29EB0577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85666" w14:textId="0DFE797D" w:rsidR="00FD4655" w:rsidRPr="007670A7" w:rsidRDefault="00855AA5" w:rsidP="000C39B9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Szakirány/ specializáció: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4912" w14:textId="0CCC3185" w:rsidR="00FD4655" w:rsidRPr="007670A7" w:rsidRDefault="00FD4655" w:rsidP="000C39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C2871" w14:textId="78152E47" w:rsidR="00FD4655" w:rsidRPr="007670A7" w:rsidRDefault="00BC3B00" w:rsidP="000C39B9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Képzési szint: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86798" w14:textId="20B64B65" w:rsidR="00FD4655" w:rsidRPr="007670A7" w:rsidRDefault="00FD4655" w:rsidP="000C39B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5AA5" w:rsidRPr="007670A7" w14:paraId="740D5A66" w14:textId="77777777" w:rsidTr="006B2DCF">
        <w:trPr>
          <w:trHeight w:val="556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4B146" w14:textId="676A2569" w:rsidR="00FD4655" w:rsidRPr="007670A7" w:rsidRDefault="00BC3B00" w:rsidP="000C39B9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Elvégzett félévek száma: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9E0D" w14:textId="3D1FF083" w:rsidR="00FD4655" w:rsidRPr="007670A7" w:rsidRDefault="00FD4655" w:rsidP="000C39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C231F" w14:textId="4DD276BC" w:rsidR="00FD4655" w:rsidRPr="007670A7" w:rsidRDefault="00BC3B00" w:rsidP="000C39B9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Finanszírozási forma: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C581F" w14:textId="3A971F21" w:rsidR="00FD4655" w:rsidRPr="007670A7" w:rsidRDefault="00FD4655" w:rsidP="000C39B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52475EB7" w14:textId="77777777" w:rsidR="008521E8" w:rsidRPr="007670A7" w:rsidRDefault="008521E8">
      <w:pPr>
        <w:rPr>
          <w:rFonts w:cs="Times New Roman"/>
          <w:sz w:val="20"/>
          <w:szCs w:val="20"/>
        </w:rPr>
      </w:pPr>
      <w:r w:rsidRPr="007670A7">
        <w:rPr>
          <w:rFonts w:cs="Times New Roman"/>
          <w:sz w:val="20"/>
          <w:szCs w:val="20"/>
        </w:rPr>
        <w:br w:type="page"/>
      </w:r>
    </w:p>
    <w:tbl>
      <w:tblPr>
        <w:tblStyle w:val="Rcsostblzat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766"/>
        <w:gridCol w:w="1197"/>
        <w:gridCol w:w="1938"/>
        <w:gridCol w:w="850"/>
        <w:gridCol w:w="737"/>
        <w:gridCol w:w="1171"/>
        <w:gridCol w:w="1913"/>
        <w:gridCol w:w="51"/>
      </w:tblGrid>
      <w:tr w:rsidR="0017454B" w:rsidRPr="007670A7" w14:paraId="715F67F7" w14:textId="77777777" w:rsidTr="00FF62E5">
        <w:trPr>
          <w:gridAfter w:val="1"/>
          <w:wAfter w:w="51" w:type="dxa"/>
          <w:trHeight w:val="556"/>
        </w:trPr>
        <w:tc>
          <w:tcPr>
            <w:tcW w:w="9478" w:type="dxa"/>
            <w:gridSpan w:val="8"/>
            <w:vAlign w:val="center"/>
          </w:tcPr>
          <w:p w14:paraId="350A90BD" w14:textId="014F178E" w:rsidR="0017454B" w:rsidRPr="007670A7" w:rsidRDefault="0017454B" w:rsidP="006B2DCF">
            <w:pPr>
              <w:spacing w:after="240"/>
              <w:rPr>
                <w:rFonts w:cs="Times New Roman"/>
                <w:b/>
                <w:sz w:val="20"/>
                <w:szCs w:val="20"/>
              </w:rPr>
            </w:pPr>
            <w:r w:rsidRPr="007670A7">
              <w:rPr>
                <w:rFonts w:cs="Times New Roman"/>
                <w:b/>
                <w:sz w:val="20"/>
                <w:szCs w:val="20"/>
              </w:rPr>
              <w:lastRenderedPageBreak/>
              <w:t>Tanulmányi eredmények:</w:t>
            </w:r>
          </w:p>
        </w:tc>
      </w:tr>
      <w:tr w:rsidR="00A40E46" w:rsidRPr="007670A7" w14:paraId="10B789D5" w14:textId="526C4F5A" w:rsidTr="00FF62E5">
        <w:trPr>
          <w:gridAfter w:val="1"/>
          <w:wAfter w:w="51" w:type="dxa"/>
          <w:trHeight w:val="556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BBC4B4C" w14:textId="671F8719" w:rsidR="00613CA5" w:rsidRPr="007670A7" w:rsidRDefault="00613CA5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félév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vAlign w:val="center"/>
          </w:tcPr>
          <w:p w14:paraId="21A16526" w14:textId="77777777" w:rsidR="00613CA5" w:rsidRPr="007670A7" w:rsidRDefault="00613CA5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súlyozott tanulmányi átlag</w:t>
            </w:r>
            <w:r w:rsidRPr="007670A7">
              <w:rPr>
                <w:rStyle w:val="Lbjegyzet-hivatkozs"/>
                <w:rFonts w:cs="Times New Roman"/>
                <w:sz w:val="20"/>
                <w:szCs w:val="20"/>
              </w:rPr>
              <w:footnoteReference w:id="1"/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A212CA" w14:textId="77777777" w:rsidR="00613CA5" w:rsidRPr="007670A7" w:rsidRDefault="00613CA5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kreditszám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B807BF" w14:textId="3859FFEB" w:rsidR="00613CA5" w:rsidRPr="007670A7" w:rsidRDefault="00613CA5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félév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14:paraId="12D2C989" w14:textId="2760831B" w:rsidR="00613CA5" w:rsidRPr="007670A7" w:rsidRDefault="00943A78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súlyozott tanulmányi átlag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202D093D" w14:textId="5AB0C988" w:rsidR="00613CA5" w:rsidRPr="007670A7" w:rsidRDefault="00943A78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kreditszám</w:t>
            </w:r>
          </w:p>
        </w:tc>
      </w:tr>
      <w:tr w:rsidR="00A40E46" w:rsidRPr="007670A7" w14:paraId="38135CF2" w14:textId="73756051" w:rsidTr="00FF62E5">
        <w:trPr>
          <w:gridAfter w:val="1"/>
          <w:wAfter w:w="51" w:type="dxa"/>
          <w:trHeight w:val="556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7ACA1" w14:textId="0DD5834B" w:rsidR="00613CA5" w:rsidRPr="007670A7" w:rsidRDefault="00943A78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6688A" w14:textId="77777777" w:rsidR="00613CA5" w:rsidRPr="007670A7" w:rsidRDefault="00347D70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234272881"/>
                <w:placeholder>
                  <w:docPart w:val="3931C1A323A4411A82272E0232CB3777"/>
                </w:placeholder>
                <w:showingPlcHdr/>
              </w:sdtPr>
              <w:sdtEndPr/>
              <w:sdtContent>
                <w:r w:rsidR="00613CA5" w:rsidRPr="007670A7">
                  <w:rPr>
                    <w:rStyle w:val="Helyrzszveg"/>
                    <w:rFonts w:cs="Times New Roman"/>
                    <w:sz w:val="20"/>
                    <w:szCs w:val="20"/>
                  </w:rPr>
                  <w:t>Szöveg beírásához kattintson ide.</w:t>
                </w:r>
              </w:sdtContent>
            </w:sdt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5DFB" w14:textId="77777777" w:rsidR="00613CA5" w:rsidRPr="007670A7" w:rsidRDefault="00347D70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674020869"/>
                <w:placeholder>
                  <w:docPart w:val="DDC8FC4EBBA342AF81E54C5052FF0249"/>
                </w:placeholder>
                <w:showingPlcHdr/>
              </w:sdtPr>
              <w:sdtEndPr/>
              <w:sdtContent>
                <w:r w:rsidR="00613CA5" w:rsidRPr="007670A7">
                  <w:rPr>
                    <w:rStyle w:val="Helyrzszveg"/>
                    <w:rFonts w:cs="Times New Roman"/>
                    <w:sz w:val="20"/>
                    <w:szCs w:val="20"/>
                  </w:rPr>
                  <w:t>Szöveg beírásához kattintson ide.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4E73C" w14:textId="531A9B21" w:rsidR="00613CA5" w:rsidRPr="007670A7" w:rsidRDefault="00943A78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6E816" w14:textId="49F66519" w:rsidR="00613CA5" w:rsidRPr="007670A7" w:rsidRDefault="00347D70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340933178"/>
                <w:placeholder>
                  <w:docPart w:val="4F38F61FC201475788A8E62629981D4B"/>
                </w:placeholder>
                <w:showingPlcHdr/>
              </w:sdtPr>
              <w:sdtEndPr/>
              <w:sdtContent>
                <w:r w:rsidR="00E04A7E" w:rsidRPr="007670A7">
                  <w:rPr>
                    <w:rStyle w:val="Helyrzszveg"/>
                    <w:rFonts w:cs="Times New Roman"/>
                    <w:sz w:val="20"/>
                    <w:szCs w:val="20"/>
                  </w:rPr>
                  <w:t>Szöveg beírásához kattintson ide.</w:t>
                </w:r>
              </w:sdtContent>
            </w:sdt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D074C" w14:textId="2EB2D72C" w:rsidR="00613CA5" w:rsidRPr="007670A7" w:rsidRDefault="00347D70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2031937807"/>
                <w:placeholder>
                  <w:docPart w:val="C799897744DE437889A485544A187C5E"/>
                </w:placeholder>
                <w:showingPlcHdr/>
              </w:sdtPr>
              <w:sdtEndPr/>
              <w:sdtContent>
                <w:r w:rsidR="00E04A7E" w:rsidRPr="007670A7">
                  <w:rPr>
                    <w:rStyle w:val="Helyrzszveg"/>
                    <w:rFonts w:cs="Times New Roman"/>
                    <w:sz w:val="20"/>
                    <w:szCs w:val="20"/>
                  </w:rPr>
                  <w:t>Szöveg beírásához kattintson ide.</w:t>
                </w:r>
              </w:sdtContent>
            </w:sdt>
          </w:p>
        </w:tc>
      </w:tr>
      <w:tr w:rsidR="00A40E46" w:rsidRPr="007670A7" w14:paraId="3912BA08" w14:textId="09454F8E" w:rsidTr="00FF62E5">
        <w:trPr>
          <w:gridAfter w:val="1"/>
          <w:wAfter w:w="51" w:type="dxa"/>
          <w:trHeight w:val="556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185EE" w14:textId="3EBE1462" w:rsidR="00613CA5" w:rsidRPr="007670A7" w:rsidRDefault="00943A78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BE962" w14:textId="77777777" w:rsidR="00613CA5" w:rsidRPr="007670A7" w:rsidRDefault="00347D70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68487499"/>
                <w:placeholder>
                  <w:docPart w:val="A8ADC14FCA8D431280CB4A2AD34F15AC"/>
                </w:placeholder>
                <w:showingPlcHdr/>
              </w:sdtPr>
              <w:sdtEndPr/>
              <w:sdtContent>
                <w:r w:rsidR="00613CA5" w:rsidRPr="007670A7">
                  <w:rPr>
                    <w:rStyle w:val="Helyrzszveg"/>
                    <w:rFonts w:cs="Times New Roman"/>
                    <w:sz w:val="20"/>
                    <w:szCs w:val="20"/>
                  </w:rPr>
                  <w:t>Szöveg beírásához kattintson ide.</w:t>
                </w:r>
              </w:sdtContent>
            </w:sdt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19FB" w14:textId="77777777" w:rsidR="00613CA5" w:rsidRPr="007670A7" w:rsidRDefault="00347D70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529522115"/>
                <w:placeholder>
                  <w:docPart w:val="5AFDD37BA8DE4BB8B42343EE590C5ABB"/>
                </w:placeholder>
                <w:showingPlcHdr/>
              </w:sdtPr>
              <w:sdtEndPr/>
              <w:sdtContent>
                <w:r w:rsidR="00613CA5" w:rsidRPr="007670A7">
                  <w:rPr>
                    <w:rStyle w:val="Helyrzszveg"/>
                    <w:rFonts w:cs="Times New Roman"/>
                    <w:sz w:val="20"/>
                    <w:szCs w:val="20"/>
                  </w:rPr>
                  <w:t>Szöveg beírásához kattintson ide.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2ABC9" w14:textId="1D20D3D0" w:rsidR="00613CA5" w:rsidRPr="007670A7" w:rsidRDefault="00943A78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A14BD" w14:textId="5BD937B1" w:rsidR="00613CA5" w:rsidRPr="007670A7" w:rsidRDefault="00347D70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782457613"/>
                <w:placeholder>
                  <w:docPart w:val="6C32EF9E88FC433CB97B747A339643D2"/>
                </w:placeholder>
                <w:showingPlcHdr/>
              </w:sdtPr>
              <w:sdtEndPr/>
              <w:sdtContent>
                <w:r w:rsidR="00E04A7E" w:rsidRPr="007670A7">
                  <w:rPr>
                    <w:rStyle w:val="Helyrzszveg"/>
                    <w:rFonts w:cs="Times New Roman"/>
                    <w:sz w:val="20"/>
                    <w:szCs w:val="20"/>
                  </w:rPr>
                  <w:t>Szöveg beírásához kattintson ide.</w:t>
                </w:r>
              </w:sdtContent>
            </w:sdt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9AF1C" w14:textId="250A0767" w:rsidR="00613CA5" w:rsidRPr="007670A7" w:rsidRDefault="00347D70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30416694"/>
                <w:placeholder>
                  <w:docPart w:val="E55520BF879344CFA5C5487488D97ED6"/>
                </w:placeholder>
                <w:showingPlcHdr/>
              </w:sdtPr>
              <w:sdtEndPr/>
              <w:sdtContent>
                <w:r w:rsidR="00E04A7E" w:rsidRPr="007670A7">
                  <w:rPr>
                    <w:rStyle w:val="Helyrzszveg"/>
                    <w:rFonts w:cs="Times New Roman"/>
                    <w:sz w:val="20"/>
                    <w:szCs w:val="20"/>
                  </w:rPr>
                  <w:t>Szöveg beírásához kattintson ide.</w:t>
                </w:r>
              </w:sdtContent>
            </w:sdt>
          </w:p>
        </w:tc>
      </w:tr>
      <w:tr w:rsidR="00A40E46" w:rsidRPr="007670A7" w14:paraId="2B9FE65D" w14:textId="1AB684C1" w:rsidTr="00FF62E5">
        <w:trPr>
          <w:gridAfter w:val="1"/>
          <w:wAfter w:w="51" w:type="dxa"/>
          <w:trHeight w:val="556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78486" w14:textId="0F6A8EBC" w:rsidR="00613CA5" w:rsidRPr="007670A7" w:rsidRDefault="00943A78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3C452" w14:textId="77777777" w:rsidR="00613CA5" w:rsidRPr="007670A7" w:rsidRDefault="00347D70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879708671"/>
                <w:placeholder>
                  <w:docPart w:val="694C8CBC30EB4220912F4AA4D3EF0EAC"/>
                </w:placeholder>
                <w:showingPlcHdr/>
              </w:sdtPr>
              <w:sdtEndPr/>
              <w:sdtContent>
                <w:r w:rsidR="00613CA5" w:rsidRPr="007670A7">
                  <w:rPr>
                    <w:rStyle w:val="Helyrzszveg"/>
                    <w:rFonts w:cs="Times New Roman"/>
                    <w:sz w:val="20"/>
                    <w:szCs w:val="20"/>
                  </w:rPr>
                  <w:t>Szöveg beírásához kattintson ide.</w:t>
                </w:r>
              </w:sdtContent>
            </w:sdt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6E1A" w14:textId="77777777" w:rsidR="00613CA5" w:rsidRPr="007670A7" w:rsidRDefault="00347D70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271388413"/>
                <w:placeholder>
                  <w:docPart w:val="70E5120B59BA403DB185127AD89FF6D8"/>
                </w:placeholder>
                <w:showingPlcHdr/>
              </w:sdtPr>
              <w:sdtEndPr/>
              <w:sdtContent>
                <w:r w:rsidR="00613CA5" w:rsidRPr="007670A7">
                  <w:rPr>
                    <w:rStyle w:val="Helyrzszveg"/>
                    <w:rFonts w:cs="Times New Roman"/>
                    <w:sz w:val="20"/>
                    <w:szCs w:val="20"/>
                  </w:rPr>
                  <w:t>Szöveg beírásához kattintson ide.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A948F" w14:textId="05F2704F" w:rsidR="00613CA5" w:rsidRPr="007670A7" w:rsidRDefault="00943A78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086FA" w14:textId="6881311F" w:rsidR="00613CA5" w:rsidRPr="007670A7" w:rsidRDefault="00347D70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046982099"/>
                <w:placeholder>
                  <w:docPart w:val="DCA9DCBA0708448E83922A73C0E171C5"/>
                </w:placeholder>
                <w:showingPlcHdr/>
              </w:sdtPr>
              <w:sdtEndPr/>
              <w:sdtContent>
                <w:r w:rsidR="00E04A7E" w:rsidRPr="007670A7">
                  <w:rPr>
                    <w:rStyle w:val="Helyrzszveg"/>
                    <w:rFonts w:cs="Times New Roman"/>
                    <w:sz w:val="20"/>
                    <w:szCs w:val="20"/>
                  </w:rPr>
                  <w:t>Szöveg beírásához kattintson ide.</w:t>
                </w:r>
              </w:sdtContent>
            </w:sdt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FA0ED" w14:textId="12C8018B" w:rsidR="00613CA5" w:rsidRPr="007670A7" w:rsidRDefault="00347D70" w:rsidP="00A251E9">
            <w:pPr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2126803525"/>
                <w:placeholder>
                  <w:docPart w:val="6EBFB9962B0144F68A1677A1FF6CFA53"/>
                </w:placeholder>
                <w:showingPlcHdr/>
              </w:sdtPr>
              <w:sdtEndPr/>
              <w:sdtContent>
                <w:r w:rsidR="00E04A7E" w:rsidRPr="007670A7">
                  <w:rPr>
                    <w:rStyle w:val="Helyrzszveg"/>
                    <w:rFonts w:cs="Times New Roman"/>
                    <w:sz w:val="20"/>
                    <w:szCs w:val="20"/>
                  </w:rPr>
                  <w:t>Szöveg beírásához kattintson ide.</w:t>
                </w:r>
              </w:sdtContent>
            </w:sdt>
          </w:p>
        </w:tc>
      </w:tr>
      <w:tr w:rsidR="00595CCA" w:rsidRPr="007670A7" w14:paraId="7ED825AD" w14:textId="77777777" w:rsidTr="00FF62E5">
        <w:tblPrEx>
          <w:jc w:val="center"/>
        </w:tblPrEx>
        <w:trPr>
          <w:jc w:val="center"/>
        </w:trPr>
        <w:tc>
          <w:tcPr>
            <w:tcW w:w="9529" w:type="dxa"/>
            <w:gridSpan w:val="9"/>
          </w:tcPr>
          <w:p w14:paraId="4014F3C2" w14:textId="1794101D" w:rsidR="00595CCA" w:rsidRPr="007670A7" w:rsidRDefault="00FF62E5" w:rsidP="00495DB5">
            <w:pPr>
              <w:spacing w:before="480" w:after="240"/>
              <w:rPr>
                <w:rFonts w:cs="Times New Roman"/>
                <w:b/>
                <w:sz w:val="20"/>
                <w:szCs w:val="20"/>
              </w:rPr>
            </w:pPr>
            <w:r w:rsidRPr="007670A7">
              <w:rPr>
                <w:rFonts w:cs="Times New Roman"/>
                <w:b/>
                <w:sz w:val="20"/>
                <w:szCs w:val="20"/>
              </w:rPr>
              <w:t>Átvételét kéri:</w:t>
            </w:r>
          </w:p>
        </w:tc>
      </w:tr>
      <w:tr w:rsidR="00595CCA" w:rsidRPr="007670A7" w14:paraId="0A8D6219" w14:textId="77777777" w:rsidTr="00FF62E5">
        <w:tblPrEx>
          <w:jc w:val="center"/>
        </w:tblPrEx>
        <w:trPr>
          <w:trHeight w:val="556"/>
          <w:jc w:val="center"/>
        </w:trPr>
        <w:tc>
          <w:tcPr>
            <w:tcW w:w="1672" w:type="dxa"/>
            <w:gridSpan w:val="2"/>
            <w:tcBorders>
              <w:bottom w:val="single" w:sz="4" w:space="0" w:color="auto"/>
            </w:tcBorders>
            <w:vAlign w:val="center"/>
          </w:tcPr>
          <w:p w14:paraId="452A53A3" w14:textId="2F1E15D5" w:rsidR="00595CCA" w:rsidRPr="007670A7" w:rsidRDefault="00495DB5" w:rsidP="000C39B9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Tanév és félév: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75C60" w14:textId="74750A40" w:rsidR="00595CCA" w:rsidRPr="007670A7" w:rsidRDefault="00595CCA" w:rsidP="000C39B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FF7F47" w14:textId="42D7065C" w:rsidR="00595CCA" w:rsidRPr="007670A7" w:rsidRDefault="00495DB5" w:rsidP="000C39B9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Félév:</w:t>
            </w: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  <w:vAlign w:val="center"/>
          </w:tcPr>
          <w:p w14:paraId="1FC2ADAC" w14:textId="61FBFF7B" w:rsidR="00595CCA" w:rsidRPr="007670A7" w:rsidRDefault="00595CCA" w:rsidP="000C39B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95CCA" w:rsidRPr="007670A7" w14:paraId="53499FE3" w14:textId="77777777" w:rsidTr="00FF62E5">
        <w:tblPrEx>
          <w:jc w:val="center"/>
        </w:tblPrEx>
        <w:trPr>
          <w:trHeight w:val="556"/>
          <w:jc w:val="center"/>
        </w:trPr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91EEA" w14:textId="106DF7B0" w:rsidR="00595CCA" w:rsidRPr="007670A7" w:rsidRDefault="00495DB5" w:rsidP="000C39B9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Képzés: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DBF0" w14:textId="1FF4234B" w:rsidR="00595CCA" w:rsidRPr="007670A7" w:rsidRDefault="00595CCA" w:rsidP="000C39B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95370" w14:textId="40C09B1F" w:rsidR="00595CCA" w:rsidRPr="007670A7" w:rsidRDefault="008B7E77" w:rsidP="000C39B9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Képzési forma: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2D3F1" w14:textId="34FA36B1" w:rsidR="00595CCA" w:rsidRPr="007670A7" w:rsidRDefault="00595CCA" w:rsidP="000C39B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B7E77" w:rsidRPr="007670A7" w14:paraId="6159C5C2" w14:textId="77777777" w:rsidTr="0024451D">
        <w:tblPrEx>
          <w:jc w:val="center"/>
        </w:tblPrEx>
        <w:trPr>
          <w:trHeight w:val="556"/>
          <w:jc w:val="center"/>
        </w:trPr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AF3F6" w14:textId="5172EED6" w:rsidR="008B7E77" w:rsidRPr="007670A7" w:rsidRDefault="008B7E77" w:rsidP="000C39B9">
            <w:pPr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Átvétel indoka:</w:t>
            </w:r>
          </w:p>
        </w:tc>
        <w:tc>
          <w:tcPr>
            <w:tcW w:w="78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5FE4E" w14:textId="2472C739" w:rsidR="008B7E77" w:rsidRPr="007670A7" w:rsidRDefault="008B7E77" w:rsidP="000C39B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62B1E8E" w14:textId="55ACC60B" w:rsidR="001D41FA" w:rsidRPr="007670A7" w:rsidRDefault="001D41FA" w:rsidP="00B533E7">
      <w:pPr>
        <w:spacing w:before="360" w:after="360"/>
        <w:rPr>
          <w:rFonts w:cs="Times New Roman"/>
          <w:sz w:val="20"/>
          <w:szCs w:val="20"/>
        </w:rPr>
      </w:pPr>
      <w:r w:rsidRPr="007670A7">
        <w:rPr>
          <w:rFonts w:cs="Times New Roman"/>
          <w:sz w:val="20"/>
          <w:szCs w:val="20"/>
        </w:rPr>
        <w:t xml:space="preserve">Dátum: </w:t>
      </w:r>
    </w:p>
    <w:tbl>
      <w:tblPr>
        <w:tblStyle w:val="Rcsostblzat"/>
        <w:tblW w:w="0" w:type="auto"/>
        <w:tblInd w:w="5382" w:type="dxa"/>
        <w:tblLook w:val="04A0" w:firstRow="1" w:lastRow="0" w:firstColumn="1" w:lastColumn="0" w:noHBand="0" w:noVBand="1"/>
      </w:tblPr>
      <w:tblGrid>
        <w:gridCol w:w="4246"/>
      </w:tblGrid>
      <w:tr w:rsidR="001D41FA" w:rsidRPr="007670A7" w14:paraId="47C5829F" w14:textId="77777777" w:rsidTr="00197B03">
        <w:trPr>
          <w:trHeight w:val="340"/>
        </w:trPr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0107E" w14:textId="77777777" w:rsidR="001D41FA" w:rsidRPr="007670A7" w:rsidRDefault="00811683" w:rsidP="001D41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0A7">
              <w:rPr>
                <w:rFonts w:cs="Times New Roman"/>
                <w:sz w:val="20"/>
                <w:szCs w:val="20"/>
              </w:rPr>
              <w:t>hallgató aláírása</w:t>
            </w:r>
          </w:p>
        </w:tc>
      </w:tr>
    </w:tbl>
    <w:p w14:paraId="7F30E739" w14:textId="2794B3D0" w:rsidR="0043545B" w:rsidRPr="007670A7" w:rsidRDefault="0043545B" w:rsidP="00572993">
      <w:pPr>
        <w:spacing w:before="600" w:after="120"/>
        <w:rPr>
          <w:rFonts w:cs="Times New Roman"/>
          <w:b/>
          <w:sz w:val="20"/>
          <w:szCs w:val="20"/>
        </w:rPr>
      </w:pPr>
      <w:r w:rsidRPr="007670A7">
        <w:rPr>
          <w:rFonts w:cs="Times New Roman"/>
          <w:b/>
          <w:sz w:val="20"/>
          <w:szCs w:val="20"/>
        </w:rPr>
        <w:t xml:space="preserve">Az átvételhez benyújtandó </w:t>
      </w:r>
      <w:r w:rsidR="00810A69" w:rsidRPr="007670A7">
        <w:rPr>
          <w:rFonts w:cs="Times New Roman"/>
          <w:b/>
          <w:sz w:val="20"/>
          <w:szCs w:val="20"/>
        </w:rPr>
        <w:t xml:space="preserve">(elektronikusan és papíralapon) </w:t>
      </w:r>
      <w:r w:rsidRPr="007670A7">
        <w:rPr>
          <w:rFonts w:cs="Times New Roman"/>
          <w:b/>
          <w:sz w:val="20"/>
          <w:szCs w:val="20"/>
        </w:rPr>
        <w:t>dokumentumok:</w:t>
      </w:r>
    </w:p>
    <w:p w14:paraId="12237144" w14:textId="77777777" w:rsidR="0043545B" w:rsidRPr="007670A7" w:rsidRDefault="0043545B" w:rsidP="00572993">
      <w:pPr>
        <w:pStyle w:val="Listaszerbekezds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7670A7">
        <w:rPr>
          <w:rFonts w:cs="Times New Roman"/>
          <w:sz w:val="20"/>
          <w:szCs w:val="20"/>
        </w:rPr>
        <w:t>kitöltött (számítógéppel) „Átvételi kérelem”;</w:t>
      </w:r>
    </w:p>
    <w:p w14:paraId="49670697" w14:textId="77777777" w:rsidR="00A41FD3" w:rsidRPr="007670A7" w:rsidRDefault="00A41FD3" w:rsidP="00A41FD3">
      <w:pPr>
        <w:pStyle w:val="Listaszerbekezds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7670A7">
        <w:rPr>
          <w:rFonts w:cs="Times New Roman"/>
          <w:sz w:val="20"/>
          <w:szCs w:val="20"/>
        </w:rPr>
        <w:t>igazolást az érvényes hallgatói jogviszonyról,</w:t>
      </w:r>
    </w:p>
    <w:p w14:paraId="1074AACC" w14:textId="77777777" w:rsidR="00A41FD3" w:rsidRPr="007670A7" w:rsidRDefault="00A41FD3" w:rsidP="00A41FD3">
      <w:pPr>
        <w:pStyle w:val="Listaszerbekezds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7670A7">
        <w:rPr>
          <w:rFonts w:cs="Times New Roman"/>
          <w:sz w:val="20"/>
          <w:szCs w:val="20"/>
        </w:rPr>
        <w:t>hitelesített kreditigazolást az elvégzett tanulmányairól, ennek hiányában teljesítésigazolást és a teljesített tárgyak hitelesített leírását,</w:t>
      </w:r>
    </w:p>
    <w:p w14:paraId="5923EC95" w14:textId="399FEAAC" w:rsidR="00DB148D" w:rsidRDefault="00A41FD3" w:rsidP="00A41FD3">
      <w:pPr>
        <w:pStyle w:val="Listaszerbekezds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7670A7">
        <w:rPr>
          <w:rFonts w:cs="Times New Roman"/>
          <w:sz w:val="20"/>
          <w:szCs w:val="20"/>
        </w:rPr>
        <w:t>azon okmányok másolatát, amelyeket a felvételihez be kellett nyújtania (pl. érettségi bizonyítvány, oklevél, nyelvvizsga-bizonyítvány).</w:t>
      </w:r>
    </w:p>
    <w:p w14:paraId="7F811F2E" w14:textId="77777777" w:rsidR="00B50DF7" w:rsidRDefault="00B50DF7" w:rsidP="00B50DF7">
      <w:pPr>
        <w:spacing w:before="120" w:after="0"/>
        <w:jc w:val="both"/>
        <w:rPr>
          <w:rFonts w:cs="Times New Roman"/>
          <w:b/>
          <w:sz w:val="20"/>
        </w:rPr>
      </w:pPr>
      <w:r w:rsidRPr="003F2A96">
        <w:rPr>
          <w:rFonts w:cs="Times New Roman"/>
          <w:b/>
          <w:sz w:val="20"/>
        </w:rPr>
        <w:t xml:space="preserve">A dokumentumok benyújtásának </w:t>
      </w:r>
      <w:r>
        <w:rPr>
          <w:rFonts w:cs="Times New Roman"/>
          <w:b/>
          <w:sz w:val="20"/>
        </w:rPr>
        <w:t xml:space="preserve">ideje és </w:t>
      </w:r>
      <w:r w:rsidRPr="003F2A96">
        <w:rPr>
          <w:rFonts w:cs="Times New Roman"/>
          <w:b/>
          <w:sz w:val="20"/>
        </w:rPr>
        <w:t>módja:</w:t>
      </w:r>
    </w:p>
    <w:p w14:paraId="1796278B" w14:textId="45798E3C" w:rsidR="00B50DF7" w:rsidRDefault="00B50DF7" w:rsidP="00B50DF7">
      <w:pPr>
        <w:pStyle w:val="Listaszerbekezds"/>
        <w:numPr>
          <w:ilvl w:val="0"/>
          <w:numId w:val="4"/>
        </w:numPr>
        <w:spacing w:after="0"/>
        <w:jc w:val="both"/>
        <w:rPr>
          <w:rFonts w:cs="Times New Roman"/>
          <w:bCs/>
          <w:sz w:val="20"/>
        </w:rPr>
      </w:pPr>
      <w:r w:rsidRPr="003F2A96">
        <w:rPr>
          <w:rFonts w:cs="Times New Roman"/>
          <w:bCs/>
          <w:sz w:val="20"/>
        </w:rPr>
        <w:t xml:space="preserve">A kérelmet félfogadási időben a GTI Tanulmányi Hivatalában </w:t>
      </w:r>
      <w:r w:rsidR="00756892">
        <w:rPr>
          <w:rFonts w:cs="Times New Roman"/>
          <w:bCs/>
          <w:sz w:val="20"/>
        </w:rPr>
        <w:t>júli</w:t>
      </w:r>
      <w:r w:rsidR="00455EF7">
        <w:rPr>
          <w:rFonts w:cs="Times New Roman"/>
          <w:bCs/>
          <w:sz w:val="20"/>
        </w:rPr>
        <w:t>us 1-ig az őszi félévre, január 20</w:t>
      </w:r>
      <w:r w:rsidR="00C00103">
        <w:rPr>
          <w:rFonts w:cs="Times New Roman"/>
          <w:bCs/>
          <w:sz w:val="20"/>
        </w:rPr>
        <w:t>-ig</w:t>
      </w:r>
      <w:r w:rsidR="000A2200">
        <w:rPr>
          <w:rFonts w:cs="Times New Roman"/>
          <w:bCs/>
          <w:sz w:val="20"/>
        </w:rPr>
        <w:t xml:space="preserve"> a tavaszi félévre vontakozóan</w:t>
      </w:r>
      <w:bookmarkStart w:id="0" w:name="_GoBack"/>
      <w:bookmarkEnd w:id="0"/>
      <w:r w:rsidRPr="003F2A96">
        <w:rPr>
          <w:rFonts w:cs="Times New Roman"/>
          <w:bCs/>
          <w:sz w:val="20"/>
        </w:rPr>
        <w:t>.</w:t>
      </w:r>
    </w:p>
    <w:p w14:paraId="7677AE79" w14:textId="258BC47D" w:rsidR="00B50DF7" w:rsidRPr="005B64B2" w:rsidRDefault="00B50DF7" w:rsidP="00B50DF7">
      <w:pPr>
        <w:pStyle w:val="Listaszerbekezds"/>
        <w:numPr>
          <w:ilvl w:val="0"/>
          <w:numId w:val="4"/>
        </w:numPr>
        <w:spacing w:after="0"/>
        <w:jc w:val="both"/>
        <w:rPr>
          <w:rFonts w:cs="Times New Roman"/>
          <w:sz w:val="20"/>
          <w:szCs w:val="18"/>
        </w:rPr>
      </w:pPr>
      <w:r w:rsidRPr="005B64B2">
        <w:rPr>
          <w:rFonts w:cs="Times New Roman"/>
          <w:bCs/>
          <w:sz w:val="20"/>
        </w:rPr>
        <w:t xml:space="preserve">A kreditátviteli kérelmet és annak mellékleteit </w:t>
      </w:r>
    </w:p>
    <w:p w14:paraId="686D53E3" w14:textId="57331A3D" w:rsidR="00B50DF7" w:rsidRDefault="00B50DF7" w:rsidP="00B50DF7">
      <w:pPr>
        <w:pStyle w:val="Listaszerbekezds"/>
        <w:numPr>
          <w:ilvl w:val="1"/>
          <w:numId w:val="4"/>
        </w:numPr>
        <w:spacing w:after="0"/>
        <w:jc w:val="both"/>
        <w:rPr>
          <w:rFonts w:cs="Times New Roman"/>
          <w:sz w:val="20"/>
          <w:szCs w:val="18"/>
        </w:rPr>
      </w:pPr>
      <w:r w:rsidRPr="005B64B2">
        <w:rPr>
          <w:rFonts w:cs="Times New Roman"/>
          <w:sz w:val="20"/>
          <w:szCs w:val="18"/>
        </w:rPr>
        <w:t>személyesen leadni a GTI Tanulmányi Hivatalában félfogadási időben</w:t>
      </w:r>
      <w:r w:rsidR="00756892">
        <w:rPr>
          <w:rFonts w:cs="Times New Roman"/>
          <w:sz w:val="20"/>
          <w:szCs w:val="18"/>
        </w:rPr>
        <w:t xml:space="preserve"> lehet</w:t>
      </w:r>
      <w:r w:rsidRPr="005B64B2">
        <w:rPr>
          <w:rFonts w:cs="Times New Roman"/>
          <w:sz w:val="20"/>
          <w:szCs w:val="18"/>
        </w:rPr>
        <w:t xml:space="preserve">, vagy </w:t>
      </w:r>
    </w:p>
    <w:p w14:paraId="45381616" w14:textId="77777777" w:rsidR="00B50DF7" w:rsidRDefault="00B50DF7" w:rsidP="00B50DF7">
      <w:pPr>
        <w:pStyle w:val="Listaszerbekezds"/>
        <w:numPr>
          <w:ilvl w:val="1"/>
          <w:numId w:val="4"/>
        </w:numPr>
        <w:spacing w:after="0"/>
        <w:jc w:val="both"/>
        <w:rPr>
          <w:rFonts w:cs="Times New Roman"/>
          <w:sz w:val="20"/>
          <w:szCs w:val="18"/>
        </w:rPr>
      </w:pPr>
      <w:r w:rsidRPr="005B64B2">
        <w:rPr>
          <w:rFonts w:cs="Times New Roman"/>
          <w:sz w:val="20"/>
          <w:szCs w:val="18"/>
        </w:rPr>
        <w:t>postai úton eljuttatni a GTI Tanulmányi Hivatalába. (A kérelmező a feladáskor legyen tekintettel a kézbesítési időre, hiszen a bizottság által kijelölt kérelemleadási határidő beérkezési határidő!)</w:t>
      </w:r>
    </w:p>
    <w:p w14:paraId="46FA895F" w14:textId="77777777" w:rsidR="00B50DF7" w:rsidRPr="00B50DF7" w:rsidRDefault="00B50DF7" w:rsidP="00B50DF7">
      <w:pPr>
        <w:spacing w:after="0"/>
        <w:jc w:val="both"/>
        <w:rPr>
          <w:rFonts w:cs="Times New Roman"/>
          <w:sz w:val="20"/>
          <w:szCs w:val="20"/>
        </w:rPr>
      </w:pPr>
    </w:p>
    <w:sectPr w:rsidR="00B50DF7" w:rsidRPr="00B50DF7" w:rsidSect="00A731C0"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11644" w14:textId="77777777" w:rsidR="00347D70" w:rsidRDefault="00347D70" w:rsidP="002A6F78">
      <w:pPr>
        <w:spacing w:after="0" w:line="240" w:lineRule="auto"/>
      </w:pPr>
      <w:r>
        <w:separator/>
      </w:r>
    </w:p>
  </w:endnote>
  <w:endnote w:type="continuationSeparator" w:id="0">
    <w:p w14:paraId="72D8BBFD" w14:textId="77777777" w:rsidR="00347D70" w:rsidRDefault="00347D70" w:rsidP="002A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4406477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434AAB4" w14:textId="77639DCE" w:rsidR="00E3007F" w:rsidRDefault="00E3007F" w:rsidP="00194DB4">
            <w:pPr>
              <w:pStyle w:val="llb"/>
              <w:jc w:val="right"/>
              <w:rPr>
                <w:sz w:val="20"/>
              </w:rPr>
            </w:pPr>
            <w:r>
              <w:rPr>
                <w:sz w:val="20"/>
              </w:rPr>
              <w:t>Azonosító: ELTE/GTI/017</w:t>
            </w:r>
          </w:p>
          <w:p w14:paraId="263AD799" w14:textId="61FBCEAD" w:rsidR="00194DB4" w:rsidRPr="00194DB4" w:rsidRDefault="00194DB4" w:rsidP="00194DB4">
            <w:pPr>
              <w:pStyle w:val="llb"/>
              <w:jc w:val="right"/>
              <w:rPr>
                <w:sz w:val="20"/>
              </w:rPr>
            </w:pPr>
            <w:r w:rsidRPr="00194DB4">
              <w:rPr>
                <w:sz w:val="20"/>
              </w:rPr>
              <w:t xml:space="preserve">oldal </w:t>
            </w:r>
            <w:r w:rsidRPr="00D74FBF">
              <w:rPr>
                <w:bCs/>
                <w:sz w:val="20"/>
                <w:szCs w:val="24"/>
              </w:rPr>
              <w:fldChar w:fldCharType="begin"/>
            </w:r>
            <w:r w:rsidRPr="00D74FBF">
              <w:rPr>
                <w:bCs/>
                <w:sz w:val="20"/>
              </w:rPr>
              <w:instrText>PAGE</w:instrText>
            </w:r>
            <w:r w:rsidRPr="00D74FBF">
              <w:rPr>
                <w:bCs/>
                <w:sz w:val="20"/>
                <w:szCs w:val="24"/>
              </w:rPr>
              <w:fldChar w:fldCharType="separate"/>
            </w:r>
            <w:r w:rsidRPr="00D74FBF">
              <w:rPr>
                <w:bCs/>
                <w:sz w:val="20"/>
              </w:rPr>
              <w:t>2</w:t>
            </w:r>
            <w:r w:rsidRPr="00D74FBF">
              <w:rPr>
                <w:bCs/>
                <w:sz w:val="20"/>
                <w:szCs w:val="24"/>
              </w:rPr>
              <w:fldChar w:fldCharType="end"/>
            </w:r>
            <w:r w:rsidRPr="00D74FBF">
              <w:rPr>
                <w:sz w:val="20"/>
              </w:rPr>
              <w:t xml:space="preserve"> / </w:t>
            </w:r>
            <w:r w:rsidRPr="00D74FBF">
              <w:rPr>
                <w:bCs/>
                <w:sz w:val="20"/>
                <w:szCs w:val="24"/>
              </w:rPr>
              <w:fldChar w:fldCharType="begin"/>
            </w:r>
            <w:r w:rsidRPr="00D74FBF">
              <w:rPr>
                <w:bCs/>
                <w:sz w:val="20"/>
              </w:rPr>
              <w:instrText>NUMPAGES</w:instrText>
            </w:r>
            <w:r w:rsidRPr="00D74FBF">
              <w:rPr>
                <w:bCs/>
                <w:sz w:val="20"/>
                <w:szCs w:val="24"/>
              </w:rPr>
              <w:fldChar w:fldCharType="separate"/>
            </w:r>
            <w:r w:rsidRPr="00D74FBF">
              <w:rPr>
                <w:bCs/>
                <w:sz w:val="20"/>
              </w:rPr>
              <w:t>2</w:t>
            </w:r>
            <w:r w:rsidRPr="00D74FBF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A6B7" w14:textId="022ECF9A" w:rsidR="00194DB4" w:rsidRDefault="00194DB4" w:rsidP="007670A7">
    <w:pPr>
      <w:pStyle w:val="llb"/>
      <w:tabs>
        <w:tab w:val="clear" w:pos="9072"/>
        <w:tab w:val="right" w:pos="9638"/>
      </w:tabs>
      <w:rPr>
        <w:sz w:val="20"/>
      </w:rPr>
    </w:pPr>
    <w:r>
      <w:rPr>
        <w:sz w:val="20"/>
      </w:rPr>
      <w:t>H-1053 Budapest,</w:t>
    </w:r>
    <w:r>
      <w:rPr>
        <w:sz w:val="20"/>
      </w:rPr>
      <w:tab/>
    </w:r>
    <w:r w:rsidR="00AA6EDD">
      <w:rPr>
        <w:sz w:val="20"/>
      </w:rPr>
      <w:t xml:space="preserve">           </w:t>
    </w:r>
    <w:r>
      <w:rPr>
        <w:sz w:val="20"/>
      </w:rPr>
      <w:sym w:font="Wingdings" w:char="F028"/>
    </w:r>
    <w:r w:rsidRPr="00194DB4">
      <w:rPr>
        <w:sz w:val="20"/>
      </w:rPr>
      <w:t xml:space="preserve"> +36</w:t>
    </w:r>
    <w:r>
      <w:rPr>
        <w:sz w:val="20"/>
      </w:rPr>
      <w:t>(</w:t>
    </w:r>
    <w:r w:rsidRPr="00194DB4">
      <w:rPr>
        <w:sz w:val="20"/>
      </w:rPr>
      <w:t>30</w:t>
    </w:r>
    <w:r>
      <w:rPr>
        <w:sz w:val="20"/>
      </w:rPr>
      <w:t>)</w:t>
    </w:r>
    <w:r w:rsidRPr="00194DB4">
      <w:rPr>
        <w:sz w:val="20"/>
      </w:rPr>
      <w:t>243</w:t>
    </w:r>
    <w:r>
      <w:rPr>
        <w:sz w:val="20"/>
      </w:rPr>
      <w:t>-</w:t>
    </w:r>
    <w:r w:rsidRPr="00194DB4">
      <w:rPr>
        <w:sz w:val="20"/>
      </w:rPr>
      <w:t>7119</w:t>
    </w:r>
    <w:r w:rsidR="007670A7">
      <w:rPr>
        <w:sz w:val="20"/>
      </w:rPr>
      <w:tab/>
      <w:t>Azonosító: ELTE/GTI/017</w:t>
    </w:r>
  </w:p>
  <w:p w14:paraId="40BF7560" w14:textId="77777777" w:rsidR="00D209E6" w:rsidRPr="00AC4F15" w:rsidRDefault="00194DB4">
    <w:pPr>
      <w:pStyle w:val="llb"/>
      <w:rPr>
        <w:sz w:val="20"/>
      </w:rPr>
    </w:pPr>
    <w:r>
      <w:rPr>
        <w:sz w:val="20"/>
      </w:rPr>
      <w:t>Szép u. 2.</w:t>
    </w:r>
    <w:r w:rsidR="00AC4F15" w:rsidRPr="00AC4F15">
      <w:rPr>
        <w:sz w:val="20"/>
      </w:rPr>
      <w:ptab w:relativeTo="margin" w:alignment="center" w:leader="none"/>
    </w:r>
    <w:r w:rsidR="00860026">
      <w:rPr>
        <w:sz w:val="20"/>
      </w:rPr>
      <w:sym w:font="Wingdings" w:char="F02B"/>
    </w:r>
    <w:r w:rsidR="00860026">
      <w:rPr>
        <w:sz w:val="20"/>
      </w:rPr>
      <w:t xml:space="preserve"> </w:t>
    </w:r>
    <w:r w:rsidR="00CC212F">
      <w:rPr>
        <w:sz w:val="20"/>
      </w:rPr>
      <w:t>th</w:t>
    </w:r>
    <w:r w:rsidR="00860026">
      <w:rPr>
        <w:sz w:val="20"/>
      </w:rPr>
      <w:t>@gti.elte.hu</w:t>
    </w:r>
    <w:r w:rsidR="00AC4F15" w:rsidRPr="00AC4F15">
      <w:rPr>
        <w:sz w:val="20"/>
      </w:rPr>
      <w:ptab w:relativeTo="margin" w:alignment="right" w:leader="none"/>
    </w:r>
    <w:r w:rsidRPr="00194DB4">
      <w:rPr>
        <w:sz w:val="20"/>
      </w:rPr>
      <w:t xml:space="preserve">oldal </w:t>
    </w:r>
    <w:r w:rsidRPr="00D74FBF">
      <w:rPr>
        <w:bCs/>
        <w:sz w:val="20"/>
      </w:rPr>
      <w:fldChar w:fldCharType="begin"/>
    </w:r>
    <w:r w:rsidRPr="00D74FBF">
      <w:rPr>
        <w:bCs/>
        <w:sz w:val="20"/>
      </w:rPr>
      <w:instrText>PAGE  \* Arabic  \* MERGEFORMAT</w:instrText>
    </w:r>
    <w:r w:rsidRPr="00D74FBF">
      <w:rPr>
        <w:bCs/>
        <w:sz w:val="20"/>
      </w:rPr>
      <w:fldChar w:fldCharType="separate"/>
    </w:r>
    <w:r w:rsidRPr="00D74FBF">
      <w:rPr>
        <w:bCs/>
        <w:sz w:val="20"/>
      </w:rPr>
      <w:t>1</w:t>
    </w:r>
    <w:r w:rsidRPr="00D74FBF">
      <w:rPr>
        <w:bCs/>
        <w:sz w:val="20"/>
      </w:rPr>
      <w:fldChar w:fldCharType="end"/>
    </w:r>
    <w:r w:rsidRPr="00D74FBF">
      <w:rPr>
        <w:sz w:val="20"/>
      </w:rPr>
      <w:t xml:space="preserve"> / </w:t>
    </w:r>
    <w:r w:rsidRPr="00D74FBF">
      <w:rPr>
        <w:bCs/>
        <w:sz w:val="20"/>
      </w:rPr>
      <w:fldChar w:fldCharType="begin"/>
    </w:r>
    <w:r w:rsidRPr="00D74FBF">
      <w:rPr>
        <w:bCs/>
        <w:sz w:val="20"/>
      </w:rPr>
      <w:instrText>NUMPAGES  \* Arabic  \* MERGEFORMAT</w:instrText>
    </w:r>
    <w:r w:rsidRPr="00D74FBF">
      <w:rPr>
        <w:bCs/>
        <w:sz w:val="20"/>
      </w:rPr>
      <w:fldChar w:fldCharType="separate"/>
    </w:r>
    <w:r w:rsidRPr="00D74FBF">
      <w:rPr>
        <w:bCs/>
        <w:sz w:val="20"/>
      </w:rPr>
      <w:t>2</w:t>
    </w:r>
    <w:r w:rsidRPr="00D74FBF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9E573" w14:textId="77777777" w:rsidR="00347D70" w:rsidRDefault="00347D70" w:rsidP="002A6F78">
      <w:pPr>
        <w:spacing w:after="0" w:line="240" w:lineRule="auto"/>
      </w:pPr>
      <w:r>
        <w:separator/>
      </w:r>
    </w:p>
  </w:footnote>
  <w:footnote w:type="continuationSeparator" w:id="0">
    <w:p w14:paraId="0D17389A" w14:textId="77777777" w:rsidR="00347D70" w:rsidRDefault="00347D70" w:rsidP="002A6F78">
      <w:pPr>
        <w:spacing w:after="0" w:line="240" w:lineRule="auto"/>
      </w:pPr>
      <w:r>
        <w:continuationSeparator/>
      </w:r>
    </w:p>
  </w:footnote>
  <w:footnote w:id="1">
    <w:p w14:paraId="0B43CD76" w14:textId="77777777" w:rsidR="00613CA5" w:rsidRPr="004B608F" w:rsidRDefault="00613CA5">
      <w:pPr>
        <w:pStyle w:val="Lbjegyzetszveg"/>
        <w:rPr>
          <w:rFonts w:cs="Times New Roman"/>
        </w:rPr>
      </w:pPr>
      <w:r w:rsidRPr="004B608F">
        <w:rPr>
          <w:rStyle w:val="Lbjegyzet-hivatkozs"/>
          <w:rFonts w:cs="Times New Roman"/>
        </w:rPr>
        <w:footnoteRef/>
      </w:r>
      <w:r w:rsidRPr="004B608F">
        <w:rPr>
          <w:rFonts w:cs="Times New Roman"/>
        </w:rPr>
        <w:t xml:space="preserve"> Súlyozott tanulmányi átlag: Σ(teljesített kredit * érdemjegy) / Σ teljesített kred</w:t>
      </w:r>
      <w:r>
        <w:rPr>
          <w:rFonts w:cs="Times New Roman"/>
        </w:rPr>
        <w:t>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A29D" w14:textId="77777777" w:rsidR="00D209E6" w:rsidRPr="002A6F78" w:rsidRDefault="00D209E6" w:rsidP="009D013E">
    <w:pPr>
      <w:pStyle w:val="lfej"/>
      <w:spacing w:before="120"/>
      <w:ind w:left="1701"/>
      <w:jc w:val="center"/>
      <w:rPr>
        <w:rFonts w:ascii="Arial Black" w:hAnsi="Arial Black" w:cs="Arial"/>
      </w:rPr>
    </w:pPr>
    <w:r w:rsidRPr="002A6F78">
      <w:rPr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59DAAA02" wp14:editId="34B8E964">
          <wp:simplePos x="0" y="0"/>
          <wp:positionH relativeFrom="column">
            <wp:posOffset>994410</wp:posOffset>
          </wp:positionH>
          <wp:positionV relativeFrom="paragraph">
            <wp:posOffset>-74295</wp:posOffset>
          </wp:positionV>
          <wp:extent cx="1057275" cy="847725"/>
          <wp:effectExtent l="0" t="0" r="9525" b="9525"/>
          <wp:wrapNone/>
          <wp:docPr id="2" name="Kép 2" descr="A képen objektum látható&#10;&#10;A leírás teljesen megbízha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6F78">
      <w:rPr>
        <w:rFonts w:ascii="Arial Black" w:hAnsi="Arial Black" w:cs="Arial"/>
      </w:rPr>
      <w:t>Eötvös Loránd Tudományegyetem</w:t>
    </w:r>
  </w:p>
  <w:p w14:paraId="2268133D" w14:textId="77777777" w:rsidR="00D209E6" w:rsidRDefault="00D209E6" w:rsidP="002A6F78">
    <w:pPr>
      <w:pStyle w:val="lfej"/>
      <w:ind w:left="1701"/>
      <w:jc w:val="center"/>
      <w:rPr>
        <w:rFonts w:ascii="Arial Black" w:hAnsi="Arial Black"/>
      </w:rPr>
    </w:pPr>
    <w:r w:rsidRPr="002A6F78">
      <w:rPr>
        <w:rFonts w:ascii="Arial Black" w:hAnsi="Arial Black"/>
      </w:rPr>
      <w:t>Gazdálkodástudományi Intézet</w:t>
    </w:r>
  </w:p>
  <w:p w14:paraId="0DB6D977" w14:textId="77777777" w:rsidR="00D209E6" w:rsidRPr="009D013E" w:rsidRDefault="00CC212F" w:rsidP="009D013E">
    <w:pPr>
      <w:pStyle w:val="lfej"/>
      <w:spacing w:after="480"/>
      <w:ind w:left="1701"/>
      <w:jc w:val="center"/>
      <w:rPr>
        <w:rFonts w:ascii="Arial" w:hAnsi="Arial" w:cs="Arial"/>
      </w:rPr>
    </w:pPr>
    <w:r>
      <w:rPr>
        <w:rFonts w:ascii="Arial" w:hAnsi="Arial" w:cs="Arial"/>
      </w:rPr>
      <w:t>Tanulmányi</w:t>
    </w:r>
    <w:r w:rsidR="00D209E6" w:rsidRPr="009D013E">
      <w:rPr>
        <w:rFonts w:ascii="Arial" w:hAnsi="Arial" w:cs="Arial"/>
      </w:rPr>
      <w:t xml:space="preserve"> Hivatal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50A9"/>
    <w:multiLevelType w:val="hybridMultilevel"/>
    <w:tmpl w:val="DA28E1D4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930B1"/>
    <w:multiLevelType w:val="hybridMultilevel"/>
    <w:tmpl w:val="60365E96"/>
    <w:lvl w:ilvl="0" w:tplc="D4CAF6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BD4B38"/>
    <w:multiLevelType w:val="hybridMultilevel"/>
    <w:tmpl w:val="DD687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B781A"/>
    <w:multiLevelType w:val="hybridMultilevel"/>
    <w:tmpl w:val="DA28E1D4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A5"/>
    <w:rsid w:val="00005BA0"/>
    <w:rsid w:val="00016AD9"/>
    <w:rsid w:val="00027F52"/>
    <w:rsid w:val="000617D0"/>
    <w:rsid w:val="0009659C"/>
    <w:rsid w:val="000A2200"/>
    <w:rsid w:val="000A36D8"/>
    <w:rsid w:val="000E0960"/>
    <w:rsid w:val="00131BD5"/>
    <w:rsid w:val="00137B99"/>
    <w:rsid w:val="00145FA5"/>
    <w:rsid w:val="001565C7"/>
    <w:rsid w:val="0016092D"/>
    <w:rsid w:val="0017454B"/>
    <w:rsid w:val="00185E86"/>
    <w:rsid w:val="00194DB4"/>
    <w:rsid w:val="00197B03"/>
    <w:rsid w:val="001B7FA6"/>
    <w:rsid w:val="001C649C"/>
    <w:rsid w:val="001D41FA"/>
    <w:rsid w:val="001E2658"/>
    <w:rsid w:val="001F5A0A"/>
    <w:rsid w:val="002009CB"/>
    <w:rsid w:val="00213EE2"/>
    <w:rsid w:val="002148DB"/>
    <w:rsid w:val="00222A1B"/>
    <w:rsid w:val="00240F2B"/>
    <w:rsid w:val="002A13E6"/>
    <w:rsid w:val="002A6F78"/>
    <w:rsid w:val="002C18A6"/>
    <w:rsid w:val="002C1D34"/>
    <w:rsid w:val="002C73A5"/>
    <w:rsid w:val="002D71B4"/>
    <w:rsid w:val="002F4EAB"/>
    <w:rsid w:val="002F7FBE"/>
    <w:rsid w:val="003071FF"/>
    <w:rsid w:val="00347D70"/>
    <w:rsid w:val="00351E2F"/>
    <w:rsid w:val="00355944"/>
    <w:rsid w:val="00366B47"/>
    <w:rsid w:val="003738D4"/>
    <w:rsid w:val="00376F5C"/>
    <w:rsid w:val="003E0D6C"/>
    <w:rsid w:val="00431B3C"/>
    <w:rsid w:val="0043545B"/>
    <w:rsid w:val="00437AAB"/>
    <w:rsid w:val="00455EF7"/>
    <w:rsid w:val="004624A1"/>
    <w:rsid w:val="0046418E"/>
    <w:rsid w:val="004957A7"/>
    <w:rsid w:val="00495DB5"/>
    <w:rsid w:val="004B608F"/>
    <w:rsid w:val="005014C2"/>
    <w:rsid w:val="0050665B"/>
    <w:rsid w:val="00525BE3"/>
    <w:rsid w:val="005454FA"/>
    <w:rsid w:val="005464CC"/>
    <w:rsid w:val="00551ED1"/>
    <w:rsid w:val="00553242"/>
    <w:rsid w:val="00572993"/>
    <w:rsid w:val="00572D85"/>
    <w:rsid w:val="00595CCA"/>
    <w:rsid w:val="005A11D3"/>
    <w:rsid w:val="005C5294"/>
    <w:rsid w:val="005E17D5"/>
    <w:rsid w:val="005F50D2"/>
    <w:rsid w:val="00613CA5"/>
    <w:rsid w:val="0061545E"/>
    <w:rsid w:val="0066341E"/>
    <w:rsid w:val="00672913"/>
    <w:rsid w:val="006A00AF"/>
    <w:rsid w:val="006A2963"/>
    <w:rsid w:val="006A2BB5"/>
    <w:rsid w:val="006B2DCF"/>
    <w:rsid w:val="006B3B03"/>
    <w:rsid w:val="00733B6C"/>
    <w:rsid w:val="007403C7"/>
    <w:rsid w:val="00746316"/>
    <w:rsid w:val="00756892"/>
    <w:rsid w:val="007670A7"/>
    <w:rsid w:val="007677DA"/>
    <w:rsid w:val="007B6BF9"/>
    <w:rsid w:val="007D4770"/>
    <w:rsid w:val="007D71BA"/>
    <w:rsid w:val="007F32BC"/>
    <w:rsid w:val="007F69AC"/>
    <w:rsid w:val="00810A69"/>
    <w:rsid w:val="00811683"/>
    <w:rsid w:val="00815A6A"/>
    <w:rsid w:val="00823DAC"/>
    <w:rsid w:val="008313B7"/>
    <w:rsid w:val="008521E8"/>
    <w:rsid w:val="00855AA5"/>
    <w:rsid w:val="00860026"/>
    <w:rsid w:val="00862959"/>
    <w:rsid w:val="00881CC7"/>
    <w:rsid w:val="008A10FA"/>
    <w:rsid w:val="008B7E77"/>
    <w:rsid w:val="00936EC0"/>
    <w:rsid w:val="00943A78"/>
    <w:rsid w:val="009464F2"/>
    <w:rsid w:val="00954887"/>
    <w:rsid w:val="00963C22"/>
    <w:rsid w:val="00983DE6"/>
    <w:rsid w:val="009C55E6"/>
    <w:rsid w:val="009D013E"/>
    <w:rsid w:val="009D771D"/>
    <w:rsid w:val="009E61A9"/>
    <w:rsid w:val="00A02BED"/>
    <w:rsid w:val="00A251E9"/>
    <w:rsid w:val="00A3546F"/>
    <w:rsid w:val="00A40E46"/>
    <w:rsid w:val="00A41FD3"/>
    <w:rsid w:val="00A433ED"/>
    <w:rsid w:val="00A54CCA"/>
    <w:rsid w:val="00A731C0"/>
    <w:rsid w:val="00A951CD"/>
    <w:rsid w:val="00AA6EDD"/>
    <w:rsid w:val="00AC4F15"/>
    <w:rsid w:val="00B50DF7"/>
    <w:rsid w:val="00B533E7"/>
    <w:rsid w:val="00B5403E"/>
    <w:rsid w:val="00B700FF"/>
    <w:rsid w:val="00B763DA"/>
    <w:rsid w:val="00B82422"/>
    <w:rsid w:val="00BA1C1F"/>
    <w:rsid w:val="00BA58AC"/>
    <w:rsid w:val="00BA7129"/>
    <w:rsid w:val="00BC3B00"/>
    <w:rsid w:val="00BD78C3"/>
    <w:rsid w:val="00BE2981"/>
    <w:rsid w:val="00BF0CE6"/>
    <w:rsid w:val="00C00103"/>
    <w:rsid w:val="00C17BFE"/>
    <w:rsid w:val="00C37009"/>
    <w:rsid w:val="00CB45F4"/>
    <w:rsid w:val="00CC212F"/>
    <w:rsid w:val="00CD1A47"/>
    <w:rsid w:val="00CF639A"/>
    <w:rsid w:val="00D209E6"/>
    <w:rsid w:val="00D20F48"/>
    <w:rsid w:val="00D231CA"/>
    <w:rsid w:val="00D44720"/>
    <w:rsid w:val="00D625E5"/>
    <w:rsid w:val="00D67960"/>
    <w:rsid w:val="00D74FBF"/>
    <w:rsid w:val="00DA25F4"/>
    <w:rsid w:val="00DB148D"/>
    <w:rsid w:val="00DC088D"/>
    <w:rsid w:val="00DF64DE"/>
    <w:rsid w:val="00E04A7E"/>
    <w:rsid w:val="00E20ED8"/>
    <w:rsid w:val="00E3007F"/>
    <w:rsid w:val="00E30748"/>
    <w:rsid w:val="00E55B19"/>
    <w:rsid w:val="00E57F74"/>
    <w:rsid w:val="00E7739A"/>
    <w:rsid w:val="00E913E0"/>
    <w:rsid w:val="00EC72A6"/>
    <w:rsid w:val="00ED750F"/>
    <w:rsid w:val="00F044FB"/>
    <w:rsid w:val="00F14ECE"/>
    <w:rsid w:val="00F41765"/>
    <w:rsid w:val="00F47295"/>
    <w:rsid w:val="00F65DBB"/>
    <w:rsid w:val="00F731E6"/>
    <w:rsid w:val="00F77B76"/>
    <w:rsid w:val="00FB1599"/>
    <w:rsid w:val="00FD4655"/>
    <w:rsid w:val="00FE39F8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F27D1"/>
  <w15:chartTrackingRefBased/>
  <w15:docId w15:val="{B92EF654-397F-49C5-9AE7-585D028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A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6F78"/>
  </w:style>
  <w:style w:type="paragraph" w:styleId="llb">
    <w:name w:val="footer"/>
    <w:basedOn w:val="Norml"/>
    <w:link w:val="llbChar"/>
    <w:uiPriority w:val="99"/>
    <w:unhideWhenUsed/>
    <w:rsid w:val="002A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6F78"/>
  </w:style>
  <w:style w:type="character" w:styleId="Helyrzszveg">
    <w:name w:val="Placeholder Text"/>
    <w:basedOn w:val="Bekezdsalapbettpusa"/>
    <w:uiPriority w:val="99"/>
    <w:semiHidden/>
    <w:rsid w:val="00145FA5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472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472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472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D41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50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gy&#233;ni%20Office-sablonok\ELTE_T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31C1A323A4411A82272E0232CB37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A95A3E-7FD7-4736-BE34-9C71BD9A634E}"/>
      </w:docPartPr>
      <w:docPartBody>
        <w:p w:rsidR="00D82F02" w:rsidRDefault="00BF1A9E" w:rsidP="00BF1A9E">
          <w:pPr>
            <w:pStyle w:val="3931C1A323A4411A82272E0232CB3777"/>
          </w:pPr>
          <w:r w:rsidRPr="00881FA7">
            <w:rPr>
              <w:rStyle w:val="Helyrzszveg"/>
              <w:rFonts w:ascii="Garamond" w:hAnsi="Garamond"/>
              <w:szCs w:val="24"/>
            </w:rPr>
            <w:t>Szöveg beírásához kattintson ide.</w:t>
          </w:r>
        </w:p>
      </w:docPartBody>
    </w:docPart>
    <w:docPart>
      <w:docPartPr>
        <w:name w:val="DDC8FC4EBBA342AF81E54C5052FF02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D90B7-4EDF-4DE5-99C1-DA40348F6826}"/>
      </w:docPartPr>
      <w:docPartBody>
        <w:p w:rsidR="00D82F02" w:rsidRDefault="00BF1A9E" w:rsidP="00BF1A9E">
          <w:pPr>
            <w:pStyle w:val="DDC8FC4EBBA342AF81E54C5052FF0249"/>
          </w:pPr>
          <w:r w:rsidRPr="00881FA7">
            <w:rPr>
              <w:rStyle w:val="Helyrzszveg"/>
              <w:rFonts w:ascii="Garamond" w:hAnsi="Garamond"/>
              <w:szCs w:val="24"/>
            </w:rPr>
            <w:t>Szöveg beírásához kattintson ide.</w:t>
          </w:r>
        </w:p>
      </w:docPartBody>
    </w:docPart>
    <w:docPart>
      <w:docPartPr>
        <w:name w:val="A8ADC14FCA8D431280CB4A2AD34F15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509E4A-1AFE-45D6-AE6B-DA07875B4286}"/>
      </w:docPartPr>
      <w:docPartBody>
        <w:p w:rsidR="00D82F02" w:rsidRDefault="00BF1A9E" w:rsidP="00BF1A9E">
          <w:pPr>
            <w:pStyle w:val="A8ADC14FCA8D431280CB4A2AD34F15AC"/>
          </w:pPr>
          <w:r w:rsidRPr="00881FA7">
            <w:rPr>
              <w:rStyle w:val="Helyrzszveg"/>
              <w:rFonts w:ascii="Garamond" w:hAnsi="Garamond"/>
              <w:szCs w:val="24"/>
            </w:rPr>
            <w:t>Szöveg beírásához kattintson ide.</w:t>
          </w:r>
        </w:p>
      </w:docPartBody>
    </w:docPart>
    <w:docPart>
      <w:docPartPr>
        <w:name w:val="5AFDD37BA8DE4BB8B42343EE590C5A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4A0F8C-3E7E-4C67-99D0-23B2E0C3EDD5}"/>
      </w:docPartPr>
      <w:docPartBody>
        <w:p w:rsidR="00D82F02" w:rsidRDefault="00BF1A9E" w:rsidP="00BF1A9E">
          <w:pPr>
            <w:pStyle w:val="5AFDD37BA8DE4BB8B42343EE590C5ABB"/>
          </w:pPr>
          <w:r w:rsidRPr="00881FA7">
            <w:rPr>
              <w:rStyle w:val="Helyrzszveg"/>
              <w:rFonts w:ascii="Garamond" w:hAnsi="Garamond"/>
              <w:szCs w:val="24"/>
            </w:rPr>
            <w:t>Szöveg beírásához kattintson ide.</w:t>
          </w:r>
        </w:p>
      </w:docPartBody>
    </w:docPart>
    <w:docPart>
      <w:docPartPr>
        <w:name w:val="694C8CBC30EB4220912F4AA4D3EF0E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EC04F0-00FB-49A8-8329-5E4983FBF630}"/>
      </w:docPartPr>
      <w:docPartBody>
        <w:p w:rsidR="00D82F02" w:rsidRDefault="00BF1A9E" w:rsidP="00BF1A9E">
          <w:pPr>
            <w:pStyle w:val="694C8CBC30EB4220912F4AA4D3EF0EAC"/>
          </w:pPr>
          <w:r w:rsidRPr="00881FA7">
            <w:rPr>
              <w:rStyle w:val="Helyrzszveg"/>
              <w:rFonts w:ascii="Garamond" w:hAnsi="Garamond"/>
              <w:szCs w:val="24"/>
            </w:rPr>
            <w:t>Szöveg beírásához kattintson ide.</w:t>
          </w:r>
        </w:p>
      </w:docPartBody>
    </w:docPart>
    <w:docPart>
      <w:docPartPr>
        <w:name w:val="70E5120B59BA403DB185127AD89FF6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6FEE1B-862D-44F3-AC18-C161F7C00E1C}"/>
      </w:docPartPr>
      <w:docPartBody>
        <w:p w:rsidR="00D82F02" w:rsidRDefault="00BF1A9E" w:rsidP="00BF1A9E">
          <w:pPr>
            <w:pStyle w:val="70E5120B59BA403DB185127AD89FF6D8"/>
          </w:pPr>
          <w:r w:rsidRPr="00881FA7">
            <w:rPr>
              <w:rStyle w:val="Helyrzszveg"/>
              <w:rFonts w:ascii="Garamond" w:hAnsi="Garamond"/>
              <w:szCs w:val="24"/>
            </w:rPr>
            <w:t>Szöveg beírásához kattintson ide.</w:t>
          </w:r>
        </w:p>
      </w:docPartBody>
    </w:docPart>
    <w:docPart>
      <w:docPartPr>
        <w:name w:val="4F38F61FC201475788A8E62629981D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313B1F-8439-4808-9464-BEB48D614E0A}"/>
      </w:docPartPr>
      <w:docPartBody>
        <w:p w:rsidR="00D82F02" w:rsidRDefault="00BF1A9E" w:rsidP="00BF1A9E">
          <w:pPr>
            <w:pStyle w:val="4F38F61FC201475788A8E62629981D4B"/>
          </w:pPr>
          <w:r w:rsidRPr="00881FA7">
            <w:rPr>
              <w:rStyle w:val="Helyrzszveg"/>
              <w:rFonts w:ascii="Garamond" w:hAnsi="Garamond"/>
              <w:szCs w:val="24"/>
            </w:rPr>
            <w:t>Szöveg beírásához kattintson ide.</w:t>
          </w:r>
        </w:p>
      </w:docPartBody>
    </w:docPart>
    <w:docPart>
      <w:docPartPr>
        <w:name w:val="C799897744DE437889A485544A187C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89E9CA-F3F5-4E84-866A-E44E603ABA62}"/>
      </w:docPartPr>
      <w:docPartBody>
        <w:p w:rsidR="00D82F02" w:rsidRDefault="00BF1A9E" w:rsidP="00BF1A9E">
          <w:pPr>
            <w:pStyle w:val="C799897744DE437889A485544A187C5E"/>
          </w:pPr>
          <w:r w:rsidRPr="00881FA7">
            <w:rPr>
              <w:rStyle w:val="Helyrzszveg"/>
              <w:rFonts w:ascii="Garamond" w:hAnsi="Garamond"/>
              <w:szCs w:val="24"/>
            </w:rPr>
            <w:t>Szöveg beírásához kattintson ide.</w:t>
          </w:r>
        </w:p>
      </w:docPartBody>
    </w:docPart>
    <w:docPart>
      <w:docPartPr>
        <w:name w:val="6C32EF9E88FC433CB97B747A339643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63415-E682-4B13-A769-2D85C0A4855B}"/>
      </w:docPartPr>
      <w:docPartBody>
        <w:p w:rsidR="00D82F02" w:rsidRDefault="00BF1A9E" w:rsidP="00BF1A9E">
          <w:pPr>
            <w:pStyle w:val="6C32EF9E88FC433CB97B747A339643D2"/>
          </w:pPr>
          <w:r w:rsidRPr="00881FA7">
            <w:rPr>
              <w:rStyle w:val="Helyrzszveg"/>
              <w:rFonts w:ascii="Garamond" w:hAnsi="Garamond"/>
              <w:szCs w:val="24"/>
            </w:rPr>
            <w:t>Szöveg beírásához kattintson ide.</w:t>
          </w:r>
        </w:p>
      </w:docPartBody>
    </w:docPart>
    <w:docPart>
      <w:docPartPr>
        <w:name w:val="E55520BF879344CFA5C5487488D97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6F5E3C-67C2-4F48-8D0E-E97FE1750B19}"/>
      </w:docPartPr>
      <w:docPartBody>
        <w:p w:rsidR="00D82F02" w:rsidRDefault="00BF1A9E" w:rsidP="00BF1A9E">
          <w:pPr>
            <w:pStyle w:val="E55520BF879344CFA5C5487488D97ED6"/>
          </w:pPr>
          <w:r w:rsidRPr="00881FA7">
            <w:rPr>
              <w:rStyle w:val="Helyrzszveg"/>
              <w:rFonts w:ascii="Garamond" w:hAnsi="Garamond"/>
              <w:szCs w:val="24"/>
            </w:rPr>
            <w:t>Szöveg beírásához kattintson ide.</w:t>
          </w:r>
        </w:p>
      </w:docPartBody>
    </w:docPart>
    <w:docPart>
      <w:docPartPr>
        <w:name w:val="DCA9DCBA0708448E83922A73C0E171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F911F9-FE33-4773-99D4-F3C11657D55D}"/>
      </w:docPartPr>
      <w:docPartBody>
        <w:p w:rsidR="00D82F02" w:rsidRDefault="00BF1A9E" w:rsidP="00BF1A9E">
          <w:pPr>
            <w:pStyle w:val="DCA9DCBA0708448E83922A73C0E171C5"/>
          </w:pPr>
          <w:r w:rsidRPr="00881FA7">
            <w:rPr>
              <w:rStyle w:val="Helyrzszveg"/>
              <w:rFonts w:ascii="Garamond" w:hAnsi="Garamond"/>
              <w:szCs w:val="24"/>
            </w:rPr>
            <w:t>Szöveg beírásához kattintson ide.</w:t>
          </w:r>
        </w:p>
      </w:docPartBody>
    </w:docPart>
    <w:docPart>
      <w:docPartPr>
        <w:name w:val="6EBFB9962B0144F68A1677A1FF6CFA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5691D6-8C51-4EAB-BA7E-C99A998840B7}"/>
      </w:docPartPr>
      <w:docPartBody>
        <w:p w:rsidR="00D82F02" w:rsidRDefault="00BF1A9E" w:rsidP="00BF1A9E">
          <w:pPr>
            <w:pStyle w:val="6EBFB9962B0144F68A1677A1FF6CFA53"/>
          </w:pPr>
          <w:r w:rsidRPr="00881FA7">
            <w:rPr>
              <w:rStyle w:val="Helyrzszveg"/>
              <w:rFonts w:ascii="Garamond" w:hAnsi="Garamond"/>
              <w:szCs w:val="24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D3"/>
    <w:rsid w:val="002E4C10"/>
    <w:rsid w:val="004178D3"/>
    <w:rsid w:val="004E259A"/>
    <w:rsid w:val="006F18AC"/>
    <w:rsid w:val="008F31C9"/>
    <w:rsid w:val="00A80A74"/>
    <w:rsid w:val="00BF1A9E"/>
    <w:rsid w:val="00C60D81"/>
    <w:rsid w:val="00D82F02"/>
    <w:rsid w:val="00E2268B"/>
    <w:rsid w:val="00EB0460"/>
    <w:rsid w:val="00F0598D"/>
    <w:rsid w:val="00F120A7"/>
    <w:rsid w:val="00F7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F1A9E"/>
    <w:rPr>
      <w:color w:val="808080"/>
    </w:rPr>
  </w:style>
  <w:style w:type="paragraph" w:customStyle="1" w:styleId="85BC19FA30A44BDA8FBD18175E7A9CCC">
    <w:name w:val="85BC19FA30A44BDA8FBD18175E7A9CCC"/>
    <w:rsid w:val="004178D3"/>
  </w:style>
  <w:style w:type="paragraph" w:customStyle="1" w:styleId="257AEB63BD8B4E45B47980F54CEFCBCF">
    <w:name w:val="257AEB63BD8B4E45B47980F54CEFCBCF"/>
    <w:rsid w:val="004178D3"/>
  </w:style>
  <w:style w:type="paragraph" w:customStyle="1" w:styleId="D53DD37F948B41CA8E4806FF5E2D3FA8">
    <w:name w:val="D53DD37F948B41CA8E4806FF5E2D3FA8"/>
    <w:rsid w:val="004178D3"/>
  </w:style>
  <w:style w:type="paragraph" w:customStyle="1" w:styleId="42396B820D5C4115AD4E3608582F4CB6">
    <w:name w:val="42396B820D5C4115AD4E3608582F4CB6"/>
    <w:rsid w:val="004178D3"/>
  </w:style>
  <w:style w:type="paragraph" w:customStyle="1" w:styleId="98A4BB921FA84DFD94076BA46F2F8117">
    <w:name w:val="98A4BB921FA84DFD94076BA46F2F8117"/>
    <w:rsid w:val="004178D3"/>
  </w:style>
  <w:style w:type="paragraph" w:customStyle="1" w:styleId="FB1F0EA5CF8040E2B6690CA6CBB40870">
    <w:name w:val="FB1F0EA5CF8040E2B6690CA6CBB40870"/>
    <w:rsid w:val="004178D3"/>
  </w:style>
  <w:style w:type="paragraph" w:customStyle="1" w:styleId="B4AFEBEF9AA94D93848966D64881F204">
    <w:name w:val="B4AFEBEF9AA94D93848966D64881F204"/>
    <w:rsid w:val="004178D3"/>
  </w:style>
  <w:style w:type="paragraph" w:customStyle="1" w:styleId="5AEB5D154DC54E3BBA4B37D646D0F943">
    <w:name w:val="5AEB5D154DC54E3BBA4B37D646D0F943"/>
    <w:rsid w:val="004178D3"/>
  </w:style>
  <w:style w:type="paragraph" w:customStyle="1" w:styleId="CEAEC49D3A4B4155B58C9D0A01F2D2AE">
    <w:name w:val="CEAEC49D3A4B4155B58C9D0A01F2D2AE"/>
    <w:rsid w:val="004178D3"/>
  </w:style>
  <w:style w:type="paragraph" w:customStyle="1" w:styleId="0A9C186728604ACFA09E7482C45EF00A">
    <w:name w:val="0A9C186728604ACFA09E7482C45EF00A"/>
    <w:rsid w:val="004178D3"/>
  </w:style>
  <w:style w:type="paragraph" w:customStyle="1" w:styleId="85BC19FA30A44BDA8FBD18175E7A9CCC1">
    <w:name w:val="85BC19FA30A44BDA8FBD18175E7A9CCC1"/>
    <w:rsid w:val="004178D3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257AEB63BD8B4E45B47980F54CEFCBCF1">
    <w:name w:val="257AEB63BD8B4E45B47980F54CEFCBCF1"/>
    <w:rsid w:val="004178D3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D53DD37F948B41CA8E4806FF5E2D3FA81">
    <w:name w:val="D53DD37F948B41CA8E4806FF5E2D3FA81"/>
    <w:rsid w:val="004178D3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9F22281E3D5A47BBA6D3AA1F55396789">
    <w:name w:val="9F22281E3D5A47BBA6D3AA1F55396789"/>
    <w:rsid w:val="004178D3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42396B820D5C4115AD4E3608582F4CB61">
    <w:name w:val="42396B820D5C4115AD4E3608582F4CB61"/>
    <w:rsid w:val="004178D3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98A4BB921FA84DFD94076BA46F2F81171">
    <w:name w:val="98A4BB921FA84DFD94076BA46F2F81171"/>
    <w:rsid w:val="004178D3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FB1F0EA5CF8040E2B6690CA6CBB408701">
    <w:name w:val="FB1F0EA5CF8040E2B6690CA6CBB408701"/>
    <w:rsid w:val="004178D3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B4AFEBEF9AA94D93848966D64881F2041">
    <w:name w:val="B4AFEBEF9AA94D93848966D64881F2041"/>
    <w:rsid w:val="004178D3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5AEB5D154DC54E3BBA4B37D646D0F9431">
    <w:name w:val="5AEB5D154DC54E3BBA4B37D646D0F9431"/>
    <w:rsid w:val="004178D3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6C6CEE2432F64839AC9C648D746E8268">
    <w:name w:val="6C6CEE2432F64839AC9C648D746E8268"/>
    <w:rsid w:val="004178D3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38726DB3DA75448386D0F3C9AF8B1050">
    <w:name w:val="38726DB3DA75448386D0F3C9AF8B1050"/>
    <w:rsid w:val="004178D3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CEAEC49D3A4B4155B58C9D0A01F2D2AE1">
    <w:name w:val="CEAEC49D3A4B4155B58C9D0A01F2D2AE1"/>
    <w:rsid w:val="004178D3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0A9C186728604ACFA09E7482C45EF00A1">
    <w:name w:val="0A9C186728604ACFA09E7482C45EF00A1"/>
    <w:rsid w:val="004178D3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D3E25833EECE4AF09EAD22D5D4A550E8">
    <w:name w:val="D3E25833EECE4AF09EAD22D5D4A550E8"/>
    <w:rsid w:val="004178D3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665A4279A100402EB864A663094C7109">
    <w:name w:val="665A4279A100402EB864A663094C7109"/>
    <w:rsid w:val="004178D3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FB2B84B07F6A4581ACF4F51361135C15">
    <w:name w:val="FB2B84B07F6A4581ACF4F51361135C15"/>
    <w:rsid w:val="004178D3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B36D492C26C7446A9D5C6E0EF5A88A90">
    <w:name w:val="B36D492C26C7446A9D5C6E0EF5A88A90"/>
    <w:rsid w:val="004178D3"/>
  </w:style>
  <w:style w:type="paragraph" w:customStyle="1" w:styleId="AD5EAC543328432A88D24C118BC65D61">
    <w:name w:val="AD5EAC543328432A88D24C118BC65D61"/>
    <w:rsid w:val="004178D3"/>
  </w:style>
  <w:style w:type="paragraph" w:customStyle="1" w:styleId="993D038C3E13480A847DA049E8CD6A0F">
    <w:name w:val="993D038C3E13480A847DA049E8CD6A0F"/>
    <w:rsid w:val="004178D3"/>
  </w:style>
  <w:style w:type="paragraph" w:customStyle="1" w:styleId="BC55673531144ED1B085178B01703E92">
    <w:name w:val="BC55673531144ED1B085178B01703E92"/>
    <w:rsid w:val="004178D3"/>
  </w:style>
  <w:style w:type="paragraph" w:customStyle="1" w:styleId="9DADED0A38A24E39BEA01D0978F1AB65">
    <w:name w:val="9DADED0A38A24E39BEA01D0978F1AB65"/>
    <w:rsid w:val="004178D3"/>
  </w:style>
  <w:style w:type="paragraph" w:customStyle="1" w:styleId="7684952AEC7940DE973728BF4A157117">
    <w:name w:val="7684952AEC7940DE973728BF4A157117"/>
    <w:rsid w:val="004178D3"/>
  </w:style>
  <w:style w:type="paragraph" w:customStyle="1" w:styleId="CE0F9A9129E14CB8AB211BAC1D83A406">
    <w:name w:val="CE0F9A9129E14CB8AB211BAC1D83A406"/>
    <w:rsid w:val="004178D3"/>
  </w:style>
  <w:style w:type="paragraph" w:customStyle="1" w:styleId="BEBB36A32D814566A551DC7596C54CAC">
    <w:name w:val="BEBB36A32D814566A551DC7596C54CAC"/>
    <w:rsid w:val="004178D3"/>
  </w:style>
  <w:style w:type="paragraph" w:customStyle="1" w:styleId="748A638ECABD4FB194031BA811EF23FC">
    <w:name w:val="748A638ECABD4FB194031BA811EF23FC"/>
    <w:rsid w:val="004178D3"/>
  </w:style>
  <w:style w:type="paragraph" w:customStyle="1" w:styleId="8F7CF2D3FDCF491D910A582E501D4054">
    <w:name w:val="8F7CF2D3FDCF491D910A582E501D4054"/>
    <w:rsid w:val="004178D3"/>
  </w:style>
  <w:style w:type="paragraph" w:customStyle="1" w:styleId="28AD5394031B4BD9923F915383D096B4">
    <w:name w:val="28AD5394031B4BD9923F915383D096B4"/>
    <w:rsid w:val="004178D3"/>
  </w:style>
  <w:style w:type="paragraph" w:customStyle="1" w:styleId="1454DDBDACE742489F5AB3A7B2D5EDF7">
    <w:name w:val="1454DDBDACE742489F5AB3A7B2D5EDF7"/>
    <w:rsid w:val="004178D3"/>
  </w:style>
  <w:style w:type="paragraph" w:customStyle="1" w:styleId="267853AF2FA040DEB513B0A25195D42C">
    <w:name w:val="267853AF2FA040DEB513B0A25195D42C"/>
    <w:rsid w:val="004178D3"/>
  </w:style>
  <w:style w:type="paragraph" w:customStyle="1" w:styleId="BA859CBDE494470EB7096EFEDDFA164A">
    <w:name w:val="BA859CBDE494470EB7096EFEDDFA164A"/>
    <w:rsid w:val="004178D3"/>
  </w:style>
  <w:style w:type="paragraph" w:customStyle="1" w:styleId="BC6DDC1B9D194AB3BB6E54F256696BC7">
    <w:name w:val="BC6DDC1B9D194AB3BB6E54F256696BC7"/>
    <w:rsid w:val="004178D3"/>
  </w:style>
  <w:style w:type="paragraph" w:customStyle="1" w:styleId="E96EE584799F4234BD1A35F7C651D8D7">
    <w:name w:val="E96EE584799F4234BD1A35F7C651D8D7"/>
    <w:rsid w:val="004178D3"/>
  </w:style>
  <w:style w:type="paragraph" w:customStyle="1" w:styleId="C785EF3F66C548E891B7F7B269ED31D3">
    <w:name w:val="C785EF3F66C548E891B7F7B269ED31D3"/>
    <w:rsid w:val="004178D3"/>
  </w:style>
  <w:style w:type="paragraph" w:customStyle="1" w:styleId="30711D6EC95040D58CD08798D169D838">
    <w:name w:val="30711D6EC95040D58CD08798D169D838"/>
    <w:rsid w:val="004178D3"/>
  </w:style>
  <w:style w:type="paragraph" w:customStyle="1" w:styleId="7F42E0A96B3747B8B94DAD68A83020C3">
    <w:name w:val="7F42E0A96B3747B8B94DAD68A83020C3"/>
    <w:rsid w:val="004178D3"/>
  </w:style>
  <w:style w:type="paragraph" w:customStyle="1" w:styleId="EB2FA5783892497FB55EAAA2BED65864">
    <w:name w:val="EB2FA5783892497FB55EAAA2BED65864"/>
    <w:rsid w:val="004178D3"/>
  </w:style>
  <w:style w:type="paragraph" w:customStyle="1" w:styleId="937DE6A71FE94729B02A619E82FB7464">
    <w:name w:val="937DE6A71FE94729B02A619E82FB7464"/>
    <w:rsid w:val="004178D3"/>
  </w:style>
  <w:style w:type="paragraph" w:customStyle="1" w:styleId="737E595BC4B74656AABBDE175A86C383">
    <w:name w:val="737E595BC4B74656AABBDE175A86C383"/>
    <w:rsid w:val="00BF1A9E"/>
  </w:style>
  <w:style w:type="paragraph" w:customStyle="1" w:styleId="79A99D006ED44C37A2B978A7823ECCB3">
    <w:name w:val="79A99D006ED44C37A2B978A7823ECCB3"/>
    <w:rsid w:val="00BF1A9E"/>
  </w:style>
  <w:style w:type="paragraph" w:customStyle="1" w:styleId="8E48408A242746569CAE22F94BECF7D1">
    <w:name w:val="8E48408A242746569CAE22F94BECF7D1"/>
    <w:rsid w:val="00BF1A9E"/>
  </w:style>
  <w:style w:type="paragraph" w:customStyle="1" w:styleId="A96AA27C944943C39A0C7C1257E6CADA">
    <w:name w:val="A96AA27C944943C39A0C7C1257E6CADA"/>
    <w:rsid w:val="00BF1A9E"/>
  </w:style>
  <w:style w:type="paragraph" w:customStyle="1" w:styleId="62BA08EF73864AC184A3863463420D89">
    <w:name w:val="62BA08EF73864AC184A3863463420D89"/>
    <w:rsid w:val="00BF1A9E"/>
  </w:style>
  <w:style w:type="paragraph" w:customStyle="1" w:styleId="3EB137C8A15A49E7B654C2191E5CAE77">
    <w:name w:val="3EB137C8A15A49E7B654C2191E5CAE77"/>
    <w:rsid w:val="00BF1A9E"/>
  </w:style>
  <w:style w:type="paragraph" w:customStyle="1" w:styleId="B90DD76B93B246A8A9F3D3B9C4D2B489">
    <w:name w:val="B90DD76B93B246A8A9F3D3B9C4D2B489"/>
    <w:rsid w:val="00BF1A9E"/>
  </w:style>
  <w:style w:type="paragraph" w:customStyle="1" w:styleId="A3ED313675554D96986138AADD460439">
    <w:name w:val="A3ED313675554D96986138AADD460439"/>
    <w:rsid w:val="00BF1A9E"/>
  </w:style>
  <w:style w:type="paragraph" w:customStyle="1" w:styleId="DCF0EAD6A9864692BB55892E9EEDCDB0">
    <w:name w:val="DCF0EAD6A9864692BB55892E9EEDCDB0"/>
    <w:rsid w:val="00BF1A9E"/>
  </w:style>
  <w:style w:type="paragraph" w:customStyle="1" w:styleId="86470692C6AF406EADB0FE6858C2C6E5">
    <w:name w:val="86470692C6AF406EADB0FE6858C2C6E5"/>
    <w:rsid w:val="00BF1A9E"/>
  </w:style>
  <w:style w:type="paragraph" w:customStyle="1" w:styleId="57199D1CD0F343D0B54778E2C8B61581">
    <w:name w:val="57199D1CD0F343D0B54778E2C8B61581"/>
    <w:rsid w:val="00BF1A9E"/>
  </w:style>
  <w:style w:type="paragraph" w:customStyle="1" w:styleId="1D9E6B8E75034C49B737423ED00E4FBF">
    <w:name w:val="1D9E6B8E75034C49B737423ED00E4FBF"/>
    <w:rsid w:val="00BF1A9E"/>
  </w:style>
  <w:style w:type="paragraph" w:customStyle="1" w:styleId="AB5EBAAABBCA471DA08A6774D2D56D7B">
    <w:name w:val="AB5EBAAABBCA471DA08A6774D2D56D7B"/>
    <w:rsid w:val="00BF1A9E"/>
  </w:style>
  <w:style w:type="paragraph" w:customStyle="1" w:styleId="E06624EA6E7F43288935745172FA48B9">
    <w:name w:val="E06624EA6E7F43288935745172FA48B9"/>
    <w:rsid w:val="00BF1A9E"/>
  </w:style>
  <w:style w:type="paragraph" w:customStyle="1" w:styleId="55D4B31083D24ABB9CC5BF6193A6092C">
    <w:name w:val="55D4B31083D24ABB9CC5BF6193A6092C"/>
    <w:rsid w:val="00BF1A9E"/>
  </w:style>
  <w:style w:type="paragraph" w:customStyle="1" w:styleId="4C6589CB752347AE8717C58E4FA81A8E">
    <w:name w:val="4C6589CB752347AE8717C58E4FA81A8E"/>
    <w:rsid w:val="00BF1A9E"/>
  </w:style>
  <w:style w:type="paragraph" w:customStyle="1" w:styleId="DAD549B1477544379DCF7B2BDCC53069">
    <w:name w:val="DAD549B1477544379DCF7B2BDCC53069"/>
    <w:rsid w:val="00BF1A9E"/>
  </w:style>
  <w:style w:type="paragraph" w:customStyle="1" w:styleId="1050B6E336A04FBE8044C0C664E5F7FA">
    <w:name w:val="1050B6E336A04FBE8044C0C664E5F7FA"/>
    <w:rsid w:val="00BF1A9E"/>
  </w:style>
  <w:style w:type="paragraph" w:customStyle="1" w:styleId="737E595BC4B74656AABBDE175A86C3831">
    <w:name w:val="737E595BC4B74656AABBDE175A86C383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79A99D006ED44C37A2B978A7823ECCB31">
    <w:name w:val="79A99D006ED44C37A2B978A7823ECCB3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8E48408A242746569CAE22F94BECF7D11">
    <w:name w:val="8E48408A242746569CAE22F94BECF7D1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A96AA27C944943C39A0C7C1257E6CADA1">
    <w:name w:val="A96AA27C944943C39A0C7C1257E6CADA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62BA08EF73864AC184A3863463420D891">
    <w:name w:val="62BA08EF73864AC184A3863463420D89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3EB137C8A15A49E7B654C2191E5CAE771">
    <w:name w:val="3EB137C8A15A49E7B654C2191E5CAE77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B90DD76B93B246A8A9F3D3B9C4D2B4891">
    <w:name w:val="B90DD76B93B246A8A9F3D3B9C4D2B489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DCF0EAD6A9864692BB55892E9EEDCDB01">
    <w:name w:val="DCF0EAD6A9864692BB55892E9EEDCDB0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A3ED313675554D96986138AADD4604391">
    <w:name w:val="A3ED313675554D96986138AADD460439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86470692C6AF406EADB0FE6858C2C6E51">
    <w:name w:val="86470692C6AF406EADB0FE6858C2C6E5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AB5EBAAABBCA471DA08A6774D2D56D7B1">
    <w:name w:val="AB5EBAAABBCA471DA08A6774D2D56D7B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E06624EA6E7F43288935745172FA48B91">
    <w:name w:val="E06624EA6E7F43288935745172FA48B9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55D4B31083D24ABB9CC5BF6193A6092C1">
    <w:name w:val="55D4B31083D24ABB9CC5BF6193A6092C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4C6589CB752347AE8717C58E4FA81A8E1">
    <w:name w:val="4C6589CB752347AE8717C58E4FA81A8E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DAD549B1477544379DCF7B2BDCC530691">
    <w:name w:val="DAD549B1477544379DCF7B2BDCC53069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1050B6E336A04FBE8044C0C664E5F7FA1">
    <w:name w:val="1050B6E336A04FBE8044C0C664E5F7FA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5AEB5D154DC54E3BBA4B37D646D0F9432">
    <w:name w:val="5AEB5D154DC54E3BBA4B37D646D0F9432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6C6CEE2432F64839AC9C648D746E82681">
    <w:name w:val="6C6CEE2432F64839AC9C648D746E8268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38726DB3DA75448386D0F3C9AF8B10501">
    <w:name w:val="38726DB3DA75448386D0F3C9AF8B1050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CEAEC49D3A4B4155B58C9D0A01F2D2AE2">
    <w:name w:val="CEAEC49D3A4B4155B58C9D0A01F2D2AE2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0A9C186728604ACFA09E7482C45EF00A2">
    <w:name w:val="0A9C186728604ACFA09E7482C45EF00A2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D3E25833EECE4AF09EAD22D5D4A550E81">
    <w:name w:val="D3E25833EECE4AF09EAD22D5D4A550E8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665A4279A100402EB864A663094C71091">
    <w:name w:val="665A4279A100402EB864A663094C7109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BEBB36A32D814566A551DC7596C54CAC1">
    <w:name w:val="BEBB36A32D814566A551DC7596C54CAC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BC6DDC1B9D194AB3BB6E54F256696BC71">
    <w:name w:val="BC6DDC1B9D194AB3BB6E54F256696BC7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748A638ECABD4FB194031BA811EF23FC1">
    <w:name w:val="748A638ECABD4FB194031BA811EF23FC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E96EE584799F4234BD1A35F7C651D8D71">
    <w:name w:val="E96EE584799F4234BD1A35F7C651D8D7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8F7CF2D3FDCF491D910A582E501D40541">
    <w:name w:val="8F7CF2D3FDCF491D910A582E501D4054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C785EF3F66C548E891B7F7B269ED31D31">
    <w:name w:val="C785EF3F66C548E891B7F7B269ED31D3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28AD5394031B4BD9923F915383D096B41">
    <w:name w:val="28AD5394031B4BD9923F915383D096B4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30711D6EC95040D58CD08798D169D8381">
    <w:name w:val="30711D6EC95040D58CD08798D169D838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1454DDBDACE742489F5AB3A7B2D5EDF71">
    <w:name w:val="1454DDBDACE742489F5AB3A7B2D5EDF7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7F42E0A96B3747B8B94DAD68A83020C31">
    <w:name w:val="7F42E0A96B3747B8B94DAD68A83020C3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267853AF2FA040DEB513B0A25195D42C1">
    <w:name w:val="267853AF2FA040DEB513B0A25195D42C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EB2FA5783892497FB55EAAA2BED658641">
    <w:name w:val="EB2FA5783892497FB55EAAA2BED65864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FB2B84B07F6A4581ACF4F51361135C151">
    <w:name w:val="FB2B84B07F6A4581ACF4F51361135C15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B36D492C26C7446A9D5C6E0EF5A88A901">
    <w:name w:val="B36D492C26C7446A9D5C6E0EF5A88A90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AD5EAC543328432A88D24C118BC65D611">
    <w:name w:val="AD5EAC543328432A88D24C118BC65D61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993D038C3E13480A847DA049E8CD6A0F1">
    <w:name w:val="993D038C3E13480A847DA049E8CD6A0F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9DADED0A38A24E39BEA01D0978F1AB651">
    <w:name w:val="9DADED0A38A24E39BEA01D0978F1AB65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7684952AEC7940DE973728BF4A1571171">
    <w:name w:val="7684952AEC7940DE973728BF4A1571171"/>
    <w:rsid w:val="00BF1A9E"/>
    <w:rPr>
      <w:rFonts w:ascii="Times New Roman" w:eastAsiaTheme="minorHAnsi" w:hAnsi="Times New Roman" w:cstheme="minorHAnsi"/>
      <w:sz w:val="24"/>
      <w:lang w:eastAsia="en-US"/>
    </w:rPr>
  </w:style>
  <w:style w:type="paragraph" w:customStyle="1" w:styleId="5381D17AA01D4459851175386330072B">
    <w:name w:val="5381D17AA01D4459851175386330072B"/>
    <w:rsid w:val="00BF1A9E"/>
  </w:style>
  <w:style w:type="paragraph" w:customStyle="1" w:styleId="A9C0ED95D1034F04B88EEE224C645746">
    <w:name w:val="A9C0ED95D1034F04B88EEE224C645746"/>
    <w:rsid w:val="00BF1A9E"/>
  </w:style>
  <w:style w:type="paragraph" w:customStyle="1" w:styleId="DA556815D3A64C8893779E4CA0DE5255">
    <w:name w:val="DA556815D3A64C8893779E4CA0DE5255"/>
    <w:rsid w:val="00BF1A9E"/>
  </w:style>
  <w:style w:type="paragraph" w:customStyle="1" w:styleId="196774CFD6474702B1BCCFAED66FA813">
    <w:name w:val="196774CFD6474702B1BCCFAED66FA813"/>
    <w:rsid w:val="00BF1A9E"/>
  </w:style>
  <w:style w:type="paragraph" w:customStyle="1" w:styleId="AB5EC4EA1FFB4E12816834330B29BE3F">
    <w:name w:val="AB5EC4EA1FFB4E12816834330B29BE3F"/>
    <w:rsid w:val="00BF1A9E"/>
  </w:style>
  <w:style w:type="paragraph" w:customStyle="1" w:styleId="25A76ECFD91E48C6A169BFDF5EFB3063">
    <w:name w:val="25A76ECFD91E48C6A169BFDF5EFB3063"/>
    <w:rsid w:val="00BF1A9E"/>
  </w:style>
  <w:style w:type="paragraph" w:customStyle="1" w:styleId="E62E7FCA5B014AE2BDE0E47EBF1F75B2">
    <w:name w:val="E62E7FCA5B014AE2BDE0E47EBF1F75B2"/>
    <w:rsid w:val="00BF1A9E"/>
  </w:style>
  <w:style w:type="paragraph" w:customStyle="1" w:styleId="D5352D0B45EB491D842F6129B5367577">
    <w:name w:val="D5352D0B45EB491D842F6129B5367577"/>
    <w:rsid w:val="00BF1A9E"/>
  </w:style>
  <w:style w:type="paragraph" w:customStyle="1" w:styleId="5FA2FBB4FFF54A3F91FA127B59D8ED3C">
    <w:name w:val="5FA2FBB4FFF54A3F91FA127B59D8ED3C"/>
    <w:rsid w:val="00BF1A9E"/>
  </w:style>
  <w:style w:type="paragraph" w:customStyle="1" w:styleId="1E59764FA96A4810BCFE774C085837F2">
    <w:name w:val="1E59764FA96A4810BCFE774C085837F2"/>
    <w:rsid w:val="00BF1A9E"/>
  </w:style>
  <w:style w:type="paragraph" w:customStyle="1" w:styleId="5090A2A7131F4F38848E8B9EA5267C43">
    <w:name w:val="5090A2A7131F4F38848E8B9EA5267C43"/>
    <w:rsid w:val="00BF1A9E"/>
  </w:style>
  <w:style w:type="paragraph" w:customStyle="1" w:styleId="3AFC183804A34F14A59FC6B5021C6516">
    <w:name w:val="3AFC183804A34F14A59FC6B5021C6516"/>
    <w:rsid w:val="00BF1A9E"/>
  </w:style>
  <w:style w:type="paragraph" w:customStyle="1" w:styleId="6B809F95E0BD4C2BA37B80CFD4BB6E9F">
    <w:name w:val="6B809F95E0BD4C2BA37B80CFD4BB6E9F"/>
    <w:rsid w:val="00BF1A9E"/>
  </w:style>
  <w:style w:type="paragraph" w:customStyle="1" w:styleId="55E02F405A0A46E08C2D6898EE1F5922">
    <w:name w:val="55E02F405A0A46E08C2D6898EE1F5922"/>
    <w:rsid w:val="00BF1A9E"/>
  </w:style>
  <w:style w:type="paragraph" w:customStyle="1" w:styleId="51D81C839DD94AEC9A2AE9898ABAB4A0">
    <w:name w:val="51D81C839DD94AEC9A2AE9898ABAB4A0"/>
    <w:rsid w:val="00BF1A9E"/>
  </w:style>
  <w:style w:type="paragraph" w:customStyle="1" w:styleId="92B3A38C977F45548D26D0F4F1E0D9F5">
    <w:name w:val="92B3A38C977F45548D26D0F4F1E0D9F5"/>
    <w:rsid w:val="00BF1A9E"/>
  </w:style>
  <w:style w:type="paragraph" w:customStyle="1" w:styleId="0E1E60A73412431CA3B4B3FFF1203EF0">
    <w:name w:val="0E1E60A73412431CA3B4B3FFF1203EF0"/>
    <w:rsid w:val="00BF1A9E"/>
  </w:style>
  <w:style w:type="paragraph" w:customStyle="1" w:styleId="40C300AA8BB042568F9C39F835C5D56B">
    <w:name w:val="40C300AA8BB042568F9C39F835C5D56B"/>
    <w:rsid w:val="00BF1A9E"/>
  </w:style>
  <w:style w:type="paragraph" w:customStyle="1" w:styleId="0F2430B0BD1F436FB319FDEFE08BF7DD">
    <w:name w:val="0F2430B0BD1F436FB319FDEFE08BF7DD"/>
    <w:rsid w:val="00BF1A9E"/>
  </w:style>
  <w:style w:type="paragraph" w:customStyle="1" w:styleId="C45317C3C2E34B96A5721202E610159F">
    <w:name w:val="C45317C3C2E34B96A5721202E610159F"/>
    <w:rsid w:val="00BF1A9E"/>
  </w:style>
  <w:style w:type="paragraph" w:customStyle="1" w:styleId="94E37CA750C94D84B73F62D918C37AA5">
    <w:name w:val="94E37CA750C94D84B73F62D918C37AA5"/>
    <w:rsid w:val="00BF1A9E"/>
  </w:style>
  <w:style w:type="paragraph" w:customStyle="1" w:styleId="ACFC9D028F364C5DA448F009CBD84F60">
    <w:name w:val="ACFC9D028F364C5DA448F009CBD84F60"/>
    <w:rsid w:val="00BF1A9E"/>
  </w:style>
  <w:style w:type="paragraph" w:customStyle="1" w:styleId="37BD693CD59A45BBBB059BD04424779D">
    <w:name w:val="37BD693CD59A45BBBB059BD04424779D"/>
    <w:rsid w:val="00BF1A9E"/>
  </w:style>
  <w:style w:type="paragraph" w:customStyle="1" w:styleId="9086092E10E04DAD9987787D39501F22">
    <w:name w:val="9086092E10E04DAD9987787D39501F22"/>
    <w:rsid w:val="00BF1A9E"/>
  </w:style>
  <w:style w:type="paragraph" w:customStyle="1" w:styleId="AA6874C6FDC14250BAC4562C53E6361A">
    <w:name w:val="AA6874C6FDC14250BAC4562C53E6361A"/>
    <w:rsid w:val="00BF1A9E"/>
  </w:style>
  <w:style w:type="paragraph" w:customStyle="1" w:styleId="D6B1DC2C2A5645A38B429AF5013F2031">
    <w:name w:val="D6B1DC2C2A5645A38B429AF5013F2031"/>
    <w:rsid w:val="00BF1A9E"/>
  </w:style>
  <w:style w:type="paragraph" w:customStyle="1" w:styleId="82A08B09106241E68444BB69B3CC9A81">
    <w:name w:val="82A08B09106241E68444BB69B3CC9A81"/>
    <w:rsid w:val="00BF1A9E"/>
  </w:style>
  <w:style w:type="paragraph" w:customStyle="1" w:styleId="0CC5E085FDA34A7E94DE91BD82E3A2E7">
    <w:name w:val="0CC5E085FDA34A7E94DE91BD82E3A2E7"/>
    <w:rsid w:val="00BF1A9E"/>
  </w:style>
  <w:style w:type="paragraph" w:customStyle="1" w:styleId="8A5FD4EB57A54D8C8B1135F3C14685C2">
    <w:name w:val="8A5FD4EB57A54D8C8B1135F3C14685C2"/>
    <w:rsid w:val="00BF1A9E"/>
  </w:style>
  <w:style w:type="paragraph" w:customStyle="1" w:styleId="52C7455EC74E4EC5A7CEECD5FA5114A8">
    <w:name w:val="52C7455EC74E4EC5A7CEECD5FA5114A8"/>
    <w:rsid w:val="00BF1A9E"/>
  </w:style>
  <w:style w:type="paragraph" w:customStyle="1" w:styleId="850FE065BDA24E7DA7C2792FF17FDE82">
    <w:name w:val="850FE065BDA24E7DA7C2792FF17FDE82"/>
    <w:rsid w:val="00BF1A9E"/>
  </w:style>
  <w:style w:type="paragraph" w:customStyle="1" w:styleId="FF12A7B5828A4399B65983E499707CA5">
    <w:name w:val="FF12A7B5828A4399B65983E499707CA5"/>
    <w:rsid w:val="00BF1A9E"/>
  </w:style>
  <w:style w:type="paragraph" w:customStyle="1" w:styleId="3306104F4A3C476989514A14E0B994FB">
    <w:name w:val="3306104F4A3C476989514A14E0B994FB"/>
    <w:rsid w:val="00BF1A9E"/>
  </w:style>
  <w:style w:type="paragraph" w:customStyle="1" w:styleId="32FC9561B3BE4FBD91A99A373B89D24E">
    <w:name w:val="32FC9561B3BE4FBD91A99A373B89D24E"/>
    <w:rsid w:val="00BF1A9E"/>
  </w:style>
  <w:style w:type="paragraph" w:customStyle="1" w:styleId="BDA0321EC9D441F9BB9B21A9C74CA0DE">
    <w:name w:val="BDA0321EC9D441F9BB9B21A9C74CA0DE"/>
    <w:rsid w:val="00BF1A9E"/>
  </w:style>
  <w:style w:type="paragraph" w:customStyle="1" w:styleId="8BED803C4F624B4ABEED5FADC32E8F96">
    <w:name w:val="8BED803C4F624B4ABEED5FADC32E8F96"/>
    <w:rsid w:val="00BF1A9E"/>
  </w:style>
  <w:style w:type="paragraph" w:customStyle="1" w:styleId="28CCE824727448F0AFDACECB60C23F51">
    <w:name w:val="28CCE824727448F0AFDACECB60C23F51"/>
    <w:rsid w:val="00BF1A9E"/>
  </w:style>
  <w:style w:type="paragraph" w:customStyle="1" w:styleId="857D2C8DC9C44DECB3F2690CABE64F48">
    <w:name w:val="857D2C8DC9C44DECB3F2690CABE64F48"/>
    <w:rsid w:val="00BF1A9E"/>
  </w:style>
  <w:style w:type="paragraph" w:customStyle="1" w:styleId="16970E35809746B083CA288A62BB5689">
    <w:name w:val="16970E35809746B083CA288A62BB5689"/>
    <w:rsid w:val="00BF1A9E"/>
  </w:style>
  <w:style w:type="paragraph" w:customStyle="1" w:styleId="A3E504F64E0A47C19461478D2B46C2AB">
    <w:name w:val="A3E504F64E0A47C19461478D2B46C2AB"/>
    <w:rsid w:val="00BF1A9E"/>
  </w:style>
  <w:style w:type="paragraph" w:customStyle="1" w:styleId="DADF27F72618492A9E82A4F27CB27555">
    <w:name w:val="DADF27F72618492A9E82A4F27CB27555"/>
    <w:rsid w:val="00BF1A9E"/>
  </w:style>
  <w:style w:type="paragraph" w:customStyle="1" w:styleId="1027115AC0AB46EA8F72A40C0CA280D1">
    <w:name w:val="1027115AC0AB46EA8F72A40C0CA280D1"/>
    <w:rsid w:val="00BF1A9E"/>
  </w:style>
  <w:style w:type="paragraph" w:customStyle="1" w:styleId="590A8B968515478DAC56C9E900CD4B15">
    <w:name w:val="590A8B968515478DAC56C9E900CD4B15"/>
    <w:rsid w:val="00BF1A9E"/>
  </w:style>
  <w:style w:type="paragraph" w:customStyle="1" w:styleId="96E8EA48AE3B4538A2D8DFB19AE9B6D1">
    <w:name w:val="96E8EA48AE3B4538A2D8DFB19AE9B6D1"/>
    <w:rsid w:val="00BF1A9E"/>
  </w:style>
  <w:style w:type="paragraph" w:customStyle="1" w:styleId="D913582DB55C4F4FA4E50DD3C88D215F">
    <w:name w:val="D913582DB55C4F4FA4E50DD3C88D215F"/>
    <w:rsid w:val="00BF1A9E"/>
  </w:style>
  <w:style w:type="paragraph" w:customStyle="1" w:styleId="7A9912EE7AFB4370B432919D1DB4DF89">
    <w:name w:val="7A9912EE7AFB4370B432919D1DB4DF89"/>
    <w:rsid w:val="00BF1A9E"/>
  </w:style>
  <w:style w:type="paragraph" w:customStyle="1" w:styleId="82EEAD9898D243ECAA9B6C34B1B1A083">
    <w:name w:val="82EEAD9898D243ECAA9B6C34B1B1A083"/>
    <w:rsid w:val="00BF1A9E"/>
  </w:style>
  <w:style w:type="paragraph" w:customStyle="1" w:styleId="2C670362767C4C1790AAEF88DD90B2FD">
    <w:name w:val="2C670362767C4C1790AAEF88DD90B2FD"/>
    <w:rsid w:val="00BF1A9E"/>
  </w:style>
  <w:style w:type="paragraph" w:customStyle="1" w:styleId="5D646BF9F63243CC887F6F3501A2E85B">
    <w:name w:val="5D646BF9F63243CC887F6F3501A2E85B"/>
    <w:rsid w:val="00BF1A9E"/>
  </w:style>
  <w:style w:type="paragraph" w:customStyle="1" w:styleId="3931C1A323A4411A82272E0232CB3777">
    <w:name w:val="3931C1A323A4411A82272E0232CB3777"/>
    <w:rsid w:val="00BF1A9E"/>
  </w:style>
  <w:style w:type="paragraph" w:customStyle="1" w:styleId="DDC8FC4EBBA342AF81E54C5052FF0249">
    <w:name w:val="DDC8FC4EBBA342AF81E54C5052FF0249"/>
    <w:rsid w:val="00BF1A9E"/>
  </w:style>
  <w:style w:type="paragraph" w:customStyle="1" w:styleId="A8ADC14FCA8D431280CB4A2AD34F15AC">
    <w:name w:val="A8ADC14FCA8D431280CB4A2AD34F15AC"/>
    <w:rsid w:val="00BF1A9E"/>
  </w:style>
  <w:style w:type="paragraph" w:customStyle="1" w:styleId="5AFDD37BA8DE4BB8B42343EE590C5ABB">
    <w:name w:val="5AFDD37BA8DE4BB8B42343EE590C5ABB"/>
    <w:rsid w:val="00BF1A9E"/>
  </w:style>
  <w:style w:type="paragraph" w:customStyle="1" w:styleId="694C8CBC30EB4220912F4AA4D3EF0EAC">
    <w:name w:val="694C8CBC30EB4220912F4AA4D3EF0EAC"/>
    <w:rsid w:val="00BF1A9E"/>
  </w:style>
  <w:style w:type="paragraph" w:customStyle="1" w:styleId="70E5120B59BA403DB185127AD89FF6D8">
    <w:name w:val="70E5120B59BA403DB185127AD89FF6D8"/>
    <w:rsid w:val="00BF1A9E"/>
  </w:style>
  <w:style w:type="paragraph" w:customStyle="1" w:styleId="5DB62BAAE3CE48BB981C98B26E42559F">
    <w:name w:val="5DB62BAAE3CE48BB981C98B26E42559F"/>
    <w:rsid w:val="00BF1A9E"/>
  </w:style>
  <w:style w:type="paragraph" w:customStyle="1" w:styleId="9A883F954EAF4F1498EB6F246250242C">
    <w:name w:val="9A883F954EAF4F1498EB6F246250242C"/>
    <w:rsid w:val="00BF1A9E"/>
  </w:style>
  <w:style w:type="paragraph" w:customStyle="1" w:styleId="E6B73ADF8EEE4905A00F9635FF6B4D1C">
    <w:name w:val="E6B73ADF8EEE4905A00F9635FF6B4D1C"/>
    <w:rsid w:val="00BF1A9E"/>
  </w:style>
  <w:style w:type="paragraph" w:customStyle="1" w:styleId="6036CCF975384B22A909ED35BF3C49BB">
    <w:name w:val="6036CCF975384B22A909ED35BF3C49BB"/>
    <w:rsid w:val="00BF1A9E"/>
  </w:style>
  <w:style w:type="paragraph" w:customStyle="1" w:styleId="22B4E45C7D2E45649ADF16888EEF4D34">
    <w:name w:val="22B4E45C7D2E45649ADF16888EEF4D34"/>
    <w:rsid w:val="00BF1A9E"/>
  </w:style>
  <w:style w:type="paragraph" w:customStyle="1" w:styleId="F2A0F2479B9E4A16BABED97E3BB032CD">
    <w:name w:val="F2A0F2479B9E4A16BABED97E3BB032CD"/>
    <w:rsid w:val="00BF1A9E"/>
  </w:style>
  <w:style w:type="paragraph" w:customStyle="1" w:styleId="76442A8A4AE64F3D9D2FB098119C4793">
    <w:name w:val="76442A8A4AE64F3D9D2FB098119C4793"/>
    <w:rsid w:val="00BF1A9E"/>
  </w:style>
  <w:style w:type="paragraph" w:customStyle="1" w:styleId="D0F1F194256A4F20ADB628DE612A62D4">
    <w:name w:val="D0F1F194256A4F20ADB628DE612A62D4"/>
    <w:rsid w:val="00BF1A9E"/>
  </w:style>
  <w:style w:type="paragraph" w:customStyle="1" w:styleId="ECB709AD4EA34306AD161912ADE1B301">
    <w:name w:val="ECB709AD4EA34306AD161912ADE1B301"/>
    <w:rsid w:val="00BF1A9E"/>
  </w:style>
  <w:style w:type="paragraph" w:customStyle="1" w:styleId="2FF9C98D6DBC451786A20FF269F45F70">
    <w:name w:val="2FF9C98D6DBC451786A20FF269F45F70"/>
    <w:rsid w:val="00BF1A9E"/>
  </w:style>
  <w:style w:type="paragraph" w:customStyle="1" w:styleId="C0A5FA4F9932465E9D6587B6F4E86C9E">
    <w:name w:val="C0A5FA4F9932465E9D6587B6F4E86C9E"/>
    <w:rsid w:val="00BF1A9E"/>
  </w:style>
  <w:style w:type="paragraph" w:customStyle="1" w:styleId="3B09A49965594B55BDF06E41045F09DD">
    <w:name w:val="3B09A49965594B55BDF06E41045F09DD"/>
    <w:rsid w:val="00BF1A9E"/>
  </w:style>
  <w:style w:type="paragraph" w:customStyle="1" w:styleId="2104FA6DA0524ACEBC9BE2EDAA56C600">
    <w:name w:val="2104FA6DA0524ACEBC9BE2EDAA56C600"/>
    <w:rsid w:val="00BF1A9E"/>
  </w:style>
  <w:style w:type="paragraph" w:customStyle="1" w:styleId="4E407713BAEF47A2BC5F2685EBF24E68">
    <w:name w:val="4E407713BAEF47A2BC5F2685EBF24E68"/>
    <w:rsid w:val="00BF1A9E"/>
  </w:style>
  <w:style w:type="paragraph" w:customStyle="1" w:styleId="69D359327FDA4914B7EFF6202E49D7DD">
    <w:name w:val="69D359327FDA4914B7EFF6202E49D7DD"/>
    <w:rsid w:val="00BF1A9E"/>
  </w:style>
  <w:style w:type="paragraph" w:customStyle="1" w:styleId="B7668B1921694CD695E9D9F9FDEA4422">
    <w:name w:val="B7668B1921694CD695E9D9F9FDEA4422"/>
    <w:rsid w:val="00BF1A9E"/>
  </w:style>
  <w:style w:type="paragraph" w:customStyle="1" w:styleId="4F38F61FC201475788A8E62629981D4B">
    <w:name w:val="4F38F61FC201475788A8E62629981D4B"/>
    <w:rsid w:val="00BF1A9E"/>
  </w:style>
  <w:style w:type="paragraph" w:customStyle="1" w:styleId="C799897744DE437889A485544A187C5E">
    <w:name w:val="C799897744DE437889A485544A187C5E"/>
    <w:rsid w:val="00BF1A9E"/>
  </w:style>
  <w:style w:type="paragraph" w:customStyle="1" w:styleId="6C32EF9E88FC433CB97B747A339643D2">
    <w:name w:val="6C32EF9E88FC433CB97B747A339643D2"/>
    <w:rsid w:val="00BF1A9E"/>
  </w:style>
  <w:style w:type="paragraph" w:customStyle="1" w:styleId="E55520BF879344CFA5C5487488D97ED6">
    <w:name w:val="E55520BF879344CFA5C5487488D97ED6"/>
    <w:rsid w:val="00BF1A9E"/>
  </w:style>
  <w:style w:type="paragraph" w:customStyle="1" w:styleId="DCA9DCBA0708448E83922A73C0E171C5">
    <w:name w:val="DCA9DCBA0708448E83922A73C0E171C5"/>
    <w:rsid w:val="00BF1A9E"/>
  </w:style>
  <w:style w:type="paragraph" w:customStyle="1" w:styleId="6EBFB9962B0144F68A1677A1FF6CFA53">
    <w:name w:val="6EBFB9962B0144F68A1677A1FF6CFA53"/>
    <w:rsid w:val="00BF1A9E"/>
  </w:style>
  <w:style w:type="paragraph" w:customStyle="1" w:styleId="588981D235274232819F825E0206F93E">
    <w:name w:val="588981D235274232819F825E0206F93E"/>
    <w:rsid w:val="00BF1A9E"/>
  </w:style>
  <w:style w:type="paragraph" w:customStyle="1" w:styleId="2FBEBB7174854610B0CA95D96848960A">
    <w:name w:val="2FBEBB7174854610B0CA95D96848960A"/>
    <w:rsid w:val="00BF1A9E"/>
  </w:style>
  <w:style w:type="paragraph" w:customStyle="1" w:styleId="34993343E9EB4C508682C66BEA71B7D3">
    <w:name w:val="34993343E9EB4C508682C66BEA71B7D3"/>
    <w:rsid w:val="00BF1A9E"/>
  </w:style>
  <w:style w:type="paragraph" w:customStyle="1" w:styleId="CBF5F5A52F754E088EE8DD3996AB1DA8">
    <w:name w:val="CBF5F5A52F754E088EE8DD3996AB1DA8"/>
    <w:rsid w:val="00BF1A9E"/>
  </w:style>
  <w:style w:type="paragraph" w:customStyle="1" w:styleId="50880A2E1DEF4271A7ED5695E81BE4FF">
    <w:name w:val="50880A2E1DEF4271A7ED5695E81BE4FF"/>
    <w:rsid w:val="00BF1A9E"/>
  </w:style>
  <w:style w:type="paragraph" w:customStyle="1" w:styleId="B4D5402C9A604BD9BFD51DCB9C828207">
    <w:name w:val="B4D5402C9A604BD9BFD51DCB9C828207"/>
    <w:rsid w:val="00BF1A9E"/>
  </w:style>
  <w:style w:type="paragraph" w:customStyle="1" w:styleId="ED408B7C0BBB4172AD84277ABE6E60BC">
    <w:name w:val="ED408B7C0BBB4172AD84277ABE6E60BC"/>
    <w:rsid w:val="00BF1A9E"/>
  </w:style>
  <w:style w:type="paragraph" w:customStyle="1" w:styleId="A4DB560E0A634B2698F5623036693B33">
    <w:name w:val="A4DB560E0A634B2698F5623036693B33"/>
    <w:rsid w:val="00BF1A9E"/>
  </w:style>
  <w:style w:type="paragraph" w:customStyle="1" w:styleId="7F7ADA4EFC2940179CF87D1EE2F0BAF8">
    <w:name w:val="7F7ADA4EFC2940179CF87D1EE2F0BAF8"/>
    <w:rsid w:val="00BF1A9E"/>
  </w:style>
  <w:style w:type="paragraph" w:customStyle="1" w:styleId="62A2D7448F59412792BEB58F74FB90E9">
    <w:name w:val="62A2D7448F59412792BEB58F74FB90E9"/>
    <w:rsid w:val="00BF1A9E"/>
  </w:style>
  <w:style w:type="paragraph" w:customStyle="1" w:styleId="A747F9FD4A514BF6940B55235B72D7CB">
    <w:name w:val="A747F9FD4A514BF6940B55235B72D7CB"/>
    <w:rsid w:val="00BF1A9E"/>
  </w:style>
  <w:style w:type="paragraph" w:customStyle="1" w:styleId="EE56FD1AB3DD4F03A9AA3939238B50E4">
    <w:name w:val="EE56FD1AB3DD4F03A9AA3939238B50E4"/>
    <w:rsid w:val="00BF1A9E"/>
  </w:style>
  <w:style w:type="paragraph" w:customStyle="1" w:styleId="BB2A622E80F94B02941A5BD5D74B02AF">
    <w:name w:val="BB2A622E80F94B02941A5BD5D74B02AF"/>
    <w:rsid w:val="00BF1A9E"/>
  </w:style>
  <w:style w:type="paragraph" w:customStyle="1" w:styleId="E0FD35AD9FF8427087FC2F001D385E70">
    <w:name w:val="E0FD35AD9FF8427087FC2F001D385E70"/>
    <w:rsid w:val="00BF1A9E"/>
  </w:style>
  <w:style w:type="paragraph" w:customStyle="1" w:styleId="ABE17C31A58A4F1A801686C00DA006F3">
    <w:name w:val="ABE17C31A58A4F1A801686C00DA006F3"/>
    <w:rsid w:val="00BF1A9E"/>
  </w:style>
  <w:style w:type="paragraph" w:customStyle="1" w:styleId="AB06B0DF83DB4224BC15144CDB9D4E33">
    <w:name w:val="AB06B0DF83DB4224BC15144CDB9D4E33"/>
    <w:rsid w:val="00BF1A9E"/>
  </w:style>
  <w:style w:type="paragraph" w:customStyle="1" w:styleId="E55A7C760F3E4D45BE1D0311A14FAE43">
    <w:name w:val="E55A7C760F3E4D45BE1D0311A14FAE43"/>
    <w:rsid w:val="00BF1A9E"/>
  </w:style>
  <w:style w:type="paragraph" w:customStyle="1" w:styleId="E4A1E73642414C6F9F96430EE7927B46">
    <w:name w:val="E4A1E73642414C6F9F96430EE7927B46"/>
    <w:rsid w:val="00BF1A9E"/>
  </w:style>
  <w:style w:type="paragraph" w:customStyle="1" w:styleId="318F741DCBA743AC8421523EDF595CC0">
    <w:name w:val="318F741DCBA743AC8421523EDF595CC0"/>
    <w:rsid w:val="00BF1A9E"/>
  </w:style>
  <w:style w:type="paragraph" w:customStyle="1" w:styleId="77766DBD0E534BC28BF265BA85DA83F1">
    <w:name w:val="77766DBD0E534BC28BF265BA85DA83F1"/>
    <w:rsid w:val="00BF1A9E"/>
  </w:style>
  <w:style w:type="paragraph" w:customStyle="1" w:styleId="5388C4F5F00F463D850BEAB3125D4B75">
    <w:name w:val="5388C4F5F00F463D850BEAB3125D4B75"/>
    <w:rsid w:val="00BF1A9E"/>
  </w:style>
  <w:style w:type="paragraph" w:customStyle="1" w:styleId="9944329B15B34226A7FCBA853D992D36">
    <w:name w:val="9944329B15B34226A7FCBA853D992D36"/>
    <w:rsid w:val="00BF1A9E"/>
  </w:style>
  <w:style w:type="paragraph" w:customStyle="1" w:styleId="36DD7FC4D0D14AEA897A60337619DE1B">
    <w:name w:val="36DD7FC4D0D14AEA897A60337619DE1B"/>
    <w:rsid w:val="00BF1A9E"/>
  </w:style>
  <w:style w:type="paragraph" w:customStyle="1" w:styleId="DB5CC6F060E74DCCAA21717FC2CB1630">
    <w:name w:val="DB5CC6F060E74DCCAA21717FC2CB1630"/>
    <w:rsid w:val="00BF1A9E"/>
  </w:style>
  <w:style w:type="paragraph" w:customStyle="1" w:styleId="99B3B1F12BB6465191F09B496B6A3096">
    <w:name w:val="99B3B1F12BB6465191F09B496B6A3096"/>
    <w:rsid w:val="00BF1A9E"/>
  </w:style>
  <w:style w:type="paragraph" w:customStyle="1" w:styleId="DD77BBB922FB4E8FA6032F9D003C424F">
    <w:name w:val="DD77BBB922FB4E8FA6032F9D003C424F"/>
    <w:rsid w:val="00BF1A9E"/>
  </w:style>
  <w:style w:type="paragraph" w:customStyle="1" w:styleId="D684B939F4AB4D948101514716667326">
    <w:name w:val="D684B939F4AB4D948101514716667326"/>
    <w:rsid w:val="00BF1A9E"/>
  </w:style>
  <w:style w:type="paragraph" w:customStyle="1" w:styleId="25AD10A66DB043D982087CA26144AF81">
    <w:name w:val="25AD10A66DB043D982087CA26144AF81"/>
    <w:rsid w:val="00BF1A9E"/>
  </w:style>
  <w:style w:type="paragraph" w:customStyle="1" w:styleId="D7F695CF5F104087A624A861513C5A61">
    <w:name w:val="D7F695CF5F104087A624A861513C5A61"/>
    <w:rsid w:val="00BF1A9E"/>
  </w:style>
  <w:style w:type="paragraph" w:customStyle="1" w:styleId="1E70A13FF3F04D1BAC91F71DB303A8B3">
    <w:name w:val="1E70A13FF3F04D1BAC91F71DB303A8B3"/>
    <w:rsid w:val="00BF1A9E"/>
  </w:style>
  <w:style w:type="paragraph" w:customStyle="1" w:styleId="0FADAC4CBAD4463F8F09825A34F14BF1">
    <w:name w:val="0FADAC4CBAD4463F8F09825A34F14BF1"/>
    <w:rsid w:val="00BF1A9E"/>
  </w:style>
  <w:style w:type="paragraph" w:customStyle="1" w:styleId="3AFEC1A1F61A46C78552AA2DB86ACD1C">
    <w:name w:val="3AFEC1A1F61A46C78552AA2DB86ACD1C"/>
    <w:rsid w:val="00BF1A9E"/>
  </w:style>
  <w:style w:type="paragraph" w:customStyle="1" w:styleId="C3E0397C31014DBD95B173D981E027AF">
    <w:name w:val="C3E0397C31014DBD95B173D981E027AF"/>
    <w:rsid w:val="00BF1A9E"/>
  </w:style>
  <w:style w:type="paragraph" w:customStyle="1" w:styleId="0CEFAE47F9294428A348C0C150F23072">
    <w:name w:val="0CEFAE47F9294428A348C0C150F23072"/>
    <w:rsid w:val="00BF1A9E"/>
  </w:style>
  <w:style w:type="paragraph" w:customStyle="1" w:styleId="19A7E50B9D6942FC8448019F6400AE5F">
    <w:name w:val="19A7E50B9D6942FC8448019F6400AE5F"/>
    <w:rsid w:val="00BF1A9E"/>
  </w:style>
  <w:style w:type="paragraph" w:customStyle="1" w:styleId="721EF6A21E264718AA7C06509D67A66B">
    <w:name w:val="721EF6A21E264718AA7C06509D67A66B"/>
    <w:rsid w:val="00BF1A9E"/>
  </w:style>
  <w:style w:type="paragraph" w:customStyle="1" w:styleId="6396E00F526D4995A36C1411B5B0AE43">
    <w:name w:val="6396E00F526D4995A36C1411B5B0AE43"/>
    <w:rsid w:val="00BF1A9E"/>
  </w:style>
  <w:style w:type="paragraph" w:customStyle="1" w:styleId="7A55B514CD5F40778699539CB1523B50">
    <w:name w:val="7A55B514CD5F40778699539CB1523B50"/>
    <w:rsid w:val="00BF1A9E"/>
  </w:style>
  <w:style w:type="paragraph" w:customStyle="1" w:styleId="2A7C326BF51046F5B1BD0FC244B2E1B3">
    <w:name w:val="2A7C326BF51046F5B1BD0FC244B2E1B3"/>
    <w:rsid w:val="00BF1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AB416A84405554882FA9C0780560AC5" ma:contentTypeVersion="6" ma:contentTypeDescription="Új dokumentum létrehozása." ma:contentTypeScope="" ma:versionID="aeff69ca7fa8702be8b1643246125aae">
  <xsd:schema xmlns:xsd="http://www.w3.org/2001/XMLSchema" xmlns:xs="http://www.w3.org/2001/XMLSchema" xmlns:p="http://schemas.microsoft.com/office/2006/metadata/properties" xmlns:ns2="caf02ee1-e14f-4b06-bb0b-0c878a7658fd" targetNamespace="http://schemas.microsoft.com/office/2006/metadata/properties" ma:root="true" ma:fieldsID="a485809cbe8d329267bf9ab3ac8147b7" ns2:_="">
    <xsd:import namespace="caf02ee1-e14f-4b06-bb0b-0c878a765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2ee1-e14f-4b06-bb0b-0c878a765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1C50-A3E7-43AD-B738-A285DCB8B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F576C-B141-4E3A-A633-4E307E002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654EB-CF77-4EC9-BC33-67721F62F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02ee1-e14f-4b06-bb0b-0c878a765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CD5D0-C54F-48D3-A379-A77366B4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ELTE_TH</Template>
  <TotalTime>12</TotalTime>
  <Pages>2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Szoboszlai László</dc:creator>
  <cp:keywords/>
  <dc:description/>
  <cp:lastModifiedBy>László Szoboszlai</cp:lastModifiedBy>
  <cp:revision>13</cp:revision>
  <dcterms:created xsi:type="dcterms:W3CDTF">2019-01-21T09:34:00Z</dcterms:created>
  <dcterms:modified xsi:type="dcterms:W3CDTF">2019-10-11T08:21:00Z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0x0101004AB416A84405554882FA9C0780560AC5</vt:lpwstr>
  </property>
  <property fmtid="{D5CDD505-2E9C-101B-9397-08002B2CF9AE}" pid="3" name="AuthorIds_UIVersion_512">
    <vt:lpwstr>6</vt:lpwstr>
  </property>
</Properties>
</file>