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66B8A" w14:textId="10BFF0C5" w:rsidR="004648F1" w:rsidRPr="008079B9" w:rsidRDefault="004648F1" w:rsidP="004648F1">
      <w:pPr>
        <w:spacing w:before="240" w:after="0" w:line="240" w:lineRule="auto"/>
        <w:jc w:val="center"/>
        <w:rPr>
          <w:rFonts w:eastAsia="Times New Roman" w:cstheme="minorHAnsi"/>
          <w:caps/>
          <w:lang w:val="hu-HU" w:eastAsia="en-GB"/>
        </w:rPr>
      </w:pPr>
      <w:r w:rsidRPr="008079B9">
        <w:rPr>
          <w:rFonts w:eastAsia="Times New Roman" w:cstheme="minorHAnsi"/>
          <w:b/>
          <w:bCs/>
          <w:caps/>
          <w:lang w:val="hu-HU" w:eastAsia="en-GB"/>
        </w:rPr>
        <w:t>Marketing</w:t>
      </w:r>
      <w:r w:rsidR="003E1DFC" w:rsidRPr="008079B9">
        <w:rPr>
          <w:rFonts w:eastAsia="Times New Roman" w:cstheme="minorHAnsi"/>
          <w:b/>
          <w:bCs/>
          <w:caps/>
          <w:lang w:val="hu-HU" w:eastAsia="en-GB"/>
        </w:rPr>
        <w:t xml:space="preserve"> m</w:t>
      </w:r>
      <w:r w:rsidR="00A37590" w:rsidRPr="008079B9">
        <w:rPr>
          <w:rFonts w:eastAsia="Times New Roman" w:cstheme="minorHAnsi"/>
          <w:b/>
          <w:bCs/>
          <w:caps/>
          <w:lang w:val="hu-HU" w:eastAsia="en-GB"/>
        </w:rPr>
        <w:t>esterképzési szak</w:t>
      </w:r>
    </w:p>
    <w:p w14:paraId="0F6F024F" w14:textId="37341FC2" w:rsidR="002A7153" w:rsidRPr="008079B9" w:rsidRDefault="002A7153" w:rsidP="003E1DFC">
      <w:pPr>
        <w:shd w:val="clear" w:color="auto" w:fill="FFFFFF"/>
        <w:spacing w:after="0" w:line="240" w:lineRule="auto"/>
        <w:jc w:val="center"/>
        <w:rPr>
          <w:rFonts w:cstheme="minorHAnsi"/>
          <w:b/>
          <w:lang w:val="hu-HU"/>
        </w:rPr>
      </w:pPr>
    </w:p>
    <w:p w14:paraId="65B33190" w14:textId="77777777" w:rsidR="00717034" w:rsidRPr="008079B9" w:rsidRDefault="00717034" w:rsidP="003E1DFC">
      <w:pPr>
        <w:shd w:val="clear" w:color="auto" w:fill="FFFFFF"/>
        <w:spacing w:after="0" w:line="240" w:lineRule="auto"/>
        <w:jc w:val="center"/>
        <w:rPr>
          <w:rFonts w:cstheme="minorHAnsi"/>
          <w:b/>
          <w:lang w:val="hu-HU"/>
        </w:rPr>
      </w:pPr>
    </w:p>
    <w:p w14:paraId="5A0730DC" w14:textId="01820C82" w:rsidR="003E1DFC" w:rsidRPr="008079B9" w:rsidRDefault="003E1DFC" w:rsidP="003E1DFC">
      <w:pPr>
        <w:shd w:val="clear" w:color="auto" w:fill="FFFFFF"/>
        <w:spacing w:after="0" w:line="240" w:lineRule="auto"/>
        <w:jc w:val="center"/>
        <w:rPr>
          <w:rFonts w:cstheme="minorHAnsi"/>
          <w:b/>
          <w:lang w:val="hu-HU"/>
        </w:rPr>
      </w:pPr>
      <w:bookmarkStart w:id="0" w:name="_Hlk114832704"/>
      <w:r w:rsidRPr="008079B9">
        <w:rPr>
          <w:rFonts w:cstheme="minorHAnsi"/>
          <w:b/>
          <w:lang w:val="hu-HU"/>
        </w:rPr>
        <w:t>„A” témakörlista</w:t>
      </w:r>
    </w:p>
    <w:p w14:paraId="60EA57F0" w14:textId="77777777" w:rsidR="003E1DFC" w:rsidRPr="008079B9" w:rsidRDefault="003E1DFC" w:rsidP="003E1DFC">
      <w:pPr>
        <w:spacing w:after="0" w:line="240" w:lineRule="auto"/>
        <w:jc w:val="center"/>
        <w:rPr>
          <w:rFonts w:cstheme="minorHAnsi"/>
          <w:lang w:val="hu-HU"/>
        </w:rPr>
      </w:pPr>
    </w:p>
    <w:p w14:paraId="1AF34065" w14:textId="61B7A825" w:rsidR="002A7153" w:rsidRPr="008079B9" w:rsidRDefault="00B931A5" w:rsidP="00717034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  <w:lang w:val="hu-HU"/>
        </w:rPr>
      </w:pPr>
      <w:r w:rsidRPr="008079B9">
        <w:rPr>
          <w:rFonts w:cstheme="minorHAnsi"/>
          <w:lang w:val="hu-HU"/>
        </w:rPr>
        <w:t xml:space="preserve">Márkázás és </w:t>
      </w:r>
      <w:proofErr w:type="spellStart"/>
      <w:r w:rsidRPr="008079B9">
        <w:rPr>
          <w:rFonts w:cstheme="minorHAnsi"/>
          <w:lang w:val="hu-HU"/>
        </w:rPr>
        <w:t>védjegyeztetés</w:t>
      </w:r>
      <w:proofErr w:type="spellEnd"/>
      <w:r w:rsidR="002A7153" w:rsidRPr="008079B9">
        <w:rPr>
          <w:rFonts w:cstheme="minorHAnsi"/>
          <w:lang w:val="hu-HU"/>
        </w:rPr>
        <w:t>. A</w:t>
      </w:r>
      <w:r w:rsidRPr="008079B9">
        <w:rPr>
          <w:rFonts w:cstheme="minorHAnsi"/>
          <w:lang w:val="hu-HU"/>
        </w:rPr>
        <w:t xml:space="preserve"> fogyasztó és a márka közötti kapcsolat</w:t>
      </w:r>
      <w:r w:rsidR="002A7153" w:rsidRPr="008079B9">
        <w:rPr>
          <w:rFonts w:cstheme="minorHAnsi"/>
          <w:lang w:val="hu-HU"/>
        </w:rPr>
        <w:t xml:space="preserve"> (</w:t>
      </w:r>
      <w:r w:rsidR="00717034" w:rsidRPr="008079B9">
        <w:rPr>
          <w:rFonts w:cstheme="minorHAnsi"/>
          <w:lang w:val="hu-HU"/>
        </w:rPr>
        <w:t xml:space="preserve">gyakorlati szerepe, fajtái előnyei a tulajdonosoknak és a fogyasztóknak, </w:t>
      </w:r>
      <w:r w:rsidR="002A7153" w:rsidRPr="008079B9">
        <w:rPr>
          <w:rFonts w:cstheme="minorHAnsi"/>
          <w:lang w:val="hu-HU"/>
        </w:rPr>
        <w:t>márkakötődés, márkarománc, márkaszeretet).</w:t>
      </w:r>
    </w:p>
    <w:p w14:paraId="192AD384" w14:textId="77777777" w:rsidR="002A7153" w:rsidRPr="008079B9" w:rsidRDefault="002A7153" w:rsidP="002A7153">
      <w:pPr>
        <w:shd w:val="clear" w:color="auto" w:fill="FFFFFF"/>
        <w:spacing w:after="0" w:line="240" w:lineRule="auto"/>
        <w:rPr>
          <w:rFonts w:cstheme="minorHAnsi"/>
          <w:lang w:val="hu-HU"/>
        </w:rPr>
      </w:pPr>
    </w:p>
    <w:p w14:paraId="72A07006" w14:textId="4DA110C9" w:rsidR="002A7153" w:rsidRPr="008079B9" w:rsidRDefault="008079B9" w:rsidP="00717034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  <w:lang w:val="hu-HU"/>
        </w:rPr>
      </w:pPr>
      <w:r w:rsidRPr="008079B9">
        <w:rPr>
          <w:rFonts w:cstheme="minorHAnsi"/>
          <w:lang w:val="hu-HU"/>
        </w:rPr>
        <w:t xml:space="preserve">A márka elemei. </w:t>
      </w:r>
      <w:r w:rsidR="00B931A5" w:rsidRPr="008079B9">
        <w:rPr>
          <w:rFonts w:cstheme="minorHAnsi"/>
          <w:lang w:val="hu-HU"/>
        </w:rPr>
        <w:t>Márkaépítészet, márkázási stratégiák</w:t>
      </w:r>
      <w:r w:rsidR="002A7153" w:rsidRPr="008079B9">
        <w:rPr>
          <w:rFonts w:cstheme="minorHAnsi"/>
          <w:lang w:val="hu-HU"/>
        </w:rPr>
        <w:t xml:space="preserve"> (márkahierarchia, stratégiák típusai)</w:t>
      </w:r>
      <w:r w:rsidRPr="008079B9">
        <w:rPr>
          <w:rFonts w:cstheme="minorHAnsi"/>
          <w:lang w:val="hu-HU"/>
        </w:rPr>
        <w:t>.</w:t>
      </w:r>
    </w:p>
    <w:p w14:paraId="60A586F9" w14:textId="77777777" w:rsidR="00717034" w:rsidRPr="008079B9" w:rsidRDefault="00717034" w:rsidP="002A7153">
      <w:pPr>
        <w:shd w:val="clear" w:color="auto" w:fill="FFFFFF"/>
        <w:spacing w:after="0" w:line="240" w:lineRule="auto"/>
        <w:rPr>
          <w:rFonts w:cstheme="minorHAnsi"/>
          <w:lang w:val="hu-HU"/>
        </w:rPr>
      </w:pPr>
    </w:p>
    <w:p w14:paraId="47F05F3F" w14:textId="26814438" w:rsidR="004648F1" w:rsidRPr="008079B9" w:rsidRDefault="00B931A5" w:rsidP="00717034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  <w:lang w:val="hu-HU"/>
        </w:rPr>
      </w:pPr>
      <w:r w:rsidRPr="008079B9">
        <w:rPr>
          <w:rFonts w:cstheme="minorHAnsi"/>
          <w:lang w:val="hu-HU"/>
        </w:rPr>
        <w:t>Márkaérték. A fogyasztói márkaérték modellek</w:t>
      </w:r>
      <w:r w:rsidR="002A7153" w:rsidRPr="008079B9">
        <w:rPr>
          <w:rFonts w:cstheme="minorHAnsi"/>
          <w:lang w:val="hu-HU"/>
        </w:rPr>
        <w:t xml:space="preserve"> (</w:t>
      </w:r>
      <w:proofErr w:type="spellStart"/>
      <w:r w:rsidR="00DD1697" w:rsidRPr="008079B9">
        <w:rPr>
          <w:rFonts w:cstheme="minorHAnsi"/>
          <w:lang w:val="hu-HU"/>
        </w:rPr>
        <w:t>Aaker</w:t>
      </w:r>
      <w:proofErr w:type="spellEnd"/>
      <w:r w:rsidR="00DD1697" w:rsidRPr="008079B9">
        <w:rPr>
          <w:rFonts w:cstheme="minorHAnsi"/>
          <w:lang w:val="hu-HU"/>
        </w:rPr>
        <w:t xml:space="preserve"> modell, </w:t>
      </w:r>
      <w:proofErr w:type="spellStart"/>
      <w:r w:rsidR="00DD1697" w:rsidRPr="008079B9">
        <w:rPr>
          <w:rFonts w:cstheme="minorHAnsi"/>
          <w:lang w:val="hu-HU"/>
        </w:rPr>
        <w:t>Kapferer</w:t>
      </w:r>
      <w:proofErr w:type="spellEnd"/>
      <w:r w:rsidR="00DD1697" w:rsidRPr="008079B9">
        <w:rPr>
          <w:rFonts w:cstheme="minorHAnsi"/>
          <w:lang w:val="hu-HU"/>
        </w:rPr>
        <w:t xml:space="preserve"> márkaidentitás prizmája, Keller márka</w:t>
      </w:r>
      <w:r w:rsidR="00717034" w:rsidRPr="008079B9">
        <w:rPr>
          <w:rFonts w:cstheme="minorHAnsi"/>
          <w:lang w:val="hu-HU"/>
        </w:rPr>
        <w:t xml:space="preserve"> </w:t>
      </w:r>
      <w:r w:rsidR="00DD1697" w:rsidRPr="008079B9">
        <w:rPr>
          <w:rFonts w:cstheme="minorHAnsi"/>
          <w:lang w:val="hu-HU"/>
        </w:rPr>
        <w:t>rezonancia piramisa</w:t>
      </w:r>
      <w:r w:rsidR="002A7153" w:rsidRPr="008079B9">
        <w:rPr>
          <w:rFonts w:cstheme="minorHAnsi"/>
          <w:lang w:val="hu-HU"/>
        </w:rPr>
        <w:t>)</w:t>
      </w:r>
      <w:r w:rsidRPr="008079B9">
        <w:rPr>
          <w:rFonts w:cstheme="minorHAnsi"/>
          <w:lang w:val="hu-HU"/>
        </w:rPr>
        <w:t>.</w:t>
      </w:r>
    </w:p>
    <w:p w14:paraId="1676CF16" w14:textId="77777777" w:rsidR="004648F1" w:rsidRPr="008079B9" w:rsidRDefault="004648F1" w:rsidP="003E1DFC">
      <w:pPr>
        <w:shd w:val="clear" w:color="auto" w:fill="FFFFFF"/>
        <w:spacing w:after="0" w:line="240" w:lineRule="auto"/>
        <w:rPr>
          <w:rFonts w:cstheme="minorHAnsi"/>
          <w:lang w:val="hu-HU"/>
        </w:rPr>
      </w:pPr>
    </w:p>
    <w:p w14:paraId="2A08EC97" w14:textId="313D3E82" w:rsidR="00DD1697" w:rsidRPr="008079B9" w:rsidRDefault="003E1DFC" w:rsidP="00717034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  <w:lang w:val="hu-HU"/>
        </w:rPr>
      </w:pPr>
      <w:r w:rsidRPr="008079B9">
        <w:rPr>
          <w:rFonts w:cstheme="minorHAnsi"/>
          <w:lang w:val="hu-HU"/>
        </w:rPr>
        <w:t xml:space="preserve">A vásárlói döntések típusai </w:t>
      </w:r>
      <w:r w:rsidR="00717034" w:rsidRPr="008079B9">
        <w:rPr>
          <w:rFonts w:cstheme="minorHAnsi"/>
          <w:lang w:val="hu-HU"/>
        </w:rPr>
        <w:t xml:space="preserve">és jellegzetességeik </w:t>
      </w:r>
      <w:r w:rsidR="00DD1697" w:rsidRPr="008079B9">
        <w:rPr>
          <w:rFonts w:cstheme="minorHAnsi"/>
          <w:lang w:val="hu-HU"/>
        </w:rPr>
        <w:t>(feldolgozási típus szerint és marketing gyakorlat (tudatosság)</w:t>
      </w:r>
      <w:r w:rsidR="00D7668A" w:rsidRPr="008079B9">
        <w:rPr>
          <w:rFonts w:cstheme="minorHAnsi"/>
          <w:lang w:val="hu-HU"/>
        </w:rPr>
        <w:t xml:space="preserve"> </w:t>
      </w:r>
      <w:r w:rsidR="00DD1697" w:rsidRPr="008079B9">
        <w:rPr>
          <w:rFonts w:cstheme="minorHAnsi"/>
          <w:lang w:val="hu-HU"/>
        </w:rPr>
        <w:t>szerint</w:t>
      </w:r>
      <w:r w:rsidR="00717034" w:rsidRPr="008079B9">
        <w:rPr>
          <w:rFonts w:cstheme="minorHAnsi"/>
          <w:lang w:val="hu-HU"/>
        </w:rPr>
        <w:t xml:space="preserve">, </w:t>
      </w:r>
      <w:r w:rsidR="00DD1697" w:rsidRPr="008079B9">
        <w:rPr>
          <w:rFonts w:cstheme="minorHAnsi"/>
          <w:lang w:val="hu-HU"/>
        </w:rPr>
        <w:t>marketing alkalmazásaik).</w:t>
      </w:r>
    </w:p>
    <w:p w14:paraId="6430B5AF" w14:textId="77777777" w:rsidR="00DD1697" w:rsidRPr="008079B9" w:rsidRDefault="00DD1697" w:rsidP="00DD1697">
      <w:pPr>
        <w:shd w:val="clear" w:color="auto" w:fill="FFFFFF"/>
        <w:spacing w:after="0" w:line="240" w:lineRule="auto"/>
        <w:rPr>
          <w:rFonts w:cstheme="minorHAnsi"/>
          <w:lang w:val="hu-HU"/>
        </w:rPr>
      </w:pPr>
    </w:p>
    <w:p w14:paraId="2E0F5C38" w14:textId="0E07EF11" w:rsidR="003E1DFC" w:rsidRPr="008079B9" w:rsidRDefault="003E1DFC" w:rsidP="00717034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  <w:lang w:val="hu-HU"/>
        </w:rPr>
      </w:pPr>
      <w:r w:rsidRPr="008079B9">
        <w:rPr>
          <w:rFonts w:cstheme="minorHAnsi"/>
          <w:lang w:val="hu-HU"/>
        </w:rPr>
        <w:t>A vásárlói döntéseket befolyásoló fontosabb tényezők (percepció, attitűd, tanulás, motiváció, csoporthatás)</w:t>
      </w:r>
      <w:r w:rsidR="00DD1697" w:rsidRPr="008079B9">
        <w:rPr>
          <w:rFonts w:cstheme="minorHAnsi"/>
          <w:lang w:val="hu-HU"/>
        </w:rPr>
        <w:t>.</w:t>
      </w:r>
      <w:r w:rsidRPr="008079B9">
        <w:rPr>
          <w:rFonts w:cstheme="minorHAnsi"/>
          <w:lang w:val="hu-HU"/>
        </w:rPr>
        <w:t xml:space="preserve"> </w:t>
      </w:r>
    </w:p>
    <w:p w14:paraId="1E51A5B1" w14:textId="77777777" w:rsidR="003E1DFC" w:rsidRPr="008079B9" w:rsidRDefault="003E1DFC" w:rsidP="003E1DFC">
      <w:pPr>
        <w:shd w:val="clear" w:color="auto" w:fill="FFFFFF"/>
        <w:spacing w:after="0" w:line="240" w:lineRule="auto"/>
        <w:rPr>
          <w:rFonts w:cstheme="minorHAnsi"/>
          <w:lang w:val="hu-HU"/>
        </w:rPr>
      </w:pPr>
    </w:p>
    <w:p w14:paraId="4ECCEF55" w14:textId="0176F668" w:rsidR="002A7153" w:rsidRPr="008079B9" w:rsidRDefault="003E1DFC" w:rsidP="00717034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  <w:lang w:val="hu-HU"/>
        </w:rPr>
      </w:pPr>
      <w:r w:rsidRPr="008079B9">
        <w:rPr>
          <w:rFonts w:cstheme="minorHAnsi"/>
          <w:lang w:val="hu-HU"/>
        </w:rPr>
        <w:t>Kommunikációs akciók/projektek tervezés</w:t>
      </w:r>
      <w:r w:rsidR="00266DDD">
        <w:rPr>
          <w:rFonts w:cstheme="minorHAnsi"/>
          <w:lang w:val="hu-HU"/>
        </w:rPr>
        <w:t>ének</w:t>
      </w:r>
      <w:r w:rsidRPr="008079B9">
        <w:rPr>
          <w:rFonts w:cstheme="minorHAnsi"/>
          <w:lang w:val="hu-HU"/>
        </w:rPr>
        <w:t xml:space="preserve"> és végrehajtás</w:t>
      </w:r>
      <w:r w:rsidR="00266DDD">
        <w:rPr>
          <w:rFonts w:cstheme="minorHAnsi"/>
          <w:lang w:val="hu-HU"/>
        </w:rPr>
        <w:t xml:space="preserve">ának </w:t>
      </w:r>
      <w:r w:rsidRPr="008079B9">
        <w:rPr>
          <w:rFonts w:cstheme="minorHAnsi"/>
          <w:lang w:val="hu-HU"/>
        </w:rPr>
        <w:t>lépései és azok tartalma</w:t>
      </w:r>
      <w:r w:rsidR="00266DDD">
        <w:rPr>
          <w:rFonts w:cstheme="minorHAnsi"/>
          <w:lang w:val="hu-HU"/>
        </w:rPr>
        <w:t xml:space="preserve"> (kommunikációs célok, kutatások, csatornák, költségvetés, médiamix, eredmények mérése</w:t>
      </w:r>
      <w:r w:rsidR="00DD1697" w:rsidRPr="008079B9">
        <w:rPr>
          <w:rFonts w:cstheme="minorHAnsi"/>
          <w:lang w:val="hu-HU"/>
        </w:rPr>
        <w:t>)</w:t>
      </w:r>
      <w:r w:rsidRPr="008079B9">
        <w:rPr>
          <w:rFonts w:cstheme="minorHAnsi"/>
          <w:lang w:val="hu-HU"/>
        </w:rPr>
        <w:t>.</w:t>
      </w:r>
    </w:p>
    <w:p w14:paraId="3BDECBD8" w14:textId="37A436ED" w:rsidR="002A7153" w:rsidRPr="008079B9" w:rsidRDefault="002A7153" w:rsidP="002A7153">
      <w:pPr>
        <w:shd w:val="clear" w:color="auto" w:fill="FFFFFF"/>
        <w:spacing w:after="0" w:line="240" w:lineRule="auto"/>
        <w:rPr>
          <w:rFonts w:cstheme="minorHAnsi"/>
          <w:lang w:val="hu-HU"/>
        </w:rPr>
      </w:pPr>
    </w:p>
    <w:p w14:paraId="1E84DB74" w14:textId="3648086A" w:rsidR="002A7153" w:rsidRPr="008079B9" w:rsidRDefault="002A7153" w:rsidP="002A7153">
      <w:pPr>
        <w:shd w:val="clear" w:color="auto" w:fill="FFFFFF"/>
        <w:spacing w:after="0" w:line="240" w:lineRule="auto"/>
        <w:rPr>
          <w:rFonts w:cstheme="minorHAnsi"/>
          <w:lang w:val="hu-HU"/>
        </w:rPr>
      </w:pPr>
    </w:p>
    <w:p w14:paraId="0477A733" w14:textId="77777777" w:rsidR="008079B9" w:rsidRPr="008079B9" w:rsidRDefault="008079B9" w:rsidP="002A7153">
      <w:pPr>
        <w:shd w:val="clear" w:color="auto" w:fill="FFFFFF"/>
        <w:spacing w:after="0" w:line="240" w:lineRule="auto"/>
        <w:rPr>
          <w:rFonts w:cstheme="minorHAnsi"/>
          <w:lang w:val="hu-HU"/>
        </w:rPr>
      </w:pPr>
    </w:p>
    <w:p w14:paraId="7426ADED" w14:textId="1B9AD908" w:rsidR="003E1DFC" w:rsidRPr="008079B9" w:rsidRDefault="003E1DFC" w:rsidP="00A37590">
      <w:pPr>
        <w:shd w:val="clear" w:color="auto" w:fill="FFFFFF"/>
        <w:spacing w:after="0" w:line="240" w:lineRule="auto"/>
        <w:jc w:val="center"/>
        <w:rPr>
          <w:rFonts w:cstheme="minorHAnsi"/>
          <w:b/>
          <w:lang w:val="hu-HU"/>
        </w:rPr>
      </w:pPr>
      <w:r w:rsidRPr="008079B9">
        <w:rPr>
          <w:rFonts w:cstheme="minorHAnsi"/>
          <w:b/>
          <w:lang w:val="hu-HU"/>
        </w:rPr>
        <w:t>„B” témakörlista</w:t>
      </w:r>
    </w:p>
    <w:p w14:paraId="0AEB5835" w14:textId="77777777" w:rsidR="003E1DFC" w:rsidRPr="008079B9" w:rsidRDefault="003E1DFC" w:rsidP="003E1DFC">
      <w:pPr>
        <w:spacing w:after="0" w:line="240" w:lineRule="auto"/>
        <w:jc w:val="center"/>
        <w:rPr>
          <w:rFonts w:cstheme="minorHAnsi"/>
          <w:lang w:val="hu-HU"/>
        </w:rPr>
      </w:pPr>
    </w:p>
    <w:p w14:paraId="7F4466A2" w14:textId="3209FAB3" w:rsidR="003E1DFC" w:rsidRPr="008079B9" w:rsidRDefault="003E1DFC" w:rsidP="008079B9">
      <w:pPr>
        <w:pStyle w:val="Listaszerbekezds"/>
        <w:numPr>
          <w:ilvl w:val="0"/>
          <w:numId w:val="6"/>
        </w:numPr>
        <w:shd w:val="clear" w:color="auto" w:fill="FFFFFF"/>
        <w:spacing w:after="0" w:line="240" w:lineRule="auto"/>
        <w:rPr>
          <w:rFonts w:cstheme="minorHAnsi"/>
          <w:lang w:val="hu-HU"/>
        </w:rPr>
      </w:pPr>
      <w:r w:rsidRPr="008079B9">
        <w:rPr>
          <w:rFonts w:cstheme="minorHAnsi"/>
          <w:lang w:val="hu-HU"/>
        </w:rPr>
        <w:t>Marketingkutatás</w:t>
      </w:r>
      <w:r w:rsidR="004648F1" w:rsidRPr="008079B9">
        <w:rPr>
          <w:rFonts w:cstheme="minorHAnsi"/>
          <w:lang w:val="hu-HU"/>
        </w:rPr>
        <w:t>i</w:t>
      </w:r>
      <w:r w:rsidRPr="008079B9">
        <w:rPr>
          <w:rFonts w:cstheme="minorHAnsi"/>
          <w:lang w:val="hu-HU"/>
        </w:rPr>
        <w:t xml:space="preserve"> alkalmazások</w:t>
      </w:r>
      <w:r w:rsidR="007072D7" w:rsidRPr="008079B9">
        <w:rPr>
          <w:rFonts w:cstheme="minorHAnsi"/>
          <w:lang w:val="hu-HU"/>
        </w:rPr>
        <w:t>: e</w:t>
      </w:r>
      <w:r w:rsidRPr="008079B9">
        <w:rPr>
          <w:rFonts w:cstheme="minorHAnsi"/>
          <w:lang w:val="hu-HU"/>
        </w:rPr>
        <w:t xml:space="preserve">légedettség kutatások </w:t>
      </w:r>
      <w:r w:rsidR="007072D7" w:rsidRPr="008079B9">
        <w:rPr>
          <w:rFonts w:cstheme="minorHAnsi"/>
          <w:lang w:val="hu-HU"/>
        </w:rPr>
        <w:t>(</w:t>
      </w:r>
      <w:r w:rsidR="008079B9" w:rsidRPr="008079B9">
        <w:rPr>
          <w:rFonts w:cstheme="minorHAnsi"/>
          <w:lang w:val="hu-HU"/>
        </w:rPr>
        <w:t>egységes mutatószám, index; az ügyfelek tipológiája, szegmentációja; az elégedettséget / lojalitást befolyásoló tényezők elemzése; versenytársakkal való összehasonlítás</w:t>
      </w:r>
      <w:r w:rsidR="007072D7" w:rsidRPr="008079B9">
        <w:rPr>
          <w:rFonts w:cstheme="minorHAnsi"/>
          <w:lang w:val="hu-HU"/>
        </w:rPr>
        <w:t>)</w:t>
      </w:r>
    </w:p>
    <w:p w14:paraId="15C68B26" w14:textId="7CD4F9B5" w:rsidR="007072D7" w:rsidRPr="008079B9" w:rsidRDefault="007072D7" w:rsidP="007072D7">
      <w:pPr>
        <w:shd w:val="clear" w:color="auto" w:fill="FFFFFF"/>
        <w:spacing w:after="0" w:line="240" w:lineRule="auto"/>
        <w:rPr>
          <w:rFonts w:cstheme="minorHAnsi"/>
          <w:lang w:val="hu-HU"/>
        </w:rPr>
      </w:pPr>
    </w:p>
    <w:p w14:paraId="7E225234" w14:textId="3BD6B1E7" w:rsidR="003E1DFC" w:rsidRPr="008079B9" w:rsidRDefault="007072D7" w:rsidP="008079B9">
      <w:pPr>
        <w:pStyle w:val="Listaszerbekezds"/>
        <w:numPr>
          <w:ilvl w:val="0"/>
          <w:numId w:val="6"/>
        </w:numPr>
        <w:spacing w:after="0" w:line="240" w:lineRule="auto"/>
        <w:rPr>
          <w:rFonts w:cstheme="minorHAnsi"/>
          <w:lang w:val="hu-HU"/>
        </w:rPr>
      </w:pPr>
      <w:r w:rsidRPr="008079B9">
        <w:rPr>
          <w:rFonts w:cstheme="minorHAnsi"/>
          <w:lang w:val="hu-HU"/>
        </w:rPr>
        <w:t>Marketingkutatási alkalmazások: t</w:t>
      </w:r>
      <w:r w:rsidR="003E1DFC" w:rsidRPr="008079B9">
        <w:rPr>
          <w:rFonts w:cstheme="minorHAnsi"/>
          <w:lang w:val="hu-HU"/>
        </w:rPr>
        <w:t xml:space="preserve">ermék- és márkakutatások </w:t>
      </w:r>
      <w:r w:rsidRPr="008079B9">
        <w:rPr>
          <w:rFonts w:cstheme="minorHAnsi"/>
          <w:lang w:val="hu-HU"/>
        </w:rPr>
        <w:t>(használat és attitűd kutatás, márkaimázs, márkaasszociációk, márkaszemélyiség kutatása)</w:t>
      </w:r>
    </w:p>
    <w:p w14:paraId="63F993EC" w14:textId="78ACA6E3" w:rsidR="007072D7" w:rsidRPr="008079B9" w:rsidRDefault="007072D7" w:rsidP="007072D7">
      <w:pPr>
        <w:spacing w:after="0" w:line="240" w:lineRule="auto"/>
        <w:rPr>
          <w:rFonts w:cstheme="minorHAnsi"/>
          <w:lang w:val="hu-HU"/>
        </w:rPr>
      </w:pPr>
    </w:p>
    <w:p w14:paraId="05B89C4A" w14:textId="3D1455B5" w:rsidR="003E1DFC" w:rsidRPr="008079B9" w:rsidRDefault="007072D7" w:rsidP="008079B9">
      <w:pPr>
        <w:pStyle w:val="Listaszerbekezds"/>
        <w:numPr>
          <w:ilvl w:val="0"/>
          <w:numId w:val="6"/>
        </w:numPr>
        <w:spacing w:after="0" w:line="240" w:lineRule="auto"/>
        <w:rPr>
          <w:rFonts w:cstheme="minorHAnsi"/>
          <w:lang w:val="hu-HU"/>
        </w:rPr>
      </w:pPr>
      <w:r w:rsidRPr="008079B9">
        <w:rPr>
          <w:rFonts w:cstheme="minorHAnsi"/>
          <w:lang w:val="hu-HU"/>
        </w:rPr>
        <w:t>Marketingkutatási alkalmazások: t</w:t>
      </w:r>
      <w:r w:rsidR="003E1DFC" w:rsidRPr="008079B9">
        <w:rPr>
          <w:rFonts w:cstheme="minorHAnsi"/>
          <w:lang w:val="hu-HU"/>
        </w:rPr>
        <w:t xml:space="preserve">erméktulajdonságok és preferenciák </w:t>
      </w:r>
      <w:r w:rsidRPr="008079B9">
        <w:rPr>
          <w:rFonts w:cstheme="minorHAnsi"/>
          <w:lang w:val="hu-HU"/>
        </w:rPr>
        <w:t>(</w:t>
      </w:r>
      <w:r w:rsidR="008079B9" w:rsidRPr="008079B9">
        <w:rPr>
          <w:rFonts w:cstheme="minorHAnsi"/>
          <w:lang w:val="hu-HU"/>
        </w:rPr>
        <w:t xml:space="preserve">pl. </w:t>
      </w:r>
      <w:proofErr w:type="spellStart"/>
      <w:r w:rsidR="008079B9" w:rsidRPr="008079B9">
        <w:rPr>
          <w:rFonts w:cstheme="minorHAnsi"/>
          <w:lang w:val="hu-HU"/>
        </w:rPr>
        <w:t>Means</w:t>
      </w:r>
      <w:proofErr w:type="spellEnd"/>
      <w:r w:rsidR="008079B9" w:rsidRPr="008079B9">
        <w:rPr>
          <w:rFonts w:cstheme="minorHAnsi"/>
          <w:lang w:val="hu-HU"/>
        </w:rPr>
        <w:t xml:space="preserve"> end </w:t>
      </w:r>
      <w:proofErr w:type="spellStart"/>
      <w:r w:rsidR="008079B9" w:rsidRPr="008079B9">
        <w:rPr>
          <w:rFonts w:cstheme="minorHAnsi"/>
          <w:lang w:val="hu-HU"/>
        </w:rPr>
        <w:t>chain</w:t>
      </w:r>
      <w:proofErr w:type="spellEnd"/>
      <w:r w:rsidR="008079B9" w:rsidRPr="008079B9">
        <w:rPr>
          <w:rFonts w:cstheme="minorHAnsi"/>
          <w:lang w:val="hu-HU"/>
        </w:rPr>
        <w:t xml:space="preserve"> módszer, </w:t>
      </w:r>
      <w:proofErr w:type="spellStart"/>
      <w:r w:rsidR="008079B9" w:rsidRPr="008079B9">
        <w:rPr>
          <w:rFonts w:cstheme="minorHAnsi"/>
          <w:lang w:val="hu-HU"/>
        </w:rPr>
        <w:t>Self</w:t>
      </w:r>
      <w:proofErr w:type="spellEnd"/>
      <w:r w:rsidR="008079B9" w:rsidRPr="008079B9">
        <w:rPr>
          <w:rFonts w:cstheme="minorHAnsi"/>
          <w:lang w:val="hu-HU"/>
        </w:rPr>
        <w:t xml:space="preserve"> </w:t>
      </w:r>
      <w:proofErr w:type="spellStart"/>
      <w:r w:rsidR="008079B9" w:rsidRPr="008079B9">
        <w:rPr>
          <w:rFonts w:cstheme="minorHAnsi"/>
          <w:lang w:val="hu-HU"/>
        </w:rPr>
        <w:t>exp</w:t>
      </w:r>
      <w:r w:rsidR="008079B9">
        <w:rPr>
          <w:rFonts w:cstheme="minorHAnsi"/>
          <w:lang w:val="hu-HU"/>
        </w:rPr>
        <w:t>l</w:t>
      </w:r>
      <w:r w:rsidR="008079B9" w:rsidRPr="008079B9">
        <w:rPr>
          <w:rFonts w:cstheme="minorHAnsi"/>
          <w:lang w:val="hu-HU"/>
        </w:rPr>
        <w:t>icated</w:t>
      </w:r>
      <w:proofErr w:type="spellEnd"/>
      <w:r w:rsidR="008079B9" w:rsidRPr="008079B9">
        <w:rPr>
          <w:rFonts w:cstheme="minorHAnsi"/>
          <w:lang w:val="hu-HU"/>
        </w:rPr>
        <w:t xml:space="preserve"> módszer, </w:t>
      </w:r>
      <w:proofErr w:type="spellStart"/>
      <w:r w:rsidR="008079B9" w:rsidRPr="008079B9">
        <w:rPr>
          <w:rFonts w:cstheme="minorHAnsi"/>
          <w:lang w:val="hu-HU"/>
        </w:rPr>
        <w:t>Conjoint</w:t>
      </w:r>
      <w:proofErr w:type="spellEnd"/>
      <w:r w:rsidR="008079B9" w:rsidRPr="008079B9">
        <w:rPr>
          <w:rFonts w:cstheme="minorHAnsi"/>
          <w:lang w:val="hu-HU"/>
        </w:rPr>
        <w:t xml:space="preserve"> analízis</w:t>
      </w:r>
      <w:r w:rsidRPr="008079B9">
        <w:rPr>
          <w:rFonts w:cstheme="minorHAnsi"/>
          <w:lang w:val="hu-HU"/>
        </w:rPr>
        <w:t>)</w:t>
      </w:r>
    </w:p>
    <w:p w14:paraId="16507F0E" w14:textId="66F342F3" w:rsidR="003E1DFC" w:rsidRPr="008079B9" w:rsidRDefault="003E1DFC" w:rsidP="003E1DFC">
      <w:pPr>
        <w:shd w:val="clear" w:color="auto" w:fill="FFFFFF"/>
        <w:spacing w:after="0" w:line="240" w:lineRule="auto"/>
        <w:rPr>
          <w:rFonts w:cstheme="minorHAnsi"/>
          <w:lang w:val="hu-HU"/>
        </w:rPr>
      </w:pPr>
    </w:p>
    <w:p w14:paraId="27DE6C88" w14:textId="72EFF3F8" w:rsidR="00761F0A" w:rsidRPr="008079B9" w:rsidRDefault="007072D7" w:rsidP="008079B9">
      <w:pPr>
        <w:pStyle w:val="Listaszerbekezds"/>
        <w:numPr>
          <w:ilvl w:val="0"/>
          <w:numId w:val="6"/>
        </w:numPr>
        <w:shd w:val="clear" w:color="auto" w:fill="FFFFFF"/>
        <w:spacing w:after="0" w:line="240" w:lineRule="auto"/>
        <w:rPr>
          <w:rFonts w:cstheme="minorHAnsi"/>
          <w:lang w:val="hu-HU"/>
        </w:rPr>
      </w:pPr>
      <w:r w:rsidRPr="008079B9">
        <w:rPr>
          <w:rFonts w:cstheme="minorHAnsi"/>
          <w:lang w:val="hu-HU"/>
        </w:rPr>
        <w:t>A</w:t>
      </w:r>
      <w:r w:rsidR="00761F0A" w:rsidRPr="008079B9">
        <w:rPr>
          <w:rFonts w:cstheme="minorHAnsi"/>
          <w:lang w:val="hu-HU"/>
        </w:rPr>
        <w:t xml:space="preserve"> szervezetközi piac szereplői és a szervezetközi piac néhány jellemzője</w:t>
      </w:r>
      <w:r w:rsidR="00D7668A" w:rsidRPr="008079B9">
        <w:rPr>
          <w:rFonts w:cstheme="minorHAnsi"/>
          <w:lang w:val="hu-HU"/>
        </w:rPr>
        <w:t xml:space="preserve"> (a technológia szerepe, származtatott kereslet, együttes kereslet, piaci koncentráció).</w:t>
      </w:r>
      <w:r w:rsidR="00761F0A" w:rsidRPr="008079B9">
        <w:rPr>
          <w:rFonts w:cstheme="minorHAnsi"/>
          <w:lang w:val="hu-HU"/>
        </w:rPr>
        <w:t xml:space="preserve"> </w:t>
      </w:r>
    </w:p>
    <w:p w14:paraId="7E6A80C3" w14:textId="56DAB3A5" w:rsidR="007072D7" w:rsidRPr="008079B9" w:rsidRDefault="007072D7" w:rsidP="007072D7">
      <w:pPr>
        <w:shd w:val="clear" w:color="auto" w:fill="FFFFFF"/>
        <w:spacing w:after="0" w:line="240" w:lineRule="auto"/>
        <w:rPr>
          <w:rFonts w:cstheme="minorHAnsi"/>
          <w:lang w:val="hu-HU"/>
        </w:rPr>
      </w:pPr>
    </w:p>
    <w:p w14:paraId="1AF6656A" w14:textId="64153FD0" w:rsidR="00761F0A" w:rsidRPr="008079B9" w:rsidRDefault="00761F0A" w:rsidP="008079B9">
      <w:pPr>
        <w:pStyle w:val="Listaszerbekezds"/>
        <w:numPr>
          <w:ilvl w:val="0"/>
          <w:numId w:val="6"/>
        </w:numPr>
        <w:spacing w:after="0" w:line="240" w:lineRule="auto"/>
        <w:rPr>
          <w:rFonts w:cstheme="minorHAnsi"/>
          <w:lang w:val="hu-HU"/>
        </w:rPr>
      </w:pPr>
      <w:r w:rsidRPr="008079B9">
        <w:rPr>
          <w:rFonts w:cstheme="minorHAnsi"/>
          <w:lang w:val="hu-HU"/>
        </w:rPr>
        <w:t xml:space="preserve">Az üzleti kapcsolatok </w:t>
      </w:r>
      <w:r w:rsidR="007072D7" w:rsidRPr="008079B9">
        <w:rPr>
          <w:rFonts w:cstheme="minorHAnsi"/>
          <w:lang w:val="hu-HU"/>
        </w:rPr>
        <w:t>(</w:t>
      </w:r>
      <w:r w:rsidR="00A37590" w:rsidRPr="008079B9">
        <w:rPr>
          <w:rFonts w:cstheme="minorHAnsi"/>
          <w:lang w:val="hu-HU"/>
        </w:rPr>
        <w:t>interakciós modell, az üzleti kapcsolat dimenziói, az üzleti kapcsolat szerepe</w:t>
      </w:r>
      <w:r w:rsidR="007072D7" w:rsidRPr="008079B9">
        <w:rPr>
          <w:rFonts w:cstheme="minorHAnsi"/>
          <w:lang w:val="hu-HU"/>
        </w:rPr>
        <w:t>).</w:t>
      </w:r>
    </w:p>
    <w:p w14:paraId="64C7702A" w14:textId="77777777" w:rsidR="007072D7" w:rsidRPr="008079B9" w:rsidRDefault="007072D7" w:rsidP="007072D7">
      <w:pPr>
        <w:spacing w:after="0" w:line="240" w:lineRule="auto"/>
        <w:rPr>
          <w:rFonts w:cstheme="minorHAnsi"/>
          <w:lang w:val="hu-HU"/>
        </w:rPr>
      </w:pPr>
    </w:p>
    <w:p w14:paraId="52058A9C" w14:textId="47E865F8" w:rsidR="003E1DFC" w:rsidRPr="008079B9" w:rsidRDefault="00761F0A" w:rsidP="008079B9">
      <w:pPr>
        <w:pStyle w:val="Listaszerbekezds"/>
        <w:numPr>
          <w:ilvl w:val="0"/>
          <w:numId w:val="6"/>
        </w:numPr>
        <w:spacing w:after="0" w:line="240" w:lineRule="auto"/>
        <w:rPr>
          <w:rFonts w:cstheme="minorHAnsi"/>
          <w:lang w:val="hu-HU"/>
        </w:rPr>
      </w:pPr>
      <w:r w:rsidRPr="008079B9">
        <w:rPr>
          <w:rFonts w:cstheme="minorHAnsi"/>
          <w:lang w:val="hu-HU"/>
        </w:rPr>
        <w:t>Az üzleti kapcsolatok menedzsmentje (</w:t>
      </w:r>
      <w:r w:rsidR="00A37590" w:rsidRPr="008079B9">
        <w:rPr>
          <w:rFonts w:cstheme="minorHAnsi"/>
          <w:lang w:val="hu-HU"/>
        </w:rPr>
        <w:t>szervezési teendők, kapcsolati portfólió menedzsment).</w:t>
      </w:r>
    </w:p>
    <w:bookmarkEnd w:id="0"/>
    <w:p w14:paraId="39A36966" w14:textId="1A4AF098" w:rsidR="00775E7C" w:rsidRPr="008079B9" w:rsidRDefault="00775E7C" w:rsidP="003E1DFC">
      <w:pPr>
        <w:spacing w:after="0"/>
        <w:rPr>
          <w:rFonts w:cstheme="minorHAnsi"/>
        </w:rPr>
      </w:pPr>
    </w:p>
    <w:sectPr w:rsidR="00775E7C" w:rsidRPr="008079B9" w:rsidSect="002A7153">
      <w:footerReference w:type="default" r:id="rId11"/>
      <w:type w:val="continuous"/>
      <w:pgSz w:w="11906" w:h="16838"/>
      <w:pgMar w:top="1418" w:right="1134" w:bottom="1418" w:left="1134" w:header="567" w:footer="567" w:gutter="0"/>
      <w:cols w:sep="1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F72D7" w14:textId="77777777" w:rsidR="006A138C" w:rsidRDefault="006A138C" w:rsidP="002A6F78">
      <w:pPr>
        <w:spacing w:after="0" w:line="240" w:lineRule="auto"/>
      </w:pPr>
      <w:r>
        <w:separator/>
      </w:r>
    </w:p>
  </w:endnote>
  <w:endnote w:type="continuationSeparator" w:id="0">
    <w:p w14:paraId="549BED0C" w14:textId="77777777" w:rsidR="006A138C" w:rsidRDefault="006A138C" w:rsidP="002A6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44064777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553F7E8" w14:textId="77777777" w:rsidR="00DB0B59" w:rsidRPr="00194DB4" w:rsidRDefault="00DB0B59" w:rsidP="00194DB4">
            <w:pPr>
              <w:pStyle w:val="llb"/>
              <w:jc w:val="right"/>
              <w:rPr>
                <w:sz w:val="20"/>
              </w:rPr>
            </w:pPr>
            <w:proofErr w:type="spellStart"/>
            <w:r w:rsidRPr="00194DB4">
              <w:rPr>
                <w:sz w:val="20"/>
              </w:rPr>
              <w:t>oldal</w:t>
            </w:r>
            <w:proofErr w:type="spellEnd"/>
            <w:r w:rsidRPr="00194DB4">
              <w:rPr>
                <w:sz w:val="20"/>
              </w:rPr>
              <w:t xml:space="preserve"> </w:t>
            </w:r>
            <w:r w:rsidRPr="00D74FBF">
              <w:rPr>
                <w:bCs/>
                <w:sz w:val="20"/>
                <w:szCs w:val="24"/>
              </w:rPr>
              <w:fldChar w:fldCharType="begin"/>
            </w:r>
            <w:r w:rsidRPr="00D74FBF">
              <w:rPr>
                <w:bCs/>
                <w:sz w:val="20"/>
              </w:rPr>
              <w:instrText>PAGE</w:instrText>
            </w:r>
            <w:r w:rsidRPr="00D74FBF">
              <w:rPr>
                <w:bCs/>
                <w:sz w:val="20"/>
                <w:szCs w:val="24"/>
              </w:rPr>
              <w:fldChar w:fldCharType="separate"/>
            </w:r>
            <w:r>
              <w:rPr>
                <w:bCs/>
                <w:noProof/>
                <w:sz w:val="20"/>
              </w:rPr>
              <w:t>2</w:t>
            </w:r>
            <w:r w:rsidRPr="00D74FBF">
              <w:rPr>
                <w:bCs/>
                <w:sz w:val="20"/>
                <w:szCs w:val="24"/>
              </w:rPr>
              <w:fldChar w:fldCharType="end"/>
            </w:r>
            <w:r w:rsidRPr="00D74FBF">
              <w:rPr>
                <w:sz w:val="20"/>
              </w:rPr>
              <w:t xml:space="preserve"> / </w:t>
            </w:r>
            <w:r w:rsidRPr="00D74FBF">
              <w:rPr>
                <w:bCs/>
                <w:sz w:val="20"/>
                <w:szCs w:val="24"/>
              </w:rPr>
              <w:fldChar w:fldCharType="begin"/>
            </w:r>
            <w:r w:rsidRPr="00D74FBF">
              <w:rPr>
                <w:bCs/>
                <w:sz w:val="20"/>
              </w:rPr>
              <w:instrText>NUMPAGES</w:instrText>
            </w:r>
            <w:r w:rsidRPr="00D74FBF">
              <w:rPr>
                <w:bCs/>
                <w:sz w:val="20"/>
                <w:szCs w:val="24"/>
              </w:rPr>
              <w:fldChar w:fldCharType="separate"/>
            </w:r>
            <w:r>
              <w:rPr>
                <w:bCs/>
                <w:noProof/>
                <w:sz w:val="20"/>
              </w:rPr>
              <w:t>1</w:t>
            </w:r>
            <w:r w:rsidRPr="00D74FBF">
              <w:rPr>
                <w:bCs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72F97" w14:textId="77777777" w:rsidR="006A138C" w:rsidRDefault="006A138C" w:rsidP="002A6F78">
      <w:pPr>
        <w:spacing w:after="0" w:line="240" w:lineRule="auto"/>
      </w:pPr>
      <w:r>
        <w:separator/>
      </w:r>
    </w:p>
  </w:footnote>
  <w:footnote w:type="continuationSeparator" w:id="0">
    <w:p w14:paraId="38299E65" w14:textId="77777777" w:rsidR="006A138C" w:rsidRDefault="006A138C" w:rsidP="002A6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A1577"/>
    <w:multiLevelType w:val="hybridMultilevel"/>
    <w:tmpl w:val="6C4E48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7512F"/>
    <w:multiLevelType w:val="hybridMultilevel"/>
    <w:tmpl w:val="4EAA47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673FF"/>
    <w:multiLevelType w:val="hybridMultilevel"/>
    <w:tmpl w:val="AEE88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63338"/>
    <w:multiLevelType w:val="hybridMultilevel"/>
    <w:tmpl w:val="2E40D4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171A0"/>
    <w:multiLevelType w:val="hybridMultilevel"/>
    <w:tmpl w:val="FF5C3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37EF6"/>
    <w:multiLevelType w:val="hybridMultilevel"/>
    <w:tmpl w:val="FBE886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B02A3"/>
    <w:multiLevelType w:val="hybridMultilevel"/>
    <w:tmpl w:val="CD2002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DFC"/>
    <w:rsid w:val="000122FC"/>
    <w:rsid w:val="00122B2E"/>
    <w:rsid w:val="00137B99"/>
    <w:rsid w:val="00194DB4"/>
    <w:rsid w:val="001C0560"/>
    <w:rsid w:val="001D2256"/>
    <w:rsid w:val="001E6188"/>
    <w:rsid w:val="001F0CB2"/>
    <w:rsid w:val="001F2AF8"/>
    <w:rsid w:val="001F5A0A"/>
    <w:rsid w:val="00214C82"/>
    <w:rsid w:val="00234C60"/>
    <w:rsid w:val="00266DDD"/>
    <w:rsid w:val="00276E24"/>
    <w:rsid w:val="002A6F78"/>
    <w:rsid w:val="002A7153"/>
    <w:rsid w:val="002C48DE"/>
    <w:rsid w:val="002C7B95"/>
    <w:rsid w:val="002F7330"/>
    <w:rsid w:val="00347938"/>
    <w:rsid w:val="00355944"/>
    <w:rsid w:val="00365E05"/>
    <w:rsid w:val="003816F2"/>
    <w:rsid w:val="003923CB"/>
    <w:rsid w:val="003E1DFC"/>
    <w:rsid w:val="003F11E2"/>
    <w:rsid w:val="00451F0E"/>
    <w:rsid w:val="00460FAC"/>
    <w:rsid w:val="0046418E"/>
    <w:rsid w:val="004648F1"/>
    <w:rsid w:val="00482DBB"/>
    <w:rsid w:val="0050665B"/>
    <w:rsid w:val="005A11D3"/>
    <w:rsid w:val="005D54B9"/>
    <w:rsid w:val="005E4108"/>
    <w:rsid w:val="0063460F"/>
    <w:rsid w:val="0065667F"/>
    <w:rsid w:val="006750A4"/>
    <w:rsid w:val="006A138C"/>
    <w:rsid w:val="006A2BB5"/>
    <w:rsid w:val="006B61F5"/>
    <w:rsid w:val="007072D7"/>
    <w:rsid w:val="00717034"/>
    <w:rsid w:val="00733B6C"/>
    <w:rsid w:val="00761F0A"/>
    <w:rsid w:val="00764518"/>
    <w:rsid w:val="00775E7C"/>
    <w:rsid w:val="008079B9"/>
    <w:rsid w:val="00860026"/>
    <w:rsid w:val="008F06AC"/>
    <w:rsid w:val="009315D1"/>
    <w:rsid w:val="00982BED"/>
    <w:rsid w:val="009868A2"/>
    <w:rsid w:val="009A1F74"/>
    <w:rsid w:val="009C55E6"/>
    <w:rsid w:val="009D013E"/>
    <w:rsid w:val="009D771D"/>
    <w:rsid w:val="009E61A9"/>
    <w:rsid w:val="00A37590"/>
    <w:rsid w:val="00AC4F15"/>
    <w:rsid w:val="00AD1043"/>
    <w:rsid w:val="00B17CD5"/>
    <w:rsid w:val="00B777B6"/>
    <w:rsid w:val="00B931A5"/>
    <w:rsid w:val="00BA1C1F"/>
    <w:rsid w:val="00BD253D"/>
    <w:rsid w:val="00BD5EBE"/>
    <w:rsid w:val="00C17BFE"/>
    <w:rsid w:val="00C42C0F"/>
    <w:rsid w:val="00C81F5D"/>
    <w:rsid w:val="00CC212F"/>
    <w:rsid w:val="00CD1A47"/>
    <w:rsid w:val="00D209E6"/>
    <w:rsid w:val="00D3141F"/>
    <w:rsid w:val="00D65247"/>
    <w:rsid w:val="00D74FBF"/>
    <w:rsid w:val="00D7668A"/>
    <w:rsid w:val="00D84047"/>
    <w:rsid w:val="00D90430"/>
    <w:rsid w:val="00DB0B59"/>
    <w:rsid w:val="00DD1697"/>
    <w:rsid w:val="00DD718B"/>
    <w:rsid w:val="00DF7335"/>
    <w:rsid w:val="00E20ED8"/>
    <w:rsid w:val="00EA3A4E"/>
    <w:rsid w:val="00EC72A6"/>
    <w:rsid w:val="00F03ECE"/>
    <w:rsid w:val="00F36A36"/>
    <w:rsid w:val="00F47295"/>
    <w:rsid w:val="00F65DBB"/>
    <w:rsid w:val="00F73CAC"/>
    <w:rsid w:val="00F9400E"/>
    <w:rsid w:val="00FC265A"/>
    <w:rsid w:val="00FE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A76613"/>
  <w15:chartTrackingRefBased/>
  <w15:docId w15:val="{78C7EAB2-064D-4C5D-9AD6-6A8D5BF0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E1DFC"/>
    <w:rPr>
      <w:rFonts w:asciiTheme="minorHAnsi" w:hAnsiTheme="minorHAnsi" w:cstheme="minorBidi"/>
      <w:sz w:val="22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17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A6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A6F78"/>
  </w:style>
  <w:style w:type="paragraph" w:styleId="llb">
    <w:name w:val="footer"/>
    <w:basedOn w:val="Norml"/>
    <w:link w:val="llbChar"/>
    <w:uiPriority w:val="99"/>
    <w:unhideWhenUsed/>
    <w:rsid w:val="002A6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A6F78"/>
  </w:style>
  <w:style w:type="paragraph" w:styleId="Listaszerbekezds">
    <w:name w:val="List Paragraph"/>
    <w:basedOn w:val="Norml"/>
    <w:uiPriority w:val="34"/>
    <w:qFormat/>
    <w:rsid w:val="00AD104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C2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2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obo\OneDrive%20-%20elte.hu\Tanulm&#225;nyi%20Hivatal\Lev&#233;lpap&#237;rok\TH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0E93D1830C26A4DBB8CFAE9E6331488" ma:contentTypeVersion="12" ma:contentTypeDescription="Új dokumentum létrehozása." ma:contentTypeScope="" ma:versionID="ddf57b1ced7a6961b85de8d38be2b1f1">
  <xsd:schema xmlns:xsd="http://www.w3.org/2001/XMLSchema" xmlns:xs="http://www.w3.org/2001/XMLSchema" xmlns:p="http://schemas.microsoft.com/office/2006/metadata/properties" xmlns:ns2="886b695e-172b-474d-b2b4-747aebd9d0ef" xmlns:ns3="749124e6-d081-4446-b5ab-8a7ed18d77b7" targetNamespace="http://schemas.microsoft.com/office/2006/metadata/properties" ma:root="true" ma:fieldsID="e12661d978f29d0a5e3d0d8928c104fd" ns2:_="" ns3:_="">
    <xsd:import namespace="886b695e-172b-474d-b2b4-747aebd9d0ef"/>
    <xsd:import namespace="749124e6-d081-4446-b5ab-8a7ed18d77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b695e-172b-474d-b2b4-747aebd9d0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784af8ff-41a7-4a16-a72c-f02189756204}" ma:internalName="TaxCatchAll" ma:showField="CatchAllData" ma:web="886b695e-172b-474d-b2b4-747aebd9d0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124e6-d081-4446-b5ab-8a7ed18d77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Képcímkék" ma:readOnly="false" ma:fieldId="{5cf76f15-5ced-4ddc-b409-7134ff3c332f}" ma:taxonomyMulti="true" ma:sspId="2cb634af-c8ce-40d8-97fb-a8f3970a2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9124e6-d081-4446-b5ab-8a7ed18d77b7">
      <Terms xmlns="http://schemas.microsoft.com/office/infopath/2007/PartnerControls"/>
    </lcf76f155ced4ddcb4097134ff3c332f>
    <TaxCatchAll xmlns="886b695e-172b-474d-b2b4-747aebd9d0ef" xsi:nil="true"/>
  </documentManagement>
</p:properties>
</file>

<file path=customXml/itemProps1.xml><?xml version="1.0" encoding="utf-8"?>
<ds:datastoreItem xmlns:ds="http://schemas.openxmlformats.org/officeDocument/2006/customXml" ds:itemID="{3A8A1D48-CD36-41CA-A81C-1D0E8441F4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A91537-38CF-452F-BB7C-DF6B17CD56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1D51BD-1338-4EE2-B2AC-A01CAFA67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6b695e-172b-474d-b2b4-747aebd9d0ef"/>
    <ds:schemaRef ds:uri="749124e6-d081-4446-b5ab-8a7ed18d7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FA6924-47A7-4899-A0C5-00A54F2B7D03}">
  <ds:schemaRefs>
    <ds:schemaRef ds:uri="http://schemas.microsoft.com/office/2006/metadata/properties"/>
    <ds:schemaRef ds:uri="http://schemas.microsoft.com/office/infopath/2007/PartnerControls"/>
    <ds:schemaRef ds:uri="749124e6-d081-4446-b5ab-8a7ed18d77b7"/>
    <ds:schemaRef ds:uri="886b695e-172b-474d-b2b4-747aebd9d0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TH_sablon</Template>
  <TotalTime>5</TotalTime>
  <Pages>1</Pages>
  <Words>227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Szoboszlai László</dc:creator>
  <cp:keywords/>
  <dc:description/>
  <cp:lastModifiedBy>Berki-Süle Margit</cp:lastModifiedBy>
  <cp:revision>6</cp:revision>
  <cp:lastPrinted>2021-05-06T11:23:00Z</cp:lastPrinted>
  <dcterms:created xsi:type="dcterms:W3CDTF">2022-09-23T11:46:00Z</dcterms:created>
  <dcterms:modified xsi:type="dcterms:W3CDTF">2022-09-29T06:43:00Z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0x01010000E93D1830C26A4DBB8CFAE9E6331488</vt:lpwstr>
  </property>
  <property fmtid="{D5CDD505-2E9C-101B-9397-08002B2CF9AE}" pid="3" name="AuthorIds_UIVersion_1536">
    <vt:lpwstr>6</vt:lpwstr>
  </property>
</Properties>
</file>