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E2BB9" w14:textId="77777777" w:rsidR="005C6EF4" w:rsidRDefault="005C6EF4" w:rsidP="005C6EF4">
      <w:pPr>
        <w:ind w:left="471" w:right="471"/>
        <w:jc w:val="center"/>
      </w:pPr>
    </w:p>
    <w:p w14:paraId="1BC035F2" w14:textId="77777777" w:rsidR="005C6EF4" w:rsidRDefault="005C6EF4" w:rsidP="005C6EF4">
      <w:pPr>
        <w:ind w:left="471" w:right="471"/>
        <w:jc w:val="center"/>
      </w:pPr>
    </w:p>
    <w:p w14:paraId="37E2414F" w14:textId="77777777" w:rsidR="005C6EF4" w:rsidRDefault="005C6EF4" w:rsidP="005C6EF4">
      <w:pPr>
        <w:ind w:left="471" w:right="471"/>
        <w:jc w:val="center"/>
      </w:pPr>
    </w:p>
    <w:p w14:paraId="7DF0369B" w14:textId="77777777" w:rsidR="005C6EF4" w:rsidRDefault="005C6EF4" w:rsidP="005C6EF4">
      <w:pPr>
        <w:ind w:left="471" w:right="471"/>
        <w:jc w:val="center"/>
      </w:pPr>
    </w:p>
    <w:p w14:paraId="036BE062" w14:textId="77777777" w:rsidR="005C6EF4" w:rsidRDefault="005C6EF4" w:rsidP="005C6EF4">
      <w:pPr>
        <w:ind w:left="471" w:right="471"/>
        <w:jc w:val="center"/>
      </w:pPr>
    </w:p>
    <w:p w14:paraId="5C8BBDAE" w14:textId="77777777" w:rsidR="005C6EF4" w:rsidRDefault="005C6EF4" w:rsidP="005C6EF4">
      <w:pPr>
        <w:ind w:left="471" w:right="471"/>
        <w:jc w:val="center"/>
      </w:pPr>
    </w:p>
    <w:p w14:paraId="77F8B13F" w14:textId="77777777" w:rsidR="005C6EF4" w:rsidRDefault="005C6EF4" w:rsidP="005C6EF4">
      <w:pPr>
        <w:ind w:left="471" w:right="471"/>
        <w:jc w:val="center"/>
      </w:pPr>
    </w:p>
    <w:p w14:paraId="1AB4B374" w14:textId="77777777" w:rsidR="005C6EF4" w:rsidRDefault="005C6EF4" w:rsidP="005C6EF4">
      <w:pPr>
        <w:ind w:left="471" w:right="471"/>
        <w:jc w:val="center"/>
      </w:pPr>
    </w:p>
    <w:p w14:paraId="21551C78" w14:textId="77777777" w:rsidR="005C6EF4" w:rsidRPr="00B24A14" w:rsidRDefault="005C6EF4" w:rsidP="005C6EF4">
      <w:pPr>
        <w:jc w:val="center"/>
        <w:rPr>
          <w:b/>
          <w:bCs/>
          <w:sz w:val="48"/>
        </w:rPr>
      </w:pPr>
      <w:r w:rsidRPr="00B24A14">
        <w:rPr>
          <w:b/>
          <w:bCs/>
          <w:sz w:val="48"/>
        </w:rPr>
        <w:t>Útmutató és követelmények</w:t>
      </w:r>
    </w:p>
    <w:p w14:paraId="4FCC9AD1" w14:textId="05FEBA72" w:rsidR="005C6EF4" w:rsidRDefault="005C6EF4" w:rsidP="005C6EF4">
      <w:pPr>
        <w:jc w:val="center"/>
        <w:rPr>
          <w:b/>
          <w:bCs/>
          <w:sz w:val="48"/>
        </w:rPr>
      </w:pPr>
      <w:r w:rsidRPr="00B24A14">
        <w:rPr>
          <w:b/>
          <w:bCs/>
          <w:sz w:val="48"/>
        </w:rPr>
        <w:t>a</w:t>
      </w:r>
      <w:r>
        <w:rPr>
          <w:b/>
          <w:bCs/>
          <w:sz w:val="48"/>
        </w:rPr>
        <w:t>z alapképzéses</w:t>
      </w:r>
      <w:r w:rsidRPr="00B24A14">
        <w:rPr>
          <w:b/>
          <w:bCs/>
          <w:sz w:val="48"/>
        </w:rPr>
        <w:t xml:space="preserve"> projektfeladat</w:t>
      </w:r>
      <w:r>
        <w:rPr>
          <w:b/>
          <w:bCs/>
          <w:sz w:val="48"/>
        </w:rPr>
        <w:t>ok</w:t>
      </w:r>
      <w:r w:rsidRPr="00B24A14">
        <w:rPr>
          <w:b/>
          <w:bCs/>
          <w:sz w:val="48"/>
        </w:rPr>
        <w:t xml:space="preserve"> és</w:t>
      </w:r>
    </w:p>
    <w:p w14:paraId="6B1DD725" w14:textId="6AA6B2A3" w:rsidR="005C6EF4" w:rsidRPr="00B24A14" w:rsidRDefault="005C6EF4" w:rsidP="005C6EF4">
      <w:pPr>
        <w:jc w:val="center"/>
        <w:rPr>
          <w:b/>
          <w:bCs/>
          <w:sz w:val="48"/>
        </w:rPr>
      </w:pPr>
      <w:r w:rsidRPr="00B24A14">
        <w:rPr>
          <w:b/>
          <w:bCs/>
          <w:sz w:val="48"/>
        </w:rPr>
        <w:t>szakdolgozat</w:t>
      </w:r>
      <w:r>
        <w:rPr>
          <w:b/>
          <w:bCs/>
          <w:sz w:val="48"/>
        </w:rPr>
        <w:t xml:space="preserve"> </w:t>
      </w:r>
      <w:r w:rsidRPr="00B24A14">
        <w:rPr>
          <w:b/>
          <w:bCs/>
          <w:sz w:val="48"/>
        </w:rPr>
        <w:t>elkészítéséhez</w:t>
      </w:r>
    </w:p>
    <w:p w14:paraId="72D39A47" w14:textId="77777777" w:rsidR="005C6EF4" w:rsidRDefault="005C6EF4" w:rsidP="005C6EF4">
      <w:pPr>
        <w:pStyle w:val="Cm"/>
      </w:pPr>
    </w:p>
    <w:p w14:paraId="29794723" w14:textId="77777777" w:rsidR="005C6EF4" w:rsidRDefault="005C6EF4" w:rsidP="005C6EF4">
      <w:pPr>
        <w:pStyle w:val="Cm"/>
      </w:pPr>
    </w:p>
    <w:p w14:paraId="2CAAE20F" w14:textId="77777777" w:rsidR="005C6EF4" w:rsidRDefault="005C6EF4" w:rsidP="005C6EF4">
      <w:pPr>
        <w:pStyle w:val="Cm"/>
      </w:pPr>
    </w:p>
    <w:p w14:paraId="32AF12D8" w14:textId="77777777" w:rsidR="005C6EF4" w:rsidRDefault="005C6EF4" w:rsidP="005C6EF4">
      <w:pPr>
        <w:pStyle w:val="Cm"/>
      </w:pPr>
    </w:p>
    <w:p w14:paraId="0172C78F" w14:textId="77777777" w:rsidR="005C6EF4" w:rsidRDefault="005C6EF4" w:rsidP="005C6EF4">
      <w:pPr>
        <w:pStyle w:val="Cm"/>
      </w:pPr>
    </w:p>
    <w:p w14:paraId="2B5E5952" w14:textId="77777777" w:rsidR="005C6EF4" w:rsidRDefault="005C6EF4" w:rsidP="005C6EF4">
      <w:pPr>
        <w:pStyle w:val="Cm"/>
      </w:pPr>
    </w:p>
    <w:p w14:paraId="5D95643F" w14:textId="77777777" w:rsidR="005C6EF4" w:rsidRDefault="005C6EF4" w:rsidP="005C6EF4">
      <w:pPr>
        <w:pStyle w:val="Cm"/>
      </w:pPr>
    </w:p>
    <w:p w14:paraId="4733B8D7" w14:textId="77777777" w:rsidR="005C6EF4" w:rsidRDefault="005C6EF4" w:rsidP="005C6EF4">
      <w:pPr>
        <w:pStyle w:val="Cm"/>
      </w:pPr>
    </w:p>
    <w:p w14:paraId="2646DA23" w14:textId="77777777" w:rsidR="005C6EF4" w:rsidRDefault="005C6EF4" w:rsidP="005C6EF4">
      <w:pPr>
        <w:pStyle w:val="Cm"/>
      </w:pPr>
    </w:p>
    <w:p w14:paraId="072B35E1" w14:textId="77777777" w:rsidR="005C6EF4" w:rsidRDefault="005C6EF4" w:rsidP="005C6EF4">
      <w:pPr>
        <w:pStyle w:val="Cm"/>
      </w:pPr>
    </w:p>
    <w:p w14:paraId="1FBE9EF4" w14:textId="77777777" w:rsidR="005C6EF4" w:rsidRDefault="005C6EF4" w:rsidP="005C6EF4">
      <w:pPr>
        <w:pStyle w:val="Cm"/>
      </w:pPr>
    </w:p>
    <w:p w14:paraId="10F335BD" w14:textId="49B7B30B" w:rsidR="006F75EA" w:rsidRDefault="005C6EF4" w:rsidP="005C6EF4">
      <w:pPr>
        <w:pStyle w:val="Cm"/>
        <w:rPr>
          <w:b w:val="0"/>
        </w:rPr>
      </w:pPr>
      <w:r w:rsidRPr="00B24A14">
        <w:t>Budapest, 202</w:t>
      </w:r>
      <w:r w:rsidR="00452C00">
        <w:t>3</w:t>
      </w:r>
      <w:r w:rsidRPr="00B24A14">
        <w:t xml:space="preserve">. </w:t>
      </w:r>
      <w:r w:rsidR="006E1F99">
        <w:t>szeptember</w:t>
      </w:r>
      <w:r w:rsidR="006E1F99" w:rsidRPr="00B24A14">
        <w:t xml:space="preserve"> </w:t>
      </w:r>
      <w:r w:rsidRPr="00B24A14">
        <w:t>1.</w:t>
      </w:r>
    </w:p>
    <w:p w14:paraId="5D613B25" w14:textId="77777777" w:rsidR="006F75EA" w:rsidRDefault="006F75EA">
      <w:pPr>
        <w:ind w:left="471" w:right="471"/>
        <w:jc w:val="center"/>
        <w:rPr>
          <w:b/>
        </w:rPr>
        <w:sectPr w:rsidR="006F75EA">
          <w:headerReference w:type="default" r:id="rId8"/>
          <w:footerReference w:type="even" r:id="rId9"/>
          <w:type w:val="continuous"/>
          <w:pgSz w:w="11907" w:h="16840" w:code="9"/>
          <w:pgMar w:top="1701" w:right="1418" w:bottom="1418" w:left="1418" w:header="567" w:footer="567" w:gutter="0"/>
          <w:cols w:space="708"/>
        </w:sectPr>
      </w:pPr>
    </w:p>
    <w:p w14:paraId="7626F013" w14:textId="5DCD3C94" w:rsidR="00EB7A34" w:rsidRDefault="00EB7A34">
      <w:pPr>
        <w:tabs>
          <w:tab w:val="clear" w:pos="-720"/>
        </w:tabs>
        <w:spacing w:line="240" w:lineRule="auto"/>
        <w:jc w:val="left"/>
        <w:rPr>
          <w:b/>
        </w:rPr>
      </w:pPr>
      <w:r>
        <w:rPr>
          <w:b/>
        </w:rPr>
        <w:br w:type="page"/>
      </w:r>
    </w:p>
    <w:sdt>
      <w:sdtPr>
        <w:rPr>
          <w:rFonts w:ascii="Times New Roman" w:eastAsia="Times New Roman" w:hAnsi="Times New Roman" w:cs="Times New Roman"/>
          <w:color w:val="auto"/>
          <w:kern w:val="24"/>
          <w:sz w:val="22"/>
          <w:szCs w:val="20"/>
          <w:lang w:val="hu-HU" w:eastAsia="hu-HU"/>
        </w:rPr>
        <w:id w:val="-587933257"/>
        <w:docPartObj>
          <w:docPartGallery w:val="Table of Contents"/>
          <w:docPartUnique/>
        </w:docPartObj>
      </w:sdtPr>
      <w:sdtEndPr>
        <w:rPr>
          <w:b/>
          <w:bCs/>
          <w:noProof/>
        </w:rPr>
      </w:sdtEndPr>
      <w:sdtContent>
        <w:p w14:paraId="4ED50FD9" w14:textId="75F7298E" w:rsidR="001C1FA7" w:rsidRPr="001821B8" w:rsidRDefault="005C6EF4" w:rsidP="005C6EF4">
          <w:pPr>
            <w:pStyle w:val="Tartalomjegyzkcmsora"/>
            <w:jc w:val="center"/>
            <w:rPr>
              <w:color w:val="auto"/>
              <w:sz w:val="28"/>
              <w:lang w:val="hu-HU"/>
            </w:rPr>
          </w:pPr>
          <w:r w:rsidRPr="001821B8">
            <w:rPr>
              <w:rFonts w:ascii="Times New Roman" w:hAnsi="Times New Roman" w:cs="Times New Roman"/>
              <w:b/>
              <w:color w:val="auto"/>
              <w:sz w:val="28"/>
              <w:u w:val="single"/>
              <w:lang w:val="hu-HU"/>
            </w:rPr>
            <w:t>Tartalom</w:t>
          </w:r>
        </w:p>
        <w:p w14:paraId="6966C9A3" w14:textId="77777777" w:rsidR="00EB7A34" w:rsidRPr="001821B8" w:rsidRDefault="00EB7A34" w:rsidP="00EB7A34">
          <w:pPr>
            <w:rPr>
              <w:lang w:eastAsia="en-US"/>
            </w:rPr>
          </w:pPr>
        </w:p>
        <w:p w14:paraId="51F233B0" w14:textId="4B2D16E1" w:rsidR="00EB3E2B" w:rsidRDefault="001C1FA7">
          <w:pPr>
            <w:pStyle w:val="TJ1"/>
            <w:rPr>
              <w:rFonts w:asciiTheme="minorHAnsi" w:eastAsiaTheme="minorEastAsia" w:hAnsiTheme="minorHAnsi" w:cstheme="minorBidi"/>
              <w:b w:val="0"/>
              <w:caps w:val="0"/>
              <w:kern w:val="0"/>
              <w:sz w:val="22"/>
              <w:szCs w:val="22"/>
            </w:rPr>
          </w:pPr>
          <w:r>
            <w:fldChar w:fldCharType="begin"/>
          </w:r>
          <w:r>
            <w:instrText xml:space="preserve"> TOC \o "1-3" \h \z \u </w:instrText>
          </w:r>
          <w:r>
            <w:fldChar w:fldCharType="separate"/>
          </w:r>
          <w:hyperlink w:anchor="_Toc94526976" w:history="1">
            <w:r w:rsidR="00EB3E2B" w:rsidRPr="00CC4B75">
              <w:rPr>
                <w:rStyle w:val="Hiperhivatkozs"/>
              </w:rPr>
              <w:t>1.</w:t>
            </w:r>
            <w:r w:rsidR="00EB3E2B">
              <w:rPr>
                <w:rFonts w:asciiTheme="minorHAnsi" w:eastAsiaTheme="minorEastAsia" w:hAnsiTheme="minorHAnsi" w:cstheme="minorBidi"/>
                <w:b w:val="0"/>
                <w:caps w:val="0"/>
                <w:kern w:val="0"/>
                <w:sz w:val="22"/>
                <w:szCs w:val="22"/>
              </w:rPr>
              <w:tab/>
            </w:r>
            <w:r w:rsidR="00EB3E2B" w:rsidRPr="00CC4B75">
              <w:rPr>
                <w:rStyle w:val="Hiperhivatkozs"/>
              </w:rPr>
              <w:t>Bevezetés</w:t>
            </w:r>
            <w:r w:rsidR="00EB3E2B">
              <w:rPr>
                <w:webHidden/>
              </w:rPr>
              <w:tab/>
            </w:r>
            <w:r w:rsidR="00EB3E2B">
              <w:rPr>
                <w:webHidden/>
              </w:rPr>
              <w:fldChar w:fldCharType="begin"/>
            </w:r>
            <w:r w:rsidR="00EB3E2B">
              <w:rPr>
                <w:webHidden/>
              </w:rPr>
              <w:instrText xml:space="preserve"> PAGEREF _Toc94526976 \h </w:instrText>
            </w:r>
            <w:r w:rsidR="00EB3E2B">
              <w:rPr>
                <w:webHidden/>
              </w:rPr>
            </w:r>
            <w:r w:rsidR="00EB3E2B">
              <w:rPr>
                <w:webHidden/>
              </w:rPr>
              <w:fldChar w:fldCharType="separate"/>
            </w:r>
            <w:r w:rsidR="00EB3E2B">
              <w:rPr>
                <w:webHidden/>
              </w:rPr>
              <w:t>3</w:t>
            </w:r>
            <w:r w:rsidR="00EB3E2B">
              <w:rPr>
                <w:webHidden/>
              </w:rPr>
              <w:fldChar w:fldCharType="end"/>
            </w:r>
          </w:hyperlink>
        </w:p>
        <w:p w14:paraId="53B5B769" w14:textId="14F04B1E" w:rsidR="00EB3E2B" w:rsidRDefault="001B36D8">
          <w:pPr>
            <w:pStyle w:val="TJ2"/>
            <w:tabs>
              <w:tab w:val="left" w:pos="960"/>
            </w:tabs>
            <w:rPr>
              <w:rFonts w:asciiTheme="minorHAnsi" w:eastAsiaTheme="minorEastAsia" w:hAnsiTheme="minorHAnsi" w:cstheme="minorBidi"/>
              <w:b w:val="0"/>
              <w:noProof/>
              <w:kern w:val="0"/>
              <w:sz w:val="22"/>
              <w:szCs w:val="22"/>
            </w:rPr>
          </w:pPr>
          <w:hyperlink w:anchor="_Toc94526977" w:history="1">
            <w:r w:rsidR="00EB3E2B" w:rsidRPr="00CC4B75">
              <w:rPr>
                <w:rStyle w:val="Hiperhivatkozs"/>
                <w:noProof/>
              </w:rPr>
              <w:t>1.1.</w:t>
            </w:r>
            <w:r w:rsidR="00EB3E2B">
              <w:rPr>
                <w:rFonts w:asciiTheme="minorHAnsi" w:eastAsiaTheme="minorEastAsia" w:hAnsiTheme="minorHAnsi" w:cstheme="minorBidi"/>
                <w:b w:val="0"/>
                <w:noProof/>
                <w:kern w:val="0"/>
                <w:sz w:val="22"/>
                <w:szCs w:val="22"/>
              </w:rPr>
              <w:tab/>
            </w:r>
            <w:r w:rsidR="00EB3E2B" w:rsidRPr="00CC4B75">
              <w:rPr>
                <w:rStyle w:val="Hiperhivatkozs"/>
                <w:noProof/>
              </w:rPr>
              <w:t>A szakdolgozat jelentősége</w:t>
            </w:r>
            <w:r w:rsidR="00EB3E2B">
              <w:rPr>
                <w:noProof/>
                <w:webHidden/>
              </w:rPr>
              <w:tab/>
            </w:r>
            <w:r w:rsidR="00EB3E2B">
              <w:rPr>
                <w:noProof/>
                <w:webHidden/>
              </w:rPr>
              <w:fldChar w:fldCharType="begin"/>
            </w:r>
            <w:r w:rsidR="00EB3E2B">
              <w:rPr>
                <w:noProof/>
                <w:webHidden/>
              </w:rPr>
              <w:instrText xml:space="preserve"> PAGEREF _Toc94526977 \h </w:instrText>
            </w:r>
            <w:r w:rsidR="00EB3E2B">
              <w:rPr>
                <w:noProof/>
                <w:webHidden/>
              </w:rPr>
            </w:r>
            <w:r w:rsidR="00EB3E2B">
              <w:rPr>
                <w:noProof/>
                <w:webHidden/>
              </w:rPr>
              <w:fldChar w:fldCharType="separate"/>
            </w:r>
            <w:r w:rsidR="00EB3E2B">
              <w:rPr>
                <w:noProof/>
                <w:webHidden/>
              </w:rPr>
              <w:t>3</w:t>
            </w:r>
            <w:r w:rsidR="00EB3E2B">
              <w:rPr>
                <w:noProof/>
                <w:webHidden/>
              </w:rPr>
              <w:fldChar w:fldCharType="end"/>
            </w:r>
          </w:hyperlink>
        </w:p>
        <w:p w14:paraId="7D4A1421" w14:textId="742C7E12" w:rsidR="00EB3E2B" w:rsidRDefault="001B36D8">
          <w:pPr>
            <w:pStyle w:val="TJ2"/>
            <w:tabs>
              <w:tab w:val="left" w:pos="960"/>
            </w:tabs>
            <w:rPr>
              <w:rFonts w:asciiTheme="minorHAnsi" w:eastAsiaTheme="minorEastAsia" w:hAnsiTheme="minorHAnsi" w:cstheme="minorBidi"/>
              <w:b w:val="0"/>
              <w:noProof/>
              <w:kern w:val="0"/>
              <w:sz w:val="22"/>
              <w:szCs w:val="22"/>
            </w:rPr>
          </w:pPr>
          <w:hyperlink w:anchor="_Toc94526978" w:history="1">
            <w:r w:rsidR="00EB3E2B" w:rsidRPr="00CC4B75">
              <w:rPr>
                <w:rStyle w:val="Hiperhivatkozs"/>
                <w:noProof/>
              </w:rPr>
              <w:t>1.2.</w:t>
            </w:r>
            <w:r w:rsidR="00EB3E2B">
              <w:rPr>
                <w:rFonts w:asciiTheme="minorHAnsi" w:eastAsiaTheme="minorEastAsia" w:hAnsiTheme="minorHAnsi" w:cstheme="minorBidi"/>
                <w:b w:val="0"/>
                <w:noProof/>
                <w:kern w:val="0"/>
                <w:sz w:val="22"/>
                <w:szCs w:val="22"/>
              </w:rPr>
              <w:tab/>
            </w:r>
            <w:r w:rsidR="00EB3E2B" w:rsidRPr="00CC4B75">
              <w:rPr>
                <w:rStyle w:val="Hiperhivatkozs"/>
                <w:noProof/>
              </w:rPr>
              <w:t>Célja az üzleti kompetenciák fejlesztése</w:t>
            </w:r>
            <w:r w:rsidR="00EB3E2B">
              <w:rPr>
                <w:noProof/>
                <w:webHidden/>
              </w:rPr>
              <w:tab/>
            </w:r>
            <w:r w:rsidR="00EB3E2B">
              <w:rPr>
                <w:noProof/>
                <w:webHidden/>
              </w:rPr>
              <w:fldChar w:fldCharType="begin"/>
            </w:r>
            <w:r w:rsidR="00EB3E2B">
              <w:rPr>
                <w:noProof/>
                <w:webHidden/>
              </w:rPr>
              <w:instrText xml:space="preserve"> PAGEREF _Toc94526978 \h </w:instrText>
            </w:r>
            <w:r w:rsidR="00EB3E2B">
              <w:rPr>
                <w:noProof/>
                <w:webHidden/>
              </w:rPr>
            </w:r>
            <w:r w:rsidR="00EB3E2B">
              <w:rPr>
                <w:noProof/>
                <w:webHidden/>
              </w:rPr>
              <w:fldChar w:fldCharType="separate"/>
            </w:r>
            <w:r w:rsidR="00EB3E2B">
              <w:rPr>
                <w:noProof/>
                <w:webHidden/>
              </w:rPr>
              <w:t>3</w:t>
            </w:r>
            <w:r w:rsidR="00EB3E2B">
              <w:rPr>
                <w:noProof/>
                <w:webHidden/>
              </w:rPr>
              <w:fldChar w:fldCharType="end"/>
            </w:r>
          </w:hyperlink>
        </w:p>
        <w:p w14:paraId="1DF31FCA" w14:textId="2D39D820" w:rsidR="00EB3E2B" w:rsidRDefault="001B36D8">
          <w:pPr>
            <w:pStyle w:val="TJ2"/>
            <w:tabs>
              <w:tab w:val="left" w:pos="960"/>
            </w:tabs>
            <w:rPr>
              <w:rFonts w:asciiTheme="minorHAnsi" w:eastAsiaTheme="minorEastAsia" w:hAnsiTheme="minorHAnsi" w:cstheme="minorBidi"/>
              <w:b w:val="0"/>
              <w:noProof/>
              <w:kern w:val="0"/>
              <w:sz w:val="22"/>
              <w:szCs w:val="22"/>
            </w:rPr>
          </w:pPr>
          <w:hyperlink w:anchor="_Toc94526979" w:history="1">
            <w:r w:rsidR="00EB3E2B" w:rsidRPr="00CC4B75">
              <w:rPr>
                <w:rStyle w:val="Hiperhivatkozs"/>
                <w:noProof/>
              </w:rPr>
              <w:t>1.3.</w:t>
            </w:r>
            <w:r w:rsidR="00EB3E2B">
              <w:rPr>
                <w:rFonts w:asciiTheme="minorHAnsi" w:eastAsiaTheme="minorEastAsia" w:hAnsiTheme="minorHAnsi" w:cstheme="minorBidi"/>
                <w:b w:val="0"/>
                <w:noProof/>
                <w:kern w:val="0"/>
                <w:sz w:val="22"/>
                <w:szCs w:val="22"/>
              </w:rPr>
              <w:tab/>
            </w:r>
            <w:r w:rsidR="00EB3E2B" w:rsidRPr="00CC4B75">
              <w:rPr>
                <w:rStyle w:val="Hiperhivatkozs"/>
                <w:noProof/>
              </w:rPr>
              <w:t>Módszere: szimulációs feladat</w:t>
            </w:r>
            <w:r w:rsidR="00EB3E2B">
              <w:rPr>
                <w:noProof/>
                <w:webHidden/>
              </w:rPr>
              <w:tab/>
            </w:r>
            <w:r w:rsidR="00EB3E2B">
              <w:rPr>
                <w:noProof/>
                <w:webHidden/>
              </w:rPr>
              <w:fldChar w:fldCharType="begin"/>
            </w:r>
            <w:r w:rsidR="00EB3E2B">
              <w:rPr>
                <w:noProof/>
                <w:webHidden/>
              </w:rPr>
              <w:instrText xml:space="preserve"> PAGEREF _Toc94526979 \h </w:instrText>
            </w:r>
            <w:r w:rsidR="00EB3E2B">
              <w:rPr>
                <w:noProof/>
                <w:webHidden/>
              </w:rPr>
            </w:r>
            <w:r w:rsidR="00EB3E2B">
              <w:rPr>
                <w:noProof/>
                <w:webHidden/>
              </w:rPr>
              <w:fldChar w:fldCharType="separate"/>
            </w:r>
            <w:r w:rsidR="00EB3E2B">
              <w:rPr>
                <w:noProof/>
                <w:webHidden/>
              </w:rPr>
              <w:t>3</w:t>
            </w:r>
            <w:r w:rsidR="00EB3E2B">
              <w:rPr>
                <w:noProof/>
                <w:webHidden/>
              </w:rPr>
              <w:fldChar w:fldCharType="end"/>
            </w:r>
          </w:hyperlink>
        </w:p>
        <w:p w14:paraId="13174E25" w14:textId="45CF07C6" w:rsidR="00EB3E2B" w:rsidRDefault="001B36D8">
          <w:pPr>
            <w:pStyle w:val="TJ1"/>
            <w:rPr>
              <w:rFonts w:asciiTheme="minorHAnsi" w:eastAsiaTheme="minorEastAsia" w:hAnsiTheme="minorHAnsi" w:cstheme="minorBidi"/>
              <w:b w:val="0"/>
              <w:caps w:val="0"/>
              <w:kern w:val="0"/>
              <w:sz w:val="22"/>
              <w:szCs w:val="22"/>
            </w:rPr>
          </w:pPr>
          <w:hyperlink w:anchor="_Toc94526980" w:history="1">
            <w:r w:rsidR="00EB3E2B" w:rsidRPr="00CC4B75">
              <w:rPr>
                <w:rStyle w:val="Hiperhivatkozs"/>
              </w:rPr>
              <w:t>2.</w:t>
            </w:r>
            <w:r w:rsidR="00EB3E2B">
              <w:rPr>
                <w:rFonts w:asciiTheme="minorHAnsi" w:eastAsiaTheme="minorEastAsia" w:hAnsiTheme="minorHAnsi" w:cstheme="minorBidi"/>
                <w:b w:val="0"/>
                <w:caps w:val="0"/>
                <w:kern w:val="0"/>
                <w:sz w:val="22"/>
                <w:szCs w:val="22"/>
              </w:rPr>
              <w:tab/>
            </w:r>
            <w:r w:rsidR="00EB3E2B" w:rsidRPr="00CC4B75">
              <w:rPr>
                <w:rStyle w:val="Hiperhivatkozs"/>
              </w:rPr>
              <w:t>A szakdolgozat elkészítésének folyamata és ütemezése</w:t>
            </w:r>
            <w:r w:rsidR="00EB3E2B">
              <w:rPr>
                <w:webHidden/>
              </w:rPr>
              <w:tab/>
            </w:r>
            <w:r w:rsidR="00EB3E2B">
              <w:rPr>
                <w:webHidden/>
              </w:rPr>
              <w:fldChar w:fldCharType="begin"/>
            </w:r>
            <w:r w:rsidR="00EB3E2B">
              <w:rPr>
                <w:webHidden/>
              </w:rPr>
              <w:instrText xml:space="preserve"> PAGEREF _Toc94526980 \h </w:instrText>
            </w:r>
            <w:r w:rsidR="00EB3E2B">
              <w:rPr>
                <w:webHidden/>
              </w:rPr>
            </w:r>
            <w:r w:rsidR="00EB3E2B">
              <w:rPr>
                <w:webHidden/>
              </w:rPr>
              <w:fldChar w:fldCharType="separate"/>
            </w:r>
            <w:r w:rsidR="00EB3E2B">
              <w:rPr>
                <w:webHidden/>
              </w:rPr>
              <w:t>5</w:t>
            </w:r>
            <w:r w:rsidR="00EB3E2B">
              <w:rPr>
                <w:webHidden/>
              </w:rPr>
              <w:fldChar w:fldCharType="end"/>
            </w:r>
          </w:hyperlink>
        </w:p>
        <w:p w14:paraId="001D990B" w14:textId="7659C7A6" w:rsidR="00EB3E2B" w:rsidRDefault="001B36D8">
          <w:pPr>
            <w:pStyle w:val="TJ2"/>
            <w:tabs>
              <w:tab w:val="left" w:pos="960"/>
            </w:tabs>
            <w:rPr>
              <w:rFonts w:asciiTheme="minorHAnsi" w:eastAsiaTheme="minorEastAsia" w:hAnsiTheme="minorHAnsi" w:cstheme="minorBidi"/>
              <w:b w:val="0"/>
              <w:noProof/>
              <w:kern w:val="0"/>
              <w:sz w:val="22"/>
              <w:szCs w:val="22"/>
            </w:rPr>
          </w:pPr>
          <w:hyperlink w:anchor="_Toc94526981" w:history="1">
            <w:r w:rsidR="00EB3E2B" w:rsidRPr="00CC4B75">
              <w:rPr>
                <w:rStyle w:val="Hiperhivatkozs"/>
                <w:noProof/>
              </w:rPr>
              <w:t>2.1.</w:t>
            </w:r>
            <w:r w:rsidR="00EB3E2B">
              <w:rPr>
                <w:rFonts w:asciiTheme="minorHAnsi" w:eastAsiaTheme="minorEastAsia" w:hAnsiTheme="minorHAnsi" w:cstheme="minorBidi"/>
                <w:b w:val="0"/>
                <w:noProof/>
                <w:kern w:val="0"/>
                <w:sz w:val="22"/>
                <w:szCs w:val="22"/>
              </w:rPr>
              <w:tab/>
            </w:r>
            <w:r w:rsidR="00EB3E2B" w:rsidRPr="00CC4B75">
              <w:rPr>
                <w:rStyle w:val="Hiperhivatkozs"/>
                <w:noProof/>
              </w:rPr>
              <w:t>A háromféléves folyamat</w:t>
            </w:r>
            <w:r w:rsidR="00EB3E2B">
              <w:rPr>
                <w:noProof/>
                <w:webHidden/>
              </w:rPr>
              <w:tab/>
            </w:r>
            <w:r w:rsidR="00EB3E2B">
              <w:rPr>
                <w:noProof/>
                <w:webHidden/>
              </w:rPr>
              <w:fldChar w:fldCharType="begin"/>
            </w:r>
            <w:r w:rsidR="00EB3E2B">
              <w:rPr>
                <w:noProof/>
                <w:webHidden/>
              </w:rPr>
              <w:instrText xml:space="preserve"> PAGEREF _Toc94526981 \h </w:instrText>
            </w:r>
            <w:r w:rsidR="00EB3E2B">
              <w:rPr>
                <w:noProof/>
                <w:webHidden/>
              </w:rPr>
            </w:r>
            <w:r w:rsidR="00EB3E2B">
              <w:rPr>
                <w:noProof/>
                <w:webHidden/>
              </w:rPr>
              <w:fldChar w:fldCharType="separate"/>
            </w:r>
            <w:r w:rsidR="00EB3E2B">
              <w:rPr>
                <w:noProof/>
                <w:webHidden/>
              </w:rPr>
              <w:t>5</w:t>
            </w:r>
            <w:r w:rsidR="00EB3E2B">
              <w:rPr>
                <w:noProof/>
                <w:webHidden/>
              </w:rPr>
              <w:fldChar w:fldCharType="end"/>
            </w:r>
          </w:hyperlink>
        </w:p>
        <w:p w14:paraId="0A84E5EF" w14:textId="7FDD5494" w:rsidR="00EB3E2B" w:rsidRDefault="001B36D8">
          <w:pPr>
            <w:pStyle w:val="TJ2"/>
            <w:tabs>
              <w:tab w:val="left" w:pos="960"/>
            </w:tabs>
            <w:rPr>
              <w:rFonts w:asciiTheme="minorHAnsi" w:eastAsiaTheme="minorEastAsia" w:hAnsiTheme="minorHAnsi" w:cstheme="minorBidi"/>
              <w:b w:val="0"/>
              <w:noProof/>
              <w:kern w:val="0"/>
              <w:sz w:val="22"/>
              <w:szCs w:val="22"/>
            </w:rPr>
          </w:pPr>
          <w:hyperlink w:anchor="_Toc94526982" w:history="1">
            <w:r w:rsidR="00EB3E2B" w:rsidRPr="00CC4B75">
              <w:rPr>
                <w:rStyle w:val="Hiperhivatkozs"/>
                <w:noProof/>
              </w:rPr>
              <w:t>2.2.</w:t>
            </w:r>
            <w:r w:rsidR="00EB3E2B">
              <w:rPr>
                <w:rFonts w:asciiTheme="minorHAnsi" w:eastAsiaTheme="minorEastAsia" w:hAnsiTheme="minorHAnsi" w:cstheme="minorBidi"/>
                <w:b w:val="0"/>
                <w:noProof/>
                <w:kern w:val="0"/>
                <w:sz w:val="22"/>
                <w:szCs w:val="22"/>
              </w:rPr>
              <w:tab/>
            </w:r>
            <w:r w:rsidR="00EB3E2B" w:rsidRPr="00CC4B75">
              <w:rPr>
                <w:rStyle w:val="Hiperhivatkozs"/>
                <w:noProof/>
              </w:rPr>
              <w:t>Konzultációk</w:t>
            </w:r>
            <w:r w:rsidR="00EB3E2B">
              <w:rPr>
                <w:noProof/>
                <w:webHidden/>
              </w:rPr>
              <w:tab/>
            </w:r>
            <w:r w:rsidR="00EB3E2B">
              <w:rPr>
                <w:noProof/>
                <w:webHidden/>
              </w:rPr>
              <w:fldChar w:fldCharType="begin"/>
            </w:r>
            <w:r w:rsidR="00EB3E2B">
              <w:rPr>
                <w:noProof/>
                <w:webHidden/>
              </w:rPr>
              <w:instrText xml:space="preserve"> PAGEREF _Toc94526982 \h </w:instrText>
            </w:r>
            <w:r w:rsidR="00EB3E2B">
              <w:rPr>
                <w:noProof/>
                <w:webHidden/>
              </w:rPr>
            </w:r>
            <w:r w:rsidR="00EB3E2B">
              <w:rPr>
                <w:noProof/>
                <w:webHidden/>
              </w:rPr>
              <w:fldChar w:fldCharType="separate"/>
            </w:r>
            <w:r w:rsidR="00EB3E2B">
              <w:rPr>
                <w:noProof/>
                <w:webHidden/>
              </w:rPr>
              <w:t>5</w:t>
            </w:r>
            <w:r w:rsidR="00EB3E2B">
              <w:rPr>
                <w:noProof/>
                <w:webHidden/>
              </w:rPr>
              <w:fldChar w:fldCharType="end"/>
            </w:r>
          </w:hyperlink>
        </w:p>
        <w:p w14:paraId="2775B860" w14:textId="2FB4F71A" w:rsidR="00EB3E2B" w:rsidRDefault="001B36D8">
          <w:pPr>
            <w:pStyle w:val="TJ2"/>
            <w:tabs>
              <w:tab w:val="left" w:pos="960"/>
            </w:tabs>
            <w:rPr>
              <w:rFonts w:asciiTheme="minorHAnsi" w:eastAsiaTheme="minorEastAsia" w:hAnsiTheme="minorHAnsi" w:cstheme="minorBidi"/>
              <w:b w:val="0"/>
              <w:noProof/>
              <w:kern w:val="0"/>
              <w:sz w:val="22"/>
              <w:szCs w:val="22"/>
            </w:rPr>
          </w:pPr>
          <w:hyperlink w:anchor="_Toc94526983" w:history="1">
            <w:r w:rsidR="00EB3E2B" w:rsidRPr="00CC4B75">
              <w:rPr>
                <w:rStyle w:val="Hiperhivatkozs"/>
                <w:noProof/>
              </w:rPr>
              <w:t>2.3.</w:t>
            </w:r>
            <w:r w:rsidR="00EB3E2B">
              <w:rPr>
                <w:rFonts w:asciiTheme="minorHAnsi" w:eastAsiaTheme="minorEastAsia" w:hAnsiTheme="minorHAnsi" w:cstheme="minorBidi"/>
                <w:b w:val="0"/>
                <w:noProof/>
                <w:kern w:val="0"/>
                <w:sz w:val="22"/>
                <w:szCs w:val="22"/>
              </w:rPr>
              <w:tab/>
            </w:r>
            <w:r w:rsidR="00EB3E2B" w:rsidRPr="00CC4B75">
              <w:rPr>
                <w:rStyle w:val="Hiperhivatkozs"/>
                <w:noProof/>
              </w:rPr>
              <w:t>Felkészülés a szakdolgozat készítésére</w:t>
            </w:r>
            <w:r w:rsidR="00EB3E2B">
              <w:rPr>
                <w:noProof/>
                <w:webHidden/>
              </w:rPr>
              <w:tab/>
            </w:r>
            <w:r w:rsidR="00EB3E2B">
              <w:rPr>
                <w:noProof/>
                <w:webHidden/>
              </w:rPr>
              <w:fldChar w:fldCharType="begin"/>
            </w:r>
            <w:r w:rsidR="00EB3E2B">
              <w:rPr>
                <w:noProof/>
                <w:webHidden/>
              </w:rPr>
              <w:instrText xml:space="preserve"> PAGEREF _Toc94526983 \h </w:instrText>
            </w:r>
            <w:r w:rsidR="00EB3E2B">
              <w:rPr>
                <w:noProof/>
                <w:webHidden/>
              </w:rPr>
            </w:r>
            <w:r w:rsidR="00EB3E2B">
              <w:rPr>
                <w:noProof/>
                <w:webHidden/>
              </w:rPr>
              <w:fldChar w:fldCharType="separate"/>
            </w:r>
            <w:r w:rsidR="00EB3E2B">
              <w:rPr>
                <w:noProof/>
                <w:webHidden/>
              </w:rPr>
              <w:t>6</w:t>
            </w:r>
            <w:r w:rsidR="00EB3E2B">
              <w:rPr>
                <w:noProof/>
                <w:webHidden/>
              </w:rPr>
              <w:fldChar w:fldCharType="end"/>
            </w:r>
          </w:hyperlink>
        </w:p>
        <w:p w14:paraId="6A2F05B7" w14:textId="389B715E" w:rsidR="00EB3E2B" w:rsidRDefault="001B36D8">
          <w:pPr>
            <w:pStyle w:val="TJ2"/>
            <w:tabs>
              <w:tab w:val="left" w:pos="960"/>
            </w:tabs>
            <w:rPr>
              <w:rFonts w:asciiTheme="minorHAnsi" w:eastAsiaTheme="minorEastAsia" w:hAnsiTheme="minorHAnsi" w:cstheme="minorBidi"/>
              <w:b w:val="0"/>
              <w:noProof/>
              <w:kern w:val="0"/>
              <w:sz w:val="22"/>
              <w:szCs w:val="22"/>
            </w:rPr>
          </w:pPr>
          <w:hyperlink w:anchor="_Toc94526984" w:history="1">
            <w:r w:rsidR="00EB3E2B" w:rsidRPr="00CC4B75">
              <w:rPr>
                <w:rStyle w:val="Hiperhivatkozs"/>
                <w:noProof/>
              </w:rPr>
              <w:t>2.4.</w:t>
            </w:r>
            <w:r w:rsidR="00EB3E2B">
              <w:rPr>
                <w:rFonts w:asciiTheme="minorHAnsi" w:eastAsiaTheme="minorEastAsia" w:hAnsiTheme="minorHAnsi" w:cstheme="minorBidi"/>
                <w:b w:val="0"/>
                <w:noProof/>
                <w:kern w:val="0"/>
                <w:sz w:val="22"/>
                <w:szCs w:val="22"/>
              </w:rPr>
              <w:tab/>
            </w:r>
            <w:r w:rsidR="00EB3E2B" w:rsidRPr="00CC4B75">
              <w:rPr>
                <w:rStyle w:val="Hiperhivatkozs"/>
                <w:noProof/>
              </w:rPr>
              <w:t>A szakdolgozat-készítés folyamata</w:t>
            </w:r>
            <w:r w:rsidR="00EB3E2B">
              <w:rPr>
                <w:noProof/>
                <w:webHidden/>
              </w:rPr>
              <w:tab/>
            </w:r>
            <w:r w:rsidR="00EB3E2B">
              <w:rPr>
                <w:noProof/>
                <w:webHidden/>
              </w:rPr>
              <w:fldChar w:fldCharType="begin"/>
            </w:r>
            <w:r w:rsidR="00EB3E2B">
              <w:rPr>
                <w:noProof/>
                <w:webHidden/>
              </w:rPr>
              <w:instrText xml:space="preserve"> PAGEREF _Toc94526984 \h </w:instrText>
            </w:r>
            <w:r w:rsidR="00EB3E2B">
              <w:rPr>
                <w:noProof/>
                <w:webHidden/>
              </w:rPr>
            </w:r>
            <w:r w:rsidR="00EB3E2B">
              <w:rPr>
                <w:noProof/>
                <w:webHidden/>
              </w:rPr>
              <w:fldChar w:fldCharType="separate"/>
            </w:r>
            <w:r w:rsidR="00EB3E2B">
              <w:rPr>
                <w:noProof/>
                <w:webHidden/>
              </w:rPr>
              <w:t>6</w:t>
            </w:r>
            <w:r w:rsidR="00EB3E2B">
              <w:rPr>
                <w:noProof/>
                <w:webHidden/>
              </w:rPr>
              <w:fldChar w:fldCharType="end"/>
            </w:r>
          </w:hyperlink>
        </w:p>
        <w:p w14:paraId="28FB400B" w14:textId="52F686D8" w:rsidR="00EB3E2B" w:rsidRDefault="001B36D8">
          <w:pPr>
            <w:pStyle w:val="TJ2"/>
            <w:tabs>
              <w:tab w:val="left" w:pos="960"/>
            </w:tabs>
            <w:rPr>
              <w:rFonts w:asciiTheme="minorHAnsi" w:eastAsiaTheme="minorEastAsia" w:hAnsiTheme="minorHAnsi" w:cstheme="minorBidi"/>
              <w:b w:val="0"/>
              <w:noProof/>
              <w:kern w:val="0"/>
              <w:sz w:val="22"/>
              <w:szCs w:val="22"/>
            </w:rPr>
          </w:pPr>
          <w:hyperlink w:anchor="_Toc94526985" w:history="1">
            <w:r w:rsidR="00EB3E2B" w:rsidRPr="00CC4B75">
              <w:rPr>
                <w:rStyle w:val="Hiperhivatkozs"/>
                <w:noProof/>
              </w:rPr>
              <w:t>2.5.</w:t>
            </w:r>
            <w:r w:rsidR="00EB3E2B">
              <w:rPr>
                <w:rFonts w:asciiTheme="minorHAnsi" w:eastAsiaTheme="minorEastAsia" w:hAnsiTheme="minorHAnsi" w:cstheme="minorBidi"/>
                <w:b w:val="0"/>
                <w:noProof/>
                <w:kern w:val="0"/>
                <w:sz w:val="22"/>
                <w:szCs w:val="22"/>
              </w:rPr>
              <w:tab/>
            </w:r>
            <w:r w:rsidR="00EB3E2B" w:rsidRPr="00CC4B75">
              <w:rPr>
                <w:rStyle w:val="Hiperhivatkozs"/>
                <w:noProof/>
              </w:rPr>
              <w:t>Ütemezés</w:t>
            </w:r>
            <w:r w:rsidR="00EB3E2B">
              <w:rPr>
                <w:noProof/>
                <w:webHidden/>
              </w:rPr>
              <w:tab/>
            </w:r>
            <w:r w:rsidR="00EB3E2B">
              <w:rPr>
                <w:noProof/>
                <w:webHidden/>
              </w:rPr>
              <w:fldChar w:fldCharType="begin"/>
            </w:r>
            <w:r w:rsidR="00EB3E2B">
              <w:rPr>
                <w:noProof/>
                <w:webHidden/>
              </w:rPr>
              <w:instrText xml:space="preserve"> PAGEREF _Toc94526985 \h </w:instrText>
            </w:r>
            <w:r w:rsidR="00EB3E2B">
              <w:rPr>
                <w:noProof/>
                <w:webHidden/>
              </w:rPr>
            </w:r>
            <w:r w:rsidR="00EB3E2B">
              <w:rPr>
                <w:noProof/>
                <w:webHidden/>
              </w:rPr>
              <w:fldChar w:fldCharType="separate"/>
            </w:r>
            <w:r w:rsidR="00EB3E2B">
              <w:rPr>
                <w:noProof/>
                <w:webHidden/>
              </w:rPr>
              <w:t>8</w:t>
            </w:r>
            <w:r w:rsidR="00EB3E2B">
              <w:rPr>
                <w:noProof/>
                <w:webHidden/>
              </w:rPr>
              <w:fldChar w:fldCharType="end"/>
            </w:r>
          </w:hyperlink>
        </w:p>
        <w:p w14:paraId="49D4C036" w14:textId="160C63BD" w:rsidR="00EB3E2B" w:rsidRDefault="001B36D8">
          <w:pPr>
            <w:pStyle w:val="TJ1"/>
            <w:rPr>
              <w:rFonts w:asciiTheme="minorHAnsi" w:eastAsiaTheme="minorEastAsia" w:hAnsiTheme="minorHAnsi" w:cstheme="minorBidi"/>
              <w:b w:val="0"/>
              <w:caps w:val="0"/>
              <w:kern w:val="0"/>
              <w:sz w:val="22"/>
              <w:szCs w:val="22"/>
            </w:rPr>
          </w:pPr>
          <w:hyperlink w:anchor="_Toc94526986" w:history="1">
            <w:r w:rsidR="00EB3E2B" w:rsidRPr="00CC4B75">
              <w:rPr>
                <w:rStyle w:val="Hiperhivatkozs"/>
              </w:rPr>
              <w:t>3.</w:t>
            </w:r>
            <w:r w:rsidR="00EB3E2B">
              <w:rPr>
                <w:rFonts w:asciiTheme="minorHAnsi" w:eastAsiaTheme="minorEastAsia" w:hAnsiTheme="minorHAnsi" w:cstheme="minorBidi"/>
                <w:b w:val="0"/>
                <w:caps w:val="0"/>
                <w:kern w:val="0"/>
                <w:sz w:val="22"/>
                <w:szCs w:val="22"/>
              </w:rPr>
              <w:tab/>
            </w:r>
            <w:r w:rsidR="00EB3E2B" w:rsidRPr="00CC4B75">
              <w:rPr>
                <w:rStyle w:val="Hiperhivatkozs"/>
              </w:rPr>
              <w:t>Témaválasztás</w:t>
            </w:r>
            <w:r w:rsidR="00EB3E2B">
              <w:rPr>
                <w:webHidden/>
              </w:rPr>
              <w:tab/>
            </w:r>
            <w:r w:rsidR="00EB3E2B">
              <w:rPr>
                <w:webHidden/>
              </w:rPr>
              <w:fldChar w:fldCharType="begin"/>
            </w:r>
            <w:r w:rsidR="00EB3E2B">
              <w:rPr>
                <w:webHidden/>
              </w:rPr>
              <w:instrText xml:space="preserve"> PAGEREF _Toc94526986 \h </w:instrText>
            </w:r>
            <w:r w:rsidR="00EB3E2B">
              <w:rPr>
                <w:webHidden/>
              </w:rPr>
            </w:r>
            <w:r w:rsidR="00EB3E2B">
              <w:rPr>
                <w:webHidden/>
              </w:rPr>
              <w:fldChar w:fldCharType="separate"/>
            </w:r>
            <w:r w:rsidR="00EB3E2B">
              <w:rPr>
                <w:webHidden/>
              </w:rPr>
              <w:t>10</w:t>
            </w:r>
            <w:r w:rsidR="00EB3E2B">
              <w:rPr>
                <w:webHidden/>
              </w:rPr>
              <w:fldChar w:fldCharType="end"/>
            </w:r>
          </w:hyperlink>
        </w:p>
        <w:p w14:paraId="01DEA5C6" w14:textId="3086C8B8" w:rsidR="00EB3E2B" w:rsidRDefault="001B36D8">
          <w:pPr>
            <w:pStyle w:val="TJ2"/>
            <w:tabs>
              <w:tab w:val="left" w:pos="960"/>
            </w:tabs>
            <w:rPr>
              <w:rFonts w:asciiTheme="minorHAnsi" w:eastAsiaTheme="minorEastAsia" w:hAnsiTheme="minorHAnsi" w:cstheme="minorBidi"/>
              <w:b w:val="0"/>
              <w:noProof/>
              <w:kern w:val="0"/>
              <w:sz w:val="22"/>
              <w:szCs w:val="22"/>
            </w:rPr>
          </w:pPr>
          <w:hyperlink w:anchor="_Toc94526987" w:history="1">
            <w:r w:rsidR="00EB3E2B" w:rsidRPr="00CC4B75">
              <w:rPr>
                <w:rStyle w:val="Hiperhivatkozs"/>
                <w:noProof/>
              </w:rPr>
              <w:t>3.1.</w:t>
            </w:r>
            <w:r w:rsidR="00EB3E2B">
              <w:rPr>
                <w:rFonts w:asciiTheme="minorHAnsi" w:eastAsiaTheme="minorEastAsia" w:hAnsiTheme="minorHAnsi" w:cstheme="minorBidi"/>
                <w:b w:val="0"/>
                <w:noProof/>
                <w:kern w:val="0"/>
                <w:sz w:val="22"/>
                <w:szCs w:val="22"/>
              </w:rPr>
              <w:tab/>
            </w:r>
            <w:r w:rsidR="00EB3E2B" w:rsidRPr="00CC4B75">
              <w:rPr>
                <w:rStyle w:val="Hiperhivatkozs"/>
                <w:noProof/>
              </w:rPr>
              <w:t>Üzleti és akadémiai témák</w:t>
            </w:r>
            <w:r w:rsidR="00EB3E2B">
              <w:rPr>
                <w:noProof/>
                <w:webHidden/>
              </w:rPr>
              <w:tab/>
            </w:r>
            <w:r w:rsidR="00EB3E2B">
              <w:rPr>
                <w:noProof/>
                <w:webHidden/>
              </w:rPr>
              <w:fldChar w:fldCharType="begin"/>
            </w:r>
            <w:r w:rsidR="00EB3E2B">
              <w:rPr>
                <w:noProof/>
                <w:webHidden/>
              </w:rPr>
              <w:instrText xml:space="preserve"> PAGEREF _Toc94526987 \h </w:instrText>
            </w:r>
            <w:r w:rsidR="00EB3E2B">
              <w:rPr>
                <w:noProof/>
                <w:webHidden/>
              </w:rPr>
            </w:r>
            <w:r w:rsidR="00EB3E2B">
              <w:rPr>
                <w:noProof/>
                <w:webHidden/>
              </w:rPr>
              <w:fldChar w:fldCharType="separate"/>
            </w:r>
            <w:r w:rsidR="00EB3E2B">
              <w:rPr>
                <w:noProof/>
                <w:webHidden/>
              </w:rPr>
              <w:t>10</w:t>
            </w:r>
            <w:r w:rsidR="00EB3E2B">
              <w:rPr>
                <w:noProof/>
                <w:webHidden/>
              </w:rPr>
              <w:fldChar w:fldCharType="end"/>
            </w:r>
          </w:hyperlink>
        </w:p>
        <w:p w14:paraId="558A3B59" w14:textId="4FA6BE8C" w:rsidR="00EB3E2B" w:rsidRDefault="001B36D8">
          <w:pPr>
            <w:pStyle w:val="TJ2"/>
            <w:tabs>
              <w:tab w:val="left" w:pos="960"/>
            </w:tabs>
            <w:rPr>
              <w:rFonts w:asciiTheme="minorHAnsi" w:eastAsiaTheme="minorEastAsia" w:hAnsiTheme="minorHAnsi" w:cstheme="minorBidi"/>
              <w:b w:val="0"/>
              <w:noProof/>
              <w:kern w:val="0"/>
              <w:sz w:val="22"/>
              <w:szCs w:val="22"/>
            </w:rPr>
          </w:pPr>
          <w:hyperlink w:anchor="_Toc94526988" w:history="1">
            <w:r w:rsidR="00EB3E2B" w:rsidRPr="00CC4B75">
              <w:rPr>
                <w:rStyle w:val="Hiperhivatkozs"/>
                <w:noProof/>
              </w:rPr>
              <w:t>3.2.</w:t>
            </w:r>
            <w:r w:rsidR="00EB3E2B">
              <w:rPr>
                <w:rFonts w:asciiTheme="minorHAnsi" w:eastAsiaTheme="minorEastAsia" w:hAnsiTheme="minorHAnsi" w:cstheme="minorBidi"/>
                <w:b w:val="0"/>
                <w:noProof/>
                <w:kern w:val="0"/>
                <w:sz w:val="22"/>
                <w:szCs w:val="22"/>
              </w:rPr>
              <w:tab/>
            </w:r>
            <w:r w:rsidR="00EB3E2B" w:rsidRPr="00CC4B75">
              <w:rPr>
                <w:rStyle w:val="Hiperhivatkozs"/>
                <w:noProof/>
              </w:rPr>
              <w:t>Témaválasztás módja és szempontjai</w:t>
            </w:r>
            <w:r w:rsidR="00EB3E2B">
              <w:rPr>
                <w:noProof/>
                <w:webHidden/>
              </w:rPr>
              <w:tab/>
            </w:r>
            <w:r w:rsidR="00EB3E2B">
              <w:rPr>
                <w:noProof/>
                <w:webHidden/>
              </w:rPr>
              <w:fldChar w:fldCharType="begin"/>
            </w:r>
            <w:r w:rsidR="00EB3E2B">
              <w:rPr>
                <w:noProof/>
                <w:webHidden/>
              </w:rPr>
              <w:instrText xml:space="preserve"> PAGEREF _Toc94526988 \h </w:instrText>
            </w:r>
            <w:r w:rsidR="00EB3E2B">
              <w:rPr>
                <w:noProof/>
                <w:webHidden/>
              </w:rPr>
            </w:r>
            <w:r w:rsidR="00EB3E2B">
              <w:rPr>
                <w:noProof/>
                <w:webHidden/>
              </w:rPr>
              <w:fldChar w:fldCharType="separate"/>
            </w:r>
            <w:r w:rsidR="00EB3E2B">
              <w:rPr>
                <w:noProof/>
                <w:webHidden/>
              </w:rPr>
              <w:t>11</w:t>
            </w:r>
            <w:r w:rsidR="00EB3E2B">
              <w:rPr>
                <w:noProof/>
                <w:webHidden/>
              </w:rPr>
              <w:fldChar w:fldCharType="end"/>
            </w:r>
          </w:hyperlink>
        </w:p>
        <w:p w14:paraId="3313BBCC" w14:textId="02DD03BE" w:rsidR="00EB3E2B" w:rsidRDefault="001B36D8">
          <w:pPr>
            <w:pStyle w:val="TJ2"/>
            <w:tabs>
              <w:tab w:val="left" w:pos="960"/>
            </w:tabs>
            <w:rPr>
              <w:rFonts w:asciiTheme="minorHAnsi" w:eastAsiaTheme="minorEastAsia" w:hAnsiTheme="minorHAnsi" w:cstheme="minorBidi"/>
              <w:b w:val="0"/>
              <w:noProof/>
              <w:kern w:val="0"/>
              <w:sz w:val="22"/>
              <w:szCs w:val="22"/>
            </w:rPr>
          </w:pPr>
          <w:hyperlink w:anchor="_Toc94526989" w:history="1">
            <w:r w:rsidR="00EB3E2B" w:rsidRPr="00CC4B75">
              <w:rPr>
                <w:rStyle w:val="Hiperhivatkozs"/>
                <w:noProof/>
              </w:rPr>
              <w:t>3.3.</w:t>
            </w:r>
            <w:r w:rsidR="00EB3E2B">
              <w:rPr>
                <w:rFonts w:asciiTheme="minorHAnsi" w:eastAsiaTheme="minorEastAsia" w:hAnsiTheme="minorHAnsi" w:cstheme="minorBidi"/>
                <w:b w:val="0"/>
                <w:noProof/>
                <w:kern w:val="0"/>
                <w:sz w:val="22"/>
                <w:szCs w:val="22"/>
              </w:rPr>
              <w:tab/>
            </w:r>
            <w:r w:rsidR="00EB3E2B" w:rsidRPr="00CC4B75">
              <w:rPr>
                <w:rStyle w:val="Hiperhivatkozs"/>
                <w:noProof/>
              </w:rPr>
              <w:t>Titkosítás</w:t>
            </w:r>
            <w:r w:rsidR="00EB3E2B">
              <w:rPr>
                <w:noProof/>
                <w:webHidden/>
              </w:rPr>
              <w:tab/>
            </w:r>
            <w:r w:rsidR="00EB3E2B">
              <w:rPr>
                <w:noProof/>
                <w:webHidden/>
              </w:rPr>
              <w:fldChar w:fldCharType="begin"/>
            </w:r>
            <w:r w:rsidR="00EB3E2B">
              <w:rPr>
                <w:noProof/>
                <w:webHidden/>
              </w:rPr>
              <w:instrText xml:space="preserve"> PAGEREF _Toc94526989 \h </w:instrText>
            </w:r>
            <w:r w:rsidR="00EB3E2B">
              <w:rPr>
                <w:noProof/>
                <w:webHidden/>
              </w:rPr>
            </w:r>
            <w:r w:rsidR="00EB3E2B">
              <w:rPr>
                <w:noProof/>
                <w:webHidden/>
              </w:rPr>
              <w:fldChar w:fldCharType="separate"/>
            </w:r>
            <w:r w:rsidR="00EB3E2B">
              <w:rPr>
                <w:noProof/>
                <w:webHidden/>
              </w:rPr>
              <w:t>11</w:t>
            </w:r>
            <w:r w:rsidR="00EB3E2B">
              <w:rPr>
                <w:noProof/>
                <w:webHidden/>
              </w:rPr>
              <w:fldChar w:fldCharType="end"/>
            </w:r>
          </w:hyperlink>
        </w:p>
        <w:p w14:paraId="17185242" w14:textId="0382371C" w:rsidR="00EB3E2B" w:rsidRDefault="001B36D8">
          <w:pPr>
            <w:pStyle w:val="TJ1"/>
            <w:rPr>
              <w:rFonts w:asciiTheme="minorHAnsi" w:eastAsiaTheme="minorEastAsia" w:hAnsiTheme="minorHAnsi" w:cstheme="minorBidi"/>
              <w:b w:val="0"/>
              <w:caps w:val="0"/>
              <w:kern w:val="0"/>
              <w:sz w:val="22"/>
              <w:szCs w:val="22"/>
            </w:rPr>
          </w:pPr>
          <w:hyperlink w:anchor="_Toc94526990" w:history="1">
            <w:r w:rsidR="00EB3E2B" w:rsidRPr="00CC4B75">
              <w:rPr>
                <w:rStyle w:val="Hiperhivatkozs"/>
              </w:rPr>
              <w:t>4.</w:t>
            </w:r>
            <w:r w:rsidR="00EB3E2B">
              <w:rPr>
                <w:rFonts w:asciiTheme="minorHAnsi" w:eastAsiaTheme="minorEastAsia" w:hAnsiTheme="minorHAnsi" w:cstheme="minorBidi"/>
                <w:b w:val="0"/>
                <w:caps w:val="0"/>
                <w:kern w:val="0"/>
                <w:sz w:val="22"/>
                <w:szCs w:val="22"/>
              </w:rPr>
              <w:tab/>
            </w:r>
            <w:r w:rsidR="00EB3E2B" w:rsidRPr="00CC4B75">
              <w:rPr>
                <w:rStyle w:val="Hiperhivatkozs"/>
              </w:rPr>
              <w:t>Projektfeladat 1. tárgy</w:t>
            </w:r>
            <w:r w:rsidR="00EB3E2B">
              <w:rPr>
                <w:webHidden/>
              </w:rPr>
              <w:tab/>
            </w:r>
            <w:r w:rsidR="00EB3E2B">
              <w:rPr>
                <w:webHidden/>
              </w:rPr>
              <w:fldChar w:fldCharType="begin"/>
            </w:r>
            <w:r w:rsidR="00EB3E2B">
              <w:rPr>
                <w:webHidden/>
              </w:rPr>
              <w:instrText xml:space="preserve"> PAGEREF _Toc94526990 \h </w:instrText>
            </w:r>
            <w:r w:rsidR="00EB3E2B">
              <w:rPr>
                <w:webHidden/>
              </w:rPr>
            </w:r>
            <w:r w:rsidR="00EB3E2B">
              <w:rPr>
                <w:webHidden/>
              </w:rPr>
              <w:fldChar w:fldCharType="separate"/>
            </w:r>
            <w:r w:rsidR="00EB3E2B">
              <w:rPr>
                <w:webHidden/>
              </w:rPr>
              <w:t>12</w:t>
            </w:r>
            <w:r w:rsidR="00EB3E2B">
              <w:rPr>
                <w:webHidden/>
              </w:rPr>
              <w:fldChar w:fldCharType="end"/>
            </w:r>
          </w:hyperlink>
        </w:p>
        <w:p w14:paraId="1B187CF4" w14:textId="4676505A" w:rsidR="00EB3E2B" w:rsidRDefault="001B36D8">
          <w:pPr>
            <w:pStyle w:val="TJ2"/>
            <w:tabs>
              <w:tab w:val="left" w:pos="960"/>
            </w:tabs>
            <w:rPr>
              <w:rFonts w:asciiTheme="minorHAnsi" w:eastAsiaTheme="minorEastAsia" w:hAnsiTheme="minorHAnsi" w:cstheme="minorBidi"/>
              <w:b w:val="0"/>
              <w:noProof/>
              <w:kern w:val="0"/>
              <w:sz w:val="22"/>
              <w:szCs w:val="22"/>
            </w:rPr>
          </w:pPr>
          <w:hyperlink w:anchor="_Toc94526991" w:history="1">
            <w:r w:rsidR="00EB3E2B" w:rsidRPr="00CC4B75">
              <w:rPr>
                <w:rStyle w:val="Hiperhivatkozs"/>
                <w:noProof/>
              </w:rPr>
              <w:t>4.1.</w:t>
            </w:r>
            <w:r w:rsidR="00EB3E2B">
              <w:rPr>
                <w:rFonts w:asciiTheme="minorHAnsi" w:eastAsiaTheme="minorEastAsia" w:hAnsiTheme="minorHAnsi" w:cstheme="minorBidi"/>
                <w:b w:val="0"/>
                <w:noProof/>
                <w:kern w:val="0"/>
                <w:sz w:val="22"/>
                <w:szCs w:val="22"/>
              </w:rPr>
              <w:tab/>
            </w:r>
            <w:r w:rsidR="00EB3E2B" w:rsidRPr="00CC4B75">
              <w:rPr>
                <w:rStyle w:val="Hiperhivatkozs"/>
                <w:noProof/>
              </w:rPr>
              <w:t>A Projektfeladat 1. tárgy célja</w:t>
            </w:r>
            <w:r w:rsidR="00EB3E2B">
              <w:rPr>
                <w:noProof/>
                <w:webHidden/>
              </w:rPr>
              <w:tab/>
            </w:r>
            <w:r w:rsidR="00EB3E2B">
              <w:rPr>
                <w:noProof/>
                <w:webHidden/>
              </w:rPr>
              <w:fldChar w:fldCharType="begin"/>
            </w:r>
            <w:r w:rsidR="00EB3E2B">
              <w:rPr>
                <w:noProof/>
                <w:webHidden/>
              </w:rPr>
              <w:instrText xml:space="preserve"> PAGEREF _Toc94526991 \h </w:instrText>
            </w:r>
            <w:r w:rsidR="00EB3E2B">
              <w:rPr>
                <w:noProof/>
                <w:webHidden/>
              </w:rPr>
            </w:r>
            <w:r w:rsidR="00EB3E2B">
              <w:rPr>
                <w:noProof/>
                <w:webHidden/>
              </w:rPr>
              <w:fldChar w:fldCharType="separate"/>
            </w:r>
            <w:r w:rsidR="00EB3E2B">
              <w:rPr>
                <w:noProof/>
                <w:webHidden/>
              </w:rPr>
              <w:t>12</w:t>
            </w:r>
            <w:r w:rsidR="00EB3E2B">
              <w:rPr>
                <w:noProof/>
                <w:webHidden/>
              </w:rPr>
              <w:fldChar w:fldCharType="end"/>
            </w:r>
          </w:hyperlink>
        </w:p>
        <w:p w14:paraId="157E615A" w14:textId="20BAB220" w:rsidR="00EB3E2B" w:rsidRDefault="001B36D8">
          <w:pPr>
            <w:pStyle w:val="TJ2"/>
            <w:tabs>
              <w:tab w:val="left" w:pos="960"/>
            </w:tabs>
            <w:rPr>
              <w:rFonts w:asciiTheme="minorHAnsi" w:eastAsiaTheme="minorEastAsia" w:hAnsiTheme="minorHAnsi" w:cstheme="minorBidi"/>
              <w:b w:val="0"/>
              <w:noProof/>
              <w:kern w:val="0"/>
              <w:sz w:val="22"/>
              <w:szCs w:val="22"/>
            </w:rPr>
          </w:pPr>
          <w:hyperlink w:anchor="_Toc94526992" w:history="1">
            <w:r w:rsidR="00EB3E2B" w:rsidRPr="00CC4B75">
              <w:rPr>
                <w:rStyle w:val="Hiperhivatkozs"/>
                <w:noProof/>
              </w:rPr>
              <w:t>4.2.</w:t>
            </w:r>
            <w:r w:rsidR="00EB3E2B">
              <w:rPr>
                <w:rFonts w:asciiTheme="minorHAnsi" w:eastAsiaTheme="minorEastAsia" w:hAnsiTheme="minorHAnsi" w:cstheme="minorBidi"/>
                <w:b w:val="0"/>
                <w:noProof/>
                <w:kern w:val="0"/>
                <w:sz w:val="22"/>
                <w:szCs w:val="22"/>
              </w:rPr>
              <w:tab/>
            </w:r>
            <w:r w:rsidR="00EB3E2B" w:rsidRPr="00CC4B75">
              <w:rPr>
                <w:rStyle w:val="Hiperhivatkozs"/>
                <w:noProof/>
              </w:rPr>
              <w:t>A projektdolgozat 1.</w:t>
            </w:r>
            <w:r w:rsidR="00EB3E2B">
              <w:rPr>
                <w:noProof/>
                <w:webHidden/>
              </w:rPr>
              <w:tab/>
            </w:r>
            <w:r w:rsidR="00EB3E2B">
              <w:rPr>
                <w:noProof/>
                <w:webHidden/>
              </w:rPr>
              <w:fldChar w:fldCharType="begin"/>
            </w:r>
            <w:r w:rsidR="00EB3E2B">
              <w:rPr>
                <w:noProof/>
                <w:webHidden/>
              </w:rPr>
              <w:instrText xml:space="preserve"> PAGEREF _Toc94526992 \h </w:instrText>
            </w:r>
            <w:r w:rsidR="00EB3E2B">
              <w:rPr>
                <w:noProof/>
                <w:webHidden/>
              </w:rPr>
            </w:r>
            <w:r w:rsidR="00EB3E2B">
              <w:rPr>
                <w:noProof/>
                <w:webHidden/>
              </w:rPr>
              <w:fldChar w:fldCharType="separate"/>
            </w:r>
            <w:r w:rsidR="00EB3E2B">
              <w:rPr>
                <w:noProof/>
                <w:webHidden/>
              </w:rPr>
              <w:t>12</w:t>
            </w:r>
            <w:r w:rsidR="00EB3E2B">
              <w:rPr>
                <w:noProof/>
                <w:webHidden/>
              </w:rPr>
              <w:fldChar w:fldCharType="end"/>
            </w:r>
          </w:hyperlink>
        </w:p>
        <w:p w14:paraId="2C6982D4" w14:textId="2DD91B92" w:rsidR="00EB3E2B" w:rsidRDefault="001B36D8">
          <w:pPr>
            <w:pStyle w:val="TJ2"/>
            <w:tabs>
              <w:tab w:val="left" w:pos="960"/>
            </w:tabs>
            <w:rPr>
              <w:rFonts w:asciiTheme="minorHAnsi" w:eastAsiaTheme="minorEastAsia" w:hAnsiTheme="minorHAnsi" w:cstheme="minorBidi"/>
              <w:b w:val="0"/>
              <w:noProof/>
              <w:kern w:val="0"/>
              <w:sz w:val="22"/>
              <w:szCs w:val="22"/>
            </w:rPr>
          </w:pPr>
          <w:hyperlink w:anchor="_Toc94526993" w:history="1">
            <w:r w:rsidR="00EB3E2B" w:rsidRPr="00CC4B75">
              <w:rPr>
                <w:rStyle w:val="Hiperhivatkozs"/>
                <w:noProof/>
              </w:rPr>
              <w:t>4.3.</w:t>
            </w:r>
            <w:r w:rsidR="00EB3E2B">
              <w:rPr>
                <w:rFonts w:asciiTheme="minorHAnsi" w:eastAsiaTheme="minorEastAsia" w:hAnsiTheme="minorHAnsi" w:cstheme="minorBidi"/>
                <w:b w:val="0"/>
                <w:noProof/>
                <w:kern w:val="0"/>
                <w:sz w:val="22"/>
                <w:szCs w:val="22"/>
              </w:rPr>
              <w:tab/>
            </w:r>
            <w:r w:rsidR="00EB3E2B" w:rsidRPr="00CC4B75">
              <w:rPr>
                <w:rStyle w:val="Hiperhivatkozs"/>
                <w:noProof/>
              </w:rPr>
              <w:t>A projektfeladat 1. prezentációjának tartalmi és formai követelményei</w:t>
            </w:r>
            <w:r w:rsidR="00EB3E2B">
              <w:rPr>
                <w:noProof/>
                <w:webHidden/>
              </w:rPr>
              <w:tab/>
            </w:r>
            <w:r w:rsidR="00EB3E2B">
              <w:rPr>
                <w:noProof/>
                <w:webHidden/>
              </w:rPr>
              <w:fldChar w:fldCharType="begin"/>
            </w:r>
            <w:r w:rsidR="00EB3E2B">
              <w:rPr>
                <w:noProof/>
                <w:webHidden/>
              </w:rPr>
              <w:instrText xml:space="preserve"> PAGEREF _Toc94526993 \h </w:instrText>
            </w:r>
            <w:r w:rsidR="00EB3E2B">
              <w:rPr>
                <w:noProof/>
                <w:webHidden/>
              </w:rPr>
            </w:r>
            <w:r w:rsidR="00EB3E2B">
              <w:rPr>
                <w:noProof/>
                <w:webHidden/>
              </w:rPr>
              <w:fldChar w:fldCharType="separate"/>
            </w:r>
            <w:r w:rsidR="00EB3E2B">
              <w:rPr>
                <w:noProof/>
                <w:webHidden/>
              </w:rPr>
              <w:t>13</w:t>
            </w:r>
            <w:r w:rsidR="00EB3E2B">
              <w:rPr>
                <w:noProof/>
                <w:webHidden/>
              </w:rPr>
              <w:fldChar w:fldCharType="end"/>
            </w:r>
          </w:hyperlink>
        </w:p>
        <w:p w14:paraId="66CCBD47" w14:textId="071F5AA0" w:rsidR="00EB3E2B" w:rsidRDefault="001B36D8">
          <w:pPr>
            <w:pStyle w:val="TJ2"/>
            <w:tabs>
              <w:tab w:val="left" w:pos="960"/>
            </w:tabs>
            <w:rPr>
              <w:rFonts w:asciiTheme="minorHAnsi" w:eastAsiaTheme="minorEastAsia" w:hAnsiTheme="minorHAnsi" w:cstheme="minorBidi"/>
              <w:b w:val="0"/>
              <w:noProof/>
              <w:kern w:val="0"/>
              <w:sz w:val="22"/>
              <w:szCs w:val="22"/>
            </w:rPr>
          </w:pPr>
          <w:hyperlink w:anchor="_Toc94526994" w:history="1">
            <w:r w:rsidR="00EB3E2B" w:rsidRPr="00CC4B75">
              <w:rPr>
                <w:rStyle w:val="Hiperhivatkozs"/>
                <w:noProof/>
              </w:rPr>
              <w:t>4.4.</w:t>
            </w:r>
            <w:r w:rsidR="00EB3E2B">
              <w:rPr>
                <w:rFonts w:asciiTheme="minorHAnsi" w:eastAsiaTheme="minorEastAsia" w:hAnsiTheme="minorHAnsi" w:cstheme="minorBidi"/>
                <w:b w:val="0"/>
                <w:noProof/>
                <w:kern w:val="0"/>
                <w:sz w:val="22"/>
                <w:szCs w:val="22"/>
              </w:rPr>
              <w:tab/>
            </w:r>
            <w:r w:rsidR="00EB3E2B" w:rsidRPr="00CC4B75">
              <w:rPr>
                <w:rStyle w:val="Hiperhivatkozs"/>
                <w:noProof/>
              </w:rPr>
              <w:t>A Projektfeladat 1. tárgy értékelése</w:t>
            </w:r>
            <w:r w:rsidR="00EB3E2B">
              <w:rPr>
                <w:noProof/>
                <w:webHidden/>
              </w:rPr>
              <w:tab/>
            </w:r>
            <w:r w:rsidR="00EB3E2B">
              <w:rPr>
                <w:noProof/>
                <w:webHidden/>
              </w:rPr>
              <w:fldChar w:fldCharType="begin"/>
            </w:r>
            <w:r w:rsidR="00EB3E2B">
              <w:rPr>
                <w:noProof/>
                <w:webHidden/>
              </w:rPr>
              <w:instrText xml:space="preserve"> PAGEREF _Toc94526994 \h </w:instrText>
            </w:r>
            <w:r w:rsidR="00EB3E2B">
              <w:rPr>
                <w:noProof/>
                <w:webHidden/>
              </w:rPr>
            </w:r>
            <w:r w:rsidR="00EB3E2B">
              <w:rPr>
                <w:noProof/>
                <w:webHidden/>
              </w:rPr>
              <w:fldChar w:fldCharType="separate"/>
            </w:r>
            <w:r w:rsidR="00EB3E2B">
              <w:rPr>
                <w:noProof/>
                <w:webHidden/>
              </w:rPr>
              <w:t>14</w:t>
            </w:r>
            <w:r w:rsidR="00EB3E2B">
              <w:rPr>
                <w:noProof/>
                <w:webHidden/>
              </w:rPr>
              <w:fldChar w:fldCharType="end"/>
            </w:r>
          </w:hyperlink>
        </w:p>
        <w:p w14:paraId="57864AD2" w14:textId="218B76CF" w:rsidR="00EB3E2B" w:rsidRDefault="001B36D8">
          <w:pPr>
            <w:pStyle w:val="TJ2"/>
            <w:tabs>
              <w:tab w:val="left" w:pos="960"/>
            </w:tabs>
            <w:rPr>
              <w:rFonts w:asciiTheme="minorHAnsi" w:eastAsiaTheme="minorEastAsia" w:hAnsiTheme="minorHAnsi" w:cstheme="minorBidi"/>
              <w:b w:val="0"/>
              <w:noProof/>
              <w:kern w:val="0"/>
              <w:sz w:val="22"/>
              <w:szCs w:val="22"/>
            </w:rPr>
          </w:pPr>
          <w:hyperlink w:anchor="_Toc94526995" w:history="1">
            <w:r w:rsidR="00EB3E2B" w:rsidRPr="00CC4B75">
              <w:rPr>
                <w:rStyle w:val="Hiperhivatkozs"/>
                <w:noProof/>
              </w:rPr>
              <w:t>4.5.</w:t>
            </w:r>
            <w:r w:rsidR="00EB3E2B">
              <w:rPr>
                <w:rFonts w:asciiTheme="minorHAnsi" w:eastAsiaTheme="minorEastAsia" w:hAnsiTheme="minorHAnsi" w:cstheme="minorBidi"/>
                <w:b w:val="0"/>
                <w:noProof/>
                <w:kern w:val="0"/>
                <w:sz w:val="22"/>
                <w:szCs w:val="22"/>
              </w:rPr>
              <w:tab/>
            </w:r>
            <w:r w:rsidR="00EB3E2B" w:rsidRPr="00CC4B75">
              <w:rPr>
                <w:rStyle w:val="Hiperhivatkozs"/>
                <w:noProof/>
              </w:rPr>
              <w:t>A projektfeladat 1. értékelési szempontjai</w:t>
            </w:r>
            <w:r w:rsidR="00EB3E2B">
              <w:rPr>
                <w:noProof/>
                <w:webHidden/>
              </w:rPr>
              <w:tab/>
            </w:r>
            <w:r w:rsidR="00EB3E2B">
              <w:rPr>
                <w:noProof/>
                <w:webHidden/>
              </w:rPr>
              <w:fldChar w:fldCharType="begin"/>
            </w:r>
            <w:r w:rsidR="00EB3E2B">
              <w:rPr>
                <w:noProof/>
                <w:webHidden/>
              </w:rPr>
              <w:instrText xml:space="preserve"> PAGEREF _Toc94526995 \h </w:instrText>
            </w:r>
            <w:r w:rsidR="00EB3E2B">
              <w:rPr>
                <w:noProof/>
                <w:webHidden/>
              </w:rPr>
            </w:r>
            <w:r w:rsidR="00EB3E2B">
              <w:rPr>
                <w:noProof/>
                <w:webHidden/>
              </w:rPr>
              <w:fldChar w:fldCharType="separate"/>
            </w:r>
            <w:r w:rsidR="00EB3E2B">
              <w:rPr>
                <w:noProof/>
                <w:webHidden/>
              </w:rPr>
              <w:t>15</w:t>
            </w:r>
            <w:r w:rsidR="00EB3E2B">
              <w:rPr>
                <w:noProof/>
                <w:webHidden/>
              </w:rPr>
              <w:fldChar w:fldCharType="end"/>
            </w:r>
          </w:hyperlink>
        </w:p>
        <w:p w14:paraId="55F1480F" w14:textId="463CC948" w:rsidR="00EB3E2B" w:rsidRDefault="001B36D8">
          <w:pPr>
            <w:pStyle w:val="TJ1"/>
            <w:rPr>
              <w:rFonts w:asciiTheme="minorHAnsi" w:eastAsiaTheme="minorEastAsia" w:hAnsiTheme="minorHAnsi" w:cstheme="minorBidi"/>
              <w:b w:val="0"/>
              <w:caps w:val="0"/>
              <w:kern w:val="0"/>
              <w:sz w:val="22"/>
              <w:szCs w:val="22"/>
            </w:rPr>
          </w:pPr>
          <w:hyperlink w:anchor="_Toc94526996" w:history="1">
            <w:r w:rsidR="00EB3E2B" w:rsidRPr="00CC4B75">
              <w:rPr>
                <w:rStyle w:val="Hiperhivatkozs"/>
              </w:rPr>
              <w:t>5.</w:t>
            </w:r>
            <w:r w:rsidR="00EB3E2B">
              <w:rPr>
                <w:rFonts w:asciiTheme="minorHAnsi" w:eastAsiaTheme="minorEastAsia" w:hAnsiTheme="minorHAnsi" w:cstheme="minorBidi"/>
                <w:b w:val="0"/>
                <w:caps w:val="0"/>
                <w:kern w:val="0"/>
                <w:sz w:val="22"/>
                <w:szCs w:val="22"/>
              </w:rPr>
              <w:tab/>
            </w:r>
            <w:r w:rsidR="00EB3E2B" w:rsidRPr="00CC4B75">
              <w:rPr>
                <w:rStyle w:val="Hiperhivatkozs"/>
              </w:rPr>
              <w:t>A Projektfeladat 2. tárgy</w:t>
            </w:r>
            <w:r w:rsidR="00EB3E2B">
              <w:rPr>
                <w:webHidden/>
              </w:rPr>
              <w:tab/>
            </w:r>
            <w:r w:rsidR="00EB3E2B">
              <w:rPr>
                <w:webHidden/>
              </w:rPr>
              <w:fldChar w:fldCharType="begin"/>
            </w:r>
            <w:r w:rsidR="00EB3E2B">
              <w:rPr>
                <w:webHidden/>
              </w:rPr>
              <w:instrText xml:space="preserve"> PAGEREF _Toc94526996 \h </w:instrText>
            </w:r>
            <w:r w:rsidR="00EB3E2B">
              <w:rPr>
                <w:webHidden/>
              </w:rPr>
            </w:r>
            <w:r w:rsidR="00EB3E2B">
              <w:rPr>
                <w:webHidden/>
              </w:rPr>
              <w:fldChar w:fldCharType="separate"/>
            </w:r>
            <w:r w:rsidR="00EB3E2B">
              <w:rPr>
                <w:webHidden/>
              </w:rPr>
              <w:t>16</w:t>
            </w:r>
            <w:r w:rsidR="00EB3E2B">
              <w:rPr>
                <w:webHidden/>
              </w:rPr>
              <w:fldChar w:fldCharType="end"/>
            </w:r>
          </w:hyperlink>
        </w:p>
        <w:p w14:paraId="24664543" w14:textId="58714622" w:rsidR="00EB3E2B" w:rsidRDefault="001B36D8">
          <w:pPr>
            <w:pStyle w:val="TJ2"/>
            <w:tabs>
              <w:tab w:val="left" w:pos="960"/>
            </w:tabs>
            <w:rPr>
              <w:rFonts w:asciiTheme="minorHAnsi" w:eastAsiaTheme="minorEastAsia" w:hAnsiTheme="minorHAnsi" w:cstheme="minorBidi"/>
              <w:b w:val="0"/>
              <w:noProof/>
              <w:kern w:val="0"/>
              <w:sz w:val="22"/>
              <w:szCs w:val="22"/>
            </w:rPr>
          </w:pPr>
          <w:hyperlink w:anchor="_Toc94526997" w:history="1">
            <w:r w:rsidR="00EB3E2B" w:rsidRPr="00CC4B75">
              <w:rPr>
                <w:rStyle w:val="Hiperhivatkozs"/>
                <w:noProof/>
              </w:rPr>
              <w:t>5.1.</w:t>
            </w:r>
            <w:r w:rsidR="00EB3E2B">
              <w:rPr>
                <w:rFonts w:asciiTheme="minorHAnsi" w:eastAsiaTheme="minorEastAsia" w:hAnsiTheme="minorHAnsi" w:cstheme="minorBidi"/>
                <w:b w:val="0"/>
                <w:noProof/>
                <w:kern w:val="0"/>
                <w:sz w:val="22"/>
                <w:szCs w:val="22"/>
              </w:rPr>
              <w:tab/>
            </w:r>
            <w:r w:rsidR="00EB3E2B" w:rsidRPr="00CC4B75">
              <w:rPr>
                <w:rStyle w:val="Hiperhivatkozs"/>
                <w:noProof/>
              </w:rPr>
              <w:t>A Projektfeladat 2. tárgy célja</w:t>
            </w:r>
            <w:r w:rsidR="00EB3E2B">
              <w:rPr>
                <w:noProof/>
                <w:webHidden/>
              </w:rPr>
              <w:tab/>
            </w:r>
            <w:r w:rsidR="00EB3E2B">
              <w:rPr>
                <w:noProof/>
                <w:webHidden/>
              </w:rPr>
              <w:fldChar w:fldCharType="begin"/>
            </w:r>
            <w:r w:rsidR="00EB3E2B">
              <w:rPr>
                <w:noProof/>
                <w:webHidden/>
              </w:rPr>
              <w:instrText xml:space="preserve"> PAGEREF _Toc94526997 \h </w:instrText>
            </w:r>
            <w:r w:rsidR="00EB3E2B">
              <w:rPr>
                <w:noProof/>
                <w:webHidden/>
              </w:rPr>
            </w:r>
            <w:r w:rsidR="00EB3E2B">
              <w:rPr>
                <w:noProof/>
                <w:webHidden/>
              </w:rPr>
              <w:fldChar w:fldCharType="separate"/>
            </w:r>
            <w:r w:rsidR="00EB3E2B">
              <w:rPr>
                <w:noProof/>
                <w:webHidden/>
              </w:rPr>
              <w:t>16</w:t>
            </w:r>
            <w:r w:rsidR="00EB3E2B">
              <w:rPr>
                <w:noProof/>
                <w:webHidden/>
              </w:rPr>
              <w:fldChar w:fldCharType="end"/>
            </w:r>
          </w:hyperlink>
        </w:p>
        <w:p w14:paraId="027BDEB4" w14:textId="5B616290" w:rsidR="00EB3E2B" w:rsidRDefault="001B36D8">
          <w:pPr>
            <w:pStyle w:val="TJ2"/>
            <w:tabs>
              <w:tab w:val="left" w:pos="960"/>
            </w:tabs>
            <w:rPr>
              <w:rFonts w:asciiTheme="minorHAnsi" w:eastAsiaTheme="minorEastAsia" w:hAnsiTheme="minorHAnsi" w:cstheme="minorBidi"/>
              <w:b w:val="0"/>
              <w:noProof/>
              <w:kern w:val="0"/>
              <w:sz w:val="22"/>
              <w:szCs w:val="22"/>
            </w:rPr>
          </w:pPr>
          <w:hyperlink w:anchor="_Toc94526998" w:history="1">
            <w:r w:rsidR="00EB3E2B" w:rsidRPr="00CC4B75">
              <w:rPr>
                <w:rStyle w:val="Hiperhivatkozs"/>
                <w:noProof/>
              </w:rPr>
              <w:t>5.2.</w:t>
            </w:r>
            <w:r w:rsidR="00EB3E2B">
              <w:rPr>
                <w:rFonts w:asciiTheme="minorHAnsi" w:eastAsiaTheme="minorEastAsia" w:hAnsiTheme="minorHAnsi" w:cstheme="minorBidi"/>
                <w:b w:val="0"/>
                <w:noProof/>
                <w:kern w:val="0"/>
                <w:sz w:val="22"/>
                <w:szCs w:val="22"/>
              </w:rPr>
              <w:tab/>
            </w:r>
            <w:r w:rsidR="00EB3E2B" w:rsidRPr="00CC4B75">
              <w:rPr>
                <w:rStyle w:val="Hiperhivatkozs"/>
                <w:noProof/>
              </w:rPr>
              <w:t>A szakdolgozat formai és tartalmai követelményei</w:t>
            </w:r>
            <w:r w:rsidR="00EB3E2B">
              <w:rPr>
                <w:noProof/>
                <w:webHidden/>
              </w:rPr>
              <w:tab/>
            </w:r>
            <w:r w:rsidR="00EB3E2B">
              <w:rPr>
                <w:noProof/>
                <w:webHidden/>
              </w:rPr>
              <w:fldChar w:fldCharType="begin"/>
            </w:r>
            <w:r w:rsidR="00EB3E2B">
              <w:rPr>
                <w:noProof/>
                <w:webHidden/>
              </w:rPr>
              <w:instrText xml:space="preserve"> PAGEREF _Toc94526998 \h </w:instrText>
            </w:r>
            <w:r w:rsidR="00EB3E2B">
              <w:rPr>
                <w:noProof/>
                <w:webHidden/>
              </w:rPr>
            </w:r>
            <w:r w:rsidR="00EB3E2B">
              <w:rPr>
                <w:noProof/>
                <w:webHidden/>
              </w:rPr>
              <w:fldChar w:fldCharType="separate"/>
            </w:r>
            <w:r w:rsidR="00EB3E2B">
              <w:rPr>
                <w:noProof/>
                <w:webHidden/>
              </w:rPr>
              <w:t>16</w:t>
            </w:r>
            <w:r w:rsidR="00EB3E2B">
              <w:rPr>
                <w:noProof/>
                <w:webHidden/>
              </w:rPr>
              <w:fldChar w:fldCharType="end"/>
            </w:r>
          </w:hyperlink>
        </w:p>
        <w:p w14:paraId="651B5E2E" w14:textId="25CA2130" w:rsidR="00EB3E2B" w:rsidRDefault="001B36D8">
          <w:pPr>
            <w:pStyle w:val="TJ2"/>
            <w:tabs>
              <w:tab w:val="left" w:pos="960"/>
            </w:tabs>
            <w:rPr>
              <w:rFonts w:asciiTheme="minorHAnsi" w:eastAsiaTheme="minorEastAsia" w:hAnsiTheme="minorHAnsi" w:cstheme="minorBidi"/>
              <w:b w:val="0"/>
              <w:noProof/>
              <w:kern w:val="0"/>
              <w:sz w:val="22"/>
              <w:szCs w:val="22"/>
            </w:rPr>
          </w:pPr>
          <w:hyperlink w:anchor="_Toc94526999" w:history="1">
            <w:r w:rsidR="00EB3E2B" w:rsidRPr="00CC4B75">
              <w:rPr>
                <w:rStyle w:val="Hiperhivatkozs"/>
                <w:noProof/>
              </w:rPr>
              <w:t>5.3.</w:t>
            </w:r>
            <w:r w:rsidR="00EB3E2B">
              <w:rPr>
                <w:rFonts w:asciiTheme="minorHAnsi" w:eastAsiaTheme="minorEastAsia" w:hAnsiTheme="minorHAnsi" w:cstheme="minorBidi"/>
                <w:b w:val="0"/>
                <w:noProof/>
                <w:kern w:val="0"/>
                <w:sz w:val="22"/>
                <w:szCs w:val="22"/>
              </w:rPr>
              <w:tab/>
            </w:r>
            <w:r w:rsidR="00EB3E2B" w:rsidRPr="00CC4B75">
              <w:rPr>
                <w:rStyle w:val="Hiperhivatkozs"/>
                <w:noProof/>
              </w:rPr>
              <w:t>Formátum, terjedelem</w:t>
            </w:r>
            <w:r w:rsidR="00EB3E2B">
              <w:rPr>
                <w:noProof/>
                <w:webHidden/>
              </w:rPr>
              <w:tab/>
            </w:r>
            <w:r w:rsidR="00EB3E2B">
              <w:rPr>
                <w:noProof/>
                <w:webHidden/>
              </w:rPr>
              <w:fldChar w:fldCharType="begin"/>
            </w:r>
            <w:r w:rsidR="00EB3E2B">
              <w:rPr>
                <w:noProof/>
                <w:webHidden/>
              </w:rPr>
              <w:instrText xml:space="preserve"> PAGEREF _Toc94526999 \h </w:instrText>
            </w:r>
            <w:r w:rsidR="00EB3E2B">
              <w:rPr>
                <w:noProof/>
                <w:webHidden/>
              </w:rPr>
            </w:r>
            <w:r w:rsidR="00EB3E2B">
              <w:rPr>
                <w:noProof/>
                <w:webHidden/>
              </w:rPr>
              <w:fldChar w:fldCharType="separate"/>
            </w:r>
            <w:r w:rsidR="00EB3E2B">
              <w:rPr>
                <w:noProof/>
                <w:webHidden/>
              </w:rPr>
              <w:t>16</w:t>
            </w:r>
            <w:r w:rsidR="00EB3E2B">
              <w:rPr>
                <w:noProof/>
                <w:webHidden/>
              </w:rPr>
              <w:fldChar w:fldCharType="end"/>
            </w:r>
          </w:hyperlink>
        </w:p>
        <w:p w14:paraId="65F8ECCB" w14:textId="43948015" w:rsidR="00EB3E2B" w:rsidRDefault="001B36D8">
          <w:pPr>
            <w:pStyle w:val="TJ2"/>
            <w:tabs>
              <w:tab w:val="left" w:pos="960"/>
            </w:tabs>
            <w:rPr>
              <w:rFonts w:asciiTheme="minorHAnsi" w:eastAsiaTheme="minorEastAsia" w:hAnsiTheme="minorHAnsi" w:cstheme="minorBidi"/>
              <w:b w:val="0"/>
              <w:noProof/>
              <w:kern w:val="0"/>
              <w:sz w:val="22"/>
              <w:szCs w:val="22"/>
            </w:rPr>
          </w:pPr>
          <w:hyperlink w:anchor="_Toc94527000" w:history="1">
            <w:r w:rsidR="00EB3E2B" w:rsidRPr="00CC4B75">
              <w:rPr>
                <w:rStyle w:val="Hiperhivatkozs"/>
                <w:noProof/>
              </w:rPr>
              <w:t>5.4.</w:t>
            </w:r>
            <w:r w:rsidR="00EB3E2B">
              <w:rPr>
                <w:rFonts w:asciiTheme="minorHAnsi" w:eastAsiaTheme="minorEastAsia" w:hAnsiTheme="minorHAnsi" w:cstheme="minorBidi"/>
                <w:b w:val="0"/>
                <w:noProof/>
                <w:kern w:val="0"/>
                <w:sz w:val="22"/>
                <w:szCs w:val="22"/>
              </w:rPr>
              <w:tab/>
            </w:r>
            <w:r w:rsidR="00EB3E2B" w:rsidRPr="00CC4B75">
              <w:rPr>
                <w:rStyle w:val="Hiperhivatkozs"/>
                <w:noProof/>
              </w:rPr>
              <w:t>Stílus</w:t>
            </w:r>
            <w:r w:rsidR="00EB3E2B">
              <w:rPr>
                <w:noProof/>
                <w:webHidden/>
              </w:rPr>
              <w:tab/>
            </w:r>
            <w:r w:rsidR="00EB3E2B">
              <w:rPr>
                <w:noProof/>
                <w:webHidden/>
              </w:rPr>
              <w:fldChar w:fldCharType="begin"/>
            </w:r>
            <w:r w:rsidR="00EB3E2B">
              <w:rPr>
                <w:noProof/>
                <w:webHidden/>
              </w:rPr>
              <w:instrText xml:space="preserve"> PAGEREF _Toc94527000 \h </w:instrText>
            </w:r>
            <w:r w:rsidR="00EB3E2B">
              <w:rPr>
                <w:noProof/>
                <w:webHidden/>
              </w:rPr>
            </w:r>
            <w:r w:rsidR="00EB3E2B">
              <w:rPr>
                <w:noProof/>
                <w:webHidden/>
              </w:rPr>
              <w:fldChar w:fldCharType="separate"/>
            </w:r>
            <w:r w:rsidR="00EB3E2B">
              <w:rPr>
                <w:noProof/>
                <w:webHidden/>
              </w:rPr>
              <w:t>17</w:t>
            </w:r>
            <w:r w:rsidR="00EB3E2B">
              <w:rPr>
                <w:noProof/>
                <w:webHidden/>
              </w:rPr>
              <w:fldChar w:fldCharType="end"/>
            </w:r>
          </w:hyperlink>
        </w:p>
        <w:p w14:paraId="19A10FAD" w14:textId="1C96B460" w:rsidR="00EB3E2B" w:rsidRDefault="001B36D8">
          <w:pPr>
            <w:pStyle w:val="TJ2"/>
            <w:tabs>
              <w:tab w:val="left" w:pos="960"/>
            </w:tabs>
            <w:rPr>
              <w:rFonts w:asciiTheme="minorHAnsi" w:eastAsiaTheme="minorEastAsia" w:hAnsiTheme="minorHAnsi" w:cstheme="minorBidi"/>
              <w:b w:val="0"/>
              <w:noProof/>
              <w:kern w:val="0"/>
              <w:sz w:val="22"/>
              <w:szCs w:val="22"/>
            </w:rPr>
          </w:pPr>
          <w:hyperlink w:anchor="_Toc94527001" w:history="1">
            <w:r w:rsidR="00EB3E2B" w:rsidRPr="00CC4B75">
              <w:rPr>
                <w:rStyle w:val="Hiperhivatkozs"/>
                <w:noProof/>
              </w:rPr>
              <w:t>5.5.</w:t>
            </w:r>
            <w:r w:rsidR="00EB3E2B">
              <w:rPr>
                <w:rFonts w:asciiTheme="minorHAnsi" w:eastAsiaTheme="minorEastAsia" w:hAnsiTheme="minorHAnsi" w:cstheme="minorBidi"/>
                <w:b w:val="0"/>
                <w:noProof/>
                <w:kern w:val="0"/>
                <w:sz w:val="22"/>
                <w:szCs w:val="22"/>
              </w:rPr>
              <w:tab/>
            </w:r>
            <w:r w:rsidR="00EB3E2B" w:rsidRPr="00CC4B75">
              <w:rPr>
                <w:rStyle w:val="Hiperhivatkozs"/>
                <w:noProof/>
              </w:rPr>
              <w:t>A szakdolgozat teljes változatának leadása és prezentációja a Projektfeladat 2. tárgy keretében</w:t>
            </w:r>
            <w:r w:rsidR="00EB3E2B">
              <w:rPr>
                <w:noProof/>
                <w:webHidden/>
              </w:rPr>
              <w:tab/>
            </w:r>
            <w:r w:rsidR="00EB3E2B">
              <w:rPr>
                <w:noProof/>
                <w:webHidden/>
              </w:rPr>
              <w:fldChar w:fldCharType="begin"/>
            </w:r>
            <w:r w:rsidR="00EB3E2B">
              <w:rPr>
                <w:noProof/>
                <w:webHidden/>
              </w:rPr>
              <w:instrText xml:space="preserve"> PAGEREF _Toc94527001 \h </w:instrText>
            </w:r>
            <w:r w:rsidR="00EB3E2B">
              <w:rPr>
                <w:noProof/>
                <w:webHidden/>
              </w:rPr>
            </w:r>
            <w:r w:rsidR="00EB3E2B">
              <w:rPr>
                <w:noProof/>
                <w:webHidden/>
              </w:rPr>
              <w:fldChar w:fldCharType="separate"/>
            </w:r>
            <w:r w:rsidR="00EB3E2B">
              <w:rPr>
                <w:noProof/>
                <w:webHidden/>
              </w:rPr>
              <w:t>17</w:t>
            </w:r>
            <w:r w:rsidR="00EB3E2B">
              <w:rPr>
                <w:noProof/>
                <w:webHidden/>
              </w:rPr>
              <w:fldChar w:fldCharType="end"/>
            </w:r>
          </w:hyperlink>
        </w:p>
        <w:p w14:paraId="52E310DA" w14:textId="5B834119" w:rsidR="00EB3E2B" w:rsidRDefault="001B36D8">
          <w:pPr>
            <w:pStyle w:val="TJ1"/>
            <w:rPr>
              <w:rFonts w:asciiTheme="minorHAnsi" w:eastAsiaTheme="minorEastAsia" w:hAnsiTheme="minorHAnsi" w:cstheme="minorBidi"/>
              <w:b w:val="0"/>
              <w:caps w:val="0"/>
              <w:kern w:val="0"/>
              <w:sz w:val="22"/>
              <w:szCs w:val="22"/>
            </w:rPr>
          </w:pPr>
          <w:hyperlink w:anchor="_Toc94527002" w:history="1">
            <w:r w:rsidR="00EB3E2B" w:rsidRPr="00CC4B75">
              <w:rPr>
                <w:rStyle w:val="Hiperhivatkozs"/>
              </w:rPr>
              <w:t>6.</w:t>
            </w:r>
            <w:r w:rsidR="00EB3E2B">
              <w:rPr>
                <w:rFonts w:asciiTheme="minorHAnsi" w:eastAsiaTheme="minorEastAsia" w:hAnsiTheme="minorHAnsi" w:cstheme="minorBidi"/>
                <w:b w:val="0"/>
                <w:caps w:val="0"/>
                <w:kern w:val="0"/>
                <w:sz w:val="22"/>
                <w:szCs w:val="22"/>
              </w:rPr>
              <w:tab/>
            </w:r>
            <w:r w:rsidR="00EB3E2B" w:rsidRPr="00CC4B75">
              <w:rPr>
                <w:rStyle w:val="Hiperhivatkozs"/>
              </w:rPr>
              <w:t>A Szakdolgozat tárgy</w:t>
            </w:r>
            <w:r w:rsidR="00EB3E2B">
              <w:rPr>
                <w:webHidden/>
              </w:rPr>
              <w:tab/>
            </w:r>
            <w:r w:rsidR="00EB3E2B">
              <w:rPr>
                <w:webHidden/>
              </w:rPr>
              <w:fldChar w:fldCharType="begin"/>
            </w:r>
            <w:r w:rsidR="00EB3E2B">
              <w:rPr>
                <w:webHidden/>
              </w:rPr>
              <w:instrText xml:space="preserve"> PAGEREF _Toc94527002 \h </w:instrText>
            </w:r>
            <w:r w:rsidR="00EB3E2B">
              <w:rPr>
                <w:webHidden/>
              </w:rPr>
            </w:r>
            <w:r w:rsidR="00EB3E2B">
              <w:rPr>
                <w:webHidden/>
              </w:rPr>
              <w:fldChar w:fldCharType="separate"/>
            </w:r>
            <w:r w:rsidR="00EB3E2B">
              <w:rPr>
                <w:webHidden/>
              </w:rPr>
              <w:t>20</w:t>
            </w:r>
            <w:r w:rsidR="00EB3E2B">
              <w:rPr>
                <w:webHidden/>
              </w:rPr>
              <w:fldChar w:fldCharType="end"/>
            </w:r>
          </w:hyperlink>
        </w:p>
        <w:p w14:paraId="6C0A4D17" w14:textId="48757DB5" w:rsidR="00EB3E2B" w:rsidRDefault="001B36D8">
          <w:pPr>
            <w:pStyle w:val="TJ2"/>
            <w:tabs>
              <w:tab w:val="left" w:pos="960"/>
            </w:tabs>
            <w:rPr>
              <w:rFonts w:asciiTheme="minorHAnsi" w:eastAsiaTheme="minorEastAsia" w:hAnsiTheme="minorHAnsi" w:cstheme="minorBidi"/>
              <w:b w:val="0"/>
              <w:noProof/>
              <w:kern w:val="0"/>
              <w:sz w:val="22"/>
              <w:szCs w:val="22"/>
            </w:rPr>
          </w:pPr>
          <w:hyperlink w:anchor="_Toc94527003" w:history="1">
            <w:r w:rsidR="00EB3E2B" w:rsidRPr="00CC4B75">
              <w:rPr>
                <w:rStyle w:val="Hiperhivatkozs"/>
                <w:noProof/>
              </w:rPr>
              <w:t>6.1.</w:t>
            </w:r>
            <w:r w:rsidR="00EB3E2B">
              <w:rPr>
                <w:rFonts w:asciiTheme="minorHAnsi" w:eastAsiaTheme="minorEastAsia" w:hAnsiTheme="minorHAnsi" w:cstheme="minorBidi"/>
                <w:b w:val="0"/>
                <w:noProof/>
                <w:kern w:val="0"/>
                <w:sz w:val="22"/>
                <w:szCs w:val="22"/>
              </w:rPr>
              <w:tab/>
            </w:r>
            <w:r w:rsidR="00EB3E2B" w:rsidRPr="00CC4B75">
              <w:rPr>
                <w:rStyle w:val="Hiperhivatkozs"/>
                <w:noProof/>
              </w:rPr>
              <w:t>A tárgy célja</w:t>
            </w:r>
            <w:r w:rsidR="00EB3E2B">
              <w:rPr>
                <w:noProof/>
                <w:webHidden/>
              </w:rPr>
              <w:tab/>
            </w:r>
            <w:r w:rsidR="00EB3E2B">
              <w:rPr>
                <w:noProof/>
                <w:webHidden/>
              </w:rPr>
              <w:fldChar w:fldCharType="begin"/>
            </w:r>
            <w:r w:rsidR="00EB3E2B">
              <w:rPr>
                <w:noProof/>
                <w:webHidden/>
              </w:rPr>
              <w:instrText xml:space="preserve"> PAGEREF _Toc94527003 \h </w:instrText>
            </w:r>
            <w:r w:rsidR="00EB3E2B">
              <w:rPr>
                <w:noProof/>
                <w:webHidden/>
              </w:rPr>
            </w:r>
            <w:r w:rsidR="00EB3E2B">
              <w:rPr>
                <w:noProof/>
                <w:webHidden/>
              </w:rPr>
              <w:fldChar w:fldCharType="separate"/>
            </w:r>
            <w:r w:rsidR="00EB3E2B">
              <w:rPr>
                <w:noProof/>
                <w:webHidden/>
              </w:rPr>
              <w:t>20</w:t>
            </w:r>
            <w:r w:rsidR="00EB3E2B">
              <w:rPr>
                <w:noProof/>
                <w:webHidden/>
              </w:rPr>
              <w:fldChar w:fldCharType="end"/>
            </w:r>
          </w:hyperlink>
        </w:p>
        <w:p w14:paraId="623C59A6" w14:textId="202B6B31" w:rsidR="00EB3E2B" w:rsidRDefault="001B36D8">
          <w:pPr>
            <w:pStyle w:val="TJ2"/>
            <w:tabs>
              <w:tab w:val="left" w:pos="960"/>
            </w:tabs>
            <w:rPr>
              <w:rFonts w:asciiTheme="minorHAnsi" w:eastAsiaTheme="minorEastAsia" w:hAnsiTheme="minorHAnsi" w:cstheme="minorBidi"/>
              <w:b w:val="0"/>
              <w:noProof/>
              <w:kern w:val="0"/>
              <w:sz w:val="22"/>
              <w:szCs w:val="22"/>
            </w:rPr>
          </w:pPr>
          <w:hyperlink w:anchor="_Toc94527004" w:history="1">
            <w:r w:rsidR="00EB3E2B" w:rsidRPr="00CC4B75">
              <w:rPr>
                <w:rStyle w:val="Hiperhivatkozs"/>
                <w:noProof/>
              </w:rPr>
              <w:t>6.2.</w:t>
            </w:r>
            <w:r w:rsidR="00EB3E2B">
              <w:rPr>
                <w:rFonts w:asciiTheme="minorHAnsi" w:eastAsiaTheme="minorEastAsia" w:hAnsiTheme="minorHAnsi" w:cstheme="minorBidi"/>
                <w:b w:val="0"/>
                <w:noProof/>
                <w:kern w:val="0"/>
                <w:sz w:val="22"/>
                <w:szCs w:val="22"/>
              </w:rPr>
              <w:tab/>
            </w:r>
            <w:r w:rsidR="00EB3E2B" w:rsidRPr="00CC4B75">
              <w:rPr>
                <w:rStyle w:val="Hiperhivatkozs"/>
                <w:noProof/>
              </w:rPr>
              <w:t>A szakdolgozat leadása a záróvizsgára</w:t>
            </w:r>
            <w:r w:rsidR="00EB3E2B">
              <w:rPr>
                <w:noProof/>
                <w:webHidden/>
              </w:rPr>
              <w:tab/>
            </w:r>
            <w:r w:rsidR="00EB3E2B">
              <w:rPr>
                <w:noProof/>
                <w:webHidden/>
              </w:rPr>
              <w:fldChar w:fldCharType="begin"/>
            </w:r>
            <w:r w:rsidR="00EB3E2B">
              <w:rPr>
                <w:noProof/>
                <w:webHidden/>
              </w:rPr>
              <w:instrText xml:space="preserve"> PAGEREF _Toc94527004 \h </w:instrText>
            </w:r>
            <w:r w:rsidR="00EB3E2B">
              <w:rPr>
                <w:noProof/>
                <w:webHidden/>
              </w:rPr>
            </w:r>
            <w:r w:rsidR="00EB3E2B">
              <w:rPr>
                <w:noProof/>
                <w:webHidden/>
              </w:rPr>
              <w:fldChar w:fldCharType="separate"/>
            </w:r>
            <w:r w:rsidR="00EB3E2B">
              <w:rPr>
                <w:noProof/>
                <w:webHidden/>
              </w:rPr>
              <w:t>20</w:t>
            </w:r>
            <w:r w:rsidR="00EB3E2B">
              <w:rPr>
                <w:noProof/>
                <w:webHidden/>
              </w:rPr>
              <w:fldChar w:fldCharType="end"/>
            </w:r>
          </w:hyperlink>
        </w:p>
        <w:p w14:paraId="40481D88" w14:textId="4A202467" w:rsidR="00EB3E2B" w:rsidRDefault="001B36D8">
          <w:pPr>
            <w:pStyle w:val="TJ1"/>
            <w:rPr>
              <w:rFonts w:asciiTheme="minorHAnsi" w:eastAsiaTheme="minorEastAsia" w:hAnsiTheme="minorHAnsi" w:cstheme="minorBidi"/>
              <w:b w:val="0"/>
              <w:caps w:val="0"/>
              <w:kern w:val="0"/>
              <w:sz w:val="22"/>
              <w:szCs w:val="22"/>
            </w:rPr>
          </w:pPr>
          <w:hyperlink w:anchor="_Toc94527005" w:history="1">
            <w:r w:rsidR="00EB3E2B" w:rsidRPr="00CC4B75">
              <w:rPr>
                <w:rStyle w:val="Hiperhivatkozs"/>
              </w:rPr>
              <w:t>7.</w:t>
            </w:r>
            <w:r w:rsidR="00EB3E2B">
              <w:rPr>
                <w:rFonts w:asciiTheme="minorHAnsi" w:eastAsiaTheme="minorEastAsia" w:hAnsiTheme="minorHAnsi" w:cstheme="minorBidi"/>
                <w:b w:val="0"/>
                <w:caps w:val="0"/>
                <w:kern w:val="0"/>
                <w:sz w:val="22"/>
                <w:szCs w:val="22"/>
              </w:rPr>
              <w:tab/>
            </w:r>
            <w:r w:rsidR="00EB3E2B" w:rsidRPr="00CC4B75">
              <w:rPr>
                <w:rStyle w:val="Hiperhivatkozs"/>
              </w:rPr>
              <w:t>Szakdolgozat értékelési szempontjai</w:t>
            </w:r>
            <w:r w:rsidR="00EB3E2B">
              <w:rPr>
                <w:webHidden/>
              </w:rPr>
              <w:tab/>
            </w:r>
            <w:r w:rsidR="00EB3E2B">
              <w:rPr>
                <w:webHidden/>
              </w:rPr>
              <w:fldChar w:fldCharType="begin"/>
            </w:r>
            <w:r w:rsidR="00EB3E2B">
              <w:rPr>
                <w:webHidden/>
              </w:rPr>
              <w:instrText xml:space="preserve"> PAGEREF _Toc94527005 \h </w:instrText>
            </w:r>
            <w:r w:rsidR="00EB3E2B">
              <w:rPr>
                <w:webHidden/>
              </w:rPr>
            </w:r>
            <w:r w:rsidR="00EB3E2B">
              <w:rPr>
                <w:webHidden/>
              </w:rPr>
              <w:fldChar w:fldCharType="separate"/>
            </w:r>
            <w:r w:rsidR="00EB3E2B">
              <w:rPr>
                <w:webHidden/>
              </w:rPr>
              <w:t>22</w:t>
            </w:r>
            <w:r w:rsidR="00EB3E2B">
              <w:rPr>
                <w:webHidden/>
              </w:rPr>
              <w:fldChar w:fldCharType="end"/>
            </w:r>
          </w:hyperlink>
        </w:p>
        <w:p w14:paraId="29A1B749" w14:textId="778FB710" w:rsidR="00EB3E2B" w:rsidRDefault="001B36D8">
          <w:pPr>
            <w:pStyle w:val="TJ2"/>
            <w:tabs>
              <w:tab w:val="left" w:pos="960"/>
            </w:tabs>
            <w:rPr>
              <w:rFonts w:asciiTheme="minorHAnsi" w:eastAsiaTheme="minorEastAsia" w:hAnsiTheme="minorHAnsi" w:cstheme="minorBidi"/>
              <w:b w:val="0"/>
              <w:noProof/>
              <w:kern w:val="0"/>
              <w:sz w:val="22"/>
              <w:szCs w:val="22"/>
            </w:rPr>
          </w:pPr>
          <w:hyperlink w:anchor="_Toc94527006" w:history="1">
            <w:r w:rsidR="00EB3E2B" w:rsidRPr="00CC4B75">
              <w:rPr>
                <w:rStyle w:val="Hiperhivatkozs"/>
                <w:noProof/>
              </w:rPr>
              <w:t>7.1.</w:t>
            </w:r>
            <w:r w:rsidR="00EB3E2B">
              <w:rPr>
                <w:rFonts w:asciiTheme="minorHAnsi" w:eastAsiaTheme="minorEastAsia" w:hAnsiTheme="minorHAnsi" w:cstheme="minorBidi"/>
                <w:b w:val="0"/>
                <w:noProof/>
                <w:kern w:val="0"/>
                <w:sz w:val="22"/>
                <w:szCs w:val="22"/>
              </w:rPr>
              <w:tab/>
            </w:r>
            <w:r w:rsidR="00EB3E2B" w:rsidRPr="00CC4B75">
              <w:rPr>
                <w:rStyle w:val="Hiperhivatkozs"/>
                <w:noProof/>
              </w:rPr>
              <w:t>A szakirodalom feldolgozása</w:t>
            </w:r>
            <w:r w:rsidR="00EB3E2B">
              <w:rPr>
                <w:noProof/>
                <w:webHidden/>
              </w:rPr>
              <w:tab/>
            </w:r>
            <w:r w:rsidR="00EB3E2B">
              <w:rPr>
                <w:noProof/>
                <w:webHidden/>
              </w:rPr>
              <w:fldChar w:fldCharType="begin"/>
            </w:r>
            <w:r w:rsidR="00EB3E2B">
              <w:rPr>
                <w:noProof/>
                <w:webHidden/>
              </w:rPr>
              <w:instrText xml:space="preserve"> PAGEREF _Toc94527006 \h </w:instrText>
            </w:r>
            <w:r w:rsidR="00EB3E2B">
              <w:rPr>
                <w:noProof/>
                <w:webHidden/>
              </w:rPr>
            </w:r>
            <w:r w:rsidR="00EB3E2B">
              <w:rPr>
                <w:noProof/>
                <w:webHidden/>
              </w:rPr>
              <w:fldChar w:fldCharType="separate"/>
            </w:r>
            <w:r w:rsidR="00EB3E2B">
              <w:rPr>
                <w:noProof/>
                <w:webHidden/>
              </w:rPr>
              <w:t>22</w:t>
            </w:r>
            <w:r w:rsidR="00EB3E2B">
              <w:rPr>
                <w:noProof/>
                <w:webHidden/>
              </w:rPr>
              <w:fldChar w:fldCharType="end"/>
            </w:r>
          </w:hyperlink>
        </w:p>
        <w:p w14:paraId="3C012CEF" w14:textId="3E723CB0" w:rsidR="00EB3E2B" w:rsidRDefault="001B36D8">
          <w:pPr>
            <w:pStyle w:val="TJ2"/>
            <w:tabs>
              <w:tab w:val="left" w:pos="960"/>
            </w:tabs>
            <w:rPr>
              <w:rFonts w:asciiTheme="minorHAnsi" w:eastAsiaTheme="minorEastAsia" w:hAnsiTheme="minorHAnsi" w:cstheme="minorBidi"/>
              <w:b w:val="0"/>
              <w:noProof/>
              <w:kern w:val="0"/>
              <w:sz w:val="22"/>
              <w:szCs w:val="22"/>
            </w:rPr>
          </w:pPr>
          <w:hyperlink w:anchor="_Toc94527007" w:history="1">
            <w:r w:rsidR="00EB3E2B" w:rsidRPr="00CC4B75">
              <w:rPr>
                <w:rStyle w:val="Hiperhivatkozs"/>
                <w:noProof/>
              </w:rPr>
              <w:t>7.2.</w:t>
            </w:r>
            <w:r w:rsidR="00EB3E2B">
              <w:rPr>
                <w:rFonts w:asciiTheme="minorHAnsi" w:eastAsiaTheme="minorEastAsia" w:hAnsiTheme="minorHAnsi" w:cstheme="minorBidi"/>
                <w:b w:val="0"/>
                <w:noProof/>
                <w:kern w:val="0"/>
                <w:sz w:val="22"/>
                <w:szCs w:val="22"/>
              </w:rPr>
              <w:tab/>
            </w:r>
            <w:r w:rsidR="00EB3E2B" w:rsidRPr="00CC4B75">
              <w:rPr>
                <w:rStyle w:val="Hiperhivatkozs"/>
                <w:noProof/>
              </w:rPr>
              <w:t>Módszertan és adatgyűjtés</w:t>
            </w:r>
            <w:r w:rsidR="00EB3E2B">
              <w:rPr>
                <w:noProof/>
                <w:webHidden/>
              </w:rPr>
              <w:tab/>
            </w:r>
            <w:r w:rsidR="00EB3E2B">
              <w:rPr>
                <w:noProof/>
                <w:webHidden/>
              </w:rPr>
              <w:fldChar w:fldCharType="begin"/>
            </w:r>
            <w:r w:rsidR="00EB3E2B">
              <w:rPr>
                <w:noProof/>
                <w:webHidden/>
              </w:rPr>
              <w:instrText xml:space="preserve"> PAGEREF _Toc94527007 \h </w:instrText>
            </w:r>
            <w:r w:rsidR="00EB3E2B">
              <w:rPr>
                <w:noProof/>
                <w:webHidden/>
              </w:rPr>
            </w:r>
            <w:r w:rsidR="00EB3E2B">
              <w:rPr>
                <w:noProof/>
                <w:webHidden/>
              </w:rPr>
              <w:fldChar w:fldCharType="separate"/>
            </w:r>
            <w:r w:rsidR="00EB3E2B">
              <w:rPr>
                <w:noProof/>
                <w:webHidden/>
              </w:rPr>
              <w:t>22</w:t>
            </w:r>
            <w:r w:rsidR="00EB3E2B">
              <w:rPr>
                <w:noProof/>
                <w:webHidden/>
              </w:rPr>
              <w:fldChar w:fldCharType="end"/>
            </w:r>
          </w:hyperlink>
        </w:p>
        <w:p w14:paraId="14259642" w14:textId="3C155F76" w:rsidR="00EB3E2B" w:rsidRDefault="001B36D8">
          <w:pPr>
            <w:pStyle w:val="TJ2"/>
            <w:tabs>
              <w:tab w:val="left" w:pos="960"/>
            </w:tabs>
            <w:rPr>
              <w:rFonts w:asciiTheme="minorHAnsi" w:eastAsiaTheme="minorEastAsia" w:hAnsiTheme="minorHAnsi" w:cstheme="minorBidi"/>
              <w:b w:val="0"/>
              <w:noProof/>
              <w:kern w:val="0"/>
              <w:sz w:val="22"/>
              <w:szCs w:val="22"/>
            </w:rPr>
          </w:pPr>
          <w:hyperlink w:anchor="_Toc94527008" w:history="1">
            <w:r w:rsidR="00EB3E2B" w:rsidRPr="00CC4B75">
              <w:rPr>
                <w:rStyle w:val="Hiperhivatkozs"/>
                <w:noProof/>
              </w:rPr>
              <w:t>7.3.</w:t>
            </w:r>
            <w:r w:rsidR="00EB3E2B">
              <w:rPr>
                <w:rFonts w:asciiTheme="minorHAnsi" w:eastAsiaTheme="minorEastAsia" w:hAnsiTheme="minorHAnsi" w:cstheme="minorBidi"/>
                <w:b w:val="0"/>
                <w:noProof/>
                <w:kern w:val="0"/>
                <w:sz w:val="22"/>
                <w:szCs w:val="22"/>
              </w:rPr>
              <w:tab/>
            </w:r>
            <w:r w:rsidR="00EB3E2B" w:rsidRPr="00CC4B75">
              <w:rPr>
                <w:rStyle w:val="Hiperhivatkozs"/>
                <w:noProof/>
              </w:rPr>
              <w:t>Az adatok elemzése, a következtetések és az eredmények kidolgozása</w:t>
            </w:r>
            <w:r w:rsidR="00EB3E2B">
              <w:rPr>
                <w:noProof/>
                <w:webHidden/>
              </w:rPr>
              <w:tab/>
            </w:r>
            <w:r w:rsidR="00EB3E2B">
              <w:rPr>
                <w:noProof/>
                <w:webHidden/>
              </w:rPr>
              <w:fldChar w:fldCharType="begin"/>
            </w:r>
            <w:r w:rsidR="00EB3E2B">
              <w:rPr>
                <w:noProof/>
                <w:webHidden/>
              </w:rPr>
              <w:instrText xml:space="preserve"> PAGEREF _Toc94527008 \h </w:instrText>
            </w:r>
            <w:r w:rsidR="00EB3E2B">
              <w:rPr>
                <w:noProof/>
                <w:webHidden/>
              </w:rPr>
            </w:r>
            <w:r w:rsidR="00EB3E2B">
              <w:rPr>
                <w:noProof/>
                <w:webHidden/>
              </w:rPr>
              <w:fldChar w:fldCharType="separate"/>
            </w:r>
            <w:r w:rsidR="00EB3E2B">
              <w:rPr>
                <w:noProof/>
                <w:webHidden/>
              </w:rPr>
              <w:t>23</w:t>
            </w:r>
            <w:r w:rsidR="00EB3E2B">
              <w:rPr>
                <w:noProof/>
                <w:webHidden/>
              </w:rPr>
              <w:fldChar w:fldCharType="end"/>
            </w:r>
          </w:hyperlink>
        </w:p>
        <w:p w14:paraId="010215C2" w14:textId="44BAC828" w:rsidR="00EB3E2B" w:rsidRDefault="001B36D8">
          <w:pPr>
            <w:pStyle w:val="TJ2"/>
            <w:tabs>
              <w:tab w:val="left" w:pos="960"/>
            </w:tabs>
            <w:rPr>
              <w:rFonts w:asciiTheme="minorHAnsi" w:eastAsiaTheme="minorEastAsia" w:hAnsiTheme="minorHAnsi" w:cstheme="minorBidi"/>
              <w:b w:val="0"/>
              <w:noProof/>
              <w:kern w:val="0"/>
              <w:sz w:val="22"/>
              <w:szCs w:val="22"/>
            </w:rPr>
          </w:pPr>
          <w:hyperlink w:anchor="_Toc94527009" w:history="1">
            <w:r w:rsidR="00EB3E2B" w:rsidRPr="00CC4B75">
              <w:rPr>
                <w:rStyle w:val="Hiperhivatkozs"/>
                <w:noProof/>
              </w:rPr>
              <w:t>7.4.</w:t>
            </w:r>
            <w:r w:rsidR="00EB3E2B">
              <w:rPr>
                <w:rFonts w:asciiTheme="minorHAnsi" w:eastAsiaTheme="minorEastAsia" w:hAnsiTheme="minorHAnsi" w:cstheme="minorBidi"/>
                <w:b w:val="0"/>
                <w:noProof/>
                <w:kern w:val="0"/>
                <w:sz w:val="22"/>
                <w:szCs w:val="22"/>
              </w:rPr>
              <w:tab/>
            </w:r>
            <w:r w:rsidR="00EB3E2B" w:rsidRPr="00CC4B75">
              <w:rPr>
                <w:rStyle w:val="Hiperhivatkozs"/>
                <w:noProof/>
              </w:rPr>
              <w:t>Hozzáadott érték</w:t>
            </w:r>
            <w:r w:rsidR="00EB3E2B">
              <w:rPr>
                <w:noProof/>
                <w:webHidden/>
              </w:rPr>
              <w:tab/>
            </w:r>
            <w:r w:rsidR="00EB3E2B">
              <w:rPr>
                <w:noProof/>
                <w:webHidden/>
              </w:rPr>
              <w:fldChar w:fldCharType="begin"/>
            </w:r>
            <w:r w:rsidR="00EB3E2B">
              <w:rPr>
                <w:noProof/>
                <w:webHidden/>
              </w:rPr>
              <w:instrText xml:space="preserve"> PAGEREF _Toc94527009 \h </w:instrText>
            </w:r>
            <w:r w:rsidR="00EB3E2B">
              <w:rPr>
                <w:noProof/>
                <w:webHidden/>
              </w:rPr>
            </w:r>
            <w:r w:rsidR="00EB3E2B">
              <w:rPr>
                <w:noProof/>
                <w:webHidden/>
              </w:rPr>
              <w:fldChar w:fldCharType="separate"/>
            </w:r>
            <w:r w:rsidR="00EB3E2B">
              <w:rPr>
                <w:noProof/>
                <w:webHidden/>
              </w:rPr>
              <w:t>23</w:t>
            </w:r>
            <w:r w:rsidR="00EB3E2B">
              <w:rPr>
                <w:noProof/>
                <w:webHidden/>
              </w:rPr>
              <w:fldChar w:fldCharType="end"/>
            </w:r>
          </w:hyperlink>
        </w:p>
        <w:p w14:paraId="4809544C" w14:textId="4CB223E8" w:rsidR="00EB3E2B" w:rsidRDefault="001B36D8">
          <w:pPr>
            <w:pStyle w:val="TJ2"/>
            <w:tabs>
              <w:tab w:val="left" w:pos="960"/>
            </w:tabs>
            <w:rPr>
              <w:rFonts w:asciiTheme="minorHAnsi" w:eastAsiaTheme="minorEastAsia" w:hAnsiTheme="minorHAnsi" w:cstheme="minorBidi"/>
              <w:b w:val="0"/>
              <w:noProof/>
              <w:kern w:val="0"/>
              <w:sz w:val="22"/>
              <w:szCs w:val="22"/>
            </w:rPr>
          </w:pPr>
          <w:hyperlink w:anchor="_Toc94527010" w:history="1">
            <w:r w:rsidR="00EB3E2B" w:rsidRPr="00CC4B75">
              <w:rPr>
                <w:rStyle w:val="Hiperhivatkozs"/>
                <w:noProof/>
              </w:rPr>
              <w:t>7.5.</w:t>
            </w:r>
            <w:r w:rsidR="00EB3E2B">
              <w:rPr>
                <w:rFonts w:asciiTheme="minorHAnsi" w:eastAsiaTheme="minorEastAsia" w:hAnsiTheme="minorHAnsi" w:cstheme="minorBidi"/>
                <w:b w:val="0"/>
                <w:noProof/>
                <w:kern w:val="0"/>
                <w:sz w:val="22"/>
                <w:szCs w:val="22"/>
              </w:rPr>
              <w:tab/>
            </w:r>
            <w:r w:rsidR="00EB3E2B" w:rsidRPr="00CC4B75">
              <w:rPr>
                <w:rStyle w:val="Hiperhivatkozs"/>
                <w:noProof/>
              </w:rPr>
              <w:t>A dolgozat szerkezete, stílusa</w:t>
            </w:r>
            <w:r w:rsidR="00EB3E2B">
              <w:rPr>
                <w:noProof/>
                <w:webHidden/>
              </w:rPr>
              <w:tab/>
            </w:r>
            <w:r w:rsidR="00EB3E2B">
              <w:rPr>
                <w:noProof/>
                <w:webHidden/>
              </w:rPr>
              <w:fldChar w:fldCharType="begin"/>
            </w:r>
            <w:r w:rsidR="00EB3E2B">
              <w:rPr>
                <w:noProof/>
                <w:webHidden/>
              </w:rPr>
              <w:instrText xml:space="preserve"> PAGEREF _Toc94527010 \h </w:instrText>
            </w:r>
            <w:r w:rsidR="00EB3E2B">
              <w:rPr>
                <w:noProof/>
                <w:webHidden/>
              </w:rPr>
            </w:r>
            <w:r w:rsidR="00EB3E2B">
              <w:rPr>
                <w:noProof/>
                <w:webHidden/>
              </w:rPr>
              <w:fldChar w:fldCharType="separate"/>
            </w:r>
            <w:r w:rsidR="00EB3E2B">
              <w:rPr>
                <w:noProof/>
                <w:webHidden/>
              </w:rPr>
              <w:t>24</w:t>
            </w:r>
            <w:r w:rsidR="00EB3E2B">
              <w:rPr>
                <w:noProof/>
                <w:webHidden/>
              </w:rPr>
              <w:fldChar w:fldCharType="end"/>
            </w:r>
          </w:hyperlink>
        </w:p>
        <w:p w14:paraId="28F3B084" w14:textId="0AC99BC1" w:rsidR="00EB3E2B" w:rsidRDefault="001B36D8">
          <w:pPr>
            <w:pStyle w:val="TJ1"/>
            <w:rPr>
              <w:rFonts w:asciiTheme="minorHAnsi" w:eastAsiaTheme="minorEastAsia" w:hAnsiTheme="minorHAnsi" w:cstheme="minorBidi"/>
              <w:b w:val="0"/>
              <w:caps w:val="0"/>
              <w:kern w:val="0"/>
              <w:sz w:val="22"/>
              <w:szCs w:val="22"/>
            </w:rPr>
          </w:pPr>
          <w:hyperlink w:anchor="_Toc94527011" w:history="1">
            <w:r w:rsidR="00EB3E2B" w:rsidRPr="00CC4B75">
              <w:rPr>
                <w:rStyle w:val="Hiperhivatkozs"/>
              </w:rPr>
              <w:t>8.</w:t>
            </w:r>
            <w:r w:rsidR="00EB3E2B">
              <w:rPr>
                <w:rFonts w:asciiTheme="minorHAnsi" w:eastAsiaTheme="minorEastAsia" w:hAnsiTheme="minorHAnsi" w:cstheme="minorBidi"/>
                <w:b w:val="0"/>
                <w:caps w:val="0"/>
                <w:kern w:val="0"/>
                <w:sz w:val="22"/>
                <w:szCs w:val="22"/>
              </w:rPr>
              <w:tab/>
            </w:r>
            <w:r w:rsidR="00EB3E2B" w:rsidRPr="00CC4B75">
              <w:rPr>
                <w:rStyle w:val="Hiperhivatkozs"/>
              </w:rPr>
              <w:t>A szakdolgozat-készítés veszélyei, gyakori buktatói</w:t>
            </w:r>
            <w:r w:rsidR="00EB3E2B">
              <w:rPr>
                <w:webHidden/>
              </w:rPr>
              <w:tab/>
            </w:r>
            <w:r w:rsidR="00EB3E2B">
              <w:rPr>
                <w:webHidden/>
              </w:rPr>
              <w:fldChar w:fldCharType="begin"/>
            </w:r>
            <w:r w:rsidR="00EB3E2B">
              <w:rPr>
                <w:webHidden/>
              </w:rPr>
              <w:instrText xml:space="preserve"> PAGEREF _Toc94527011 \h </w:instrText>
            </w:r>
            <w:r w:rsidR="00EB3E2B">
              <w:rPr>
                <w:webHidden/>
              </w:rPr>
            </w:r>
            <w:r w:rsidR="00EB3E2B">
              <w:rPr>
                <w:webHidden/>
              </w:rPr>
              <w:fldChar w:fldCharType="separate"/>
            </w:r>
            <w:r w:rsidR="00EB3E2B">
              <w:rPr>
                <w:webHidden/>
              </w:rPr>
              <w:t>25</w:t>
            </w:r>
            <w:r w:rsidR="00EB3E2B">
              <w:rPr>
                <w:webHidden/>
              </w:rPr>
              <w:fldChar w:fldCharType="end"/>
            </w:r>
          </w:hyperlink>
        </w:p>
        <w:p w14:paraId="27C79325" w14:textId="69D2FE82" w:rsidR="00EB3E2B" w:rsidRDefault="001B36D8">
          <w:pPr>
            <w:pStyle w:val="TJ2"/>
            <w:tabs>
              <w:tab w:val="left" w:pos="960"/>
            </w:tabs>
            <w:rPr>
              <w:rFonts w:asciiTheme="minorHAnsi" w:eastAsiaTheme="minorEastAsia" w:hAnsiTheme="minorHAnsi" w:cstheme="minorBidi"/>
              <w:b w:val="0"/>
              <w:noProof/>
              <w:kern w:val="0"/>
              <w:sz w:val="22"/>
              <w:szCs w:val="22"/>
            </w:rPr>
          </w:pPr>
          <w:hyperlink w:anchor="_Toc94527012" w:history="1">
            <w:r w:rsidR="00EB3E2B" w:rsidRPr="00CC4B75">
              <w:rPr>
                <w:rStyle w:val="Hiperhivatkozs"/>
                <w:noProof/>
              </w:rPr>
              <w:t>8.1.</w:t>
            </w:r>
            <w:r w:rsidR="00EB3E2B">
              <w:rPr>
                <w:rFonts w:asciiTheme="minorHAnsi" w:eastAsiaTheme="minorEastAsia" w:hAnsiTheme="minorHAnsi" w:cstheme="minorBidi"/>
                <w:b w:val="0"/>
                <w:noProof/>
                <w:kern w:val="0"/>
                <w:sz w:val="22"/>
                <w:szCs w:val="22"/>
              </w:rPr>
              <w:tab/>
            </w:r>
            <w:r w:rsidR="00EB3E2B" w:rsidRPr="00CC4B75">
              <w:rPr>
                <w:rStyle w:val="Hiperhivatkozs"/>
                <w:noProof/>
              </w:rPr>
              <w:t>Az írásbeli tájékoztatókat a Hallgatók nem olvassák el kellő alapossággal</w:t>
            </w:r>
            <w:r w:rsidR="00EB3E2B">
              <w:rPr>
                <w:noProof/>
                <w:webHidden/>
              </w:rPr>
              <w:tab/>
            </w:r>
            <w:r w:rsidR="00EB3E2B">
              <w:rPr>
                <w:noProof/>
                <w:webHidden/>
              </w:rPr>
              <w:fldChar w:fldCharType="begin"/>
            </w:r>
            <w:r w:rsidR="00EB3E2B">
              <w:rPr>
                <w:noProof/>
                <w:webHidden/>
              </w:rPr>
              <w:instrText xml:space="preserve"> PAGEREF _Toc94527012 \h </w:instrText>
            </w:r>
            <w:r w:rsidR="00EB3E2B">
              <w:rPr>
                <w:noProof/>
                <w:webHidden/>
              </w:rPr>
            </w:r>
            <w:r w:rsidR="00EB3E2B">
              <w:rPr>
                <w:noProof/>
                <w:webHidden/>
              </w:rPr>
              <w:fldChar w:fldCharType="separate"/>
            </w:r>
            <w:r w:rsidR="00EB3E2B">
              <w:rPr>
                <w:noProof/>
                <w:webHidden/>
              </w:rPr>
              <w:t>25</w:t>
            </w:r>
            <w:r w:rsidR="00EB3E2B">
              <w:rPr>
                <w:noProof/>
                <w:webHidden/>
              </w:rPr>
              <w:fldChar w:fldCharType="end"/>
            </w:r>
          </w:hyperlink>
        </w:p>
        <w:p w14:paraId="2E64A817" w14:textId="1B57E135" w:rsidR="00EB3E2B" w:rsidRDefault="001B36D8">
          <w:pPr>
            <w:pStyle w:val="TJ2"/>
            <w:tabs>
              <w:tab w:val="left" w:pos="960"/>
            </w:tabs>
            <w:rPr>
              <w:rFonts w:asciiTheme="minorHAnsi" w:eastAsiaTheme="minorEastAsia" w:hAnsiTheme="minorHAnsi" w:cstheme="minorBidi"/>
              <w:b w:val="0"/>
              <w:noProof/>
              <w:kern w:val="0"/>
              <w:sz w:val="22"/>
              <w:szCs w:val="22"/>
            </w:rPr>
          </w:pPr>
          <w:hyperlink w:anchor="_Toc94527013" w:history="1">
            <w:r w:rsidR="00EB3E2B" w:rsidRPr="00CC4B75">
              <w:rPr>
                <w:rStyle w:val="Hiperhivatkozs"/>
                <w:noProof/>
              </w:rPr>
              <w:t>8.2.</w:t>
            </w:r>
            <w:r w:rsidR="00EB3E2B">
              <w:rPr>
                <w:rFonts w:asciiTheme="minorHAnsi" w:eastAsiaTheme="minorEastAsia" w:hAnsiTheme="minorHAnsi" w:cstheme="minorBidi"/>
                <w:b w:val="0"/>
                <w:noProof/>
                <w:kern w:val="0"/>
                <w:sz w:val="22"/>
                <w:szCs w:val="22"/>
              </w:rPr>
              <w:tab/>
            </w:r>
            <w:r w:rsidR="00EB3E2B" w:rsidRPr="00CC4B75">
              <w:rPr>
                <w:rStyle w:val="Hiperhivatkozs"/>
                <w:noProof/>
              </w:rPr>
              <w:t>A Hallgatók nem látják a feladat nagyságát, alábecsülik azt</w:t>
            </w:r>
            <w:r w:rsidR="00EB3E2B">
              <w:rPr>
                <w:noProof/>
                <w:webHidden/>
              </w:rPr>
              <w:tab/>
            </w:r>
            <w:r w:rsidR="00EB3E2B">
              <w:rPr>
                <w:noProof/>
                <w:webHidden/>
              </w:rPr>
              <w:fldChar w:fldCharType="begin"/>
            </w:r>
            <w:r w:rsidR="00EB3E2B">
              <w:rPr>
                <w:noProof/>
                <w:webHidden/>
              </w:rPr>
              <w:instrText xml:space="preserve"> PAGEREF _Toc94527013 \h </w:instrText>
            </w:r>
            <w:r w:rsidR="00EB3E2B">
              <w:rPr>
                <w:noProof/>
                <w:webHidden/>
              </w:rPr>
            </w:r>
            <w:r w:rsidR="00EB3E2B">
              <w:rPr>
                <w:noProof/>
                <w:webHidden/>
              </w:rPr>
              <w:fldChar w:fldCharType="separate"/>
            </w:r>
            <w:r w:rsidR="00EB3E2B">
              <w:rPr>
                <w:noProof/>
                <w:webHidden/>
              </w:rPr>
              <w:t>25</w:t>
            </w:r>
            <w:r w:rsidR="00EB3E2B">
              <w:rPr>
                <w:noProof/>
                <w:webHidden/>
              </w:rPr>
              <w:fldChar w:fldCharType="end"/>
            </w:r>
          </w:hyperlink>
        </w:p>
        <w:p w14:paraId="6691564A" w14:textId="2308412D" w:rsidR="00EB3E2B" w:rsidRDefault="001B36D8">
          <w:pPr>
            <w:pStyle w:val="TJ2"/>
            <w:tabs>
              <w:tab w:val="left" w:pos="960"/>
            </w:tabs>
            <w:rPr>
              <w:rFonts w:asciiTheme="minorHAnsi" w:eastAsiaTheme="minorEastAsia" w:hAnsiTheme="minorHAnsi" w:cstheme="minorBidi"/>
              <w:b w:val="0"/>
              <w:noProof/>
              <w:kern w:val="0"/>
              <w:sz w:val="22"/>
              <w:szCs w:val="22"/>
            </w:rPr>
          </w:pPr>
          <w:hyperlink w:anchor="_Toc94527014" w:history="1">
            <w:r w:rsidR="00EB3E2B" w:rsidRPr="00CC4B75">
              <w:rPr>
                <w:rStyle w:val="Hiperhivatkozs"/>
                <w:noProof/>
              </w:rPr>
              <w:t>8.3.</w:t>
            </w:r>
            <w:r w:rsidR="00EB3E2B">
              <w:rPr>
                <w:rFonts w:asciiTheme="minorHAnsi" w:eastAsiaTheme="minorEastAsia" w:hAnsiTheme="minorHAnsi" w:cstheme="minorBidi"/>
                <w:b w:val="0"/>
                <w:noProof/>
                <w:kern w:val="0"/>
                <w:sz w:val="22"/>
                <w:szCs w:val="22"/>
              </w:rPr>
              <w:tab/>
            </w:r>
            <w:r w:rsidR="00EB3E2B" w:rsidRPr="00CC4B75">
              <w:rPr>
                <w:rStyle w:val="Hiperhivatkozs"/>
                <w:noProof/>
              </w:rPr>
              <w:t>Határidők be nem tartása</w:t>
            </w:r>
            <w:r w:rsidR="00EB3E2B">
              <w:rPr>
                <w:noProof/>
                <w:webHidden/>
              </w:rPr>
              <w:tab/>
            </w:r>
            <w:r w:rsidR="00EB3E2B">
              <w:rPr>
                <w:noProof/>
                <w:webHidden/>
              </w:rPr>
              <w:fldChar w:fldCharType="begin"/>
            </w:r>
            <w:r w:rsidR="00EB3E2B">
              <w:rPr>
                <w:noProof/>
                <w:webHidden/>
              </w:rPr>
              <w:instrText xml:space="preserve"> PAGEREF _Toc94527014 \h </w:instrText>
            </w:r>
            <w:r w:rsidR="00EB3E2B">
              <w:rPr>
                <w:noProof/>
                <w:webHidden/>
              </w:rPr>
            </w:r>
            <w:r w:rsidR="00EB3E2B">
              <w:rPr>
                <w:noProof/>
                <w:webHidden/>
              </w:rPr>
              <w:fldChar w:fldCharType="separate"/>
            </w:r>
            <w:r w:rsidR="00EB3E2B">
              <w:rPr>
                <w:noProof/>
                <w:webHidden/>
              </w:rPr>
              <w:t>25</w:t>
            </w:r>
            <w:r w:rsidR="00EB3E2B">
              <w:rPr>
                <w:noProof/>
                <w:webHidden/>
              </w:rPr>
              <w:fldChar w:fldCharType="end"/>
            </w:r>
          </w:hyperlink>
        </w:p>
        <w:p w14:paraId="70A85036" w14:textId="2162A433" w:rsidR="00EB3E2B" w:rsidRDefault="001B36D8">
          <w:pPr>
            <w:pStyle w:val="TJ2"/>
            <w:tabs>
              <w:tab w:val="left" w:pos="960"/>
            </w:tabs>
            <w:rPr>
              <w:rFonts w:asciiTheme="minorHAnsi" w:eastAsiaTheme="minorEastAsia" w:hAnsiTheme="minorHAnsi" w:cstheme="minorBidi"/>
              <w:b w:val="0"/>
              <w:noProof/>
              <w:kern w:val="0"/>
              <w:sz w:val="22"/>
              <w:szCs w:val="22"/>
            </w:rPr>
          </w:pPr>
          <w:hyperlink w:anchor="_Toc94527015" w:history="1">
            <w:r w:rsidR="00EB3E2B" w:rsidRPr="00CC4B75">
              <w:rPr>
                <w:rStyle w:val="Hiperhivatkozs"/>
                <w:noProof/>
              </w:rPr>
              <w:t>8.4.</w:t>
            </w:r>
            <w:r w:rsidR="00EB3E2B">
              <w:rPr>
                <w:rFonts w:asciiTheme="minorHAnsi" w:eastAsiaTheme="minorEastAsia" w:hAnsiTheme="minorHAnsi" w:cstheme="minorBidi"/>
                <w:b w:val="0"/>
                <w:noProof/>
                <w:kern w:val="0"/>
                <w:sz w:val="22"/>
                <w:szCs w:val="22"/>
              </w:rPr>
              <w:tab/>
            </w:r>
            <w:r w:rsidR="00EB3E2B" w:rsidRPr="00CC4B75">
              <w:rPr>
                <w:rStyle w:val="Hiperhivatkozs"/>
                <w:noProof/>
              </w:rPr>
              <w:t>Eltérés a követelményektől</w:t>
            </w:r>
            <w:r w:rsidR="00EB3E2B">
              <w:rPr>
                <w:noProof/>
                <w:webHidden/>
              </w:rPr>
              <w:tab/>
            </w:r>
            <w:r w:rsidR="00EB3E2B">
              <w:rPr>
                <w:noProof/>
                <w:webHidden/>
              </w:rPr>
              <w:fldChar w:fldCharType="begin"/>
            </w:r>
            <w:r w:rsidR="00EB3E2B">
              <w:rPr>
                <w:noProof/>
                <w:webHidden/>
              </w:rPr>
              <w:instrText xml:space="preserve"> PAGEREF _Toc94527015 \h </w:instrText>
            </w:r>
            <w:r w:rsidR="00EB3E2B">
              <w:rPr>
                <w:noProof/>
                <w:webHidden/>
              </w:rPr>
            </w:r>
            <w:r w:rsidR="00EB3E2B">
              <w:rPr>
                <w:noProof/>
                <w:webHidden/>
              </w:rPr>
              <w:fldChar w:fldCharType="separate"/>
            </w:r>
            <w:r w:rsidR="00EB3E2B">
              <w:rPr>
                <w:noProof/>
                <w:webHidden/>
              </w:rPr>
              <w:t>25</w:t>
            </w:r>
            <w:r w:rsidR="00EB3E2B">
              <w:rPr>
                <w:noProof/>
                <w:webHidden/>
              </w:rPr>
              <w:fldChar w:fldCharType="end"/>
            </w:r>
          </w:hyperlink>
        </w:p>
        <w:p w14:paraId="041A2713" w14:textId="56EE5B86" w:rsidR="00EB3E2B" w:rsidRDefault="001B36D8">
          <w:pPr>
            <w:pStyle w:val="TJ2"/>
            <w:tabs>
              <w:tab w:val="left" w:pos="960"/>
            </w:tabs>
            <w:rPr>
              <w:rFonts w:asciiTheme="minorHAnsi" w:eastAsiaTheme="minorEastAsia" w:hAnsiTheme="minorHAnsi" w:cstheme="minorBidi"/>
              <w:b w:val="0"/>
              <w:noProof/>
              <w:kern w:val="0"/>
              <w:sz w:val="22"/>
              <w:szCs w:val="22"/>
            </w:rPr>
          </w:pPr>
          <w:hyperlink w:anchor="_Toc94527016" w:history="1">
            <w:r w:rsidR="00EB3E2B" w:rsidRPr="00CC4B75">
              <w:rPr>
                <w:rStyle w:val="Hiperhivatkozs"/>
                <w:noProof/>
              </w:rPr>
              <w:t>8.5.</w:t>
            </w:r>
            <w:r w:rsidR="00EB3E2B">
              <w:rPr>
                <w:rFonts w:asciiTheme="minorHAnsi" w:eastAsiaTheme="minorEastAsia" w:hAnsiTheme="minorHAnsi" w:cstheme="minorBidi"/>
                <w:b w:val="0"/>
                <w:noProof/>
                <w:kern w:val="0"/>
                <w:sz w:val="22"/>
                <w:szCs w:val="22"/>
              </w:rPr>
              <w:tab/>
            </w:r>
            <w:r w:rsidR="00EB3E2B" w:rsidRPr="00CC4B75">
              <w:rPr>
                <w:rStyle w:val="Hiperhivatkozs"/>
                <w:noProof/>
              </w:rPr>
              <w:t>Hiányzó adatok</w:t>
            </w:r>
            <w:r w:rsidR="00EB3E2B">
              <w:rPr>
                <w:noProof/>
                <w:webHidden/>
              </w:rPr>
              <w:tab/>
            </w:r>
            <w:r w:rsidR="00EB3E2B">
              <w:rPr>
                <w:noProof/>
                <w:webHidden/>
              </w:rPr>
              <w:fldChar w:fldCharType="begin"/>
            </w:r>
            <w:r w:rsidR="00EB3E2B">
              <w:rPr>
                <w:noProof/>
                <w:webHidden/>
              </w:rPr>
              <w:instrText xml:space="preserve"> PAGEREF _Toc94527016 \h </w:instrText>
            </w:r>
            <w:r w:rsidR="00EB3E2B">
              <w:rPr>
                <w:noProof/>
                <w:webHidden/>
              </w:rPr>
            </w:r>
            <w:r w:rsidR="00EB3E2B">
              <w:rPr>
                <w:noProof/>
                <w:webHidden/>
              </w:rPr>
              <w:fldChar w:fldCharType="separate"/>
            </w:r>
            <w:r w:rsidR="00EB3E2B">
              <w:rPr>
                <w:noProof/>
                <w:webHidden/>
              </w:rPr>
              <w:t>25</w:t>
            </w:r>
            <w:r w:rsidR="00EB3E2B">
              <w:rPr>
                <w:noProof/>
                <w:webHidden/>
              </w:rPr>
              <w:fldChar w:fldCharType="end"/>
            </w:r>
          </w:hyperlink>
        </w:p>
        <w:p w14:paraId="7A59B653" w14:textId="4F3D8AC6" w:rsidR="00EB3E2B" w:rsidRDefault="001B36D8">
          <w:pPr>
            <w:pStyle w:val="TJ2"/>
            <w:tabs>
              <w:tab w:val="left" w:pos="960"/>
            </w:tabs>
            <w:rPr>
              <w:rFonts w:asciiTheme="minorHAnsi" w:eastAsiaTheme="minorEastAsia" w:hAnsiTheme="minorHAnsi" w:cstheme="minorBidi"/>
              <w:b w:val="0"/>
              <w:noProof/>
              <w:kern w:val="0"/>
              <w:sz w:val="22"/>
              <w:szCs w:val="22"/>
            </w:rPr>
          </w:pPr>
          <w:hyperlink w:anchor="_Toc94527017" w:history="1">
            <w:r w:rsidR="00EB3E2B" w:rsidRPr="00CC4B75">
              <w:rPr>
                <w:rStyle w:val="Hiperhivatkozs"/>
                <w:noProof/>
              </w:rPr>
              <w:t>8.6.</w:t>
            </w:r>
            <w:r w:rsidR="00EB3E2B">
              <w:rPr>
                <w:rFonts w:asciiTheme="minorHAnsi" w:eastAsiaTheme="minorEastAsia" w:hAnsiTheme="minorHAnsi" w:cstheme="minorBidi"/>
                <w:b w:val="0"/>
                <w:noProof/>
                <w:kern w:val="0"/>
                <w:sz w:val="22"/>
                <w:szCs w:val="22"/>
              </w:rPr>
              <w:tab/>
            </w:r>
            <w:r w:rsidR="00EB3E2B" w:rsidRPr="00CC4B75">
              <w:rPr>
                <w:rStyle w:val="Hiperhivatkozs"/>
                <w:noProof/>
              </w:rPr>
              <w:t>A szakdolgozatot hagyományos egyetemi feladatnak tekintik</w:t>
            </w:r>
            <w:r w:rsidR="00EB3E2B">
              <w:rPr>
                <w:noProof/>
                <w:webHidden/>
              </w:rPr>
              <w:tab/>
            </w:r>
            <w:r w:rsidR="00EB3E2B">
              <w:rPr>
                <w:noProof/>
                <w:webHidden/>
              </w:rPr>
              <w:fldChar w:fldCharType="begin"/>
            </w:r>
            <w:r w:rsidR="00EB3E2B">
              <w:rPr>
                <w:noProof/>
                <w:webHidden/>
              </w:rPr>
              <w:instrText xml:space="preserve"> PAGEREF _Toc94527017 \h </w:instrText>
            </w:r>
            <w:r w:rsidR="00EB3E2B">
              <w:rPr>
                <w:noProof/>
                <w:webHidden/>
              </w:rPr>
            </w:r>
            <w:r w:rsidR="00EB3E2B">
              <w:rPr>
                <w:noProof/>
                <w:webHidden/>
              </w:rPr>
              <w:fldChar w:fldCharType="separate"/>
            </w:r>
            <w:r w:rsidR="00EB3E2B">
              <w:rPr>
                <w:noProof/>
                <w:webHidden/>
              </w:rPr>
              <w:t>26</w:t>
            </w:r>
            <w:r w:rsidR="00EB3E2B">
              <w:rPr>
                <w:noProof/>
                <w:webHidden/>
              </w:rPr>
              <w:fldChar w:fldCharType="end"/>
            </w:r>
          </w:hyperlink>
        </w:p>
        <w:p w14:paraId="5EB497B8" w14:textId="4E7F44FA" w:rsidR="00EB3E2B" w:rsidRDefault="001B36D8">
          <w:pPr>
            <w:pStyle w:val="TJ1"/>
            <w:rPr>
              <w:rFonts w:asciiTheme="minorHAnsi" w:eastAsiaTheme="minorEastAsia" w:hAnsiTheme="minorHAnsi" w:cstheme="minorBidi"/>
              <w:b w:val="0"/>
              <w:caps w:val="0"/>
              <w:kern w:val="0"/>
              <w:sz w:val="22"/>
              <w:szCs w:val="22"/>
            </w:rPr>
          </w:pPr>
          <w:hyperlink w:anchor="_Toc94527018" w:history="1">
            <w:r w:rsidR="00EB3E2B" w:rsidRPr="00CC4B75">
              <w:rPr>
                <w:rStyle w:val="Hiperhivatkozs"/>
              </w:rPr>
              <w:t>9.</w:t>
            </w:r>
            <w:r w:rsidR="00EB3E2B">
              <w:rPr>
                <w:rFonts w:asciiTheme="minorHAnsi" w:eastAsiaTheme="minorEastAsia" w:hAnsiTheme="minorHAnsi" w:cstheme="minorBidi"/>
                <w:b w:val="0"/>
                <w:caps w:val="0"/>
                <w:kern w:val="0"/>
                <w:sz w:val="22"/>
                <w:szCs w:val="22"/>
              </w:rPr>
              <w:tab/>
            </w:r>
            <w:r w:rsidR="00EB3E2B" w:rsidRPr="00CC4B75">
              <w:rPr>
                <w:rStyle w:val="Hiperhivatkozs"/>
              </w:rPr>
              <w:t>Melléklet: Oktatási segédanyagok jegyzéke</w:t>
            </w:r>
            <w:r w:rsidR="00EB3E2B">
              <w:rPr>
                <w:webHidden/>
              </w:rPr>
              <w:tab/>
            </w:r>
            <w:r w:rsidR="00EB3E2B">
              <w:rPr>
                <w:webHidden/>
              </w:rPr>
              <w:fldChar w:fldCharType="begin"/>
            </w:r>
            <w:r w:rsidR="00EB3E2B">
              <w:rPr>
                <w:webHidden/>
              </w:rPr>
              <w:instrText xml:space="preserve"> PAGEREF _Toc94527018 \h </w:instrText>
            </w:r>
            <w:r w:rsidR="00EB3E2B">
              <w:rPr>
                <w:webHidden/>
              </w:rPr>
            </w:r>
            <w:r w:rsidR="00EB3E2B">
              <w:rPr>
                <w:webHidden/>
              </w:rPr>
              <w:fldChar w:fldCharType="separate"/>
            </w:r>
            <w:r w:rsidR="00EB3E2B">
              <w:rPr>
                <w:webHidden/>
              </w:rPr>
              <w:t>26</w:t>
            </w:r>
            <w:r w:rsidR="00EB3E2B">
              <w:rPr>
                <w:webHidden/>
              </w:rPr>
              <w:fldChar w:fldCharType="end"/>
            </w:r>
          </w:hyperlink>
        </w:p>
        <w:p w14:paraId="512D5A90" w14:textId="396A2E99" w:rsidR="00EB3E2B" w:rsidRDefault="001B36D8">
          <w:pPr>
            <w:pStyle w:val="TJ1"/>
            <w:rPr>
              <w:rFonts w:asciiTheme="minorHAnsi" w:eastAsiaTheme="minorEastAsia" w:hAnsiTheme="minorHAnsi" w:cstheme="minorBidi"/>
              <w:b w:val="0"/>
              <w:caps w:val="0"/>
              <w:kern w:val="0"/>
              <w:sz w:val="22"/>
              <w:szCs w:val="22"/>
            </w:rPr>
          </w:pPr>
          <w:hyperlink w:anchor="_Toc94527019" w:history="1">
            <w:r w:rsidR="00EB3E2B" w:rsidRPr="00CC4B75">
              <w:rPr>
                <w:rStyle w:val="Hiperhivatkozs"/>
              </w:rPr>
              <w:t>10.</w:t>
            </w:r>
            <w:r w:rsidR="00EB3E2B">
              <w:rPr>
                <w:rFonts w:asciiTheme="minorHAnsi" w:eastAsiaTheme="minorEastAsia" w:hAnsiTheme="minorHAnsi" w:cstheme="minorBidi"/>
                <w:b w:val="0"/>
                <w:caps w:val="0"/>
                <w:kern w:val="0"/>
                <w:sz w:val="22"/>
                <w:szCs w:val="22"/>
              </w:rPr>
              <w:tab/>
            </w:r>
            <w:r w:rsidR="00EB3E2B" w:rsidRPr="00CC4B75">
              <w:rPr>
                <w:rStyle w:val="Hiperhivatkozs"/>
              </w:rPr>
              <w:t>Melléklet: Jegyzőkönyvsablonok jegyzéke</w:t>
            </w:r>
            <w:r w:rsidR="00EB3E2B">
              <w:rPr>
                <w:webHidden/>
              </w:rPr>
              <w:tab/>
            </w:r>
            <w:r w:rsidR="00EB3E2B">
              <w:rPr>
                <w:webHidden/>
              </w:rPr>
              <w:fldChar w:fldCharType="begin"/>
            </w:r>
            <w:r w:rsidR="00EB3E2B">
              <w:rPr>
                <w:webHidden/>
              </w:rPr>
              <w:instrText xml:space="preserve"> PAGEREF _Toc94527019 \h </w:instrText>
            </w:r>
            <w:r w:rsidR="00EB3E2B">
              <w:rPr>
                <w:webHidden/>
              </w:rPr>
            </w:r>
            <w:r w:rsidR="00EB3E2B">
              <w:rPr>
                <w:webHidden/>
              </w:rPr>
              <w:fldChar w:fldCharType="separate"/>
            </w:r>
            <w:r w:rsidR="00EB3E2B">
              <w:rPr>
                <w:webHidden/>
              </w:rPr>
              <w:t>26</w:t>
            </w:r>
            <w:r w:rsidR="00EB3E2B">
              <w:rPr>
                <w:webHidden/>
              </w:rPr>
              <w:fldChar w:fldCharType="end"/>
            </w:r>
          </w:hyperlink>
        </w:p>
        <w:p w14:paraId="63334B75" w14:textId="0BEA9C83" w:rsidR="001C1FA7" w:rsidRDefault="001C1FA7">
          <w:r>
            <w:rPr>
              <w:b/>
              <w:bCs/>
              <w:noProof/>
            </w:rPr>
            <w:fldChar w:fldCharType="end"/>
          </w:r>
        </w:p>
      </w:sdtContent>
    </w:sdt>
    <w:p w14:paraId="3BBD6C29" w14:textId="77777777" w:rsidR="00F11E5D" w:rsidRDefault="00F11E5D">
      <w:pPr>
        <w:tabs>
          <w:tab w:val="clear" w:pos="-720"/>
        </w:tabs>
        <w:spacing w:line="240" w:lineRule="auto"/>
        <w:jc w:val="left"/>
        <w:rPr>
          <w:b/>
          <w:sz w:val="28"/>
        </w:rPr>
      </w:pPr>
    </w:p>
    <w:p w14:paraId="41E2C3E3" w14:textId="58ED4166" w:rsidR="005C6309" w:rsidRDefault="005C6309">
      <w:pPr>
        <w:tabs>
          <w:tab w:val="clear" w:pos="-720"/>
        </w:tabs>
        <w:spacing w:line="240" w:lineRule="auto"/>
        <w:jc w:val="left"/>
        <w:rPr>
          <w:b/>
          <w:sz w:val="28"/>
        </w:rPr>
      </w:pPr>
      <w:r>
        <w:rPr>
          <w:b/>
          <w:sz w:val="28"/>
        </w:rPr>
        <w:br w:type="page"/>
      </w:r>
    </w:p>
    <w:p w14:paraId="3381A306" w14:textId="77777777" w:rsidR="006F75EA" w:rsidRDefault="001C1FA7">
      <w:pPr>
        <w:pStyle w:val="Cmsor1"/>
      </w:pPr>
      <w:bookmarkStart w:id="0" w:name="_Toc409599414"/>
      <w:bookmarkStart w:id="1" w:name="_Toc94526976"/>
      <w:bookmarkEnd w:id="0"/>
      <w:r>
        <w:lastRenderedPageBreak/>
        <w:t>Bevezetés</w:t>
      </w:r>
      <w:bookmarkEnd w:id="1"/>
    </w:p>
    <w:p w14:paraId="62F639C4" w14:textId="34ACDB0C" w:rsidR="00952317" w:rsidRDefault="00D208BC">
      <w:bookmarkStart w:id="2" w:name="_Toc409599415"/>
      <w:bookmarkEnd w:id="2"/>
      <w:r>
        <w:t>A projektfeladat</w:t>
      </w:r>
      <w:r w:rsidR="005C6EF4">
        <w:t>ok</w:t>
      </w:r>
      <w:r>
        <w:t xml:space="preserve"> célja, hogy előkészítse a szakdolgozat elkészítését</w:t>
      </w:r>
      <w:r w:rsidR="00633336">
        <w:t xml:space="preserve">. A szakdolgozat tehát valójában </w:t>
      </w:r>
      <w:r w:rsidR="007C2669">
        <w:t>három</w:t>
      </w:r>
      <w:r w:rsidR="005C6EF4">
        <w:t xml:space="preserve"> </w:t>
      </w:r>
      <w:r w:rsidR="00633336">
        <w:t xml:space="preserve">félév alatt, a Projektfeladat </w:t>
      </w:r>
      <w:r w:rsidR="005C6EF4">
        <w:t>1. és 2., illetve</w:t>
      </w:r>
      <w:r w:rsidR="00633336">
        <w:t xml:space="preserve"> a Szakdolgozat tárgyak keretében készül el</w:t>
      </w:r>
      <w:r w:rsidR="00C95BC3">
        <w:t xml:space="preserve">, </w:t>
      </w:r>
      <w:r>
        <w:t>hogy</w:t>
      </w:r>
      <w:r w:rsidR="00717C43">
        <w:t xml:space="preserve"> a </w:t>
      </w:r>
      <w:r w:rsidR="00995576">
        <w:t>tanulmányok lezárásaként</w:t>
      </w:r>
      <w:r w:rsidR="00717C43">
        <w:t xml:space="preserve"> </w:t>
      </w:r>
      <w:r>
        <w:t>elmélyült, igényes</w:t>
      </w:r>
      <w:r w:rsidR="00717C43">
        <w:t xml:space="preserve"> dolgozatok </w:t>
      </w:r>
      <w:proofErr w:type="spellStart"/>
      <w:r w:rsidR="00717C43">
        <w:t>szülessenek</w:t>
      </w:r>
      <w:proofErr w:type="spellEnd"/>
      <w:r w:rsidR="00717C43">
        <w:t xml:space="preserve">. </w:t>
      </w:r>
    </w:p>
    <w:p w14:paraId="01EBE5FC" w14:textId="665C290F" w:rsidR="00952317" w:rsidRDefault="003F07DD" w:rsidP="004A4304">
      <w:pPr>
        <w:pStyle w:val="Cmsor2"/>
      </w:pPr>
      <w:bookmarkStart w:id="3" w:name="_Toc94526977"/>
      <w:r>
        <w:t>A szakdolgozat j</w:t>
      </w:r>
      <w:r w:rsidR="00952317">
        <w:t>elentősége</w:t>
      </w:r>
      <w:bookmarkEnd w:id="3"/>
    </w:p>
    <w:p w14:paraId="0F57E291" w14:textId="283A7CE5" w:rsidR="00660CDC" w:rsidRDefault="00717C43">
      <w:r>
        <w:t xml:space="preserve">A színvonalas szakdolgozat </w:t>
      </w:r>
      <w:r w:rsidR="00C30EA7">
        <w:t xml:space="preserve">három okból is </w:t>
      </w:r>
      <w:r w:rsidR="00CD6615">
        <w:t xml:space="preserve">kiemelkedő </w:t>
      </w:r>
      <w:r w:rsidR="00952317">
        <w:t>fontosságú</w:t>
      </w:r>
      <w:r w:rsidR="00D372C6">
        <w:t>:</w:t>
      </w:r>
    </w:p>
    <w:p w14:paraId="399B8FCC" w14:textId="77777777" w:rsidR="00660CDC" w:rsidRDefault="00C30EA7" w:rsidP="00660CDC">
      <w:pPr>
        <w:pStyle w:val="Listaszerbekezds"/>
        <w:numPr>
          <w:ilvl w:val="0"/>
          <w:numId w:val="20"/>
        </w:numPr>
      </w:pPr>
      <w:r>
        <w:t>E</w:t>
      </w:r>
      <w:r w:rsidR="00CD6615">
        <w:t xml:space="preserve">z összegzi és szintetizálja a képzés során </w:t>
      </w:r>
      <w:r w:rsidR="00660CDC">
        <w:t>meg</w:t>
      </w:r>
      <w:r w:rsidR="00CD6615">
        <w:t>szerzett tudásokat</w:t>
      </w:r>
      <w:r w:rsidR="00660CDC">
        <w:t>, készségeket</w:t>
      </w:r>
      <w:r w:rsidR="00591A4B">
        <w:t xml:space="preserve">. </w:t>
      </w:r>
    </w:p>
    <w:p w14:paraId="1FE844A7" w14:textId="79B878FE" w:rsidR="00660CDC" w:rsidRDefault="00C30EA7" w:rsidP="00660CDC">
      <w:pPr>
        <w:pStyle w:val="Listaszerbekezds"/>
        <w:numPr>
          <w:ilvl w:val="0"/>
          <w:numId w:val="20"/>
        </w:numPr>
      </w:pPr>
      <w:r>
        <w:t>A</w:t>
      </w:r>
      <w:r w:rsidR="00717C43">
        <w:t xml:space="preserve"> </w:t>
      </w:r>
      <w:r w:rsidR="00EB3E2B">
        <w:t>Hallgató</w:t>
      </w:r>
      <w:r w:rsidR="00717C43">
        <w:t xml:space="preserve"> a</w:t>
      </w:r>
      <w:r w:rsidR="00995576">
        <w:t>z</w:t>
      </w:r>
      <w:r w:rsidR="00717C43">
        <w:t xml:space="preserve"> </w:t>
      </w:r>
      <w:r w:rsidR="00995576">
        <w:t>el</w:t>
      </w:r>
      <w:r w:rsidR="00717C43">
        <w:t>készítése során</w:t>
      </w:r>
      <w:r w:rsidR="00CD6615">
        <w:t xml:space="preserve"> részben új, és</w:t>
      </w:r>
      <w:r w:rsidR="00717C43">
        <w:t xml:space="preserve"> </w:t>
      </w:r>
      <w:r w:rsidR="00CD6615">
        <w:t>kulcsfontosságú</w:t>
      </w:r>
      <w:r w:rsidR="00717C43">
        <w:t xml:space="preserve"> </w:t>
      </w:r>
      <w:r w:rsidR="00591A4B" w:rsidRPr="00452C00">
        <w:rPr>
          <w:b/>
          <w:bCs/>
        </w:rPr>
        <w:t xml:space="preserve">gyakorlati </w:t>
      </w:r>
      <w:r w:rsidR="00717C43" w:rsidRPr="00452C00">
        <w:rPr>
          <w:b/>
          <w:bCs/>
        </w:rPr>
        <w:t>területeken</w:t>
      </w:r>
      <w:r w:rsidR="00717C43">
        <w:t xml:space="preserve"> fejlődi</w:t>
      </w:r>
      <w:r w:rsidR="00CD6615">
        <w:t>k</w:t>
      </w:r>
      <w:r w:rsidR="00591A4B">
        <w:t xml:space="preserve">. </w:t>
      </w:r>
    </w:p>
    <w:p w14:paraId="2C9E6F58" w14:textId="77777777" w:rsidR="006F75EA" w:rsidRDefault="00C30EA7" w:rsidP="00660CDC">
      <w:pPr>
        <w:pStyle w:val="Listaszerbekezds"/>
        <w:numPr>
          <w:ilvl w:val="0"/>
          <w:numId w:val="20"/>
        </w:numPr>
      </w:pPr>
      <w:r>
        <w:t>A</w:t>
      </w:r>
      <w:r w:rsidR="001D6C7F">
        <w:t xml:space="preserve"> színvonalas munkák</w:t>
      </w:r>
      <w:r w:rsidR="00717C43">
        <w:t xml:space="preserve"> a</w:t>
      </w:r>
      <w:r w:rsidR="00D208BC">
        <w:t xml:space="preserve"> szakmai állásinterjúk során </w:t>
      </w:r>
      <w:r w:rsidR="00717C43">
        <w:t>bemutathatók</w:t>
      </w:r>
      <w:r w:rsidR="00591A4B">
        <w:t>,</w:t>
      </w:r>
      <w:r w:rsidR="00717C43">
        <w:t xml:space="preserve"> és ott versenyelőnyt jelentnek</w:t>
      </w:r>
      <w:r w:rsidR="00D208BC">
        <w:t>.</w:t>
      </w:r>
    </w:p>
    <w:p w14:paraId="7C0F4F58" w14:textId="03F54232" w:rsidR="00952317" w:rsidRDefault="00952317" w:rsidP="004A4304">
      <w:pPr>
        <w:pStyle w:val="Cmsor2"/>
      </w:pPr>
      <w:bookmarkStart w:id="4" w:name="_Toc94526978"/>
      <w:r>
        <w:t xml:space="preserve">Célja </w:t>
      </w:r>
      <w:r w:rsidR="006C3AD2">
        <w:t xml:space="preserve">az </w:t>
      </w:r>
      <w:r>
        <w:t>üzleti kompetenciák fejlesztése</w:t>
      </w:r>
      <w:bookmarkEnd w:id="4"/>
    </w:p>
    <w:p w14:paraId="5522510B" w14:textId="50B713B0" w:rsidR="002F0832" w:rsidRDefault="002F0832">
      <w:r>
        <w:t xml:space="preserve">A </w:t>
      </w:r>
      <w:r w:rsidR="00633336">
        <w:t>P</w:t>
      </w:r>
      <w:r w:rsidR="0063601D">
        <w:t>rojektfeladat</w:t>
      </w:r>
      <w:r w:rsidR="00633336">
        <w:t xml:space="preserve"> </w:t>
      </w:r>
      <w:r w:rsidR="005C6EF4">
        <w:t xml:space="preserve">1., 2. és </w:t>
      </w:r>
      <w:r w:rsidR="009C3F54">
        <w:t xml:space="preserve">a Szakdolgozat </w:t>
      </w:r>
      <w:r w:rsidR="00633336">
        <w:t>tárgyak</w:t>
      </w:r>
      <w:r>
        <w:t xml:space="preserve"> célja</w:t>
      </w:r>
      <w:r w:rsidR="00591A4B">
        <w:t xml:space="preserve"> a megszerzett tudások szintetizálása mellett</w:t>
      </w:r>
      <w:r w:rsidR="00995576">
        <w:t>,</w:t>
      </w:r>
      <w:r w:rsidR="00F212EA">
        <w:t xml:space="preserve"> a legfontosabb </w:t>
      </w:r>
      <w:r w:rsidR="00F212EA" w:rsidRPr="0063601D">
        <w:rPr>
          <w:b/>
        </w:rPr>
        <w:t>gyakorlati üzleti kompetenciák</w:t>
      </w:r>
      <w:r w:rsidR="00452C00">
        <w:rPr>
          <w:b/>
        </w:rPr>
        <w:t>, tudás</w:t>
      </w:r>
      <w:r w:rsidR="00F212EA">
        <w:t xml:space="preserve"> fejlesztése:</w:t>
      </w:r>
    </w:p>
    <w:p w14:paraId="208BF72D" w14:textId="57BFCD01" w:rsidR="002F0832" w:rsidRDefault="00514636" w:rsidP="00F212EA">
      <w:pPr>
        <w:pStyle w:val="Listaszerbekezds"/>
        <w:numPr>
          <w:ilvl w:val="0"/>
          <w:numId w:val="4"/>
        </w:numPr>
      </w:pPr>
      <w:r>
        <w:rPr>
          <w:b/>
        </w:rPr>
        <w:t>S</w:t>
      </w:r>
      <w:r w:rsidR="002F0832" w:rsidRPr="00F212EA">
        <w:rPr>
          <w:b/>
        </w:rPr>
        <w:t>pecializálódás</w:t>
      </w:r>
      <w:r w:rsidR="002F0832">
        <w:t xml:space="preserve">: a </w:t>
      </w:r>
      <w:r w:rsidR="00EB3E2B">
        <w:t>Hallgató</w:t>
      </w:r>
      <w:r w:rsidR="002F0832">
        <w:t xml:space="preserve"> egy résztémában elmélyül</w:t>
      </w:r>
      <w:r>
        <w:t>.</w:t>
      </w:r>
    </w:p>
    <w:p w14:paraId="34964D91" w14:textId="37524650" w:rsidR="00476058" w:rsidRDefault="00452C00" w:rsidP="00F212EA">
      <w:pPr>
        <w:pStyle w:val="Listaszerbekezds"/>
        <w:numPr>
          <w:ilvl w:val="0"/>
          <w:numId w:val="4"/>
        </w:numPr>
      </w:pPr>
      <w:r>
        <w:rPr>
          <w:b/>
        </w:rPr>
        <w:t>Gyakorlati a</w:t>
      </w:r>
      <w:r w:rsidR="002F0832" w:rsidRPr="00F212EA">
        <w:rPr>
          <w:b/>
        </w:rPr>
        <w:t>lkalmazási ké</w:t>
      </w:r>
      <w:r>
        <w:rPr>
          <w:b/>
        </w:rPr>
        <w:t>pességek</w:t>
      </w:r>
      <w:r w:rsidR="002F0832" w:rsidRPr="00F212EA">
        <w:rPr>
          <w:b/>
        </w:rPr>
        <w:t xml:space="preserve"> fejlesztése</w:t>
      </w:r>
      <w:r w:rsidR="00310B97">
        <w:t xml:space="preserve">: </w:t>
      </w:r>
      <w:r w:rsidR="002F0832">
        <w:t>a képzés során megtanult általános elméleti tudást és készséget egy konkrét esetre alkalmazza</w:t>
      </w:r>
      <w:r w:rsidR="00514636">
        <w:t>.</w:t>
      </w:r>
    </w:p>
    <w:p w14:paraId="052A93D0" w14:textId="742872D5" w:rsidR="002F0832" w:rsidRDefault="00514636" w:rsidP="00F212EA">
      <w:pPr>
        <w:pStyle w:val="Listaszerbekezds"/>
        <w:numPr>
          <w:ilvl w:val="0"/>
          <w:numId w:val="4"/>
        </w:numPr>
      </w:pPr>
      <w:r>
        <w:rPr>
          <w:b/>
        </w:rPr>
        <w:t>Ö</w:t>
      </w:r>
      <w:r w:rsidR="002F0832" w:rsidRPr="00310B97">
        <w:rPr>
          <w:b/>
        </w:rPr>
        <w:t>nálló</w:t>
      </w:r>
      <w:r w:rsidR="002F0832">
        <w:t xml:space="preserve">, </w:t>
      </w:r>
      <w:r w:rsidR="002F0832" w:rsidRPr="00310B97">
        <w:rPr>
          <w:b/>
        </w:rPr>
        <w:t>ütemezett</w:t>
      </w:r>
      <w:r w:rsidR="002F0832">
        <w:t xml:space="preserve">, </w:t>
      </w:r>
      <w:r w:rsidR="002F0832" w:rsidRPr="00310B97">
        <w:rPr>
          <w:b/>
        </w:rPr>
        <w:t>határidőre</w:t>
      </w:r>
      <w:r w:rsidR="002F0832">
        <w:t xml:space="preserve"> </w:t>
      </w:r>
      <w:r w:rsidR="002F0832" w:rsidRPr="001E44F1">
        <w:rPr>
          <w:b/>
        </w:rPr>
        <w:t>végzett</w:t>
      </w:r>
      <w:r w:rsidR="00191E0C">
        <w:rPr>
          <w:b/>
        </w:rPr>
        <w:t xml:space="preserve"> munk</w:t>
      </w:r>
      <w:r w:rsidR="002F0832" w:rsidRPr="001E44F1">
        <w:rPr>
          <w:b/>
        </w:rPr>
        <w:t>a</w:t>
      </w:r>
      <w:r w:rsidR="002F0832">
        <w:t>:</w:t>
      </w:r>
      <w:r w:rsidR="00995576">
        <w:t xml:space="preserve"> a</w:t>
      </w:r>
      <w:r w:rsidR="001E44F1">
        <w:t xml:space="preserve"> </w:t>
      </w:r>
      <w:r w:rsidR="00EB3E2B">
        <w:t>Hallgató</w:t>
      </w:r>
      <w:r w:rsidR="001E44F1">
        <w:t xml:space="preserve"> egy nagyobb feladatot, a kiadott szempontok szerint, önállóan old meg saját ütemezésben</w:t>
      </w:r>
      <w:r w:rsidR="001D6C7F">
        <w:t>,</w:t>
      </w:r>
      <w:r w:rsidR="001E44F1">
        <w:t xml:space="preserve"> a határidők szigorú betartásával</w:t>
      </w:r>
      <w:r>
        <w:t>.</w:t>
      </w:r>
    </w:p>
    <w:p w14:paraId="4D7547C3" w14:textId="4ECA3C8E" w:rsidR="00591A4B" w:rsidRDefault="00514636" w:rsidP="00591A4B">
      <w:pPr>
        <w:pStyle w:val="Listaszerbekezds"/>
        <w:numPr>
          <w:ilvl w:val="0"/>
          <w:numId w:val="4"/>
        </w:numPr>
      </w:pPr>
      <w:r>
        <w:rPr>
          <w:b/>
        </w:rPr>
        <w:t>V</w:t>
      </w:r>
      <w:r w:rsidR="00191E0C" w:rsidRPr="00191E0C">
        <w:rPr>
          <w:b/>
        </w:rPr>
        <w:t>isszajelzések hasznosítás</w:t>
      </w:r>
      <w:r w:rsidR="00191E0C">
        <w:rPr>
          <w:b/>
        </w:rPr>
        <w:t>a</w:t>
      </w:r>
      <w:r w:rsidR="00191E0C" w:rsidRPr="00191E0C">
        <w:t xml:space="preserve">: a </w:t>
      </w:r>
      <w:r w:rsidR="00191E0C">
        <w:t xml:space="preserve">sikeres teljesítés szempontjából alapvető, hogy a </w:t>
      </w:r>
      <w:r w:rsidR="00EB3E2B">
        <w:t>Hallgató</w:t>
      </w:r>
      <w:r w:rsidR="00191E0C">
        <w:t xml:space="preserve"> a folyamat során kapott visszajelzésekből, értékelésekből a legtöbbet tanulja és építse be a következő munkafázisokba</w:t>
      </w:r>
      <w:r>
        <w:t>.</w:t>
      </w:r>
    </w:p>
    <w:p w14:paraId="66E0F321" w14:textId="5EDC191F" w:rsidR="00BB7F79" w:rsidRPr="00BB7F79" w:rsidRDefault="00514636" w:rsidP="000743D3">
      <w:pPr>
        <w:pStyle w:val="Listaszerbekezds"/>
        <w:numPr>
          <w:ilvl w:val="0"/>
          <w:numId w:val="4"/>
        </w:numPr>
      </w:pPr>
      <w:r>
        <w:rPr>
          <w:b/>
        </w:rPr>
        <w:t>Í</w:t>
      </w:r>
      <w:r w:rsidR="00591A4B" w:rsidRPr="00591A4B">
        <w:rPr>
          <w:b/>
        </w:rPr>
        <w:t>rá</w:t>
      </w:r>
      <w:r w:rsidR="00BB7F79">
        <w:rPr>
          <w:b/>
        </w:rPr>
        <w:t>skészségek fejlesztése. Ez az írástechnika tárgy a képzésben!</w:t>
      </w:r>
    </w:p>
    <w:p w14:paraId="274EDC55" w14:textId="23B8D397" w:rsidR="001E44F1" w:rsidRPr="004A4304" w:rsidRDefault="00BB7F79" w:rsidP="000743D3">
      <w:pPr>
        <w:pStyle w:val="Listaszerbekezds"/>
        <w:numPr>
          <w:ilvl w:val="0"/>
          <w:numId w:val="4"/>
        </w:numPr>
      </w:pPr>
      <w:r>
        <w:rPr>
          <w:b/>
        </w:rPr>
        <w:t>P</w:t>
      </w:r>
      <w:r w:rsidR="00591A4B" w:rsidRPr="00591A4B">
        <w:rPr>
          <w:b/>
        </w:rPr>
        <w:t>rezentációs készségek fejlesztése</w:t>
      </w:r>
      <w:r w:rsidR="00995576">
        <w:rPr>
          <w:b/>
        </w:rPr>
        <w:t>.</w:t>
      </w:r>
      <w:r>
        <w:rPr>
          <w:b/>
        </w:rPr>
        <w:t xml:space="preserve"> Ez a prezentációs technika tárgy a képzésben!</w:t>
      </w:r>
    </w:p>
    <w:p w14:paraId="62318080" w14:textId="56D794E9" w:rsidR="00952317" w:rsidRDefault="00633336" w:rsidP="004A4304">
      <w:r>
        <w:t>Ezek a szokásos szakmai m</w:t>
      </w:r>
      <w:r w:rsidR="00952317">
        <w:t>unkahelyi feladatok megoldásában alapvető kompetenciák.</w:t>
      </w:r>
    </w:p>
    <w:p w14:paraId="17677037" w14:textId="42D3EF71" w:rsidR="00191E0C" w:rsidRDefault="00952317" w:rsidP="004A4304">
      <w:pPr>
        <w:pStyle w:val="Cmsor2"/>
      </w:pPr>
      <w:bookmarkStart w:id="5" w:name="_Toc94526979"/>
      <w:r>
        <w:t>Módszere: szimulációs feladat</w:t>
      </w:r>
      <w:bookmarkEnd w:id="5"/>
    </w:p>
    <w:p w14:paraId="76489E75" w14:textId="0EADCAAF" w:rsidR="004E1DE2" w:rsidRDefault="006C3AD2">
      <w:r>
        <w:t xml:space="preserve">Ezeknek a kompetenciáknak a fejlesztését egy részletes módszertannal támogatott szimulációs feladat szolgálja. A szakdolgozat készítése a szokásos munkahelyi szakmai feladatok elkészítését szimulálja.  </w:t>
      </w:r>
      <w:r w:rsidR="0005615D">
        <w:t xml:space="preserve">A </w:t>
      </w:r>
      <w:r>
        <w:t>megrendelő/</w:t>
      </w:r>
      <w:r w:rsidR="0005615D">
        <w:t>vezető</w:t>
      </w:r>
      <w:r w:rsidR="00D372C6">
        <w:t xml:space="preserve"> </w:t>
      </w:r>
      <w:r w:rsidR="0005615D">
        <w:t>ki</w:t>
      </w:r>
      <w:r>
        <w:t>ad egy</w:t>
      </w:r>
      <w:r w:rsidRPr="006C3AD2">
        <w:t xml:space="preserve"> </w:t>
      </w:r>
      <w:r>
        <w:t>feladatot</w:t>
      </w:r>
      <w:r w:rsidR="0005615D">
        <w:t xml:space="preserve">, </w:t>
      </w:r>
      <w:r w:rsidR="00D372C6">
        <w:t xml:space="preserve">amelyet </w:t>
      </w:r>
      <w:r w:rsidR="0005615D">
        <w:t>a</w:t>
      </w:r>
      <w:r>
        <w:t xml:space="preserve"> szakértő/</w:t>
      </w:r>
      <w:r w:rsidR="0005615D">
        <w:t>munkatárs</w:t>
      </w:r>
      <w:r>
        <w:t xml:space="preserve"> (</w:t>
      </w:r>
      <w:r w:rsidR="00EB3E2B">
        <w:t>Hallgató</w:t>
      </w:r>
      <w:r>
        <w:t>)</w:t>
      </w:r>
      <w:r w:rsidR="0005615D">
        <w:t xml:space="preserve"> önállóan, határidőre</w:t>
      </w:r>
      <w:r w:rsidR="009C0FED">
        <w:t>,</w:t>
      </w:r>
      <w:r w:rsidR="0005615D">
        <w:t xml:space="preserve"> az elvárt </w:t>
      </w:r>
      <w:r w:rsidR="001C7C27">
        <w:t>tartalommal és formában írásban megold</w:t>
      </w:r>
      <w:r w:rsidR="00D372C6">
        <w:t xml:space="preserve">, </w:t>
      </w:r>
      <w:r w:rsidR="00834EB0">
        <w:t>és</w:t>
      </w:r>
      <w:r w:rsidR="00D372C6">
        <w:t xml:space="preserve"> </w:t>
      </w:r>
      <w:r w:rsidR="001C7C27">
        <w:t xml:space="preserve">meggyőző prezentáció keretében bemutatja a megoldást. </w:t>
      </w:r>
    </w:p>
    <w:p w14:paraId="21F1BE8C" w14:textId="08364B77" w:rsidR="006C3AD2" w:rsidRDefault="00C3626C">
      <w:r>
        <w:t xml:space="preserve">A feladat lehet </w:t>
      </w:r>
      <w:r w:rsidR="000B0D93">
        <w:t xml:space="preserve">egy gyakorlati </w:t>
      </w:r>
      <w:r>
        <w:t>üzleti probléma megoldása vagy akadémiai kutatás jellegű.</w:t>
      </w:r>
      <w:r w:rsidR="000B0D93">
        <w:t xml:space="preserve"> (Lásd később!)</w:t>
      </w:r>
      <w:r>
        <w:t xml:space="preserve"> A szakdolgozat csak a gyakorlatban értékelhető dokumentum lehet. Vagy üzleti dokumentum készül, </w:t>
      </w:r>
      <w:r>
        <w:lastRenderedPageBreak/>
        <w:t>amely egy üzleti probléma önálló megoldását tartalmazza, vagy egy szakmai tanulmány (akadémiai típusú kutatás esetén), amely a szakma számára új ismereteket ad.</w:t>
      </w:r>
    </w:p>
    <w:p w14:paraId="35D6BDBD" w14:textId="6250FA74" w:rsidR="00D372C6" w:rsidRDefault="000B0D93">
      <w:r w:rsidRPr="00C3626C">
        <w:t xml:space="preserve">A megbízó a </w:t>
      </w:r>
      <w:r>
        <w:t>várt eredményért/haszon</w:t>
      </w:r>
      <w:r w:rsidRPr="00C3626C">
        <w:t xml:space="preserve">ért, a hozzáadott értékért fizet, és minőségi kidolgozást </w:t>
      </w:r>
      <w:r>
        <w:t>követel meg</w:t>
      </w:r>
      <w:r w:rsidRPr="00C3626C">
        <w:t>.</w:t>
      </w:r>
    </w:p>
    <w:p w14:paraId="17EA2009" w14:textId="5885AA6B" w:rsidR="000B0D93" w:rsidRDefault="000B0D93">
      <w:r>
        <w:t xml:space="preserve">A feladat megoldásában </w:t>
      </w:r>
      <w:r w:rsidR="00010D64">
        <w:t xml:space="preserve">és a szükséges </w:t>
      </w:r>
      <w:r w:rsidR="00057C99">
        <w:t xml:space="preserve">üzleti </w:t>
      </w:r>
      <w:r w:rsidR="00010D64">
        <w:t xml:space="preserve">készségek fejlesztésében </w:t>
      </w:r>
      <w:r>
        <w:t>a szakdolgozónak</w:t>
      </w:r>
      <w:r w:rsidR="00643BC3">
        <w:t xml:space="preserve"> számos </w:t>
      </w:r>
      <w:r w:rsidR="00CF6423">
        <w:t xml:space="preserve">előadás, konzultáció és </w:t>
      </w:r>
      <w:r w:rsidR="00643BC3">
        <w:t>oktatási anyag nyújt sokoldalú segítséget:</w:t>
      </w:r>
    </w:p>
    <w:p w14:paraId="595B207D" w14:textId="6E127911" w:rsidR="00643BC3" w:rsidRPr="00643BC3" w:rsidRDefault="00BC01AD" w:rsidP="00643BC3">
      <w:pPr>
        <w:pStyle w:val="Listaszerbekezds"/>
        <w:numPr>
          <w:ilvl w:val="0"/>
          <w:numId w:val="27"/>
        </w:numPr>
      </w:pPr>
      <w:r>
        <w:t>e</w:t>
      </w:r>
      <w:r w:rsidR="003E7009">
        <w:t xml:space="preserve">z az </w:t>
      </w:r>
      <w:r w:rsidR="00643BC3" w:rsidRPr="00643BC3">
        <w:t>Útmutató és követelmények a projektfeladat</w:t>
      </w:r>
      <w:r>
        <w:t>ok</w:t>
      </w:r>
      <w:r w:rsidR="00643BC3" w:rsidRPr="00643BC3">
        <w:t xml:space="preserve"> é</w:t>
      </w:r>
      <w:r w:rsidR="00643BC3">
        <w:t>s a szakdolgozat elkészítéséhez, amely tartalmazza a szakdolgozat készítésének</w:t>
      </w:r>
      <w:r w:rsidR="00FB1AFA">
        <w:t xml:space="preserve"> koncepcióját,</w:t>
      </w:r>
      <w:r w:rsidR="00643BC3">
        <w:t xml:space="preserve"> áttekintését, az egyes mérföldkövek teljesítésének feltételeit, az értékelés</w:t>
      </w:r>
      <w:r>
        <w:t xml:space="preserve"> </w:t>
      </w:r>
      <w:r w:rsidR="00643BC3">
        <w:t>szempontjait</w:t>
      </w:r>
      <w:r>
        <w:t>, valamint</w:t>
      </w:r>
      <w:r w:rsidR="00643BC3">
        <w:t xml:space="preserve"> a leggyakoribb buktatókat</w:t>
      </w:r>
      <w:r w:rsidR="003E7009">
        <w:t>,</w:t>
      </w:r>
    </w:p>
    <w:p w14:paraId="17FA47E9" w14:textId="2B30CB4B" w:rsidR="00643BC3" w:rsidRPr="00643BC3" w:rsidRDefault="00CF6423" w:rsidP="00643BC3">
      <w:pPr>
        <w:pStyle w:val="Listaszerbekezds"/>
        <w:numPr>
          <w:ilvl w:val="0"/>
          <w:numId w:val="27"/>
        </w:numPr>
      </w:pPr>
      <w:r>
        <w:t>Szakdolgozat sablon, amely az üzleti dokumentumok</w:t>
      </w:r>
      <w:r w:rsidR="00BC01AD">
        <w:t>, illetve</w:t>
      </w:r>
      <w:r>
        <w:t xml:space="preserve"> tanulmányok legfontosabb formai és tartalmi követelményeit rögzíti,</w:t>
      </w:r>
    </w:p>
    <w:p w14:paraId="2261130F" w14:textId="25F9BE44" w:rsidR="00CF6423" w:rsidRDefault="00643BC3">
      <w:pPr>
        <w:pStyle w:val="Listaszerbekezds"/>
        <w:numPr>
          <w:ilvl w:val="0"/>
          <w:numId w:val="27"/>
        </w:numPr>
      </w:pPr>
      <w:r w:rsidRPr="00643BC3">
        <w:t>Projektfeladat 1. és 2. konzultációhoz konzultációs és értékelő lap a szempontokkal</w:t>
      </w:r>
      <w:r w:rsidR="003E7009">
        <w:t>,</w:t>
      </w:r>
    </w:p>
    <w:p w14:paraId="14AF80F8" w14:textId="1B1E8142" w:rsidR="000B0D93" w:rsidRDefault="000B0D93" w:rsidP="004A4304">
      <w:pPr>
        <w:pStyle w:val="Listaszerbekezds"/>
        <w:numPr>
          <w:ilvl w:val="0"/>
          <w:numId w:val="27"/>
        </w:numPr>
      </w:pPr>
      <w:r>
        <w:t xml:space="preserve">az egyéni és csoportos konzultációk, </w:t>
      </w:r>
      <w:r w:rsidR="00BC01AD">
        <w:t>továbbá</w:t>
      </w:r>
    </w:p>
    <w:p w14:paraId="21BBE9E1" w14:textId="1F3DEE55" w:rsidR="0055223D" w:rsidRDefault="00251FEC">
      <w:pPr>
        <w:pStyle w:val="Listaszerbekezds"/>
        <w:numPr>
          <w:ilvl w:val="0"/>
          <w:numId w:val="27"/>
        </w:numPr>
      </w:pPr>
      <w:r>
        <w:t>négy</w:t>
      </w:r>
      <w:r w:rsidR="00EA3D79" w:rsidRPr="0055223D">
        <w:t xml:space="preserve"> tematikus előadás</w:t>
      </w:r>
      <w:r w:rsidR="0055223D">
        <w:t xml:space="preserve">, amelyek a szakmai anyagok készítésével kapcsolatos módszertani tudnivalókat tárgyalják, az ezekről készült videók, valamint a hozzájuk kapcsolódó </w:t>
      </w:r>
      <w:r w:rsidR="00BC01AD">
        <w:t>diasorok</w:t>
      </w:r>
      <w:r w:rsidR="0055223D">
        <w:t>, jegyzetek és útmutatók:</w:t>
      </w:r>
    </w:p>
    <w:p w14:paraId="3F6C66D3" w14:textId="0A337CC1" w:rsidR="00EA3D79" w:rsidRPr="00010D64" w:rsidRDefault="00EA3D79" w:rsidP="006C3FFE">
      <w:pPr>
        <w:pStyle w:val="Listaszerbekezds"/>
        <w:numPr>
          <w:ilvl w:val="1"/>
          <w:numId w:val="40"/>
        </w:numPr>
      </w:pPr>
      <w:r w:rsidRPr="006C3FFE">
        <w:rPr>
          <w:bCs/>
        </w:rPr>
        <w:t>Szakirodalom</w:t>
      </w:r>
      <w:r w:rsidR="001F0BAE">
        <w:rPr>
          <w:bCs/>
        </w:rPr>
        <w:t>-</w:t>
      </w:r>
      <w:r w:rsidRPr="006C3FFE">
        <w:rPr>
          <w:bCs/>
        </w:rPr>
        <w:t>k</w:t>
      </w:r>
      <w:r w:rsidR="00010D64">
        <w:rPr>
          <w:bCs/>
        </w:rPr>
        <w:t>utatás, feldolgozás, hivatkozás</w:t>
      </w:r>
    </w:p>
    <w:p w14:paraId="3CB1848B" w14:textId="37AB8E3C" w:rsidR="00EA3D79" w:rsidRPr="00010D64" w:rsidRDefault="00010D64" w:rsidP="006C3FFE">
      <w:pPr>
        <w:pStyle w:val="Listaszerbekezds"/>
        <w:numPr>
          <w:ilvl w:val="1"/>
          <w:numId w:val="40"/>
        </w:numPr>
      </w:pPr>
      <w:r>
        <w:rPr>
          <w:bCs/>
        </w:rPr>
        <w:t>Adatgyűjtési m</w:t>
      </w:r>
      <w:r w:rsidR="00EA3D79" w:rsidRPr="006C3FFE">
        <w:rPr>
          <w:bCs/>
        </w:rPr>
        <w:t xml:space="preserve">ódszertanok elemzése, a módszertan kiválasztása és indoklása </w:t>
      </w:r>
    </w:p>
    <w:p w14:paraId="0136A4D0" w14:textId="768664E6" w:rsidR="00EA3D79" w:rsidRPr="00010D64" w:rsidRDefault="00010D64" w:rsidP="006C3FFE">
      <w:pPr>
        <w:pStyle w:val="Listaszerbekezds"/>
        <w:numPr>
          <w:ilvl w:val="1"/>
          <w:numId w:val="40"/>
        </w:numPr>
      </w:pPr>
      <w:r>
        <w:rPr>
          <w:bCs/>
        </w:rPr>
        <w:t>Adatok gyűjtése, elemzése</w:t>
      </w:r>
    </w:p>
    <w:p w14:paraId="285D6AA6" w14:textId="1E8DBD6A" w:rsidR="00EA3D79" w:rsidRPr="00010D64" w:rsidRDefault="00010D64" w:rsidP="006C3FFE">
      <w:pPr>
        <w:pStyle w:val="Listaszerbekezds"/>
        <w:numPr>
          <w:ilvl w:val="1"/>
          <w:numId w:val="40"/>
        </w:numPr>
      </w:pPr>
      <w:r>
        <w:rPr>
          <w:bCs/>
        </w:rPr>
        <w:t>Prezentációs ismeretek</w:t>
      </w:r>
    </w:p>
    <w:p w14:paraId="41985B3E" w14:textId="64038E95" w:rsidR="004C3F8D" w:rsidRDefault="004C3F8D">
      <w:r>
        <w:t>Min</w:t>
      </w:r>
      <w:r w:rsidR="00BC01AD">
        <w:t>d</w:t>
      </w:r>
      <w:r>
        <w:t xml:space="preserve">ezek alapján világos, hogy az itt elvárt szakdolgozat nem a hagyományos egyetemi szakdolgozat. </w:t>
      </w:r>
      <w:r w:rsidR="00400A1E">
        <w:t>Készítése n</w:t>
      </w:r>
      <w:r>
        <w:t xml:space="preserve">em </w:t>
      </w:r>
      <w:r w:rsidR="00400A1E">
        <w:t xml:space="preserve">hagyományos </w:t>
      </w:r>
      <w:r>
        <w:t>egyete</w:t>
      </w:r>
      <w:r w:rsidR="00400A1E">
        <w:t>mi mintákat követ,</w:t>
      </w:r>
      <w:r w:rsidR="00400A1E" w:rsidRPr="00400A1E">
        <w:t xml:space="preserve"> </w:t>
      </w:r>
      <w:r w:rsidR="00400A1E">
        <w:t>hanem munkahelyi helyzetet szimulál. Nem csupán a tanultak elsajátításának bizonyítását várja el, hanem a megrendelő számára új üzleti érték</w:t>
      </w:r>
      <w:r w:rsidR="00183E57">
        <w:t>, új eredmény</w:t>
      </w:r>
      <w:r w:rsidR="00400A1E">
        <w:t xml:space="preserve"> létrehozását </w:t>
      </w:r>
      <w:r w:rsidR="00AF5EF3">
        <w:t xml:space="preserve">is </w:t>
      </w:r>
      <w:r w:rsidR="00400A1E">
        <w:t>(természetesen a tanultak segítségével).</w:t>
      </w:r>
      <w:r w:rsidR="00400A1E" w:rsidRPr="00400A1E">
        <w:t xml:space="preserve"> </w:t>
      </w:r>
      <w:r w:rsidR="00400A1E">
        <w:t>Nem egy sajátos műfajú egyetemi szakdolgozat készül, hane</w:t>
      </w:r>
      <w:r w:rsidR="005E1D82">
        <w:t>m a gyakorlatban szokásos és ért</w:t>
      </w:r>
      <w:r w:rsidR="00BC01AD">
        <w:t>é</w:t>
      </w:r>
      <w:r w:rsidR="005E1D82">
        <w:t>kelhető</w:t>
      </w:r>
      <w:r w:rsidR="00400A1E">
        <w:t xml:space="preserve"> üzleti dokumentum</w:t>
      </w:r>
      <w:r w:rsidR="005E1D82">
        <w:t xml:space="preserve"> vagy szakmai tanulmány</w:t>
      </w:r>
      <w:r w:rsidR="00400A1E">
        <w:t xml:space="preserve"> születik.</w:t>
      </w:r>
    </w:p>
    <w:p w14:paraId="510FD570" w14:textId="77777777" w:rsidR="002E544F" w:rsidRDefault="002E544F" w:rsidP="002E544F">
      <w:pPr>
        <w:pStyle w:val="Cmsor2"/>
      </w:pPr>
      <w:bookmarkStart w:id="6" w:name="_Toc145703656"/>
      <w:r>
        <w:t xml:space="preserve">Készségek, gyakorlati tudások fejlesztése: mintakövetés és </w:t>
      </w:r>
      <w:proofErr w:type="spellStart"/>
      <w:r>
        <w:t>learning-by-doing</w:t>
      </w:r>
      <w:bookmarkEnd w:id="6"/>
      <w:proofErr w:type="spellEnd"/>
      <w:r>
        <w:t xml:space="preserve"> </w:t>
      </w:r>
    </w:p>
    <w:p w14:paraId="677C0180" w14:textId="0803CFCA" w:rsidR="002E544F" w:rsidRDefault="002E544F" w:rsidP="002E544F">
      <w:r>
        <w:t>Gyakorlati készségeket, képesség</w:t>
      </w:r>
      <w:r>
        <w:t>e</w:t>
      </w:r>
      <w:r>
        <w:t>ket és tudásokat (problémamegoldási képesség, íráskészség stb.) mintakövetéssel és felfedező tanulással (</w:t>
      </w:r>
      <w:proofErr w:type="spellStart"/>
      <w:r>
        <w:t>learning-by-doing</w:t>
      </w:r>
      <w:proofErr w:type="spellEnd"/>
      <w:r>
        <w:t xml:space="preserve">) lehet elsajátítani. </w:t>
      </w:r>
    </w:p>
    <w:p w14:paraId="1B528736" w14:textId="45F8181F" w:rsidR="002E544F" w:rsidRDefault="002E544F" w:rsidP="002E544F">
      <w:r>
        <w:t xml:space="preserve">A szakirodalmat nem csak ismeretforrásként kell használni, hogy módszertant, adatokat stb. vegyünk belőle, hanem szakirodalomból </w:t>
      </w:r>
      <w:r w:rsidRPr="00E52B87">
        <w:t xml:space="preserve">kell megtanulni, hogyan kell ilyen </w:t>
      </w:r>
      <w:r w:rsidRPr="00E33556">
        <w:rPr>
          <w:b/>
          <w:bCs/>
        </w:rPr>
        <w:t>feladatot megoldani</w:t>
      </w:r>
      <w:r w:rsidRPr="00E52B87">
        <w:t xml:space="preserve">, és </w:t>
      </w:r>
      <w:r w:rsidRPr="00E33556">
        <w:rPr>
          <w:b/>
          <w:bCs/>
        </w:rPr>
        <w:t>a megoldást hogyan kell bemutatni</w:t>
      </w:r>
      <w:r w:rsidRPr="00E52B87">
        <w:t>.</w:t>
      </w:r>
      <w:r>
        <w:t xml:space="preserve"> Megnézzük, hogy </w:t>
      </w:r>
      <w:r w:rsidRPr="00E33556">
        <w:rPr>
          <w:b/>
          <w:bCs/>
        </w:rPr>
        <w:t>a kiváló szakemberek hogyan oldanak meg ilyen feladatot, és azt próbáljuk utánozni.</w:t>
      </w:r>
      <w:r>
        <w:t xml:space="preserve"> A profik hogyan mutatják be az irodalmat, a módszertant; milyen módszereket használnak, hogyan prezentálják és elemzik az adatokat stb.</w:t>
      </w:r>
    </w:p>
    <w:p w14:paraId="43F60AF9" w14:textId="457360D5" w:rsidR="002E544F" w:rsidRDefault="002E544F" w:rsidP="002E544F">
      <w:r>
        <w:lastRenderedPageBreak/>
        <w:t>A felfedező tanulás (</w:t>
      </w:r>
      <w:proofErr w:type="spellStart"/>
      <w:r>
        <w:t>learning-by-doing</w:t>
      </w:r>
      <w:proofErr w:type="spellEnd"/>
      <w:r>
        <w:t>) a próbálkozás, eredmény, javítás, újra próbálkozás ciklusára épül. (Vö.: PDCA) A szakdolgozat esetében ez azt jelenti, hogy csinálunk egy megoldást, írunk egy első változatot, majd félre tesszük, átnézzük, kritizáljuk, javítjuk, újra írjuk, újra félre tesszük … és így tovább. A konzultációk ebben segítenek, ahhoz adnak útmutatást, hogy hogyan kell tovább javítani azt, ami elkészült. Ezért csak akkor érdemes konzultálni, ha már Ön próbálkozott, ha már Ön elvégezte a ciklusokat a saját kritikájával, és már nem tud többet javítani.</w:t>
      </w:r>
    </w:p>
    <w:p w14:paraId="6DA5B0EA" w14:textId="31CB63DD" w:rsidR="00377E4D" w:rsidRDefault="00377E4D">
      <w:pPr>
        <w:tabs>
          <w:tab w:val="clear" w:pos="-720"/>
        </w:tabs>
        <w:spacing w:line="240" w:lineRule="auto"/>
        <w:jc w:val="left"/>
      </w:pPr>
      <w:r>
        <w:br w:type="page"/>
      </w:r>
    </w:p>
    <w:p w14:paraId="6F440283" w14:textId="5A8A8D6D" w:rsidR="006F75EA" w:rsidRDefault="00377E4D">
      <w:pPr>
        <w:pStyle w:val="Cmsor1"/>
      </w:pPr>
      <w:bookmarkStart w:id="7" w:name="_Toc53052387"/>
      <w:bookmarkStart w:id="8" w:name="_Toc53052824"/>
      <w:bookmarkStart w:id="9" w:name="_Toc53058944"/>
      <w:bookmarkStart w:id="10" w:name="_Toc53074326"/>
      <w:bookmarkStart w:id="11" w:name="_Toc53074409"/>
      <w:bookmarkStart w:id="12" w:name="_Toc53074492"/>
      <w:bookmarkStart w:id="13" w:name="_Toc53074576"/>
      <w:bookmarkStart w:id="14" w:name="_Toc409599416"/>
      <w:bookmarkStart w:id="15" w:name="_Toc409599417"/>
      <w:bookmarkStart w:id="16" w:name="_Toc94526980"/>
      <w:bookmarkEnd w:id="7"/>
      <w:bookmarkEnd w:id="8"/>
      <w:bookmarkEnd w:id="9"/>
      <w:bookmarkEnd w:id="10"/>
      <w:bookmarkEnd w:id="11"/>
      <w:bookmarkEnd w:id="12"/>
      <w:bookmarkEnd w:id="13"/>
      <w:bookmarkEnd w:id="14"/>
      <w:bookmarkEnd w:id="15"/>
      <w:r>
        <w:lastRenderedPageBreak/>
        <w:t>A s</w:t>
      </w:r>
      <w:r w:rsidR="001C1FA7">
        <w:t>zakdolgozat elkészítés</w:t>
      </w:r>
      <w:r>
        <w:t>é</w:t>
      </w:r>
      <w:r w:rsidR="001C1FA7">
        <w:t>nek folyamata és ütemezése</w:t>
      </w:r>
      <w:bookmarkEnd w:id="16"/>
    </w:p>
    <w:p w14:paraId="3C4A7912" w14:textId="79050CB8" w:rsidR="008A04B6" w:rsidRDefault="009A6E7C" w:rsidP="004A4304">
      <w:pPr>
        <w:pStyle w:val="Cmsor2"/>
      </w:pPr>
      <w:bookmarkStart w:id="17" w:name="_Toc94526981"/>
      <w:r>
        <w:t>A háromféléves f</w:t>
      </w:r>
      <w:r w:rsidR="008A04B6">
        <w:t>olyamat</w:t>
      </w:r>
      <w:bookmarkEnd w:id="17"/>
    </w:p>
    <w:p w14:paraId="00E685A2" w14:textId="77307840" w:rsidR="00183E57" w:rsidRPr="00183E57" w:rsidRDefault="00183E57" w:rsidP="00183E57">
      <w:r w:rsidRPr="00183E57">
        <w:t xml:space="preserve">A </w:t>
      </w:r>
      <w:r w:rsidR="00EB3E2B">
        <w:t>Hallgató</w:t>
      </w:r>
      <w:r w:rsidRPr="00183E57">
        <w:t xml:space="preserve"> </w:t>
      </w:r>
      <w:r w:rsidR="007C2669">
        <w:t xml:space="preserve">egy </w:t>
      </w:r>
      <w:r w:rsidR="009A6E7C">
        <w:t xml:space="preserve">háromféléves </w:t>
      </w:r>
      <w:r w:rsidR="007C2669">
        <w:t>folyamat végére, egy</w:t>
      </w:r>
      <w:r w:rsidRPr="00183E57">
        <w:t xml:space="preserve"> önálló feladat (projekt</w:t>
      </w:r>
      <w:r w:rsidR="009F6081">
        <w:t>feladat 1. és 2.</w:t>
      </w:r>
      <w:r w:rsidRPr="00183E57">
        <w:t>) keretében készíti el az üzleti problémára a me</w:t>
      </w:r>
      <w:r>
        <w:t>goldást, azaz a szakdolgozatát.</w:t>
      </w:r>
    </w:p>
    <w:p w14:paraId="00D52679" w14:textId="198215AE" w:rsidR="0070423F" w:rsidRDefault="00183E57" w:rsidP="00183E57">
      <w:r w:rsidRPr="00183E57">
        <w:t xml:space="preserve">A Projektfeladat </w:t>
      </w:r>
      <w:r w:rsidR="005C6EF4">
        <w:t xml:space="preserve">1. </w:t>
      </w:r>
      <w:r w:rsidRPr="00183E57">
        <w:t xml:space="preserve">tárgy keretében </w:t>
      </w:r>
      <w:r w:rsidR="0070423F">
        <w:t xml:space="preserve">a </w:t>
      </w:r>
      <w:r w:rsidR="00EB3E2B">
        <w:t>Hallgató</w:t>
      </w:r>
      <w:r w:rsidR="0070423F">
        <w:t xml:space="preserve"> a szakmai anyagok készítésével kapcsolatos módszertani ismereteket szerez, a </w:t>
      </w:r>
      <w:r w:rsidR="00BC01AD">
        <w:t xml:space="preserve">témavezetőjével </w:t>
      </w:r>
      <w:r w:rsidR="0070423F">
        <w:t xml:space="preserve">meghatározzák a témát, és elkészíti a szakdolgozat azon részeit, amelyet a témaválasztás során a </w:t>
      </w:r>
      <w:r w:rsidR="00BC01AD">
        <w:t xml:space="preserve">témavezető </w:t>
      </w:r>
      <w:r w:rsidR="0070423F">
        <w:t xml:space="preserve">előírt. </w:t>
      </w:r>
      <w:r>
        <w:t>E részteljesítés</w:t>
      </w:r>
      <w:r w:rsidR="008A04B6">
        <w:t>r</w:t>
      </w:r>
      <w:r>
        <w:t>e</w:t>
      </w:r>
      <w:r w:rsidR="008A04B6">
        <w:t xml:space="preserve"> </w:t>
      </w:r>
      <w:r w:rsidR="005C6EF4">
        <w:t xml:space="preserve">9 </w:t>
      </w:r>
      <w:r w:rsidR="008A04B6">
        <w:t>kreditet és</w:t>
      </w:r>
      <w:r>
        <w:t xml:space="preserve"> </w:t>
      </w:r>
      <w:r w:rsidRPr="00183E57">
        <w:t>gy</w:t>
      </w:r>
      <w:r>
        <w:t xml:space="preserve">akorlati </w:t>
      </w:r>
      <w:r w:rsidRPr="00183E57">
        <w:t>jegy</w:t>
      </w:r>
      <w:r>
        <w:t>et kap.</w:t>
      </w:r>
    </w:p>
    <w:p w14:paraId="1E81D33E" w14:textId="2E867360" w:rsidR="00AD1CB9" w:rsidRDefault="00183E57" w:rsidP="00183E57">
      <w:r>
        <w:t xml:space="preserve">A </w:t>
      </w:r>
      <w:r w:rsidR="009F6081">
        <w:t xml:space="preserve">Projektfeladat 2. </w:t>
      </w:r>
      <w:r w:rsidRPr="00183E57">
        <w:t>tárgy keretében</w:t>
      </w:r>
      <w:r w:rsidR="00BC01AD">
        <w:t xml:space="preserve"> a </w:t>
      </w:r>
      <w:r w:rsidR="00EB3E2B">
        <w:t>Hallgató</w:t>
      </w:r>
      <w:r w:rsidR="008A04B6">
        <w:t xml:space="preserve"> </w:t>
      </w:r>
      <w:r w:rsidR="00AD1CB9">
        <w:t>ki</w:t>
      </w:r>
      <w:r w:rsidR="008A04B6">
        <w:t xml:space="preserve">dolgozza </w:t>
      </w:r>
      <w:r w:rsidR="00AD1CB9">
        <w:t>a teljes szakdolgozatot</w:t>
      </w:r>
      <w:r w:rsidR="009F6081">
        <w:t xml:space="preserve"> (szintén 9 kredit és </w:t>
      </w:r>
      <w:r w:rsidR="009F6081" w:rsidRPr="00183E57">
        <w:t>gy</w:t>
      </w:r>
      <w:r w:rsidR="009F6081">
        <w:t xml:space="preserve">akorlati </w:t>
      </w:r>
      <w:r w:rsidR="009F6081" w:rsidRPr="00183E57">
        <w:t>jegy</w:t>
      </w:r>
      <w:r w:rsidR="009F6081">
        <w:t>)</w:t>
      </w:r>
      <w:r w:rsidR="00BC01AD">
        <w:t>.</w:t>
      </w:r>
    </w:p>
    <w:p w14:paraId="26A14064" w14:textId="7705086E" w:rsidR="00183E57" w:rsidRPr="00183E57" w:rsidRDefault="009D72E7" w:rsidP="00183E57">
      <w:r>
        <w:t xml:space="preserve">A </w:t>
      </w:r>
      <w:r w:rsidR="009F6081" w:rsidRPr="00183E57">
        <w:t xml:space="preserve">Szakdolgozat tárgy </w:t>
      </w:r>
      <w:r w:rsidR="00AD1CB9">
        <w:t xml:space="preserve">teljesítéséhez a korábban kapott részletes bírálatok </w:t>
      </w:r>
      <w:r w:rsidR="002C1067">
        <w:t>alapján</w:t>
      </w:r>
      <w:r w:rsidR="00AD1CB9">
        <w:t xml:space="preserve"> </w:t>
      </w:r>
      <w:r w:rsidR="002C1067">
        <w:t xml:space="preserve">önálló munka keretében </w:t>
      </w:r>
      <w:r>
        <w:t xml:space="preserve">a </w:t>
      </w:r>
      <w:r w:rsidR="00EB3E2B">
        <w:t>Hallgató</w:t>
      </w:r>
      <w:r>
        <w:t xml:space="preserve"> </w:t>
      </w:r>
      <w:r w:rsidR="00AD1CB9">
        <w:t xml:space="preserve">átdolgozza, kiegészíti, javítja a dolgozatot és leadja a záróvizsgára, amiért </w:t>
      </w:r>
      <w:r w:rsidR="009F6081">
        <w:t>10</w:t>
      </w:r>
      <w:r w:rsidR="005C6EF4">
        <w:t xml:space="preserve"> </w:t>
      </w:r>
      <w:r w:rsidR="008A04B6">
        <w:t>kredit</w:t>
      </w:r>
      <w:r w:rsidR="00AD1CB9">
        <w:t>et és</w:t>
      </w:r>
      <w:r w:rsidR="00183E57">
        <w:t xml:space="preserve"> a </w:t>
      </w:r>
      <w:r w:rsidR="00AD1CB9">
        <w:t xml:space="preserve">záróvizsgán </w:t>
      </w:r>
      <w:r w:rsidR="00183E57" w:rsidRPr="00183E57">
        <w:t>részjegy</w:t>
      </w:r>
      <w:r w:rsidR="00183E57">
        <w:t>et kap.</w:t>
      </w:r>
    </w:p>
    <w:p w14:paraId="4FFF5D44" w14:textId="0F3617FF" w:rsidR="00183E57" w:rsidRDefault="008A04B6" w:rsidP="004A4304">
      <w:pPr>
        <w:pStyle w:val="Cmsor2"/>
      </w:pPr>
      <w:bookmarkStart w:id="18" w:name="_Toc94526982"/>
      <w:r>
        <w:t>Konzultációk</w:t>
      </w:r>
      <w:bookmarkEnd w:id="18"/>
    </w:p>
    <w:p w14:paraId="45361FEF" w14:textId="17216D02" w:rsidR="009040B5" w:rsidRDefault="008A04B6" w:rsidP="004A4304">
      <w:pPr>
        <w:rPr>
          <w:bCs/>
        </w:rPr>
      </w:pPr>
      <w:r w:rsidRPr="00183E57">
        <w:t xml:space="preserve">A munkát </w:t>
      </w:r>
      <w:r w:rsidR="009F6081">
        <w:t>a témavezető</w:t>
      </w:r>
      <w:r w:rsidR="007C2669">
        <w:t xml:space="preserve"> (konzulens)</w:t>
      </w:r>
      <w:r w:rsidR="009F6081">
        <w:t xml:space="preserve">, illetve </w:t>
      </w:r>
      <w:proofErr w:type="spellStart"/>
      <w:r w:rsidR="009F6081">
        <w:t>kétfős</w:t>
      </w:r>
      <w:proofErr w:type="spellEnd"/>
      <w:r w:rsidR="009F6081">
        <w:t xml:space="preserve"> bizottságok</w:t>
      </w:r>
      <w:r w:rsidRPr="00183E57">
        <w:t xml:space="preserve"> segíti</w:t>
      </w:r>
      <w:r w:rsidR="009F6081">
        <w:t>k</w:t>
      </w:r>
      <w:r w:rsidRPr="00183E57">
        <w:t xml:space="preserve"> konzultáció</w:t>
      </w:r>
      <w:r w:rsidR="001274BF">
        <w:t>kk</w:t>
      </w:r>
      <w:r w:rsidRPr="00183E57">
        <w:t>al és visszajelzés</w:t>
      </w:r>
      <w:r w:rsidR="009040B5">
        <w:t>ekk</w:t>
      </w:r>
      <w:r w:rsidR="002C1067">
        <w:t>e</w:t>
      </w:r>
      <w:r w:rsidR="009040B5">
        <w:t>l</w:t>
      </w:r>
      <w:r w:rsidRPr="00183E57">
        <w:t>.</w:t>
      </w:r>
      <w:r>
        <w:t xml:space="preserve"> </w:t>
      </w:r>
      <w:r w:rsidR="00C80072">
        <w:t xml:space="preserve">Ők a </w:t>
      </w:r>
      <w:r w:rsidR="00850297" w:rsidRPr="004A4304">
        <w:rPr>
          <w:bCs/>
        </w:rPr>
        <w:t>megrendelő szempontjait képviseli</w:t>
      </w:r>
      <w:r w:rsidR="00BC01AD">
        <w:rPr>
          <w:bCs/>
        </w:rPr>
        <w:t>k</w:t>
      </w:r>
      <w:r>
        <w:rPr>
          <w:bCs/>
        </w:rPr>
        <w:t xml:space="preserve">, és </w:t>
      </w:r>
      <w:r w:rsidR="00850297" w:rsidRPr="004A4304">
        <w:rPr>
          <w:bCs/>
        </w:rPr>
        <w:t>konzultáció</w:t>
      </w:r>
      <w:r w:rsidR="009040B5">
        <w:rPr>
          <w:bCs/>
        </w:rPr>
        <w:t>s</w:t>
      </w:r>
      <w:r w:rsidR="00850297" w:rsidRPr="004A4304">
        <w:rPr>
          <w:bCs/>
        </w:rPr>
        <w:t xml:space="preserve"> támogatást ad</w:t>
      </w:r>
      <w:r w:rsidR="00C80072">
        <w:rPr>
          <w:bCs/>
        </w:rPr>
        <w:t>nak</w:t>
      </w:r>
      <w:r w:rsidR="00850297" w:rsidRPr="004A4304">
        <w:rPr>
          <w:bCs/>
        </w:rPr>
        <w:t xml:space="preserve"> a </w:t>
      </w:r>
      <w:r w:rsidR="00EB3E2B">
        <w:rPr>
          <w:bCs/>
        </w:rPr>
        <w:t>Hallgató</w:t>
      </w:r>
      <w:r w:rsidR="00850297" w:rsidRPr="004A4304">
        <w:rPr>
          <w:bCs/>
        </w:rPr>
        <w:t>nak a megrendelő szempontjainak megfelelő munkához.</w:t>
      </w:r>
    </w:p>
    <w:p w14:paraId="6A09A17C" w14:textId="71243637" w:rsidR="005A6BA9" w:rsidRPr="005A6BA9" w:rsidRDefault="000C7672" w:rsidP="005A6BA9">
      <w:pPr>
        <w:rPr>
          <w:bCs/>
        </w:rPr>
      </w:pPr>
      <w:r>
        <w:rPr>
          <w:bCs/>
        </w:rPr>
        <w:t>Minden k</w:t>
      </w:r>
      <w:r w:rsidRPr="000C7672">
        <w:rPr>
          <w:bCs/>
        </w:rPr>
        <w:t xml:space="preserve">onzultáció a </w:t>
      </w:r>
      <w:r w:rsidR="00EB3E2B">
        <w:rPr>
          <w:bCs/>
        </w:rPr>
        <w:t>Hallgató</w:t>
      </w:r>
      <w:r w:rsidRPr="000C7672">
        <w:rPr>
          <w:bCs/>
        </w:rPr>
        <w:t xml:space="preserve"> munkájára épül</w:t>
      </w:r>
      <w:r>
        <w:rPr>
          <w:bCs/>
        </w:rPr>
        <w:t>.</w:t>
      </w:r>
      <w:r w:rsidRPr="000C7672">
        <w:rPr>
          <w:bCs/>
        </w:rPr>
        <w:t xml:space="preserve"> Akkor lehet konzultálni, segíteni, fejleszteni, ha </w:t>
      </w:r>
      <w:r>
        <w:rPr>
          <w:bCs/>
        </w:rPr>
        <w:t xml:space="preserve">a </w:t>
      </w:r>
      <w:r w:rsidR="00EB3E2B">
        <w:rPr>
          <w:bCs/>
        </w:rPr>
        <w:t>Hallgató</w:t>
      </w:r>
      <w:r>
        <w:rPr>
          <w:bCs/>
        </w:rPr>
        <w:t xml:space="preserve"> felkészült</w:t>
      </w:r>
      <w:r w:rsidRPr="000C7672">
        <w:rPr>
          <w:bCs/>
        </w:rPr>
        <w:t xml:space="preserve"> — </w:t>
      </w:r>
      <w:r w:rsidR="005A6BA9">
        <w:rPr>
          <w:bCs/>
        </w:rPr>
        <w:t xml:space="preserve">ha </w:t>
      </w:r>
      <w:r w:rsidR="005A6BA9" w:rsidRPr="005A6BA9">
        <w:rPr>
          <w:bCs/>
        </w:rPr>
        <w:t xml:space="preserve">a </w:t>
      </w:r>
      <w:r w:rsidR="00EB3E2B">
        <w:rPr>
          <w:bCs/>
        </w:rPr>
        <w:t>Hallgató</w:t>
      </w:r>
      <w:r w:rsidR="005A6BA9" w:rsidRPr="005A6BA9">
        <w:rPr>
          <w:bCs/>
        </w:rPr>
        <w:t xml:space="preserve"> előzetesen alaposan megértette, </w:t>
      </w:r>
      <w:proofErr w:type="spellStart"/>
      <w:r w:rsidR="005A6BA9" w:rsidRPr="005A6BA9">
        <w:rPr>
          <w:bCs/>
        </w:rPr>
        <w:t>végiggondolta</w:t>
      </w:r>
      <w:proofErr w:type="spellEnd"/>
      <w:r w:rsidR="005A6BA9" w:rsidRPr="005A6BA9">
        <w:rPr>
          <w:bCs/>
        </w:rPr>
        <w:t xml:space="preserve"> a problémát,</w:t>
      </w:r>
      <w:r w:rsidR="005A6BA9">
        <w:rPr>
          <w:bCs/>
        </w:rPr>
        <w:t xml:space="preserve"> dolgozott a megoldáson,</w:t>
      </w:r>
      <w:r w:rsidR="005A6BA9" w:rsidRPr="005A6BA9">
        <w:rPr>
          <w:bCs/>
        </w:rPr>
        <w:t xml:space="preserve"> és átgondolt, konkrét kérdései vannak</w:t>
      </w:r>
      <w:r>
        <w:rPr>
          <w:bCs/>
        </w:rPr>
        <w:t xml:space="preserve">. Abból lehet dolgozni, </w:t>
      </w:r>
      <w:r w:rsidRPr="000C7672">
        <w:rPr>
          <w:bCs/>
        </w:rPr>
        <w:t xml:space="preserve">amit a </w:t>
      </w:r>
      <w:r w:rsidR="00EB3E2B">
        <w:rPr>
          <w:bCs/>
        </w:rPr>
        <w:t>Hallgató</w:t>
      </w:r>
      <w:r w:rsidRPr="000C7672">
        <w:rPr>
          <w:bCs/>
        </w:rPr>
        <w:t xml:space="preserve"> hozott. Az előzetes felkészülés</w:t>
      </w:r>
      <w:r>
        <w:rPr>
          <w:bCs/>
        </w:rPr>
        <w:t xml:space="preserve"> a konzultációkra</w:t>
      </w:r>
      <w:r w:rsidRPr="000C7672">
        <w:rPr>
          <w:bCs/>
        </w:rPr>
        <w:t xml:space="preserve"> és a</w:t>
      </w:r>
      <w:r w:rsidR="005A6BA9">
        <w:rPr>
          <w:bCs/>
        </w:rPr>
        <w:t>z önálló munka nélkülözhetetlen.</w:t>
      </w:r>
      <w:r w:rsidR="005A6BA9" w:rsidRPr="005A6BA9">
        <w:rPr>
          <w:bCs/>
        </w:rPr>
        <w:t xml:space="preserve"> (Nem konzultációra való kérdés, hogy mit csináljak, hogyan kezdjek neki, hogyan lépjek tovább stb. Mint ahogyan a megrendelőhöz vagy a feladatot kiadó vezetőhöz sem lehet visszamenni ilyen kérdésekkel.) A konzultációk nem a tájékozódás, irodalmi kutatás, az önálló problémamegoldás helyettesítői.</w:t>
      </w:r>
    </w:p>
    <w:p w14:paraId="215D50CB" w14:textId="1540C57C" w:rsidR="00850297" w:rsidRPr="008A04B6" w:rsidRDefault="008A04B6" w:rsidP="004A4304">
      <w:r>
        <w:rPr>
          <w:bCs/>
        </w:rPr>
        <w:t>A</w:t>
      </w:r>
      <w:r w:rsidR="00850297" w:rsidRPr="004A4304">
        <w:rPr>
          <w:bCs/>
        </w:rPr>
        <w:t xml:space="preserve"> </w:t>
      </w:r>
      <w:r w:rsidR="00BC01AD">
        <w:rPr>
          <w:bCs/>
        </w:rPr>
        <w:t xml:space="preserve">témavezető </w:t>
      </w:r>
      <w:r w:rsidR="00C80072">
        <w:rPr>
          <w:bCs/>
        </w:rPr>
        <w:t xml:space="preserve">és a bizottságok a </w:t>
      </w:r>
      <w:r w:rsidR="009C3185">
        <w:rPr>
          <w:bCs/>
        </w:rPr>
        <w:t>szakdolgozat</w:t>
      </w:r>
      <w:r w:rsidR="009F6081">
        <w:rPr>
          <w:bCs/>
        </w:rPr>
        <w:t>-</w:t>
      </w:r>
      <w:r w:rsidR="00850297" w:rsidRPr="004A4304">
        <w:rPr>
          <w:bCs/>
        </w:rPr>
        <w:t xml:space="preserve">készítési folyamat minden pontján </w:t>
      </w:r>
      <w:r>
        <w:rPr>
          <w:bCs/>
        </w:rPr>
        <w:t>a</w:t>
      </w:r>
      <w:r w:rsidRPr="003F661A">
        <w:rPr>
          <w:bCs/>
        </w:rPr>
        <w:t>zt fogj</w:t>
      </w:r>
      <w:r w:rsidR="00C80072">
        <w:rPr>
          <w:bCs/>
        </w:rPr>
        <w:t>ák</w:t>
      </w:r>
      <w:r w:rsidRPr="003F661A">
        <w:rPr>
          <w:bCs/>
        </w:rPr>
        <w:t xml:space="preserve"> </w:t>
      </w:r>
      <w:proofErr w:type="gramStart"/>
      <w:r w:rsidR="00850297" w:rsidRPr="004A4304">
        <w:rPr>
          <w:bCs/>
        </w:rPr>
        <w:t>számon kérni</w:t>
      </w:r>
      <w:proofErr w:type="gramEnd"/>
      <w:r w:rsidR="00850297" w:rsidRPr="004A4304">
        <w:rPr>
          <w:bCs/>
        </w:rPr>
        <w:t xml:space="preserve"> és értékelni, hogy </w:t>
      </w:r>
      <w:r>
        <w:rPr>
          <w:bCs/>
        </w:rPr>
        <w:t xml:space="preserve">a </w:t>
      </w:r>
      <w:r w:rsidR="00EB3E2B">
        <w:rPr>
          <w:bCs/>
        </w:rPr>
        <w:t>Hallgató</w:t>
      </w:r>
    </w:p>
    <w:p w14:paraId="1A2EE4A8" w14:textId="77777777" w:rsidR="0095372C" w:rsidRDefault="0095372C" w:rsidP="0095372C">
      <w:pPr>
        <w:pStyle w:val="Listaszerbekezds"/>
        <w:numPr>
          <w:ilvl w:val="0"/>
          <w:numId w:val="27"/>
        </w:numPr>
      </w:pPr>
      <w:r w:rsidRPr="007E22DA">
        <w:t>az ezen Útmutatóban meghatározott keretek között,</w:t>
      </w:r>
    </w:p>
    <w:p w14:paraId="1406BB67" w14:textId="77777777" w:rsidR="0095372C" w:rsidRPr="00AF5EF3" w:rsidRDefault="0095372C" w:rsidP="0095372C">
      <w:pPr>
        <w:pStyle w:val="Listaszerbekezds"/>
        <w:numPr>
          <w:ilvl w:val="0"/>
          <w:numId w:val="27"/>
        </w:numPr>
      </w:pPr>
      <w:r>
        <w:rPr>
          <w:bCs/>
        </w:rPr>
        <w:t>a felkészüléshez kiadott anyagoknak (lásd később!) megfelelően,</w:t>
      </w:r>
    </w:p>
    <w:p w14:paraId="61502500" w14:textId="77777777" w:rsidR="0095372C" w:rsidRPr="008A04B6" w:rsidRDefault="0095372C" w:rsidP="0095372C">
      <w:pPr>
        <w:pStyle w:val="Listaszerbekezds"/>
        <w:numPr>
          <w:ilvl w:val="0"/>
          <w:numId w:val="27"/>
        </w:numPr>
      </w:pPr>
      <w:r w:rsidRPr="007E22DA">
        <w:t>a korábbi konzultációkon megadott felételek figyelembevételével,</w:t>
      </w:r>
    </w:p>
    <w:p w14:paraId="5AA84EE2" w14:textId="5A3F2F40" w:rsidR="0095372C" w:rsidRPr="008A04B6" w:rsidRDefault="0095372C" w:rsidP="0095372C">
      <w:pPr>
        <w:pStyle w:val="Listaszerbekezds"/>
        <w:numPr>
          <w:ilvl w:val="0"/>
          <w:numId w:val="27"/>
        </w:numPr>
      </w:pPr>
      <w:r>
        <w:t>jó</w:t>
      </w:r>
      <w:r w:rsidRPr="007E22DA">
        <w:t xml:space="preserve"> </w:t>
      </w:r>
      <w:r>
        <w:t>minőségben és</w:t>
      </w:r>
    </w:p>
    <w:p w14:paraId="05E724CC" w14:textId="77777777" w:rsidR="0095372C" w:rsidRPr="008A04B6" w:rsidRDefault="0095372C" w:rsidP="0095372C">
      <w:pPr>
        <w:pStyle w:val="Listaszerbekezds"/>
        <w:numPr>
          <w:ilvl w:val="0"/>
          <w:numId w:val="27"/>
        </w:numPr>
      </w:pPr>
      <w:r>
        <w:t>jelentős</w:t>
      </w:r>
      <w:r w:rsidRPr="007E22DA">
        <w:t xml:space="preserve"> hozzáadott értékkel old</w:t>
      </w:r>
      <w:r>
        <w:t>ja</w:t>
      </w:r>
      <w:r w:rsidRPr="007E22DA">
        <w:t xml:space="preserve"> meg a feladatot.</w:t>
      </w:r>
    </w:p>
    <w:p w14:paraId="7CB88505" w14:textId="52E3BD6D" w:rsidR="008A04B6" w:rsidRDefault="00850297" w:rsidP="008A04B6">
      <w:r w:rsidRPr="00850297">
        <w:t xml:space="preserve">A konzultációkon a </w:t>
      </w:r>
      <w:r w:rsidR="009F6081">
        <w:t xml:space="preserve">témavezető, illetve a </w:t>
      </w:r>
      <w:proofErr w:type="spellStart"/>
      <w:r w:rsidR="009F6081">
        <w:t>kétfős</w:t>
      </w:r>
      <w:proofErr w:type="spellEnd"/>
      <w:r w:rsidR="009F6081">
        <w:t xml:space="preserve"> bizottság</w:t>
      </w:r>
      <w:r w:rsidR="009F6081" w:rsidRPr="00850297">
        <w:t xml:space="preserve"> </w:t>
      </w:r>
      <w:r w:rsidRPr="00850297">
        <w:t>elsősorban útmutatást</w:t>
      </w:r>
      <w:r>
        <w:t>,</w:t>
      </w:r>
      <w:r w:rsidRPr="00850297">
        <w:t xml:space="preserve"> segítséget ad, és csak má</w:t>
      </w:r>
      <w:r>
        <w:t>sodsorban értékel</w:t>
      </w:r>
      <w:r w:rsidRPr="00850297">
        <w:t>.</w:t>
      </w:r>
      <w:r w:rsidR="00FB7FCB">
        <w:t xml:space="preserve"> </w:t>
      </w:r>
      <w:r w:rsidR="00FB7FCB">
        <w:t>A</w:t>
      </w:r>
      <w:r w:rsidR="00FB7FCB">
        <w:t xml:space="preserve"> konzulens és a</w:t>
      </w:r>
      <w:r w:rsidR="00FB7FCB">
        <w:t xml:space="preserve"> bizottság abban segít, hogy a lehet legjobb dolgozat </w:t>
      </w:r>
      <w:proofErr w:type="spellStart"/>
      <w:r w:rsidR="00FB7FCB">
        <w:t>szülessen</w:t>
      </w:r>
      <w:proofErr w:type="spellEnd"/>
      <w:r w:rsidR="00FB7FCB">
        <w:t xml:space="preserve"> </w:t>
      </w:r>
      <w:r w:rsidR="00FB7FCB" w:rsidRPr="008C270A">
        <w:t>abból, amit a hallgató hozott</w:t>
      </w:r>
      <w:r w:rsidR="00FB7FCB">
        <w:t>.</w:t>
      </w:r>
    </w:p>
    <w:p w14:paraId="0829F977" w14:textId="45E99E96" w:rsidR="000C7672" w:rsidRDefault="000C7672" w:rsidP="008A04B6">
      <w:r>
        <w:lastRenderedPageBreak/>
        <w:t>A beszámolók</w:t>
      </w:r>
      <w:r w:rsidR="006B3C6B">
        <w:t xml:space="preserve"> </w:t>
      </w:r>
      <w:r>
        <w:t xml:space="preserve">a </w:t>
      </w:r>
      <w:r w:rsidR="00BC01AD">
        <w:t xml:space="preserve">Microsoft </w:t>
      </w:r>
      <w:proofErr w:type="spellStart"/>
      <w:r w:rsidR="00BC01AD">
        <w:t>Teams</w:t>
      </w:r>
      <w:proofErr w:type="spellEnd"/>
      <w:r w:rsidR="00BC01AD">
        <w:t xml:space="preserve"> rendszeren keresztül</w:t>
      </w:r>
      <w:r>
        <w:t xml:space="preserve"> zajlanak.</w:t>
      </w:r>
    </w:p>
    <w:p w14:paraId="67CB8355" w14:textId="77777777" w:rsidR="0095372C" w:rsidRDefault="0095372C" w:rsidP="0095372C">
      <w:pPr>
        <w:pStyle w:val="Cmsor2"/>
      </w:pPr>
      <w:bookmarkStart w:id="19" w:name="_Toc81221375"/>
      <w:bookmarkStart w:id="20" w:name="_Toc94526983"/>
      <w:r>
        <w:t>Felkészülés a szakdolgozat készítésére</w:t>
      </w:r>
      <w:bookmarkEnd w:id="19"/>
      <w:bookmarkEnd w:id="20"/>
    </w:p>
    <w:p w14:paraId="057A35BD" w14:textId="26D65475" w:rsidR="0095372C" w:rsidRDefault="0095372C" w:rsidP="0095372C">
      <w:r>
        <w:t xml:space="preserve">A szakmai anyagok készítésének megvannak a szabályai, eszközei és minőségi kritériumai, amelyek </w:t>
      </w:r>
      <w:r w:rsidR="001257BA">
        <w:t xml:space="preserve">esetén </w:t>
      </w:r>
      <w:r>
        <w:t>nem</w:t>
      </w:r>
      <w:r w:rsidR="00C07CB2">
        <w:t xml:space="preserve"> a meglévő, hanem a legjobb gyakorlatokhoz célszerű igazodni. Ezek azonban nem </w:t>
      </w:r>
      <w:r>
        <w:t xml:space="preserve">adódnak maguktól, pusztán abból, hogy </w:t>
      </w:r>
      <w:r w:rsidR="001257BA">
        <w:t>el</w:t>
      </w:r>
      <w:r>
        <w:t>készítjük őket.</w:t>
      </w:r>
    </w:p>
    <w:p w14:paraId="3C6C4FAE" w14:textId="33EA0E55" w:rsidR="0095372C" w:rsidRDefault="0095372C" w:rsidP="0095372C">
      <w:r>
        <w:t xml:space="preserve">A szükséges tudásokat és készségeket el kell sajátítani, és ezeknek az eszköze maga a szakdolgozat készítése. Számos olyan </w:t>
      </w:r>
      <w:r w:rsidRPr="00B87688">
        <w:rPr>
          <w:i/>
          <w:iCs/>
        </w:rPr>
        <w:t>általános ismeret</w:t>
      </w:r>
      <w:r>
        <w:t xml:space="preserve"> van azonban, amiből előre fel kell – készülni, és nem szükséges a saját hibáinkból megtanulnunk őket. Ilyenek a módszertani, az írástechnikai, a prezentációs ismeretek, de idetartoznak a szakmai anyagok szokásos hibái is. Ezek előzetes megismerése nagyon fontos, hogy az írás során gyakorlati készséggé válhassanak, továbbá, hogy az általános készségek fejlesztése mellett, a személyes nehézséget okozó területekre is figyelni tudjunk, és ezeken is fejlődjünk. Ezért a szakdolgozat készítésének folyamata egy felkészüléssel kezdődik.</w:t>
      </w:r>
    </w:p>
    <w:p w14:paraId="22398CA5" w14:textId="261F4D2D" w:rsidR="0095372C" w:rsidRDefault="0095372C" w:rsidP="0095372C">
      <w:r>
        <w:t xml:space="preserve">A felkészülés során a </w:t>
      </w:r>
      <w:r w:rsidR="00EB3E2B">
        <w:t>Hallgató</w:t>
      </w:r>
      <w:r>
        <w:t>k megismerik a szakmai anyagok (példaképpen a szakdolgozat) készítésének folyamatát, tervezését, menedzselését. Megkapják a</w:t>
      </w:r>
      <w:r w:rsidR="00BF6CCC">
        <w:t xml:space="preserve"> legjobb gyakorlatokat tükröző</w:t>
      </w:r>
      <w:r>
        <w:t xml:space="preserve"> módszertani, írástechnikai és prezentációs ismereteket, illetve megismerik a szakmai anyagok jellemző hibáit, valamint ezek elkerülési módjait.</w:t>
      </w:r>
      <w:r w:rsidRPr="009E0713">
        <w:t xml:space="preserve"> </w:t>
      </w:r>
    </w:p>
    <w:p w14:paraId="14D565E5" w14:textId="77777777" w:rsidR="0095372C" w:rsidRDefault="0095372C" w:rsidP="0095372C">
      <w:r>
        <w:t>Előadások és oktatási segédanyagok, amelyekből fel kell készülni:</w:t>
      </w:r>
    </w:p>
    <w:p w14:paraId="2EDB103B" w14:textId="3AC547A2" w:rsidR="000860DE" w:rsidRDefault="0095372C" w:rsidP="0095372C">
      <w:pPr>
        <w:pStyle w:val="Listaszerbekezds"/>
        <w:numPr>
          <w:ilvl w:val="0"/>
          <w:numId w:val="45"/>
        </w:numPr>
      </w:pPr>
      <w:r>
        <w:t xml:space="preserve">Projektfeladat-szakdolgozat tájékoztató, videó </w:t>
      </w:r>
      <w:proofErr w:type="spellStart"/>
      <w:r>
        <w:t>ea</w:t>
      </w:r>
      <w:proofErr w:type="spellEnd"/>
      <w:r>
        <w:t xml:space="preserve">., </w:t>
      </w:r>
      <w:proofErr w:type="spellStart"/>
      <w:r>
        <w:t>ppt</w:t>
      </w:r>
      <w:proofErr w:type="spellEnd"/>
      <w:r>
        <w:t>,</w:t>
      </w:r>
    </w:p>
    <w:p w14:paraId="59B2AE66" w14:textId="3D59E433" w:rsidR="0095372C" w:rsidRDefault="000860DE" w:rsidP="0095372C">
      <w:pPr>
        <w:pStyle w:val="Listaszerbekezds"/>
        <w:numPr>
          <w:ilvl w:val="0"/>
          <w:numId w:val="45"/>
        </w:numPr>
      </w:pPr>
      <w:r>
        <w:t>E</w:t>
      </w:r>
      <w:r w:rsidR="0095372C">
        <w:t>z az Útmutató</w:t>
      </w:r>
      <w:r>
        <w:t>,</w:t>
      </w:r>
    </w:p>
    <w:p w14:paraId="36D95F57" w14:textId="77777777" w:rsidR="0095372C" w:rsidRPr="00BE68F3" w:rsidRDefault="0095372C" w:rsidP="0095372C">
      <w:pPr>
        <w:pStyle w:val="Listaszerbekezds"/>
        <w:numPr>
          <w:ilvl w:val="0"/>
          <w:numId w:val="45"/>
        </w:numPr>
      </w:pPr>
      <w:r w:rsidRPr="00BE68F3">
        <w:t xml:space="preserve">Szakirodalomkutatás, </w:t>
      </w:r>
      <w:r>
        <w:t>-</w:t>
      </w:r>
      <w:r w:rsidRPr="00BE68F3">
        <w:t>feldolgozás, hivatkozás</w:t>
      </w:r>
      <w:r>
        <w:t xml:space="preserve">, videó </w:t>
      </w:r>
      <w:proofErr w:type="spellStart"/>
      <w:r>
        <w:t>ea</w:t>
      </w:r>
      <w:proofErr w:type="spellEnd"/>
      <w:r>
        <w:t xml:space="preserve">., </w:t>
      </w:r>
      <w:proofErr w:type="spellStart"/>
      <w:r>
        <w:t>ppt</w:t>
      </w:r>
      <w:proofErr w:type="spellEnd"/>
      <w:r>
        <w:t xml:space="preserve">, írott segédlet </w:t>
      </w:r>
    </w:p>
    <w:p w14:paraId="349EFC46" w14:textId="77777777" w:rsidR="0095372C" w:rsidRPr="00BE68F3" w:rsidRDefault="0095372C" w:rsidP="0095372C">
      <w:pPr>
        <w:pStyle w:val="Listaszerbekezds"/>
        <w:numPr>
          <w:ilvl w:val="0"/>
          <w:numId w:val="45"/>
        </w:numPr>
      </w:pPr>
      <w:r w:rsidRPr="00BE68F3">
        <w:t>Módszertanok elemzése, a módszertan kiválasztása és indoklása</w:t>
      </w:r>
      <w:r>
        <w:t xml:space="preserve">, videó </w:t>
      </w:r>
      <w:proofErr w:type="spellStart"/>
      <w:r>
        <w:t>ea</w:t>
      </w:r>
      <w:proofErr w:type="spellEnd"/>
      <w:r>
        <w:t xml:space="preserve">., </w:t>
      </w:r>
      <w:proofErr w:type="spellStart"/>
      <w:r>
        <w:t>ppt</w:t>
      </w:r>
      <w:proofErr w:type="spellEnd"/>
    </w:p>
    <w:p w14:paraId="5240D183" w14:textId="1509CBE8" w:rsidR="0095372C" w:rsidRPr="00BE68F3" w:rsidRDefault="0095372C" w:rsidP="0095372C">
      <w:pPr>
        <w:pStyle w:val="Listaszerbekezds"/>
        <w:numPr>
          <w:ilvl w:val="0"/>
          <w:numId w:val="45"/>
        </w:numPr>
      </w:pPr>
      <w:r w:rsidRPr="00BE68F3">
        <w:t>Adatok gyűjtése, elemzése</w:t>
      </w:r>
      <w:r>
        <w:t xml:space="preserve">, videó </w:t>
      </w:r>
      <w:proofErr w:type="spellStart"/>
      <w:r>
        <w:t>ea</w:t>
      </w:r>
      <w:proofErr w:type="spellEnd"/>
      <w:r>
        <w:t xml:space="preserve">., </w:t>
      </w:r>
      <w:proofErr w:type="spellStart"/>
      <w:r>
        <w:t>ppt</w:t>
      </w:r>
      <w:proofErr w:type="spellEnd"/>
    </w:p>
    <w:p w14:paraId="1BB25E64" w14:textId="77777777" w:rsidR="0095372C" w:rsidRDefault="0095372C" w:rsidP="0095372C">
      <w:pPr>
        <w:pStyle w:val="Listaszerbekezds"/>
        <w:numPr>
          <w:ilvl w:val="0"/>
          <w:numId w:val="45"/>
        </w:numPr>
      </w:pPr>
      <w:r w:rsidRPr="00BE68F3">
        <w:t>Prezentáció készítése</w:t>
      </w:r>
      <w:r>
        <w:t>,</w:t>
      </w:r>
      <w:r w:rsidRPr="00930202">
        <w:t xml:space="preserve"> videó </w:t>
      </w:r>
      <w:proofErr w:type="spellStart"/>
      <w:r w:rsidRPr="00930202">
        <w:t>ea</w:t>
      </w:r>
      <w:proofErr w:type="spellEnd"/>
      <w:r w:rsidRPr="00930202">
        <w:t xml:space="preserve">., </w:t>
      </w:r>
      <w:proofErr w:type="spellStart"/>
      <w:r w:rsidRPr="00930202">
        <w:t>ppt</w:t>
      </w:r>
      <w:proofErr w:type="spellEnd"/>
    </w:p>
    <w:p w14:paraId="24DBE6F7" w14:textId="77777777" w:rsidR="0095372C" w:rsidRDefault="0095372C" w:rsidP="0095372C">
      <w:pPr>
        <w:pStyle w:val="Listaszerbekezds"/>
        <w:numPr>
          <w:ilvl w:val="0"/>
          <w:numId w:val="46"/>
        </w:numPr>
      </w:pPr>
      <w:r>
        <w:t>A szövegírás és a szakmai anyagok szerkesztésének fontosabb kérdéseit a szakdolgozati sablon tartalmazza.</w:t>
      </w:r>
    </w:p>
    <w:p w14:paraId="233853E5" w14:textId="625A0699" w:rsidR="0095372C" w:rsidRPr="00FF1956" w:rsidRDefault="0095372C" w:rsidP="0095372C">
      <w:r>
        <w:t>Ezeknek az alapos ismerete a sikeres szakdolgozat</w:t>
      </w:r>
      <w:r w:rsidR="00B2289C">
        <w:t>-</w:t>
      </w:r>
      <w:r>
        <w:t>készítés kulcsa. Ezeket a készítés során folyamatosan célszerű használni.</w:t>
      </w:r>
    </w:p>
    <w:p w14:paraId="42F73A94" w14:textId="0E9F7AB5" w:rsidR="0095372C" w:rsidRDefault="00917905" w:rsidP="0095372C">
      <w:pPr>
        <w:pStyle w:val="Cmsor2"/>
      </w:pPr>
      <w:bookmarkStart w:id="21" w:name="_Toc80789863"/>
      <w:bookmarkStart w:id="22" w:name="_Toc81221376"/>
      <w:bookmarkStart w:id="23" w:name="_Toc94526984"/>
      <w:r>
        <w:t>A szakdolgozat-</w:t>
      </w:r>
      <w:r w:rsidR="0095372C">
        <w:t>készítés folyamata</w:t>
      </w:r>
      <w:bookmarkEnd w:id="21"/>
      <w:bookmarkEnd w:id="22"/>
      <w:bookmarkEnd w:id="23"/>
    </w:p>
    <w:p w14:paraId="7E46FF4D" w14:textId="4EF35E30" w:rsidR="000C7672" w:rsidRDefault="0095372C" w:rsidP="008A04B6">
      <w:r>
        <w:t>Az 1. fejezetben kitűzött célok eléréséhez vezető folyamat fontosabb lépései:</w:t>
      </w:r>
    </w:p>
    <w:p w14:paraId="7BD4F929" w14:textId="22B91AC7" w:rsidR="0095372C" w:rsidRDefault="0095372C" w:rsidP="0095372C">
      <w:pPr>
        <w:pStyle w:val="Listaszerbekezds"/>
        <w:numPr>
          <w:ilvl w:val="0"/>
          <w:numId w:val="34"/>
        </w:numPr>
      </w:pPr>
      <w:r w:rsidRPr="00B87688">
        <w:rPr>
          <w:b/>
          <w:bCs/>
        </w:rPr>
        <w:t>Felkészülés a szakdolgozat</w:t>
      </w:r>
      <w:r w:rsidR="00917905">
        <w:rPr>
          <w:b/>
          <w:bCs/>
        </w:rPr>
        <w:t>-</w:t>
      </w:r>
      <w:r w:rsidRPr="00B87688">
        <w:rPr>
          <w:b/>
          <w:bCs/>
        </w:rPr>
        <w:t>készítésre:</w:t>
      </w:r>
      <w:r>
        <w:t xml:space="preserve"> Az előadások és a kiadott oktatási anyagok alapján a </w:t>
      </w:r>
      <w:r w:rsidR="00EB3E2B">
        <w:t>Hallgató</w:t>
      </w:r>
      <w:r>
        <w:t xml:space="preserve"> áttekinti a dolgozatírás folyam</w:t>
      </w:r>
      <w:r w:rsidR="0094272A">
        <w:t>a</w:t>
      </w:r>
      <w:r>
        <w:t xml:space="preserve">tát, céljait, megismeri a készülő anyaggal kapcsolatos feladatokat és elvárásokat. Megszerzi a szakmai anyagok készítéséhez szükséges módszertani, írástechnikai és prezentációs ismereteket. </w:t>
      </w:r>
    </w:p>
    <w:p w14:paraId="34678DBC" w14:textId="77777777" w:rsidR="0095372C" w:rsidRDefault="0095372C" w:rsidP="0095372C">
      <w:pPr>
        <w:pStyle w:val="Listaszerbekezds"/>
        <w:numPr>
          <w:ilvl w:val="0"/>
          <w:numId w:val="34"/>
        </w:numPr>
      </w:pPr>
      <w:r w:rsidRPr="002D44CF">
        <w:rPr>
          <w:b/>
          <w:bCs/>
        </w:rPr>
        <w:lastRenderedPageBreak/>
        <w:t>ZH:</w:t>
      </w:r>
      <w:r>
        <w:t xml:space="preserve"> A ZH azt ellenőrzi, hogy az előző pontban bemutatott felkészülés a dolgozat megírására megtörtént.</w:t>
      </w:r>
    </w:p>
    <w:p w14:paraId="29DE239B" w14:textId="2382EA71" w:rsidR="00850297" w:rsidRDefault="00850297" w:rsidP="004A4304">
      <w:pPr>
        <w:pStyle w:val="Listaszerbekezds"/>
        <w:numPr>
          <w:ilvl w:val="0"/>
          <w:numId w:val="34"/>
        </w:numPr>
      </w:pPr>
      <w:r w:rsidRPr="004A4304">
        <w:rPr>
          <w:b/>
        </w:rPr>
        <w:t>Témaválasztás</w:t>
      </w:r>
      <w:r w:rsidR="009F6081">
        <w:rPr>
          <w:b/>
        </w:rPr>
        <w:t>i</w:t>
      </w:r>
      <w:r w:rsidRPr="004A4304">
        <w:rPr>
          <w:b/>
        </w:rPr>
        <w:t xml:space="preserve"> konzultáció</w:t>
      </w:r>
      <w:r>
        <w:t xml:space="preserve">: </w:t>
      </w:r>
      <w:r w:rsidR="006D0EA3">
        <w:t xml:space="preserve">A témavezető és a </w:t>
      </w:r>
      <w:r w:rsidR="00EB3E2B">
        <w:t>Hallgató</w:t>
      </w:r>
      <w:r w:rsidR="006D0EA3">
        <w:t xml:space="preserve"> egyeztetik és rögzítik a</w:t>
      </w:r>
      <w:r w:rsidR="0060305A">
        <w:t xml:space="preserve"> pontos</w:t>
      </w:r>
      <w:r w:rsidR="006D0EA3">
        <w:t xml:space="preserve"> témát</w:t>
      </w:r>
      <w:r w:rsidR="00BC01AD">
        <w:t>/címet</w:t>
      </w:r>
      <w:r w:rsidR="006D0EA3">
        <w:t xml:space="preserve">. A </w:t>
      </w:r>
      <w:r w:rsidR="00EB3E2B">
        <w:t>Hallgató</w:t>
      </w:r>
      <w:r w:rsidR="006D0EA3">
        <w:t xml:space="preserve"> m</w:t>
      </w:r>
      <w:r w:rsidRPr="00850297">
        <w:t>egért</w:t>
      </w:r>
      <w:r w:rsidR="006D0EA3">
        <w:t>i</w:t>
      </w:r>
      <w:r w:rsidRPr="00850297">
        <w:t xml:space="preserve"> a feladatot</w:t>
      </w:r>
      <w:r w:rsidR="0060305A">
        <w:t xml:space="preserve">, </w:t>
      </w:r>
      <w:r w:rsidRPr="00850297">
        <w:t>kialakít</w:t>
      </w:r>
      <w:r w:rsidR="006D0EA3">
        <w:t>anak</w:t>
      </w:r>
      <w:r w:rsidRPr="00850297">
        <w:t xml:space="preserve"> egy elképzelést a megoldás</w:t>
      </w:r>
      <w:r>
        <w:t xml:space="preserve"> irányairól</w:t>
      </w:r>
      <w:r w:rsidRPr="00850297">
        <w:t xml:space="preserve">, a várható eredményekről, </w:t>
      </w:r>
      <w:r w:rsidR="0060305A">
        <w:t xml:space="preserve">meghatározzák a </w:t>
      </w:r>
      <w:r w:rsidR="0027217F">
        <w:t>feldolgozandó irodal</w:t>
      </w:r>
      <w:r w:rsidR="00585E89">
        <w:t xml:space="preserve">mat, a kidolgozás során alkalmazandó </w:t>
      </w:r>
      <w:r w:rsidRPr="00850297">
        <w:t>módszerek</w:t>
      </w:r>
      <w:r w:rsidR="0060305A">
        <w:t>et</w:t>
      </w:r>
      <w:r w:rsidRPr="00850297">
        <w:t xml:space="preserve">, </w:t>
      </w:r>
      <w:r w:rsidR="0060305A">
        <w:t xml:space="preserve">a </w:t>
      </w:r>
      <w:r w:rsidR="00C77372">
        <w:t>felhasználandó adatok</w:t>
      </w:r>
      <w:r w:rsidR="00585E89">
        <w:t>at</w:t>
      </w:r>
      <w:r w:rsidR="0027217F">
        <w:t xml:space="preserve">. A </w:t>
      </w:r>
      <w:r w:rsidR="00BC01AD">
        <w:t xml:space="preserve">témavezető </w:t>
      </w:r>
      <w:r w:rsidR="0027217F">
        <w:t>meghatározza,</w:t>
      </w:r>
      <w:r w:rsidRPr="00850297">
        <w:t xml:space="preserve"> </w:t>
      </w:r>
      <w:r w:rsidR="0027217F" w:rsidRPr="0060305A">
        <w:t xml:space="preserve">hogy mit kell </w:t>
      </w:r>
      <w:r w:rsidR="0027217F">
        <w:t>kidolgozni a Projektfeladat 1. tárgy keretében leadandó dolgozat</w:t>
      </w:r>
      <w:r w:rsidR="00AF2BF3">
        <w:t>ban</w:t>
      </w:r>
      <w:r w:rsidR="00E85F66">
        <w:t>.</w:t>
      </w:r>
      <w:r w:rsidR="00BC01AD">
        <w:t xml:space="preserve"> (</w:t>
      </w:r>
      <w:r w:rsidR="00E85F66">
        <w:t>L</w:t>
      </w:r>
      <w:r w:rsidR="00BC01AD">
        <w:t xml:space="preserve">ásd </w:t>
      </w:r>
      <w:r w:rsidR="00E85F66">
        <w:t xml:space="preserve">a </w:t>
      </w:r>
      <w:r w:rsidR="00BC01AD">
        <w:t>Témaválasztás</w:t>
      </w:r>
      <w:r w:rsidR="0095372C">
        <w:t>i</w:t>
      </w:r>
      <w:r w:rsidR="00BC01AD">
        <w:t xml:space="preserve"> konzultációs lap</w:t>
      </w:r>
      <w:r w:rsidR="00E85F66">
        <w:t>ot!</w:t>
      </w:r>
      <w:r w:rsidR="00BC01AD">
        <w:t>)</w:t>
      </w:r>
    </w:p>
    <w:p w14:paraId="64D5482A" w14:textId="7068C14C" w:rsidR="008A04B6" w:rsidRDefault="00850297" w:rsidP="004A4304">
      <w:pPr>
        <w:pStyle w:val="Listaszerbekezds"/>
        <w:numPr>
          <w:ilvl w:val="0"/>
          <w:numId w:val="34"/>
        </w:numPr>
      </w:pPr>
      <w:r w:rsidRPr="004A4304">
        <w:rPr>
          <w:b/>
        </w:rPr>
        <w:t>Projektfeladat</w:t>
      </w:r>
      <w:r w:rsidR="007C2669">
        <w:rPr>
          <w:b/>
        </w:rPr>
        <w:t xml:space="preserve"> 1. </w:t>
      </w:r>
      <w:r w:rsidRPr="004A4304">
        <w:rPr>
          <w:b/>
        </w:rPr>
        <w:t>leadás</w:t>
      </w:r>
      <w:r w:rsidR="0095372C">
        <w:rPr>
          <w:b/>
        </w:rPr>
        <w:t>i konzultáció</w:t>
      </w:r>
      <w:r w:rsidRPr="004A4304">
        <w:rPr>
          <w:b/>
        </w:rPr>
        <w:t>:</w:t>
      </w:r>
      <w:r>
        <w:t xml:space="preserve"> </w:t>
      </w:r>
      <w:r w:rsidR="006D0EA3">
        <w:t xml:space="preserve">A </w:t>
      </w:r>
      <w:r w:rsidR="00EB3E2B">
        <w:t>Hallgató</w:t>
      </w:r>
      <w:r w:rsidR="006D0EA3">
        <w:t xml:space="preserve"> beszámol a </w:t>
      </w:r>
      <w:proofErr w:type="spellStart"/>
      <w:r w:rsidR="006D0EA3">
        <w:t>kétfős</w:t>
      </w:r>
      <w:proofErr w:type="spellEnd"/>
      <w:r w:rsidR="006D0EA3">
        <w:t xml:space="preserve"> bizottságnak arról, hogy m</w:t>
      </w:r>
      <w:r w:rsidRPr="00850297">
        <w:t xml:space="preserve">egszerezte a megoldáshoz szükséges </w:t>
      </w:r>
      <w:r w:rsidR="00AF2BF3">
        <w:t>szakirodalmi és módszertani ismereteket, felkészült az adatok gyűjtésére és elemzésére</w:t>
      </w:r>
      <w:r w:rsidRPr="00850297">
        <w:t>, vázolja a megoldást, ellenőrzi, hogy jó irányba halad</w:t>
      </w:r>
      <w:r w:rsidR="001B208F">
        <w:t>. Bemutatja és megbeszélik a szakdolgozat elkészült részeit. V</w:t>
      </w:r>
      <w:r w:rsidRPr="00850297">
        <w:t xml:space="preserve">annak konkrét kérdései, </w:t>
      </w:r>
      <w:r w:rsidR="006D0EA3">
        <w:t xml:space="preserve">illetve </w:t>
      </w:r>
      <w:r w:rsidRPr="00850297">
        <w:t>további javaslatokat</w:t>
      </w:r>
      <w:r w:rsidR="006D0EA3">
        <w:t xml:space="preserve"> kap</w:t>
      </w:r>
      <w:r w:rsidRPr="00850297">
        <w:t>.</w:t>
      </w:r>
    </w:p>
    <w:p w14:paraId="16F7FF46" w14:textId="26CD3C09" w:rsidR="00850297" w:rsidRPr="00850297" w:rsidRDefault="007C2669">
      <w:pPr>
        <w:pStyle w:val="Listaszerbekezds"/>
        <w:numPr>
          <w:ilvl w:val="0"/>
          <w:numId w:val="34"/>
        </w:numPr>
      </w:pPr>
      <w:r w:rsidRPr="00A44B80">
        <w:rPr>
          <w:b/>
        </w:rPr>
        <w:t>Projektfeladat 2. leadás</w:t>
      </w:r>
      <w:r w:rsidR="0095372C">
        <w:rPr>
          <w:b/>
        </w:rPr>
        <w:t>i konzultáció</w:t>
      </w:r>
      <w:r w:rsidRPr="00A44B80">
        <w:rPr>
          <w:b/>
        </w:rPr>
        <w:t>:</w:t>
      </w:r>
      <w:r>
        <w:t xml:space="preserve"> A </w:t>
      </w:r>
      <w:r w:rsidR="00EB3E2B">
        <w:t>Hallgató</w:t>
      </w:r>
      <w:r w:rsidR="006D0EA3">
        <w:t xml:space="preserve"> beszámol a </w:t>
      </w:r>
      <w:proofErr w:type="spellStart"/>
      <w:r w:rsidR="006D0EA3">
        <w:t>kétfős</w:t>
      </w:r>
      <w:proofErr w:type="spellEnd"/>
      <w:r w:rsidR="006D0EA3">
        <w:t xml:space="preserve"> bizottságnak arról, hogy a </w:t>
      </w:r>
      <w:r w:rsidR="00BC01AD">
        <w:t xml:space="preserve">Projektfeladat </w:t>
      </w:r>
      <w:r>
        <w:t>1. során vázolt tervezett vizsgálatok</w:t>
      </w:r>
      <w:r w:rsidR="006D0EA3">
        <w:t>at</w:t>
      </w:r>
      <w:r>
        <w:t xml:space="preserve"> lefolytat</w:t>
      </w:r>
      <w:r w:rsidR="006D0EA3">
        <w:t>t</w:t>
      </w:r>
      <w:r>
        <w:t>a,</w:t>
      </w:r>
      <w:r w:rsidR="00AF2BF3">
        <w:t xml:space="preserve"> a feladatot legjobb tudása szerint megoldotta</w:t>
      </w:r>
      <w:r>
        <w:t xml:space="preserve">. </w:t>
      </w:r>
      <w:r w:rsidR="00850297" w:rsidRPr="00850297">
        <w:t xml:space="preserve">A </w:t>
      </w:r>
      <w:r w:rsidR="00EB3E2B">
        <w:t>Hallgató</w:t>
      </w:r>
      <w:r w:rsidR="0016766E">
        <w:t xml:space="preserve"> </w:t>
      </w:r>
      <w:r w:rsidR="001B208F">
        <w:t>elkészítette</w:t>
      </w:r>
      <w:r w:rsidR="00C8205A">
        <w:t xml:space="preserve"> </w:t>
      </w:r>
      <w:r w:rsidR="001B208F">
        <w:t xml:space="preserve">az egész </w:t>
      </w:r>
      <w:r w:rsidR="00750BBD">
        <w:t>szak</w:t>
      </w:r>
      <w:r w:rsidR="001B208F">
        <w:t xml:space="preserve">dolgozatot </w:t>
      </w:r>
      <w:r w:rsidR="0016766E">
        <w:t xml:space="preserve">a </w:t>
      </w:r>
      <w:r w:rsidR="00850297" w:rsidRPr="00850297">
        <w:t>lehető legjobb</w:t>
      </w:r>
      <w:r w:rsidR="001B208F">
        <w:t xml:space="preserve"> minőségben</w:t>
      </w:r>
      <w:r w:rsidR="00850297" w:rsidRPr="00850297">
        <w:t>, amire képes volt. Bírálatot és javaslatokat</w:t>
      </w:r>
      <w:r w:rsidR="005051D2">
        <w:t xml:space="preserve"> kap a szakdolgozat továbbfejlesztésére és</w:t>
      </w:r>
      <w:r w:rsidR="00850297" w:rsidRPr="00850297">
        <w:t xml:space="preserve"> átdolgozásra</w:t>
      </w:r>
      <w:r w:rsidR="0016766E">
        <w:t xml:space="preserve"> a bizottságtól</w:t>
      </w:r>
      <w:r w:rsidR="00850297" w:rsidRPr="00850297">
        <w:t>, hogy a ZV-</w:t>
      </w:r>
      <w:proofErr w:type="spellStart"/>
      <w:r w:rsidR="00850297" w:rsidRPr="00850297">
        <w:t>ra</w:t>
      </w:r>
      <w:proofErr w:type="spellEnd"/>
      <w:r w:rsidR="00850297" w:rsidRPr="00850297">
        <w:t xml:space="preserve"> leadott szakdolgozata a lehető legj</w:t>
      </w:r>
      <w:r w:rsidR="001B208F">
        <w:t>o</w:t>
      </w:r>
      <w:r w:rsidR="00850297" w:rsidRPr="00850297">
        <w:t xml:space="preserve">bb legyen. </w:t>
      </w:r>
    </w:p>
    <w:p w14:paraId="4308D51B" w14:textId="4A27B342" w:rsidR="00850297" w:rsidRDefault="00850297" w:rsidP="004A4304">
      <w:pPr>
        <w:pStyle w:val="Listaszerbekezds"/>
        <w:numPr>
          <w:ilvl w:val="0"/>
          <w:numId w:val="34"/>
        </w:numPr>
      </w:pPr>
      <w:r w:rsidRPr="00850297">
        <w:rPr>
          <w:b/>
        </w:rPr>
        <w:t>Szakdolgozat</w:t>
      </w:r>
      <w:r w:rsidR="00917905">
        <w:rPr>
          <w:b/>
        </w:rPr>
        <w:t>-</w:t>
      </w:r>
      <w:r w:rsidRPr="00850297">
        <w:rPr>
          <w:b/>
        </w:rPr>
        <w:t xml:space="preserve">leadás </w:t>
      </w:r>
      <w:r w:rsidR="00A44B80" w:rsidRPr="004A4304">
        <w:rPr>
          <w:b/>
        </w:rPr>
        <w:t>a Szakdolgozat tárgy teljesítéséhez</w:t>
      </w:r>
      <w:r w:rsidR="00A44B80" w:rsidRPr="00850297">
        <w:rPr>
          <w:b/>
        </w:rPr>
        <w:t xml:space="preserve"> </w:t>
      </w:r>
      <w:r w:rsidRPr="00850297">
        <w:rPr>
          <w:b/>
        </w:rPr>
        <w:t>a záróvizsgára</w:t>
      </w:r>
      <w:r w:rsidRPr="004A4304">
        <w:rPr>
          <w:b/>
        </w:rPr>
        <w:t>:</w:t>
      </w:r>
      <w:r w:rsidRPr="00850297">
        <w:t xml:space="preserve"> a</w:t>
      </w:r>
      <w:r w:rsidR="005907C7">
        <w:t xml:space="preserve"> </w:t>
      </w:r>
      <w:r w:rsidR="00EB3E2B">
        <w:t>Hallgató</w:t>
      </w:r>
      <w:r w:rsidR="005907C7">
        <w:t xml:space="preserve"> által egyéni munkával</w:t>
      </w:r>
      <w:r w:rsidRPr="00850297">
        <w:t xml:space="preserve"> </w:t>
      </w:r>
      <w:proofErr w:type="spellStart"/>
      <w:r w:rsidRPr="00850297">
        <w:t>átdolgozott</w:t>
      </w:r>
      <w:proofErr w:type="spellEnd"/>
      <w:r w:rsidRPr="00850297">
        <w:t xml:space="preserve"> szakdolgozatot két bíráló értékeli</w:t>
      </w:r>
      <w:r w:rsidR="001B208F">
        <w:t>. Azt nézik meg</w:t>
      </w:r>
      <w:r w:rsidRPr="00850297">
        <w:t>,</w:t>
      </w:r>
      <w:r w:rsidR="001B208F">
        <w:t xml:space="preserve"> hogy</w:t>
      </w:r>
      <w:r w:rsidRPr="00850297">
        <w:t xml:space="preserve"> az előző értékeléshez képest </w:t>
      </w:r>
      <w:r w:rsidR="00BC01AD">
        <w:t xml:space="preserve">(Projektfeladat 2. értékelő lap) </w:t>
      </w:r>
      <w:r w:rsidRPr="00850297">
        <w:t>mennyivel lett jobb</w:t>
      </w:r>
      <w:r w:rsidR="001B208F">
        <w:t xml:space="preserve"> a dolgozat, a korábbi javaslatokból mennyit és milyen színvonalon hasznosított a </w:t>
      </w:r>
      <w:r w:rsidR="00EB3E2B">
        <w:t>Hallgató</w:t>
      </w:r>
      <w:r w:rsidRPr="00850297">
        <w:t>. A jelölt megvédi</w:t>
      </w:r>
      <w:r w:rsidR="0016766E">
        <w:t xml:space="preserve"> a szakdolgozatát és ZV részjegyet kap rá</w:t>
      </w:r>
      <w:r w:rsidRPr="00850297">
        <w:t>.</w:t>
      </w:r>
    </w:p>
    <w:p w14:paraId="431E0F06" w14:textId="2B30C13B" w:rsidR="00917905" w:rsidRPr="00850297" w:rsidRDefault="00917905" w:rsidP="00917905">
      <w:pPr>
        <w:pStyle w:val="Listaszerbekezds"/>
        <w:numPr>
          <w:ilvl w:val="0"/>
          <w:numId w:val="34"/>
        </w:numPr>
      </w:pPr>
      <w:r w:rsidRPr="00917905">
        <w:rPr>
          <w:b/>
        </w:rPr>
        <w:t xml:space="preserve">Védés a záróvizsgán, konzultáció: </w:t>
      </w:r>
      <w:r w:rsidRPr="00850297">
        <w:t>A jelölt megvédi</w:t>
      </w:r>
      <w:r>
        <w:t xml:space="preserve"> a dolgozatát,</w:t>
      </w:r>
      <w:r w:rsidRPr="002D44CF">
        <w:t xml:space="preserve"> </w:t>
      </w:r>
      <w:r>
        <w:t>és visszajelzést kap az elért fejlődésről.</w:t>
      </w:r>
    </w:p>
    <w:p w14:paraId="480B0BE2" w14:textId="439F681B" w:rsidR="00583D13" w:rsidRDefault="005A6BA9" w:rsidP="004A4304">
      <w:r>
        <w:t>A fentieken kívül</w:t>
      </w:r>
      <w:r w:rsidR="00F22EFF">
        <w:t xml:space="preserve">, </w:t>
      </w:r>
      <w:r w:rsidR="001B208F">
        <w:t xml:space="preserve">a témavezető hirdet meg </w:t>
      </w:r>
      <w:r w:rsidR="00F22EFF">
        <w:t>további</w:t>
      </w:r>
      <w:r>
        <w:t xml:space="preserve"> konzultációs alkalmakat egyéni vagy csoportos formában, </w:t>
      </w:r>
      <w:r w:rsidR="00F40561">
        <w:t>amelyeken való megjelenés a tárgy teljesítésének feltétele lehet, illetve befolyásolja a félév végi érdemjegyet</w:t>
      </w:r>
      <w:r>
        <w:t>.</w:t>
      </w:r>
    </w:p>
    <w:p w14:paraId="2135F291" w14:textId="7014D05A" w:rsidR="005A6BA9" w:rsidRDefault="005A6BA9" w:rsidP="004A4304">
      <w:r>
        <w:t xml:space="preserve">A </w:t>
      </w:r>
      <w:r w:rsidR="00BC01AD">
        <w:t xml:space="preserve">témavezetővel </w:t>
      </w:r>
      <w:r>
        <w:t xml:space="preserve">való kapcsolattartás a </w:t>
      </w:r>
      <w:r w:rsidR="00EB3E2B">
        <w:t>Hallgató</w:t>
      </w:r>
      <w:r>
        <w:t xml:space="preserve"> felelőssége.</w:t>
      </w:r>
    </w:p>
    <w:p w14:paraId="2AAA239E" w14:textId="5DA0CC0E" w:rsidR="005A6BA9" w:rsidRDefault="00917905" w:rsidP="004A4304">
      <w:r>
        <w:t>A következő fejezetek a fenti 3-7. lépéseket magyarázzák el részletesen.</w:t>
      </w:r>
    </w:p>
    <w:p w14:paraId="7CC11511" w14:textId="1652212B" w:rsidR="009D6351" w:rsidRDefault="009D6351" w:rsidP="004A4304"/>
    <w:p w14:paraId="67CF28FD" w14:textId="25E440BF" w:rsidR="009D6351" w:rsidRDefault="009D6351" w:rsidP="004A4304"/>
    <w:p w14:paraId="40949A0E" w14:textId="5095D562" w:rsidR="009D6351" w:rsidRDefault="009D6351" w:rsidP="004A4304"/>
    <w:p w14:paraId="1F27E38D" w14:textId="78D34526" w:rsidR="009D6351" w:rsidRDefault="009D6351" w:rsidP="004A4304"/>
    <w:p w14:paraId="5C10C601" w14:textId="7FB38CA3" w:rsidR="009D6351" w:rsidRDefault="009D6351" w:rsidP="004A4304"/>
    <w:p w14:paraId="2627484C" w14:textId="1C058FA7" w:rsidR="009D6351" w:rsidRDefault="009D6351" w:rsidP="004A4304"/>
    <w:p w14:paraId="1C64AD85" w14:textId="77777777" w:rsidR="009D6351" w:rsidRDefault="009D6351" w:rsidP="004A4304"/>
    <w:p w14:paraId="0CAD4950" w14:textId="0C81D229" w:rsidR="008A04B6" w:rsidRDefault="008A04B6" w:rsidP="004A4304">
      <w:pPr>
        <w:pStyle w:val="Cmsor2"/>
      </w:pPr>
      <w:bookmarkStart w:id="24" w:name="_Toc94526985"/>
      <w:r>
        <w:t>Ütemezés</w:t>
      </w:r>
      <w:bookmarkEnd w:id="24"/>
    </w:p>
    <w:p w14:paraId="5B39D3A1" w14:textId="4B0FA326" w:rsidR="006E048D" w:rsidRDefault="006E048D" w:rsidP="004A4304">
      <w:r>
        <w:t xml:space="preserve">A táblázatban szereplő határidők </w:t>
      </w:r>
      <w:r w:rsidRPr="004A4304">
        <w:rPr>
          <w:b/>
        </w:rPr>
        <w:t>csak tájékoztató</w:t>
      </w:r>
      <w:r>
        <w:t xml:space="preserve"> jellegűek, az áttekintést segítik. A</w:t>
      </w:r>
      <w:r w:rsidR="00517CAF">
        <w:t>z adott félévre érvényes</w:t>
      </w:r>
      <w:r>
        <w:t xml:space="preserve"> pontos határidők</w:t>
      </w:r>
      <w:r w:rsidR="00517CAF">
        <w:t xml:space="preserve"> </w:t>
      </w:r>
      <w:r>
        <w:t>a félév</w:t>
      </w:r>
      <w:r w:rsidR="00A7779E">
        <w:t xml:space="preserve"> </w:t>
      </w:r>
      <w:r>
        <w:t xml:space="preserve">elején </w:t>
      </w:r>
      <w:r w:rsidR="00517CAF">
        <w:t>kerülnek fel a TH honlapjára</w:t>
      </w:r>
      <w:r>
        <w:t>.</w:t>
      </w:r>
    </w:p>
    <w:tbl>
      <w:tblPr>
        <w:tblStyle w:val="Rcsostblzat"/>
        <w:tblW w:w="9067" w:type="dxa"/>
        <w:tblLook w:val="04A0" w:firstRow="1" w:lastRow="0" w:firstColumn="1" w:lastColumn="0" w:noHBand="0" w:noVBand="1"/>
      </w:tblPr>
      <w:tblGrid>
        <w:gridCol w:w="491"/>
        <w:gridCol w:w="5580"/>
        <w:gridCol w:w="2996"/>
      </w:tblGrid>
      <w:tr w:rsidR="00A421C6" w14:paraId="1191EF9C" w14:textId="77777777" w:rsidTr="006C3FFE">
        <w:tc>
          <w:tcPr>
            <w:tcW w:w="491" w:type="dxa"/>
          </w:tcPr>
          <w:p w14:paraId="1F215F3E" w14:textId="77777777" w:rsidR="00A421C6" w:rsidRDefault="00A421C6">
            <w:bookmarkStart w:id="25" w:name="_Toc409599418"/>
            <w:bookmarkEnd w:id="25"/>
          </w:p>
        </w:tc>
        <w:tc>
          <w:tcPr>
            <w:tcW w:w="5580" w:type="dxa"/>
          </w:tcPr>
          <w:p w14:paraId="5E4F868B" w14:textId="77777777" w:rsidR="00A421C6" w:rsidRPr="00BB3D55" w:rsidRDefault="00A421C6">
            <w:pPr>
              <w:rPr>
                <w:b/>
              </w:rPr>
            </w:pPr>
            <w:r w:rsidRPr="00BB3D55">
              <w:rPr>
                <w:b/>
              </w:rPr>
              <w:t>Feladat</w:t>
            </w:r>
          </w:p>
        </w:tc>
        <w:tc>
          <w:tcPr>
            <w:tcW w:w="2996" w:type="dxa"/>
          </w:tcPr>
          <w:p w14:paraId="2BE9651A" w14:textId="77777777" w:rsidR="00A421C6" w:rsidRPr="00205ACF" w:rsidRDefault="00A421C6">
            <w:pPr>
              <w:rPr>
                <w:b/>
              </w:rPr>
            </w:pPr>
            <w:r w:rsidRPr="00BB3D55">
              <w:rPr>
                <w:b/>
              </w:rPr>
              <w:t>Határidő</w:t>
            </w:r>
          </w:p>
        </w:tc>
      </w:tr>
      <w:tr w:rsidR="009F6081" w:rsidRPr="00C078CD" w14:paraId="2026DA9C" w14:textId="77777777" w:rsidTr="006C3FFE">
        <w:tc>
          <w:tcPr>
            <w:tcW w:w="491" w:type="dxa"/>
          </w:tcPr>
          <w:p w14:paraId="607F2010" w14:textId="77777777" w:rsidR="009F6081" w:rsidRPr="00C078CD" w:rsidRDefault="009F6081" w:rsidP="006675B8">
            <w:pPr>
              <w:rPr>
                <w:b/>
              </w:rPr>
            </w:pPr>
          </w:p>
        </w:tc>
        <w:tc>
          <w:tcPr>
            <w:tcW w:w="5580" w:type="dxa"/>
          </w:tcPr>
          <w:p w14:paraId="07FE02DF" w14:textId="1939B7BE" w:rsidR="009F6081" w:rsidRPr="003C2331" w:rsidRDefault="009F6081" w:rsidP="006675B8">
            <w:pPr>
              <w:rPr>
                <w:b/>
              </w:rPr>
            </w:pPr>
            <w:r w:rsidRPr="003C2331">
              <w:rPr>
                <w:b/>
              </w:rPr>
              <w:t>PROJEKTFELADAT</w:t>
            </w:r>
            <w:r>
              <w:rPr>
                <w:b/>
              </w:rPr>
              <w:t xml:space="preserve"> 1. tárgy</w:t>
            </w:r>
          </w:p>
        </w:tc>
        <w:tc>
          <w:tcPr>
            <w:tcW w:w="2996" w:type="dxa"/>
          </w:tcPr>
          <w:p w14:paraId="36C0DE8F" w14:textId="77777777" w:rsidR="009F6081" w:rsidRPr="00C078CD" w:rsidRDefault="009F6081" w:rsidP="006675B8">
            <w:pPr>
              <w:rPr>
                <w:b/>
              </w:rPr>
            </w:pPr>
          </w:p>
        </w:tc>
      </w:tr>
      <w:tr w:rsidR="00251FEC" w:rsidRPr="00C078CD" w14:paraId="09735696" w14:textId="77777777" w:rsidTr="006C3FFE">
        <w:tc>
          <w:tcPr>
            <w:tcW w:w="491" w:type="dxa"/>
          </w:tcPr>
          <w:p w14:paraId="7ECEE5CC" w14:textId="45D241EE" w:rsidR="00251FEC" w:rsidRPr="006C3FFE" w:rsidRDefault="001F0BAE" w:rsidP="006675B8">
            <w:r w:rsidRPr="006C3FFE">
              <w:t>1.</w:t>
            </w:r>
          </w:p>
        </w:tc>
        <w:tc>
          <w:tcPr>
            <w:tcW w:w="5580" w:type="dxa"/>
          </w:tcPr>
          <w:p w14:paraId="67D9AC79" w14:textId="27FCD538" w:rsidR="001F0BAE" w:rsidRDefault="001F0BAE" w:rsidP="006675B8">
            <w:r>
              <w:t>Általános tájékoztató</w:t>
            </w:r>
          </w:p>
          <w:p w14:paraId="332D6B7F" w14:textId="3E33E4B4" w:rsidR="00251FEC" w:rsidRDefault="001F0BAE" w:rsidP="006675B8">
            <w:r>
              <w:t>Szakmai anyagok készítésének módszertani elemeiről négy tematikus előadás:</w:t>
            </w:r>
          </w:p>
          <w:p w14:paraId="1361FBD5" w14:textId="77777777" w:rsidR="001F0BAE" w:rsidRPr="00447D11" w:rsidRDefault="001F0BAE" w:rsidP="001F0BAE">
            <w:pPr>
              <w:pStyle w:val="Listaszerbekezds"/>
              <w:numPr>
                <w:ilvl w:val="0"/>
                <w:numId w:val="42"/>
              </w:numPr>
            </w:pPr>
            <w:r w:rsidRPr="00447D11">
              <w:rPr>
                <w:bCs/>
              </w:rPr>
              <w:t>Szakirodalom</w:t>
            </w:r>
            <w:r>
              <w:rPr>
                <w:bCs/>
              </w:rPr>
              <w:t>-</w:t>
            </w:r>
            <w:r w:rsidRPr="00447D11">
              <w:rPr>
                <w:bCs/>
              </w:rPr>
              <w:t>kutatás, feldolgozás, hivatkozás</w:t>
            </w:r>
          </w:p>
          <w:p w14:paraId="3106DA72" w14:textId="77777777" w:rsidR="001F0BAE" w:rsidRPr="00447D11" w:rsidRDefault="001F0BAE" w:rsidP="001F0BAE">
            <w:pPr>
              <w:pStyle w:val="Listaszerbekezds"/>
              <w:numPr>
                <w:ilvl w:val="0"/>
                <w:numId w:val="42"/>
              </w:numPr>
            </w:pPr>
            <w:r>
              <w:rPr>
                <w:bCs/>
              </w:rPr>
              <w:t>Adatgyűjtési m</w:t>
            </w:r>
            <w:r w:rsidRPr="00447D11">
              <w:rPr>
                <w:bCs/>
              </w:rPr>
              <w:t xml:space="preserve">ódszertanok elemzése, a módszertan kiválasztása és indoklása </w:t>
            </w:r>
          </w:p>
          <w:p w14:paraId="6EF70680" w14:textId="77777777" w:rsidR="001F0BAE" w:rsidRPr="00447D11" w:rsidRDefault="001F0BAE" w:rsidP="001F0BAE">
            <w:pPr>
              <w:pStyle w:val="Listaszerbekezds"/>
              <w:numPr>
                <w:ilvl w:val="0"/>
                <w:numId w:val="42"/>
              </w:numPr>
            </w:pPr>
            <w:r w:rsidRPr="00447D11">
              <w:rPr>
                <w:bCs/>
              </w:rPr>
              <w:t>Adatok gyűjtése, elemzése</w:t>
            </w:r>
          </w:p>
          <w:p w14:paraId="15C15A75" w14:textId="77777777" w:rsidR="001F0BAE" w:rsidRPr="00447D11" w:rsidRDefault="001F0BAE" w:rsidP="001F0BAE">
            <w:pPr>
              <w:pStyle w:val="Listaszerbekezds"/>
              <w:numPr>
                <w:ilvl w:val="0"/>
                <w:numId w:val="42"/>
              </w:numPr>
            </w:pPr>
            <w:r w:rsidRPr="00447D11">
              <w:rPr>
                <w:bCs/>
              </w:rPr>
              <w:t>Prezentáció</w:t>
            </w:r>
            <w:r>
              <w:rPr>
                <w:bCs/>
              </w:rPr>
              <w:t>s ismeretek</w:t>
            </w:r>
          </w:p>
          <w:p w14:paraId="6252BB11" w14:textId="5F146BBF" w:rsidR="001F0BAE" w:rsidRDefault="001F0BAE" w:rsidP="006675B8">
            <w:r>
              <w:t>ZH az előadások anyagából</w:t>
            </w:r>
          </w:p>
        </w:tc>
        <w:tc>
          <w:tcPr>
            <w:tcW w:w="2996" w:type="dxa"/>
          </w:tcPr>
          <w:p w14:paraId="1ADF740A" w14:textId="7BFCEC89" w:rsidR="00251FEC" w:rsidRDefault="001F0BAE" w:rsidP="006675B8">
            <w:r>
              <w:t>félév</w:t>
            </w:r>
            <w:r w:rsidR="00E84BDB">
              <w:t xml:space="preserve"> elején</w:t>
            </w:r>
          </w:p>
        </w:tc>
      </w:tr>
      <w:tr w:rsidR="00917905" w:rsidRPr="001F0BAE" w14:paraId="0DB6C733" w14:textId="77777777" w:rsidTr="006C3FFE">
        <w:tc>
          <w:tcPr>
            <w:tcW w:w="491" w:type="dxa"/>
          </w:tcPr>
          <w:p w14:paraId="279C34C7" w14:textId="77777777" w:rsidR="00917905" w:rsidRPr="006C3FFE" w:rsidRDefault="00917905" w:rsidP="006675B8"/>
        </w:tc>
        <w:tc>
          <w:tcPr>
            <w:tcW w:w="5580" w:type="dxa"/>
          </w:tcPr>
          <w:p w14:paraId="2EA1723D" w14:textId="285236EC" w:rsidR="00917905" w:rsidRDefault="00917905" w:rsidP="00BA7601">
            <w:r>
              <w:t>ZH</w:t>
            </w:r>
          </w:p>
        </w:tc>
        <w:tc>
          <w:tcPr>
            <w:tcW w:w="2996" w:type="dxa"/>
          </w:tcPr>
          <w:p w14:paraId="02A84DA1" w14:textId="5D5FD81B" w:rsidR="00917905" w:rsidRPr="001F0BAE" w:rsidRDefault="00917905" w:rsidP="006675B8">
            <w:r>
              <w:t>félév 2. hete</w:t>
            </w:r>
          </w:p>
        </w:tc>
      </w:tr>
      <w:tr w:rsidR="001F0BAE" w:rsidRPr="001F0BAE" w14:paraId="19B4343E" w14:textId="77777777" w:rsidTr="006C3FFE">
        <w:tc>
          <w:tcPr>
            <w:tcW w:w="491" w:type="dxa"/>
          </w:tcPr>
          <w:p w14:paraId="176E0344" w14:textId="1A13C492" w:rsidR="001F0BAE" w:rsidRPr="006C3FFE" w:rsidRDefault="001F0BAE" w:rsidP="006675B8">
            <w:r w:rsidRPr="006C3FFE">
              <w:t>2.</w:t>
            </w:r>
          </w:p>
        </w:tc>
        <w:tc>
          <w:tcPr>
            <w:tcW w:w="5580" w:type="dxa"/>
          </w:tcPr>
          <w:p w14:paraId="727FFDCC" w14:textId="698A03AE" w:rsidR="001F0BAE" w:rsidRPr="001F0BAE" w:rsidRDefault="00BA7601" w:rsidP="00BA7601">
            <w:r>
              <w:t xml:space="preserve">A </w:t>
            </w:r>
            <w:r w:rsidR="00EB3E2B">
              <w:t>Hallgató</w:t>
            </w:r>
            <w:r>
              <w:t>k meghatározzák az oktatókra (témákra) vonatkozó preferenciáikat</w:t>
            </w:r>
          </w:p>
        </w:tc>
        <w:tc>
          <w:tcPr>
            <w:tcW w:w="2996" w:type="dxa"/>
          </w:tcPr>
          <w:p w14:paraId="333880DC" w14:textId="5C43E874" w:rsidR="001F0BAE" w:rsidRPr="001F0BAE" w:rsidRDefault="001F0BAE" w:rsidP="006675B8">
            <w:r w:rsidRPr="001F0BAE">
              <w:t xml:space="preserve">félév </w:t>
            </w:r>
            <w:r w:rsidR="00E84BDB">
              <w:t>2</w:t>
            </w:r>
            <w:r w:rsidRPr="001F0BAE">
              <w:t>. h</w:t>
            </w:r>
            <w:r w:rsidR="00E84BDB">
              <w:t>ét vége</w:t>
            </w:r>
          </w:p>
        </w:tc>
      </w:tr>
      <w:tr w:rsidR="007C2669" w:rsidRPr="001F0BAE" w14:paraId="137FF008" w14:textId="77777777" w:rsidTr="006C3FFE">
        <w:tc>
          <w:tcPr>
            <w:tcW w:w="491" w:type="dxa"/>
          </w:tcPr>
          <w:p w14:paraId="13862136" w14:textId="3C9B2F86" w:rsidR="007C2669" w:rsidRPr="006C3FFE" w:rsidRDefault="001F0BAE" w:rsidP="006675B8">
            <w:r w:rsidRPr="006C3FFE">
              <w:t>3.</w:t>
            </w:r>
          </w:p>
        </w:tc>
        <w:tc>
          <w:tcPr>
            <w:tcW w:w="5580" w:type="dxa"/>
          </w:tcPr>
          <w:p w14:paraId="1BB4C267" w14:textId="7D530994" w:rsidR="007C2669" w:rsidRPr="001F0BAE" w:rsidRDefault="007C2669" w:rsidP="006675B8">
            <w:r w:rsidRPr="001F0BAE">
              <w:t>Nyitó konzultáció a témavezetővel</w:t>
            </w:r>
          </w:p>
        </w:tc>
        <w:tc>
          <w:tcPr>
            <w:tcW w:w="2996" w:type="dxa"/>
          </w:tcPr>
          <w:p w14:paraId="00929C39" w14:textId="343989C0" w:rsidR="007C2669" w:rsidRPr="001F0BAE" w:rsidRDefault="007C2669" w:rsidP="006675B8">
            <w:r w:rsidRPr="001F0BAE">
              <w:t xml:space="preserve">félév </w:t>
            </w:r>
            <w:r w:rsidR="00E84BDB">
              <w:t>4</w:t>
            </w:r>
            <w:r w:rsidRPr="001F0BAE">
              <w:t>. hét</w:t>
            </w:r>
          </w:p>
        </w:tc>
      </w:tr>
      <w:tr w:rsidR="009F6081" w14:paraId="77315825" w14:textId="77777777" w:rsidTr="006C3FFE">
        <w:tc>
          <w:tcPr>
            <w:tcW w:w="491" w:type="dxa"/>
          </w:tcPr>
          <w:p w14:paraId="0D9D512A" w14:textId="58444FD4" w:rsidR="009F6081" w:rsidRDefault="001F0BAE" w:rsidP="006675B8">
            <w:r>
              <w:t>4</w:t>
            </w:r>
            <w:r w:rsidR="009F6081">
              <w:t>.</w:t>
            </w:r>
          </w:p>
        </w:tc>
        <w:tc>
          <w:tcPr>
            <w:tcW w:w="5580" w:type="dxa"/>
          </w:tcPr>
          <w:p w14:paraId="673F7E77" w14:textId="7EC43CD1" w:rsidR="009F6081" w:rsidRPr="008D4666" w:rsidRDefault="009F6081">
            <w:r w:rsidRPr="008D4666">
              <w:t>Projektfeladat</w:t>
            </w:r>
            <w:r w:rsidR="007C2669">
              <w:t>/szakdolgozat</w:t>
            </w:r>
            <w:r w:rsidRPr="008D4666">
              <w:t xml:space="preserve"> </w:t>
            </w:r>
            <w:r w:rsidR="007C2669">
              <w:t>téma</w:t>
            </w:r>
            <w:r w:rsidR="00BC01AD">
              <w:t>/cím</w:t>
            </w:r>
            <w:r w:rsidR="007C2669">
              <w:t xml:space="preserve"> pontosítása, </w:t>
            </w:r>
            <w:r w:rsidR="0016766E">
              <w:t>rögzítése</w:t>
            </w:r>
            <w:r w:rsidR="00BC01AD">
              <w:t xml:space="preserve"> (Témaválasztás konzultációs lap kitöltése)</w:t>
            </w:r>
          </w:p>
        </w:tc>
        <w:tc>
          <w:tcPr>
            <w:tcW w:w="2996" w:type="dxa"/>
          </w:tcPr>
          <w:p w14:paraId="09E37CA4" w14:textId="07B600BC" w:rsidR="009F6081" w:rsidRDefault="007C2669" w:rsidP="006675B8">
            <w:r>
              <w:t>félév 6. hét vége</w:t>
            </w:r>
          </w:p>
        </w:tc>
      </w:tr>
      <w:tr w:rsidR="007C2669" w14:paraId="2009C801" w14:textId="77777777" w:rsidTr="006C3FFE">
        <w:tc>
          <w:tcPr>
            <w:tcW w:w="491" w:type="dxa"/>
          </w:tcPr>
          <w:p w14:paraId="3B0F88F7" w14:textId="5E6BD5BF" w:rsidR="007C2669" w:rsidRDefault="001F0BAE" w:rsidP="007C2669">
            <w:r>
              <w:t>5</w:t>
            </w:r>
            <w:r w:rsidR="007C2669">
              <w:t>.</w:t>
            </w:r>
          </w:p>
        </w:tc>
        <w:tc>
          <w:tcPr>
            <w:tcW w:w="5580" w:type="dxa"/>
          </w:tcPr>
          <w:p w14:paraId="5E063994" w14:textId="4B1E165B" w:rsidR="007C2669" w:rsidRPr="008D4666" w:rsidRDefault="007C2669" w:rsidP="007C2669">
            <w:r w:rsidRPr="008D4666">
              <w:t xml:space="preserve">Projektfeladat </w:t>
            </w:r>
            <w:r>
              <w:t xml:space="preserve">1. </w:t>
            </w:r>
            <w:r w:rsidRPr="008D4666">
              <w:t>kidolgozása</w:t>
            </w:r>
          </w:p>
        </w:tc>
        <w:tc>
          <w:tcPr>
            <w:tcW w:w="2996" w:type="dxa"/>
          </w:tcPr>
          <w:p w14:paraId="2FDBD868" w14:textId="67FEC3A6" w:rsidR="007C2669" w:rsidRDefault="007C2669" w:rsidP="007C2669">
            <w:r>
              <w:t>félév 6-1</w:t>
            </w:r>
            <w:r w:rsidR="00E84BDB">
              <w:t>1</w:t>
            </w:r>
            <w:r>
              <w:t>. hét</w:t>
            </w:r>
          </w:p>
        </w:tc>
      </w:tr>
      <w:tr w:rsidR="007C2669" w14:paraId="02D85AF2" w14:textId="77777777" w:rsidTr="006C3FFE">
        <w:tc>
          <w:tcPr>
            <w:tcW w:w="491" w:type="dxa"/>
          </w:tcPr>
          <w:p w14:paraId="324A8703" w14:textId="69F3EDB4" w:rsidR="007C2669" w:rsidRDefault="001F0BAE" w:rsidP="007C2669">
            <w:r>
              <w:t>6</w:t>
            </w:r>
            <w:r w:rsidR="007C2669">
              <w:t>.</w:t>
            </w:r>
          </w:p>
        </w:tc>
        <w:tc>
          <w:tcPr>
            <w:tcW w:w="5580" w:type="dxa"/>
          </w:tcPr>
          <w:p w14:paraId="702A3DDA" w14:textId="163AD89B" w:rsidR="007C2669" w:rsidRPr="008D4666" w:rsidRDefault="007C2669" w:rsidP="007C2669">
            <w:r w:rsidRPr="008D4666">
              <w:t xml:space="preserve">Projektfeladat </w:t>
            </w:r>
            <w:r>
              <w:t xml:space="preserve">1. </w:t>
            </w:r>
            <w:r w:rsidRPr="008D4666">
              <w:t>leadás</w:t>
            </w:r>
            <w:r>
              <w:t>a (a</w:t>
            </w:r>
            <w:r w:rsidRPr="007C2669">
              <w:t xml:space="preserve"> projektdolgozat</w:t>
            </w:r>
            <w:r w:rsidR="004C6E45">
              <w:t xml:space="preserve"> 1.</w:t>
            </w:r>
            <w:r w:rsidRPr="007C2669">
              <w:t xml:space="preserve">, prezentáció, és konzultációs lap feltöltése a </w:t>
            </w:r>
            <w:proofErr w:type="spellStart"/>
            <w:r w:rsidRPr="007C2669">
              <w:t>Moodle-ba</w:t>
            </w:r>
            <w:proofErr w:type="spellEnd"/>
            <w:r>
              <w:t>)</w:t>
            </w:r>
          </w:p>
        </w:tc>
        <w:tc>
          <w:tcPr>
            <w:tcW w:w="2996" w:type="dxa"/>
          </w:tcPr>
          <w:p w14:paraId="1F93C424" w14:textId="33A4A3BA" w:rsidR="007C2669" w:rsidRDefault="007C2669" w:rsidP="007C2669">
            <w:r>
              <w:t>félév 1</w:t>
            </w:r>
            <w:r w:rsidR="00E84BDB">
              <w:t>1</w:t>
            </w:r>
            <w:r>
              <w:t>. hét vége</w:t>
            </w:r>
          </w:p>
        </w:tc>
      </w:tr>
      <w:tr w:rsidR="007C2669" w14:paraId="1E8BEFC6" w14:textId="77777777" w:rsidTr="006C3FFE">
        <w:tc>
          <w:tcPr>
            <w:tcW w:w="491" w:type="dxa"/>
          </w:tcPr>
          <w:p w14:paraId="41259C6D" w14:textId="4DF3131E" w:rsidR="007C2669" w:rsidRDefault="001F0BAE" w:rsidP="007C2669">
            <w:r>
              <w:t>7</w:t>
            </w:r>
            <w:r w:rsidR="007C2669">
              <w:t>.</w:t>
            </w:r>
          </w:p>
        </w:tc>
        <w:tc>
          <w:tcPr>
            <w:tcW w:w="5580" w:type="dxa"/>
          </w:tcPr>
          <w:p w14:paraId="5AEEE960" w14:textId="127EC1CC" w:rsidR="007C2669" w:rsidRPr="008D4666" w:rsidRDefault="007C2669" w:rsidP="007C2669">
            <w:r w:rsidRPr="008D4666">
              <w:t xml:space="preserve">Projektfeladat </w:t>
            </w:r>
            <w:r>
              <w:t xml:space="preserve">1. </w:t>
            </w:r>
            <w:r w:rsidRPr="008D4666">
              <w:t>prezentáció</w:t>
            </w:r>
            <w:r w:rsidRPr="008D4666" w:rsidDel="006F1699">
              <w:t xml:space="preserve"> </w:t>
            </w:r>
          </w:p>
        </w:tc>
        <w:tc>
          <w:tcPr>
            <w:tcW w:w="2996" w:type="dxa"/>
          </w:tcPr>
          <w:p w14:paraId="1A7BE84F" w14:textId="390468CF" w:rsidR="007C2669" w:rsidRDefault="007C2669" w:rsidP="007C2669">
            <w:r>
              <w:t>félév 1</w:t>
            </w:r>
            <w:r w:rsidR="00E84BDB">
              <w:t>2</w:t>
            </w:r>
            <w:r>
              <w:t>-1</w:t>
            </w:r>
            <w:r w:rsidR="00E84BDB">
              <w:t>4</w:t>
            </w:r>
            <w:r>
              <w:t>. hét</w:t>
            </w:r>
          </w:p>
        </w:tc>
      </w:tr>
      <w:tr w:rsidR="007C2669" w14:paraId="6DB530AA" w14:textId="77777777" w:rsidTr="006C3FFE">
        <w:tc>
          <w:tcPr>
            <w:tcW w:w="491" w:type="dxa"/>
          </w:tcPr>
          <w:p w14:paraId="45254BC8" w14:textId="77777777" w:rsidR="007C2669" w:rsidRDefault="007C2669" w:rsidP="007C2669"/>
        </w:tc>
        <w:tc>
          <w:tcPr>
            <w:tcW w:w="5580" w:type="dxa"/>
          </w:tcPr>
          <w:p w14:paraId="42D91012" w14:textId="77777777" w:rsidR="007C2669" w:rsidRDefault="007C2669" w:rsidP="007C2669"/>
        </w:tc>
        <w:tc>
          <w:tcPr>
            <w:tcW w:w="2996" w:type="dxa"/>
          </w:tcPr>
          <w:p w14:paraId="1C4A6945" w14:textId="77777777" w:rsidR="007C2669" w:rsidRDefault="007C2669" w:rsidP="007C2669"/>
        </w:tc>
      </w:tr>
      <w:tr w:rsidR="007C2669" w:rsidRPr="00C078CD" w14:paraId="36BD5277" w14:textId="79E22B13" w:rsidTr="006C3FFE">
        <w:tc>
          <w:tcPr>
            <w:tcW w:w="491" w:type="dxa"/>
          </w:tcPr>
          <w:p w14:paraId="26A1E101" w14:textId="386E1355" w:rsidR="007C2669" w:rsidRPr="00C078CD" w:rsidRDefault="007C2669" w:rsidP="007C2669">
            <w:pPr>
              <w:rPr>
                <w:b/>
              </w:rPr>
            </w:pPr>
          </w:p>
        </w:tc>
        <w:tc>
          <w:tcPr>
            <w:tcW w:w="5580" w:type="dxa"/>
          </w:tcPr>
          <w:p w14:paraId="2B41B915" w14:textId="5BA42A84" w:rsidR="007C2669" w:rsidRPr="003C2331" w:rsidRDefault="007C2669" w:rsidP="007C2669">
            <w:pPr>
              <w:rPr>
                <w:b/>
              </w:rPr>
            </w:pPr>
            <w:r w:rsidRPr="003C2331">
              <w:rPr>
                <w:b/>
              </w:rPr>
              <w:t>PROJEKTFELADAT</w:t>
            </w:r>
            <w:r>
              <w:rPr>
                <w:b/>
              </w:rPr>
              <w:t xml:space="preserve"> 2. tárgy</w:t>
            </w:r>
          </w:p>
        </w:tc>
        <w:tc>
          <w:tcPr>
            <w:tcW w:w="2996" w:type="dxa"/>
          </w:tcPr>
          <w:p w14:paraId="13662CAE" w14:textId="7FD7149D" w:rsidR="007C2669" w:rsidRPr="00C078CD" w:rsidRDefault="007C2669" w:rsidP="007C2669">
            <w:pPr>
              <w:rPr>
                <w:b/>
              </w:rPr>
            </w:pPr>
          </w:p>
        </w:tc>
      </w:tr>
      <w:tr w:rsidR="004C6E45" w14:paraId="229E23D9" w14:textId="77777777" w:rsidTr="006C3FFE">
        <w:tc>
          <w:tcPr>
            <w:tcW w:w="491" w:type="dxa"/>
          </w:tcPr>
          <w:p w14:paraId="5C67997F" w14:textId="0B7A7C16" w:rsidR="004C6E45" w:rsidRDefault="004C6E45" w:rsidP="007C2669">
            <w:r>
              <w:t>1.</w:t>
            </w:r>
          </w:p>
        </w:tc>
        <w:tc>
          <w:tcPr>
            <w:tcW w:w="5580" w:type="dxa"/>
          </w:tcPr>
          <w:p w14:paraId="0D788F2E" w14:textId="6EBC1522" w:rsidR="004C6E45" w:rsidRPr="008D4666" w:rsidRDefault="00EB3E2B" w:rsidP="007C2669">
            <w:r>
              <w:t>Hallgató</w:t>
            </w:r>
            <w:r w:rsidR="00917905">
              <w:t>i k</w:t>
            </w:r>
            <w:r w:rsidR="004C6E45">
              <w:t>apcsolatfelvétel a témavezetővel</w:t>
            </w:r>
          </w:p>
        </w:tc>
        <w:tc>
          <w:tcPr>
            <w:tcW w:w="2996" w:type="dxa"/>
          </w:tcPr>
          <w:p w14:paraId="65199CB8" w14:textId="2030BC5D" w:rsidR="004C6E45" w:rsidRDefault="004C6E45" w:rsidP="007C2669">
            <w:r>
              <w:t>félév 1. hét</w:t>
            </w:r>
          </w:p>
        </w:tc>
      </w:tr>
      <w:tr w:rsidR="007C2669" w14:paraId="47072B45" w14:textId="77777777" w:rsidTr="006C3FFE">
        <w:tc>
          <w:tcPr>
            <w:tcW w:w="491" w:type="dxa"/>
          </w:tcPr>
          <w:p w14:paraId="25385CFC" w14:textId="013141FD" w:rsidR="007C2669" w:rsidRDefault="004C6E45" w:rsidP="007C2669">
            <w:r>
              <w:t>2</w:t>
            </w:r>
            <w:r w:rsidR="007C2669">
              <w:t>.</w:t>
            </w:r>
          </w:p>
        </w:tc>
        <w:tc>
          <w:tcPr>
            <w:tcW w:w="5580" w:type="dxa"/>
          </w:tcPr>
          <w:p w14:paraId="7E53E33E" w14:textId="59BD4373" w:rsidR="007C2669" w:rsidRPr="008D4666" w:rsidRDefault="007207ED">
            <w:r>
              <w:t xml:space="preserve">A </w:t>
            </w:r>
            <w:r w:rsidR="00083698">
              <w:t xml:space="preserve">teljes </w:t>
            </w:r>
            <w:r>
              <w:t xml:space="preserve">szakdolgozat első változatának </w:t>
            </w:r>
            <w:r w:rsidR="00083698">
              <w:t>elkészítése</w:t>
            </w:r>
            <w:r>
              <w:t xml:space="preserve"> a </w:t>
            </w:r>
            <w:r w:rsidR="007C2669" w:rsidRPr="008D4666">
              <w:t>Projektfeladat</w:t>
            </w:r>
            <w:r w:rsidR="004C6E45">
              <w:t xml:space="preserve"> 2.</w:t>
            </w:r>
            <w:r w:rsidR="007C2669" w:rsidRPr="008D4666">
              <w:t xml:space="preserve"> </w:t>
            </w:r>
            <w:r>
              <w:t>keretében</w:t>
            </w:r>
          </w:p>
        </w:tc>
        <w:tc>
          <w:tcPr>
            <w:tcW w:w="2996" w:type="dxa"/>
          </w:tcPr>
          <w:p w14:paraId="7341CE76" w14:textId="5649E371" w:rsidR="007C2669" w:rsidRDefault="007207ED" w:rsidP="004C6E45">
            <w:r>
              <w:t>a félév során</w:t>
            </w:r>
          </w:p>
        </w:tc>
      </w:tr>
      <w:tr w:rsidR="007C2669" w14:paraId="4A47B98B" w14:textId="77777777" w:rsidTr="006C3FFE">
        <w:tc>
          <w:tcPr>
            <w:tcW w:w="491" w:type="dxa"/>
          </w:tcPr>
          <w:p w14:paraId="7913E076" w14:textId="6BA7455B" w:rsidR="007C2669" w:rsidRDefault="004C6E45" w:rsidP="007C2669">
            <w:r>
              <w:t>3</w:t>
            </w:r>
            <w:r w:rsidR="007C2669">
              <w:t>.</w:t>
            </w:r>
          </w:p>
        </w:tc>
        <w:tc>
          <w:tcPr>
            <w:tcW w:w="5580" w:type="dxa"/>
          </w:tcPr>
          <w:p w14:paraId="0A970C60" w14:textId="538AEF74" w:rsidR="007C2669" w:rsidRPr="008D4666" w:rsidRDefault="007207ED">
            <w:r>
              <w:t xml:space="preserve">A </w:t>
            </w:r>
            <w:r w:rsidR="00083698">
              <w:t xml:space="preserve">teljes </w:t>
            </w:r>
            <w:r>
              <w:t xml:space="preserve">szakdolgozat első változatának leadása a </w:t>
            </w:r>
            <w:r w:rsidR="007C2669" w:rsidRPr="008D4666">
              <w:t xml:space="preserve">Projektfeladat </w:t>
            </w:r>
            <w:r w:rsidR="004C6E45">
              <w:t xml:space="preserve">2. </w:t>
            </w:r>
            <w:r>
              <w:t xml:space="preserve">keretében </w:t>
            </w:r>
            <w:r w:rsidR="004C6E45">
              <w:t>(a</w:t>
            </w:r>
            <w:r w:rsidR="004C6E45" w:rsidRPr="007C2669">
              <w:t xml:space="preserve"> </w:t>
            </w:r>
            <w:r>
              <w:t>szakdolgozat</w:t>
            </w:r>
            <w:r w:rsidR="004C6E45" w:rsidRPr="004C6E45">
              <w:t>,</w:t>
            </w:r>
            <w:r w:rsidR="004C6E45">
              <w:t xml:space="preserve"> a prezentáció</w:t>
            </w:r>
            <w:r w:rsidR="004C6E45" w:rsidRPr="004C6E45">
              <w:t xml:space="preserve"> és </w:t>
            </w:r>
            <w:r>
              <w:t xml:space="preserve">a </w:t>
            </w:r>
            <w:r w:rsidR="004C6E45" w:rsidRPr="004C6E45">
              <w:t xml:space="preserve">konzultációs lap feltöltése a </w:t>
            </w:r>
            <w:proofErr w:type="spellStart"/>
            <w:r w:rsidR="004C6E45" w:rsidRPr="004C6E45">
              <w:t>Moodle-ba</w:t>
            </w:r>
            <w:proofErr w:type="spellEnd"/>
            <w:r w:rsidR="004C6E45">
              <w:t>)</w:t>
            </w:r>
          </w:p>
        </w:tc>
        <w:tc>
          <w:tcPr>
            <w:tcW w:w="2996" w:type="dxa"/>
          </w:tcPr>
          <w:p w14:paraId="5FC27BF1" w14:textId="04306F44" w:rsidR="007C2669" w:rsidRDefault="00C528B5">
            <w:r>
              <w:t>félév 11. hét vége</w:t>
            </w:r>
          </w:p>
        </w:tc>
      </w:tr>
      <w:tr w:rsidR="00C528B5" w14:paraId="5503CAF2" w14:textId="77777777" w:rsidTr="006C3FFE">
        <w:tc>
          <w:tcPr>
            <w:tcW w:w="491" w:type="dxa"/>
          </w:tcPr>
          <w:p w14:paraId="3CA5E150" w14:textId="7FF89A35" w:rsidR="00C528B5" w:rsidRDefault="00C528B5" w:rsidP="00C528B5">
            <w:r>
              <w:t>4.</w:t>
            </w:r>
          </w:p>
        </w:tc>
        <w:tc>
          <w:tcPr>
            <w:tcW w:w="5580" w:type="dxa"/>
          </w:tcPr>
          <w:p w14:paraId="42C18F68" w14:textId="5C4CF1F9" w:rsidR="00C528B5" w:rsidRPr="008D4666" w:rsidRDefault="00C528B5" w:rsidP="00C528B5">
            <w:r w:rsidRPr="008D4666">
              <w:t xml:space="preserve">Projektfeladat </w:t>
            </w:r>
            <w:r>
              <w:t xml:space="preserve">2. </w:t>
            </w:r>
            <w:r w:rsidRPr="008D4666">
              <w:t>prezentáció</w:t>
            </w:r>
            <w:r w:rsidRPr="008D4666" w:rsidDel="006F1699">
              <w:t xml:space="preserve"> </w:t>
            </w:r>
          </w:p>
        </w:tc>
        <w:tc>
          <w:tcPr>
            <w:tcW w:w="2996" w:type="dxa"/>
          </w:tcPr>
          <w:p w14:paraId="16A75E5A" w14:textId="44BC671C" w:rsidR="00C528B5" w:rsidRDefault="00C528B5" w:rsidP="00C528B5">
            <w:r>
              <w:t>félév 12-14. hét</w:t>
            </w:r>
          </w:p>
        </w:tc>
      </w:tr>
      <w:tr w:rsidR="00C528B5" w14:paraId="36D9F7CB" w14:textId="77777777" w:rsidTr="006C3FFE">
        <w:tc>
          <w:tcPr>
            <w:tcW w:w="491" w:type="dxa"/>
          </w:tcPr>
          <w:p w14:paraId="061DC806" w14:textId="77777777" w:rsidR="00C528B5" w:rsidRDefault="00C528B5" w:rsidP="00C528B5"/>
        </w:tc>
        <w:tc>
          <w:tcPr>
            <w:tcW w:w="5580" w:type="dxa"/>
          </w:tcPr>
          <w:p w14:paraId="3F8F3D29" w14:textId="77777777" w:rsidR="00C528B5" w:rsidRDefault="00C528B5" w:rsidP="00C528B5"/>
        </w:tc>
        <w:tc>
          <w:tcPr>
            <w:tcW w:w="2996" w:type="dxa"/>
          </w:tcPr>
          <w:p w14:paraId="752A2376" w14:textId="77777777" w:rsidR="00C528B5" w:rsidRDefault="00C528B5" w:rsidP="00C528B5"/>
        </w:tc>
      </w:tr>
      <w:tr w:rsidR="00C528B5" w14:paraId="0B320D7D" w14:textId="77777777" w:rsidTr="006C3FFE">
        <w:tc>
          <w:tcPr>
            <w:tcW w:w="491" w:type="dxa"/>
          </w:tcPr>
          <w:p w14:paraId="6303E6A8" w14:textId="77777777" w:rsidR="00C528B5" w:rsidRDefault="00C528B5" w:rsidP="00C528B5"/>
        </w:tc>
        <w:tc>
          <w:tcPr>
            <w:tcW w:w="5580" w:type="dxa"/>
          </w:tcPr>
          <w:p w14:paraId="27B4B8EA" w14:textId="1D63F9E2" w:rsidR="00C528B5" w:rsidRPr="00205ACF" w:rsidRDefault="00C528B5" w:rsidP="00C528B5">
            <w:pPr>
              <w:rPr>
                <w:b/>
              </w:rPr>
            </w:pPr>
            <w:r w:rsidRPr="00205ACF">
              <w:rPr>
                <w:b/>
              </w:rPr>
              <w:t>SZAKDOLGOZAT</w:t>
            </w:r>
            <w:r>
              <w:rPr>
                <w:b/>
              </w:rPr>
              <w:t xml:space="preserve"> tárgy</w:t>
            </w:r>
          </w:p>
        </w:tc>
        <w:tc>
          <w:tcPr>
            <w:tcW w:w="2996" w:type="dxa"/>
          </w:tcPr>
          <w:p w14:paraId="5B26A27A" w14:textId="77777777" w:rsidR="00C528B5" w:rsidRDefault="00C528B5" w:rsidP="00C528B5"/>
        </w:tc>
      </w:tr>
      <w:tr w:rsidR="00C528B5" w14:paraId="53EC28CC" w14:textId="77777777" w:rsidTr="006C3FFE">
        <w:tc>
          <w:tcPr>
            <w:tcW w:w="491" w:type="dxa"/>
          </w:tcPr>
          <w:p w14:paraId="1A3C3A52" w14:textId="7E8FF597" w:rsidR="00C528B5" w:rsidRDefault="00F40561" w:rsidP="00C528B5">
            <w:r>
              <w:t>1</w:t>
            </w:r>
            <w:r w:rsidR="00C528B5">
              <w:t>.</w:t>
            </w:r>
          </w:p>
        </w:tc>
        <w:tc>
          <w:tcPr>
            <w:tcW w:w="5580" w:type="dxa"/>
          </w:tcPr>
          <w:p w14:paraId="13962153" w14:textId="703F447D" w:rsidR="00C528B5" w:rsidRDefault="00C528B5" w:rsidP="00C528B5">
            <w:r>
              <w:t>Szakdolgozat átdolgozása, javítása</w:t>
            </w:r>
          </w:p>
        </w:tc>
        <w:tc>
          <w:tcPr>
            <w:tcW w:w="2996" w:type="dxa"/>
          </w:tcPr>
          <w:p w14:paraId="01893636" w14:textId="254C9B17" w:rsidR="00C528B5" w:rsidRDefault="00C528B5" w:rsidP="00C528B5">
            <w:r>
              <w:t>a félév során</w:t>
            </w:r>
          </w:p>
        </w:tc>
      </w:tr>
      <w:tr w:rsidR="00F40561" w14:paraId="0E2F1A03" w14:textId="77777777" w:rsidTr="006C3FFE">
        <w:tc>
          <w:tcPr>
            <w:tcW w:w="491" w:type="dxa"/>
          </w:tcPr>
          <w:p w14:paraId="25E5ECA5" w14:textId="73CDA534" w:rsidR="00F40561" w:rsidRDefault="00F40561" w:rsidP="00F40561">
            <w:r>
              <w:t>2.</w:t>
            </w:r>
          </w:p>
        </w:tc>
        <w:tc>
          <w:tcPr>
            <w:tcW w:w="5580" w:type="dxa"/>
          </w:tcPr>
          <w:p w14:paraId="00B43F86" w14:textId="56DD8A67" w:rsidR="00F40561" w:rsidRDefault="00F40561" w:rsidP="00F40561">
            <w:r>
              <w:t>Szakdolgozat leadása a Szakdolgozat tárgy keretében a záróvizsgára</w:t>
            </w:r>
          </w:p>
        </w:tc>
        <w:tc>
          <w:tcPr>
            <w:tcW w:w="2996" w:type="dxa"/>
          </w:tcPr>
          <w:p w14:paraId="1DF5B965" w14:textId="2E3033F8" w:rsidR="00F40561" w:rsidRDefault="00F40561" w:rsidP="00F40561">
            <w:r>
              <w:t xml:space="preserve">félév </w:t>
            </w:r>
            <w:r w:rsidR="00E11A80">
              <w:t>8-</w:t>
            </w:r>
            <w:r>
              <w:t>11. hét vége</w:t>
            </w:r>
          </w:p>
        </w:tc>
      </w:tr>
      <w:tr w:rsidR="00F40561" w14:paraId="200D9AA2" w14:textId="77777777" w:rsidTr="006C3FFE">
        <w:tc>
          <w:tcPr>
            <w:tcW w:w="491" w:type="dxa"/>
          </w:tcPr>
          <w:p w14:paraId="324C34D2" w14:textId="77777777" w:rsidR="00F40561" w:rsidRDefault="00F40561" w:rsidP="00F40561"/>
        </w:tc>
        <w:tc>
          <w:tcPr>
            <w:tcW w:w="5580" w:type="dxa"/>
          </w:tcPr>
          <w:p w14:paraId="30933DC6" w14:textId="77777777" w:rsidR="00F40561" w:rsidRPr="00E356FA" w:rsidRDefault="00F40561" w:rsidP="00F40561"/>
        </w:tc>
        <w:tc>
          <w:tcPr>
            <w:tcW w:w="2996" w:type="dxa"/>
          </w:tcPr>
          <w:p w14:paraId="1BB59479" w14:textId="77777777" w:rsidR="00F40561" w:rsidRDefault="00F40561" w:rsidP="00F40561"/>
        </w:tc>
      </w:tr>
      <w:tr w:rsidR="00F40561" w14:paraId="6A19D0AE" w14:textId="77777777" w:rsidTr="006C3FFE">
        <w:tc>
          <w:tcPr>
            <w:tcW w:w="491" w:type="dxa"/>
          </w:tcPr>
          <w:p w14:paraId="12B4F096" w14:textId="77777777" w:rsidR="00F40561" w:rsidRDefault="00F40561" w:rsidP="00F40561"/>
        </w:tc>
        <w:tc>
          <w:tcPr>
            <w:tcW w:w="5580" w:type="dxa"/>
          </w:tcPr>
          <w:p w14:paraId="427E586C" w14:textId="4F94AFA0" w:rsidR="00F40561" w:rsidRPr="00E356FA" w:rsidRDefault="00F40561" w:rsidP="00F40561">
            <w:r>
              <w:rPr>
                <w:b/>
              </w:rPr>
              <w:t>ZÁRÓVIZSGA</w:t>
            </w:r>
          </w:p>
        </w:tc>
        <w:tc>
          <w:tcPr>
            <w:tcW w:w="2996" w:type="dxa"/>
          </w:tcPr>
          <w:p w14:paraId="04130E57" w14:textId="77777777" w:rsidR="00F40561" w:rsidRDefault="00F40561" w:rsidP="00F40561"/>
        </w:tc>
      </w:tr>
      <w:tr w:rsidR="00F40561" w14:paraId="535571F5" w14:textId="77777777" w:rsidTr="006C3FFE">
        <w:tc>
          <w:tcPr>
            <w:tcW w:w="491" w:type="dxa"/>
          </w:tcPr>
          <w:p w14:paraId="3B26A8A8" w14:textId="1001971A" w:rsidR="00F40561" w:rsidRDefault="00F40561" w:rsidP="00F40561">
            <w:r>
              <w:t>1.</w:t>
            </w:r>
          </w:p>
        </w:tc>
        <w:tc>
          <w:tcPr>
            <w:tcW w:w="5580" w:type="dxa"/>
          </w:tcPr>
          <w:p w14:paraId="5521007C" w14:textId="280E84C8" w:rsidR="00F40561" w:rsidRDefault="00F40561" w:rsidP="00F40561">
            <w:pPr>
              <w:rPr>
                <w:b/>
              </w:rPr>
            </w:pPr>
            <w:r>
              <w:t xml:space="preserve">Záróvizsga időpontok kiírása </w:t>
            </w:r>
          </w:p>
        </w:tc>
        <w:tc>
          <w:tcPr>
            <w:tcW w:w="2996" w:type="dxa"/>
          </w:tcPr>
          <w:p w14:paraId="6E1C6B83" w14:textId="5008B94F" w:rsidR="00F40561" w:rsidRDefault="00F40561" w:rsidP="00F40561">
            <w:r>
              <w:t>folyamatos</w:t>
            </w:r>
          </w:p>
        </w:tc>
      </w:tr>
      <w:tr w:rsidR="00F40561" w14:paraId="2CC191E0" w14:textId="77777777" w:rsidTr="006C3FFE">
        <w:tc>
          <w:tcPr>
            <w:tcW w:w="491" w:type="dxa"/>
          </w:tcPr>
          <w:p w14:paraId="0519C7DE" w14:textId="463368B8" w:rsidR="00F40561" w:rsidRDefault="00F40561" w:rsidP="00F40561">
            <w:r>
              <w:t>2.</w:t>
            </w:r>
          </w:p>
        </w:tc>
        <w:tc>
          <w:tcPr>
            <w:tcW w:w="5580" w:type="dxa"/>
          </w:tcPr>
          <w:p w14:paraId="49154286" w14:textId="17AB40E0" w:rsidR="00F40561" w:rsidRDefault="00F40561" w:rsidP="00F40561">
            <w:r>
              <w:t>Bizottságok összeállítása</w:t>
            </w:r>
          </w:p>
        </w:tc>
        <w:tc>
          <w:tcPr>
            <w:tcW w:w="2996" w:type="dxa"/>
          </w:tcPr>
          <w:p w14:paraId="4FA5F555" w14:textId="1FE48261" w:rsidR="00F40561" w:rsidRDefault="00F40561" w:rsidP="00F40561">
            <w:r>
              <w:t>záróvizsga előtt egy héttel</w:t>
            </w:r>
          </w:p>
        </w:tc>
      </w:tr>
      <w:tr w:rsidR="00F40561" w14:paraId="26A90ED4" w14:textId="77777777" w:rsidTr="006C3FFE">
        <w:tc>
          <w:tcPr>
            <w:tcW w:w="491" w:type="dxa"/>
          </w:tcPr>
          <w:p w14:paraId="38DCB780" w14:textId="3D4537AE" w:rsidR="00F40561" w:rsidRDefault="00F40561" w:rsidP="00F40561">
            <w:r>
              <w:t>3.</w:t>
            </w:r>
          </w:p>
        </w:tc>
        <w:tc>
          <w:tcPr>
            <w:tcW w:w="5580" w:type="dxa"/>
          </w:tcPr>
          <w:p w14:paraId="06786AEB" w14:textId="40839AE9" w:rsidR="00F40561" w:rsidRDefault="00F40561" w:rsidP="00F40561">
            <w:r>
              <w:t xml:space="preserve">Szakdolgozat-bírálatok megküldése a </w:t>
            </w:r>
            <w:r w:rsidR="00EB3E2B">
              <w:t>Hallgató</w:t>
            </w:r>
            <w:r>
              <w:t>nak</w:t>
            </w:r>
          </w:p>
        </w:tc>
        <w:tc>
          <w:tcPr>
            <w:tcW w:w="2996" w:type="dxa"/>
          </w:tcPr>
          <w:p w14:paraId="54AA5C70" w14:textId="2375EA13" w:rsidR="00F40561" w:rsidRDefault="00F40561" w:rsidP="00F40561">
            <w:r>
              <w:t>záróvizsga előtt 1 héttel</w:t>
            </w:r>
          </w:p>
        </w:tc>
      </w:tr>
      <w:tr w:rsidR="00F40561" w14:paraId="6EB9C93B" w14:textId="77777777" w:rsidTr="006C3FFE">
        <w:tc>
          <w:tcPr>
            <w:tcW w:w="491" w:type="dxa"/>
          </w:tcPr>
          <w:p w14:paraId="4008BB2C" w14:textId="7DA1A8E6" w:rsidR="00F40561" w:rsidRDefault="00F40561" w:rsidP="00F40561">
            <w:r>
              <w:t>4.</w:t>
            </w:r>
          </w:p>
        </w:tc>
        <w:tc>
          <w:tcPr>
            <w:tcW w:w="5580" w:type="dxa"/>
          </w:tcPr>
          <w:p w14:paraId="2A016685" w14:textId="3D093001" w:rsidR="00F40561" w:rsidRDefault="00F40561" w:rsidP="00F40561">
            <w:r>
              <w:t>Szakdolgozat védése a záróvizsgán</w:t>
            </w:r>
          </w:p>
        </w:tc>
        <w:tc>
          <w:tcPr>
            <w:tcW w:w="2996" w:type="dxa"/>
          </w:tcPr>
          <w:p w14:paraId="12C6C680" w14:textId="2B2CACD0" w:rsidR="00F40561" w:rsidRDefault="00F40561" w:rsidP="00F40561">
            <w:r>
              <w:t xml:space="preserve">vizsgaidőszak </w:t>
            </w:r>
          </w:p>
        </w:tc>
      </w:tr>
    </w:tbl>
    <w:p w14:paraId="2EE7CFE9" w14:textId="77777777" w:rsidR="008D4666" w:rsidRDefault="008D4666">
      <w:pPr>
        <w:tabs>
          <w:tab w:val="clear" w:pos="-720"/>
        </w:tabs>
        <w:spacing w:line="240" w:lineRule="auto"/>
        <w:jc w:val="left"/>
      </w:pPr>
      <w:r>
        <w:br w:type="page"/>
      </w:r>
    </w:p>
    <w:p w14:paraId="451CF6C5" w14:textId="77777777" w:rsidR="00DE056E" w:rsidRDefault="009937BA" w:rsidP="003C2331">
      <w:pPr>
        <w:pStyle w:val="Cmsor1"/>
      </w:pPr>
      <w:bookmarkStart w:id="26" w:name="_Toc94526986"/>
      <w:r>
        <w:lastRenderedPageBreak/>
        <w:t>T</w:t>
      </w:r>
      <w:r w:rsidR="00DE056E">
        <w:t>émaválasztás</w:t>
      </w:r>
      <w:bookmarkEnd w:id="26"/>
    </w:p>
    <w:p w14:paraId="531906A2" w14:textId="272FCFB0" w:rsidR="000566DC" w:rsidRDefault="000566DC" w:rsidP="004A4304">
      <w:pPr>
        <w:pStyle w:val="Cmsor2"/>
      </w:pPr>
      <w:bookmarkStart w:id="27" w:name="_Toc94526987"/>
      <w:r>
        <w:t>Üzleti és akadémiai témák</w:t>
      </w:r>
      <w:bookmarkEnd w:id="27"/>
    </w:p>
    <w:p w14:paraId="0333AB80" w14:textId="08B5B995" w:rsidR="00E40804" w:rsidRDefault="00E40804" w:rsidP="00E40804">
      <w:r>
        <w:t xml:space="preserve">Kétféle </w:t>
      </w:r>
      <w:r w:rsidR="00185451">
        <w:t xml:space="preserve">szakdolgozat </w:t>
      </w:r>
      <w:r w:rsidR="00875B3A">
        <w:t>(</w:t>
      </w:r>
      <w:r w:rsidR="00F35727">
        <w:t>és ezt előkészítő projektfeladat</w:t>
      </w:r>
      <w:r w:rsidR="008A23C1">
        <w:t xml:space="preserve"> 1., 2.</w:t>
      </w:r>
      <w:r w:rsidR="00875B3A">
        <w:t>)</w:t>
      </w:r>
      <w:r w:rsidR="00F35727">
        <w:t xml:space="preserve"> </w:t>
      </w:r>
      <w:r w:rsidR="00185451">
        <w:t>készülhet</w:t>
      </w:r>
      <w:r w:rsidR="00F35727">
        <w:t>:</w:t>
      </w:r>
    </w:p>
    <w:p w14:paraId="70470F5C" w14:textId="13DAA34E" w:rsidR="00E40804" w:rsidRDefault="00E40804" w:rsidP="00E40804">
      <w:r>
        <w:t xml:space="preserve">1) </w:t>
      </w:r>
      <w:r w:rsidR="00185451" w:rsidRPr="00F35727">
        <w:rPr>
          <w:b/>
        </w:rPr>
        <w:t xml:space="preserve">Üzleti </w:t>
      </w:r>
      <w:r w:rsidR="00FC4821">
        <w:rPr>
          <w:b/>
        </w:rPr>
        <w:t>problémamegoldás</w:t>
      </w:r>
      <w:r w:rsidR="00FC4821" w:rsidRPr="00F35727">
        <w:rPr>
          <w:b/>
        </w:rPr>
        <w:t xml:space="preserve"> </w:t>
      </w:r>
      <w:r w:rsidR="00F35727" w:rsidRPr="00F35727">
        <w:rPr>
          <w:b/>
        </w:rPr>
        <w:t>jellegű</w:t>
      </w:r>
      <w:r w:rsidR="00F35727">
        <w:t xml:space="preserve"> (jelentés, elemzés, javaslat, döntéselőkészítő anyag stb.)</w:t>
      </w:r>
      <w:r w:rsidR="00185451">
        <w:t xml:space="preserve">: </w:t>
      </w:r>
      <w:r>
        <w:t xml:space="preserve">Konkrét (jellemzően vállalati) problémára, feladatra adott önálló javaslat kidolgozása. Ilyen lehet pl. egy adott beruházás gazdaságossági elemzése, egy új premizálási rendszer </w:t>
      </w:r>
      <w:r w:rsidR="00CC6B3E">
        <w:t>kialakítása</w:t>
      </w:r>
      <w:r>
        <w:t xml:space="preserve">, egy termék marketing stratégiájának kidolgozása stb. Az ilyen jellegű munkának általában előfeltétele, hogy a </w:t>
      </w:r>
      <w:r w:rsidR="00EB3E2B">
        <w:t>Hallgató</w:t>
      </w:r>
      <w:r>
        <w:t xml:space="preserve"> hozzájusson a dolgozata elkészítéséhez szükséges adatokhoz. Elfogadható lehet egy már megoldott (jellemzően vállalati) probléma, feladat esettanulmány formájában történő feldolgozása is, ez azonban nem lehet egyszerű ismertetés (az adott cégnél</w:t>
      </w:r>
      <w:r w:rsidR="00F35727">
        <w:t xml:space="preserve"> ezt</w:t>
      </w:r>
      <w:r>
        <w:t xml:space="preserve"> és ezt csinálták)</w:t>
      </w:r>
      <w:r w:rsidR="000743D3">
        <w:t>.</w:t>
      </w:r>
      <w:r>
        <w:t xml:space="preserve"> </w:t>
      </w:r>
      <w:r w:rsidR="000743D3">
        <w:t>K</w:t>
      </w:r>
      <w:r>
        <w:t xml:space="preserve">ritikai, szakmai elemzés és önálló hatásvizsgálatok nélkül ilyen dolgozat nem fogadható el. A szakirodalom és a legjobb gyakorlatok ismerete, valamint az ezekre történő megfelelő hivatkozás az ilyen, gyakorlati problémát tárgyaló </w:t>
      </w:r>
      <w:r w:rsidR="00B938C8">
        <w:t xml:space="preserve">szakdolgozatoknál </w:t>
      </w:r>
      <w:r>
        <w:t>is alapkövetelmény.</w:t>
      </w:r>
    </w:p>
    <w:p w14:paraId="71252FA9" w14:textId="03E7781E" w:rsidR="00DE056E" w:rsidRDefault="00E40804" w:rsidP="00E40804">
      <w:r>
        <w:t xml:space="preserve">2) </w:t>
      </w:r>
      <w:r w:rsidR="00185451" w:rsidRPr="00F35727">
        <w:rPr>
          <w:b/>
        </w:rPr>
        <w:t>Akadémiai kutatás jellegű</w:t>
      </w:r>
      <w:r w:rsidR="00185451">
        <w:t xml:space="preserve">: </w:t>
      </w:r>
      <w:r>
        <w:t xml:space="preserve">Egy jól </w:t>
      </w:r>
      <w:proofErr w:type="spellStart"/>
      <w:r>
        <w:t>körülhatárolt</w:t>
      </w:r>
      <w:proofErr w:type="spellEnd"/>
      <w:r>
        <w:t xml:space="preserve"> résztéma </w:t>
      </w:r>
      <w:r w:rsidR="005C7F8C">
        <w:t>tanul</w:t>
      </w:r>
      <w:r w:rsidR="00B938C8">
        <w:t xml:space="preserve">mány </w:t>
      </w:r>
      <w:r>
        <w:t xml:space="preserve">jellegű kidolgozása. Ilyenkor a </w:t>
      </w:r>
      <w:r w:rsidR="00EB3E2B">
        <w:t>Hallgató</w:t>
      </w:r>
      <w:r>
        <w:t xml:space="preserve"> a már meglévő adatokat, kutatási eredményeket kutatja fel, ezekből készít szekunder jellegű kutatást, azaz ezek feldolgozásával</w:t>
      </w:r>
      <w:r w:rsidR="00917905">
        <w:t>,</w:t>
      </w:r>
      <w:r w:rsidR="00917905" w:rsidRPr="00917905">
        <w:t xml:space="preserve"> </w:t>
      </w:r>
      <w:r w:rsidR="00917905">
        <w:t>szintetizálásával</w:t>
      </w:r>
      <w:r>
        <w:t xml:space="preserve"> jut </w:t>
      </w:r>
      <w:r w:rsidRPr="00B938C8">
        <w:t>új</w:t>
      </w:r>
      <w:r>
        <w:t xml:space="preserve"> eredményekre, következtetésekre. Természetesen a </w:t>
      </w:r>
      <w:r w:rsidR="00EB3E2B">
        <w:t>Hallgató</w:t>
      </w:r>
      <w:r>
        <w:t xml:space="preserve"> is végezhet kiegészítő kutatásokat, pl. felmérést, adatgyűjtést, számítást stb., sőt, ez egyes szakterületeken alapkövetelmény is lehet (pl. marketingkutatás készítése vagy pénzügyi adatok elemzése). Egy ilyen típusú munka témája lehet pl. „földgáz üzemű autók üzleti kilátásai”; „regionális különbségek a tárgyalástechnikák alkalmazásaiban”; „</w:t>
      </w:r>
      <w:proofErr w:type="spellStart"/>
      <w:r>
        <w:t>open</w:t>
      </w:r>
      <w:proofErr w:type="spellEnd"/>
      <w:r>
        <w:t xml:space="preserve"> office-ok hatása a munkahelyi viselkedésre”; stb. Ilyen esetekben az a lényeg, hogy a </w:t>
      </w:r>
      <w:r w:rsidR="00EB3E2B">
        <w:t>Hallgató</w:t>
      </w:r>
      <w:r>
        <w:t xml:space="preserve"> az adott témát valóban alaposan, igényesen, a témában fellelhető összes lényeges irodalmi forrás feldol</w:t>
      </w:r>
      <w:r w:rsidR="00FA5BC8">
        <w:t>gozása alapján fejtse ki</w:t>
      </w:r>
      <w:r w:rsidR="00B938C8">
        <w:t xml:space="preserve"> és új eredményekre jusson</w:t>
      </w:r>
      <w:r w:rsidR="00FA5BC8">
        <w:t>.</w:t>
      </w:r>
      <w:r w:rsidR="00B938C8">
        <w:t xml:space="preserve"> Nem fogadható el a pusztán meglévő írások alapján megírt dolgozat.</w:t>
      </w:r>
      <w:r w:rsidR="00FA5BC8">
        <w:t xml:space="preserve"> N</w:t>
      </w:r>
      <w:r>
        <w:t xml:space="preserve">agyon fontos a téma </w:t>
      </w:r>
      <w:r w:rsidR="00FA5BC8">
        <w:t xml:space="preserve">megfelelő </w:t>
      </w:r>
      <w:r w:rsidR="00910408">
        <w:t>kiválasztása. A</w:t>
      </w:r>
      <w:r>
        <w:t>z ne legyen se túlságosan szűk (mert ekkor nincs elegendő kapcsolódó feldolgozható ismeret), se túl nagy vagy túl általános (mert ekkor a projektfeladat-szakdolgozat keretei nem alkalmasak a téma megfelelő színvonalú kifejtésére; pl. az „atomerőművek jövője”; a „jövedelmi egyenlőtlenségek csökkentése”).</w:t>
      </w:r>
      <w:r w:rsidR="00650556">
        <w:t xml:space="preserve"> Csak olyan akadémia típusú tanulmány készíthető, </w:t>
      </w:r>
      <w:r w:rsidR="00CC6B3E">
        <w:t>amely önálló új</w:t>
      </w:r>
      <w:r w:rsidR="00917905">
        <w:t>/újszerű</w:t>
      </w:r>
      <w:r w:rsidR="00CC6B3E">
        <w:t xml:space="preserve"> eredményekre jut, </w:t>
      </w:r>
      <w:r w:rsidR="00650556">
        <w:t>amelyet egy piaci elemző cég/intézet</w:t>
      </w:r>
      <w:r w:rsidR="00BE6DEA">
        <w:t xml:space="preserve"> </w:t>
      </w:r>
      <w:r w:rsidR="00650556">
        <w:t>(</w:t>
      </w:r>
      <w:r w:rsidR="00647F9D">
        <w:t xml:space="preserve">pl. </w:t>
      </w:r>
      <w:proofErr w:type="spellStart"/>
      <w:r w:rsidR="00647F9D">
        <w:t>McKinsey</w:t>
      </w:r>
      <w:proofErr w:type="spellEnd"/>
      <w:r w:rsidR="00647F9D">
        <w:t>,</w:t>
      </w:r>
      <w:r w:rsidR="00650556">
        <w:t xml:space="preserve"> MNB, GKI) megvásárolna és kitenne a honlapjára</w:t>
      </w:r>
      <w:r w:rsidR="00CC6B3E">
        <w:t>,</w:t>
      </w:r>
      <w:r w:rsidR="00650556">
        <w:t xml:space="preserve"> vagy egy folyóirat megjelentetne.</w:t>
      </w:r>
    </w:p>
    <w:p w14:paraId="08B0BA06" w14:textId="77777777" w:rsidR="004C3F8D" w:rsidRDefault="004C3F8D" w:rsidP="00195F89"/>
    <w:p w14:paraId="1D8C17BE" w14:textId="4C52BFBF" w:rsidR="00195F89" w:rsidRDefault="00FC7FA5" w:rsidP="00195F89">
      <w:r>
        <w:t xml:space="preserve">A témát </w:t>
      </w:r>
      <w:r w:rsidR="00B938C8">
        <w:t xml:space="preserve">mindkét esetben </w:t>
      </w:r>
      <w:r w:rsidR="004C6E45">
        <w:t xml:space="preserve">a témavezetővel </w:t>
      </w:r>
      <w:r w:rsidR="00834324">
        <w:t>a témaválasztási konzultáción kell</w:t>
      </w:r>
      <w:r>
        <w:t xml:space="preserve"> egyeztetni</w:t>
      </w:r>
      <w:r w:rsidR="004C3F8D">
        <w:t>,</w:t>
      </w:r>
      <w:r w:rsidR="00195F89" w:rsidRPr="00195F89">
        <w:t xml:space="preserve"> </w:t>
      </w:r>
      <w:r w:rsidR="004C3F8D" w:rsidRPr="004C3F8D">
        <w:t xml:space="preserve">hogy a feladat pontosan meghatározott, </w:t>
      </w:r>
      <w:r w:rsidR="004C3F8D">
        <w:t>értéket teremtő</w:t>
      </w:r>
      <w:r w:rsidR="004C3F8D" w:rsidRPr="004C3F8D">
        <w:t xml:space="preserve"> és kivitelezhető legyen.</w:t>
      </w:r>
    </w:p>
    <w:p w14:paraId="0BF22CF9" w14:textId="61F7CF78" w:rsidR="00195F89" w:rsidRDefault="00195F89" w:rsidP="00195F89">
      <w:r>
        <w:t>A témaválasztás</w:t>
      </w:r>
      <w:r w:rsidR="00834324">
        <w:t>hoz</w:t>
      </w:r>
      <w:r>
        <w:t xml:space="preserve"> elengedhetetlen, hogy a </w:t>
      </w:r>
      <w:r w:rsidR="00EB3E2B">
        <w:t>Hallgató</w:t>
      </w:r>
      <w:r>
        <w:t xml:space="preserve"> </w:t>
      </w:r>
      <w:r w:rsidRPr="004A4304">
        <w:rPr>
          <w:b/>
        </w:rPr>
        <w:t xml:space="preserve">alaposan </w:t>
      </w:r>
      <w:r w:rsidR="00834324">
        <w:rPr>
          <w:b/>
        </w:rPr>
        <w:t>el</w:t>
      </w:r>
      <w:r w:rsidRPr="004A4304">
        <w:rPr>
          <w:b/>
        </w:rPr>
        <w:t>olvassa ezt a dokumentumot</w:t>
      </w:r>
      <w:r>
        <w:t>, hiszen olyan témát kell választania, amiből nem csak a</w:t>
      </w:r>
      <w:r w:rsidR="008A23C1">
        <w:t xml:space="preserve">z első és </w:t>
      </w:r>
      <w:r w:rsidR="00834324">
        <w:t xml:space="preserve">a </w:t>
      </w:r>
      <w:r w:rsidR="008A23C1">
        <w:t>második</w:t>
      </w:r>
      <w:r>
        <w:t xml:space="preserve"> projekt</w:t>
      </w:r>
      <w:r w:rsidR="00B938C8">
        <w:t xml:space="preserve">feladata, hanem a </w:t>
      </w:r>
      <w:r w:rsidR="006675B8">
        <w:t xml:space="preserve">majdani </w:t>
      </w:r>
      <w:r w:rsidR="00B938C8">
        <w:t>szakdolgozata</w:t>
      </w:r>
      <w:r>
        <w:t xml:space="preserve"> is készül. A témának ezért a későbbiekben tárgyalt szempontoknak is meg kell felelnie.</w:t>
      </w:r>
    </w:p>
    <w:p w14:paraId="3AA26540" w14:textId="5E4DFB3B" w:rsidR="00910408" w:rsidRPr="004A4304" w:rsidRDefault="00647F9D" w:rsidP="004A4304">
      <w:pPr>
        <w:pStyle w:val="Cmsor2"/>
      </w:pPr>
      <w:bookmarkStart w:id="28" w:name="_Toc53052395"/>
      <w:bookmarkStart w:id="29" w:name="_Toc53052832"/>
      <w:bookmarkStart w:id="30" w:name="_Toc53058952"/>
      <w:bookmarkStart w:id="31" w:name="_Toc53074334"/>
      <w:bookmarkStart w:id="32" w:name="_Toc53074417"/>
      <w:bookmarkStart w:id="33" w:name="_Toc53074500"/>
      <w:bookmarkStart w:id="34" w:name="_Toc53074584"/>
      <w:bookmarkStart w:id="35" w:name="_Toc94526988"/>
      <w:bookmarkEnd w:id="28"/>
      <w:bookmarkEnd w:id="29"/>
      <w:bookmarkEnd w:id="30"/>
      <w:bookmarkEnd w:id="31"/>
      <w:bookmarkEnd w:id="32"/>
      <w:bookmarkEnd w:id="33"/>
      <w:bookmarkEnd w:id="34"/>
      <w:r w:rsidRPr="00AF5EF3">
        <w:lastRenderedPageBreak/>
        <w:t xml:space="preserve">Témaválasztás </w:t>
      </w:r>
      <w:r w:rsidR="000566DC" w:rsidRPr="004A4304">
        <w:t xml:space="preserve">módja és </w:t>
      </w:r>
      <w:r w:rsidRPr="00AF5EF3">
        <w:t>szempontjai</w:t>
      </w:r>
      <w:bookmarkEnd w:id="35"/>
    </w:p>
    <w:p w14:paraId="17A230AF" w14:textId="0CC93C0A" w:rsidR="00D2629E" w:rsidRDefault="00EB4075">
      <w:r w:rsidRPr="004A4304">
        <w:t xml:space="preserve">Az egyes </w:t>
      </w:r>
      <w:r w:rsidR="00D23DBA">
        <w:t>oktatók</w:t>
      </w:r>
      <w:r w:rsidRPr="004A4304">
        <w:t xml:space="preserve"> </w:t>
      </w:r>
      <w:r>
        <w:t>többé-kevésbé általános</w:t>
      </w:r>
      <w:r w:rsidR="00D23DBA">
        <w:t xml:space="preserve">an meghatározott területeket jelölnek meg, amelyeken témavezetést tudnak biztosítani a </w:t>
      </w:r>
      <w:r w:rsidR="00EB3E2B">
        <w:t>Hallgató</w:t>
      </w:r>
      <w:r w:rsidR="00D23DBA">
        <w:t>nak.</w:t>
      </w:r>
      <w:r w:rsidR="006675B8">
        <w:t xml:space="preserve"> (lásd </w:t>
      </w:r>
      <w:r w:rsidR="006675B8" w:rsidRPr="006675B8">
        <w:rPr>
          <w:i/>
        </w:rPr>
        <w:t>Témavezetők</w:t>
      </w:r>
      <w:r w:rsidR="006675B8">
        <w:t xml:space="preserve"> c. dokumentum a </w:t>
      </w:r>
      <w:proofErr w:type="spellStart"/>
      <w:r w:rsidR="006675B8">
        <w:t>Moodle</w:t>
      </w:r>
      <w:proofErr w:type="spellEnd"/>
      <w:r w:rsidR="006675B8">
        <w:t>-rendszerben)</w:t>
      </w:r>
      <w:r w:rsidRPr="004A4304">
        <w:t>.</w:t>
      </w:r>
      <w:r w:rsidR="00D23DBA">
        <w:t xml:space="preserve"> Ezek</w:t>
      </w:r>
      <w:r w:rsidR="00DF4FDD">
        <w:t xml:space="preserve">ből </w:t>
      </w:r>
      <w:r w:rsidR="00D23DBA">
        <w:t xml:space="preserve">a </w:t>
      </w:r>
      <w:r w:rsidR="00EB3E2B">
        <w:t>Hallgató</w:t>
      </w:r>
      <w:r w:rsidR="00D23DBA">
        <w:t xml:space="preserve"> érdeklődését is figyelembe véve a témavezető</w:t>
      </w:r>
      <w:r w:rsidR="00DF4FDD">
        <w:t xml:space="preserve"> ad </w:t>
      </w:r>
      <w:r w:rsidR="00E660EE" w:rsidRPr="00D23DBA">
        <w:t xml:space="preserve">egy </w:t>
      </w:r>
      <w:r w:rsidR="00DF4FDD">
        <w:t>jól meghatározott</w:t>
      </w:r>
      <w:r w:rsidR="00DF4FDD" w:rsidRPr="00D23DBA">
        <w:t xml:space="preserve"> </w:t>
      </w:r>
      <w:r w:rsidR="00E660EE" w:rsidRPr="00D23DBA">
        <w:t xml:space="preserve">témát </w:t>
      </w:r>
      <w:r w:rsidR="00D23DBA">
        <w:t xml:space="preserve">a </w:t>
      </w:r>
      <w:r w:rsidR="00EB3E2B">
        <w:t>Hallgató</w:t>
      </w:r>
      <w:r w:rsidR="006102DE">
        <w:t xml:space="preserve">nak </w:t>
      </w:r>
      <w:r w:rsidR="003E17EF">
        <w:t xml:space="preserve">úgy, hogy </w:t>
      </w:r>
      <w:r w:rsidR="00DF4FDD">
        <w:t xml:space="preserve">a szakdolgozatban megoldandó feladat </w:t>
      </w:r>
      <w:r w:rsidR="00D2629E">
        <w:t xml:space="preserve">pontosan </w:t>
      </w:r>
      <w:proofErr w:type="spellStart"/>
      <w:r w:rsidR="00D2629E">
        <w:t>körülhatárolt</w:t>
      </w:r>
      <w:proofErr w:type="spellEnd"/>
      <w:r w:rsidR="003E17EF">
        <w:t xml:space="preserve"> és</w:t>
      </w:r>
      <w:r w:rsidR="00D2629E">
        <w:t xml:space="preserve"> megfelelő nagyságú </w:t>
      </w:r>
      <w:r w:rsidR="003E17EF">
        <w:t>legyen.</w:t>
      </w:r>
    </w:p>
    <w:p w14:paraId="3850F89B" w14:textId="7CFB64FD" w:rsidR="00D23DBA" w:rsidRDefault="003E17EF">
      <w:r>
        <w:t>A témaválasztási konzultáción meg kell határozni:</w:t>
      </w:r>
    </w:p>
    <w:p w14:paraId="49CD5E00" w14:textId="33F34B9D" w:rsidR="003E17EF" w:rsidRDefault="003E17EF" w:rsidP="003E17EF">
      <w:pPr>
        <w:numPr>
          <w:ilvl w:val="0"/>
          <w:numId w:val="5"/>
        </w:numPr>
      </w:pPr>
      <w:r w:rsidRPr="003E17EF">
        <w:t xml:space="preserve">Mi az az </w:t>
      </w:r>
      <w:r w:rsidRPr="006C3FFE">
        <w:rPr>
          <w:b/>
        </w:rPr>
        <w:t>üzleti probléma</w:t>
      </w:r>
      <w:r>
        <w:rPr>
          <w:b/>
        </w:rPr>
        <w:t xml:space="preserve"> (feladat)</w:t>
      </w:r>
      <w:r w:rsidRPr="003E17EF">
        <w:t>/</w:t>
      </w:r>
      <w:r w:rsidRPr="006C3FFE">
        <w:rPr>
          <w:b/>
        </w:rPr>
        <w:t>kutatási kérdés</w:t>
      </w:r>
      <w:r w:rsidRPr="003E17EF">
        <w:t>, amire a dolgozat</w:t>
      </w:r>
      <w:r>
        <w:t xml:space="preserve"> megoldást/</w:t>
      </w:r>
      <w:r w:rsidRPr="003E17EF">
        <w:t>választ keres</w:t>
      </w:r>
      <w:r>
        <w:t>?</w:t>
      </w:r>
    </w:p>
    <w:p w14:paraId="669BFB31" w14:textId="48E06553" w:rsidR="003E17EF" w:rsidRPr="003E17EF" w:rsidRDefault="003E17EF" w:rsidP="003E17EF">
      <w:pPr>
        <w:numPr>
          <w:ilvl w:val="0"/>
          <w:numId w:val="5"/>
        </w:numPr>
      </w:pPr>
      <w:r w:rsidRPr="003E17EF">
        <w:t xml:space="preserve">Milyen </w:t>
      </w:r>
      <w:r w:rsidRPr="006C3FFE">
        <w:rPr>
          <w:b/>
        </w:rPr>
        <w:t>elméletek/modellek alapján</w:t>
      </w:r>
      <w:r w:rsidRPr="003E17EF">
        <w:t xml:space="preserve"> (ha fontos), milyen </w:t>
      </w:r>
      <w:r w:rsidRPr="003E17EF">
        <w:rPr>
          <w:b/>
        </w:rPr>
        <w:t>adatok</w:t>
      </w:r>
      <w:r w:rsidRPr="003E17EF">
        <w:t xml:space="preserve"> segítségével kívánja a </w:t>
      </w:r>
      <w:r>
        <w:t>problémát megoldani</w:t>
      </w:r>
      <w:r w:rsidRPr="003E17EF">
        <w:t xml:space="preserve">? Milyen </w:t>
      </w:r>
      <w:r w:rsidRPr="003E17EF">
        <w:rPr>
          <w:b/>
        </w:rPr>
        <w:t>módszerek</w:t>
      </w:r>
      <w:r w:rsidRPr="003E17EF">
        <w:t xml:space="preserve"> alkalmazásával fogja a különböző adatokat gyűjteni? Hogyan fog </w:t>
      </w:r>
      <w:r w:rsidR="00DF4FDD">
        <w:t>az adatokhoz</w:t>
      </w:r>
      <w:r w:rsidRPr="003E17EF">
        <w:t xml:space="preserve"> hozzáférni?</w:t>
      </w:r>
    </w:p>
    <w:p w14:paraId="4192F483" w14:textId="17A89862" w:rsidR="003E17EF" w:rsidRDefault="003E17EF" w:rsidP="003E17EF">
      <w:pPr>
        <w:numPr>
          <w:ilvl w:val="0"/>
          <w:numId w:val="5"/>
        </w:numPr>
      </w:pPr>
      <w:r w:rsidRPr="003E17EF">
        <w:t xml:space="preserve">Mi lesz az </w:t>
      </w:r>
      <w:r w:rsidRPr="003E17EF">
        <w:rPr>
          <w:b/>
        </w:rPr>
        <w:t>eredmény</w:t>
      </w:r>
      <w:r w:rsidRPr="003E17EF">
        <w:t>, a várható haszon, a hozzáadott érték?</w:t>
      </w:r>
    </w:p>
    <w:p w14:paraId="090074CD" w14:textId="056CE869" w:rsidR="003E17EF" w:rsidRPr="003E17EF" w:rsidRDefault="003E17EF" w:rsidP="003E17EF">
      <w:pPr>
        <w:numPr>
          <w:ilvl w:val="0"/>
          <w:numId w:val="5"/>
        </w:numPr>
      </w:pPr>
      <w:r>
        <w:t>A</w:t>
      </w:r>
      <w:r w:rsidR="00225CEC">
        <w:t xml:space="preserve"> szakdolgozat mily</w:t>
      </w:r>
      <w:r>
        <w:t>en részleteit fogja kidolgozni a Projektfeladat 1. keretében leadandó dolgozatban?</w:t>
      </w:r>
    </w:p>
    <w:p w14:paraId="718D8275" w14:textId="74184140" w:rsidR="003E17EF" w:rsidRPr="003E17EF" w:rsidRDefault="007E38F6" w:rsidP="003E17EF">
      <w:pPr>
        <w:numPr>
          <w:ilvl w:val="0"/>
          <w:numId w:val="5"/>
        </w:numPr>
      </w:pPr>
      <w:r>
        <w:t xml:space="preserve">Milyen és mennyi </w:t>
      </w:r>
      <w:r w:rsidR="003E17EF" w:rsidRPr="003E17EF">
        <w:rPr>
          <w:b/>
        </w:rPr>
        <w:t>témaspecifikus</w:t>
      </w:r>
      <w:r w:rsidR="003E17EF" w:rsidRPr="003E17EF">
        <w:t xml:space="preserve"> </w:t>
      </w:r>
      <w:r>
        <w:t>szakirodal</w:t>
      </w:r>
      <w:r w:rsidR="003E17EF" w:rsidRPr="003E17EF">
        <w:t>m</w:t>
      </w:r>
      <w:r>
        <w:t>at</w:t>
      </w:r>
      <w:r w:rsidRPr="007E38F6">
        <w:t xml:space="preserve"> </w:t>
      </w:r>
      <w:r>
        <w:t>kell feldolgozni a megoldáshoz?</w:t>
      </w:r>
    </w:p>
    <w:p w14:paraId="6A9D6631" w14:textId="1F10FF69" w:rsidR="00DF4FDD" w:rsidRDefault="00DF4FDD" w:rsidP="00DF4FDD">
      <w:r>
        <w:t xml:space="preserve">A témaválasztásról jegyzőkönyv készül, amelyet a </w:t>
      </w:r>
      <w:r w:rsidR="00EB3E2B">
        <w:t>Hallgató</w:t>
      </w:r>
      <w:r>
        <w:t xml:space="preserve"> is megkap</w:t>
      </w:r>
      <w:r w:rsidR="00A75D08">
        <w:t xml:space="preserve"> (Témaválasztási konzultációs lap)</w:t>
      </w:r>
      <w:r>
        <w:t>.</w:t>
      </w:r>
    </w:p>
    <w:p w14:paraId="33854ED8" w14:textId="6A232653" w:rsidR="00D23DBA" w:rsidRDefault="00DF4FDD" w:rsidP="00DF4FDD">
      <w:r>
        <w:t>Nem tudja teljesíteni a Projektfeladat 1. tárgyat az</w:t>
      </w:r>
      <w:r w:rsidR="00917905">
        <w:t xml:space="preserve"> a </w:t>
      </w:r>
      <w:r w:rsidR="00EB3E2B">
        <w:t>Hallgató</w:t>
      </w:r>
      <w:r>
        <w:t>, akinek nincs a félév elején kiadott határidőre elfogadott témája.</w:t>
      </w:r>
    </w:p>
    <w:p w14:paraId="702052DB" w14:textId="4E31F045" w:rsidR="0006103C" w:rsidRDefault="0006103C" w:rsidP="004A4304">
      <w:pPr>
        <w:pStyle w:val="Cmsor2"/>
      </w:pPr>
      <w:bookmarkStart w:id="36" w:name="_Toc53052397"/>
      <w:bookmarkStart w:id="37" w:name="_Toc53052834"/>
      <w:bookmarkStart w:id="38" w:name="_Toc53058954"/>
      <w:bookmarkStart w:id="39" w:name="_Toc53074336"/>
      <w:bookmarkStart w:id="40" w:name="_Toc53074419"/>
      <w:bookmarkStart w:id="41" w:name="_Toc53074502"/>
      <w:bookmarkStart w:id="42" w:name="_Toc53074586"/>
      <w:bookmarkStart w:id="43" w:name="_Toc94526989"/>
      <w:bookmarkEnd w:id="36"/>
      <w:bookmarkEnd w:id="37"/>
      <w:bookmarkEnd w:id="38"/>
      <w:bookmarkEnd w:id="39"/>
      <w:bookmarkEnd w:id="40"/>
      <w:bookmarkEnd w:id="41"/>
      <w:bookmarkEnd w:id="42"/>
      <w:r>
        <w:t>Titkosítás</w:t>
      </w:r>
      <w:bookmarkEnd w:id="43"/>
    </w:p>
    <w:p w14:paraId="68C14C75" w14:textId="72D92EE8" w:rsidR="0006103C" w:rsidRPr="0006103C" w:rsidRDefault="0006103C" w:rsidP="0006103C">
      <w:r>
        <w:t xml:space="preserve">A projektfeladatok és a szakdolgozatok titkosítására nincs </w:t>
      </w:r>
      <w:r w:rsidR="006279E6">
        <w:t xml:space="preserve">biztonságos </w:t>
      </w:r>
      <w:r>
        <w:t>lehetőség, mert ezt sem a fent vázolt folyamat, sem az egyetem informatikai rendszerei nem teszik lehetővé.</w:t>
      </w:r>
    </w:p>
    <w:p w14:paraId="5A9F03BD" w14:textId="4695847A" w:rsidR="0006103C" w:rsidRPr="0006103C" w:rsidRDefault="00655DE3" w:rsidP="0006103C">
      <w:r>
        <w:t xml:space="preserve">Ez azonban a gyakorlatban nem jelent problémát, mert a bizalmas céges adatok kezelése titkosítás nélkül is megoldható az adatok </w:t>
      </w:r>
      <w:proofErr w:type="spellStart"/>
      <w:r w:rsidR="0006103C" w:rsidRPr="0006103C">
        <w:t>anonimizál</w:t>
      </w:r>
      <w:r>
        <w:t>ásával</w:t>
      </w:r>
      <w:proofErr w:type="spellEnd"/>
      <w:r w:rsidR="0006103C" w:rsidRPr="0006103C">
        <w:t>.</w:t>
      </w:r>
    </w:p>
    <w:p w14:paraId="5DE70018" w14:textId="14AF7913" w:rsidR="0006103C" w:rsidRPr="0006103C" w:rsidRDefault="0006103C" w:rsidP="004A4304">
      <w:pPr>
        <w:pStyle w:val="Listaszerbekezds"/>
        <w:numPr>
          <w:ilvl w:val="0"/>
          <w:numId w:val="35"/>
        </w:numPr>
      </w:pPr>
      <w:r w:rsidRPr="0006103C">
        <w:t>A cégre, termékre stb</w:t>
      </w:r>
      <w:r w:rsidR="00655DE3">
        <w:t xml:space="preserve">. </w:t>
      </w:r>
      <w:proofErr w:type="spellStart"/>
      <w:r w:rsidR="00655DE3">
        <w:t>pszeudo</w:t>
      </w:r>
      <w:proofErr w:type="spellEnd"/>
      <w:r w:rsidR="00655DE3">
        <w:t xml:space="preserve"> nevek használata (K</w:t>
      </w:r>
      <w:r w:rsidRPr="0006103C">
        <w:t>onzisztensen!)</w:t>
      </w:r>
    </w:p>
    <w:p w14:paraId="01FB81EC" w14:textId="13EBB452" w:rsidR="0006103C" w:rsidRPr="0006103C" w:rsidRDefault="0006103C" w:rsidP="004A4304">
      <w:pPr>
        <w:pStyle w:val="Listaszerbekezds"/>
        <w:numPr>
          <w:ilvl w:val="0"/>
          <w:numId w:val="35"/>
        </w:numPr>
      </w:pPr>
      <w:r w:rsidRPr="0006103C">
        <w:t>Az adatok torzítása pl. minden</w:t>
      </w:r>
      <w:r w:rsidR="00655DE3">
        <w:t xml:space="preserve"> érték szorozva egy állandóval</w:t>
      </w:r>
      <w:r w:rsidRPr="0006103C">
        <w:t xml:space="preserve"> (Konzisztensen</w:t>
      </w:r>
      <w:r w:rsidR="00655DE3">
        <w:t>!</w:t>
      </w:r>
      <w:r w:rsidRPr="0006103C">
        <w:t>)</w:t>
      </w:r>
    </w:p>
    <w:p w14:paraId="28B3EF1C" w14:textId="39EAB2FB" w:rsidR="0006103C" w:rsidRPr="0006103C" w:rsidRDefault="00655DE3" w:rsidP="004A4304">
      <w:pPr>
        <w:pStyle w:val="Listaszerbekezds"/>
        <w:numPr>
          <w:ilvl w:val="0"/>
          <w:numId w:val="35"/>
        </w:numPr>
      </w:pPr>
      <w:r>
        <w:t>Más mértékegységek (F</w:t>
      </w:r>
      <w:r w:rsidR="00917905">
        <w:t xml:space="preserve">t </w:t>
      </w:r>
      <w:r>
        <w:t xml:space="preserve">helyett </w:t>
      </w:r>
      <w:r w:rsidR="0006103C" w:rsidRPr="0006103C">
        <w:t>EUR), földrajzi régió stb. használata (Konzisztensen</w:t>
      </w:r>
      <w:r>
        <w:t>!</w:t>
      </w:r>
      <w:r w:rsidR="0006103C" w:rsidRPr="0006103C">
        <w:t>)</w:t>
      </w:r>
    </w:p>
    <w:p w14:paraId="6CDB560A" w14:textId="09B1D824" w:rsidR="00377E4D" w:rsidRDefault="00655DE3">
      <w:r>
        <w:t xml:space="preserve">A bizalmas adatok </w:t>
      </w:r>
      <w:proofErr w:type="spellStart"/>
      <w:r>
        <w:t>anonimizálását</w:t>
      </w:r>
      <w:proofErr w:type="spellEnd"/>
      <w:r w:rsidR="0006103C" w:rsidRPr="0006103C">
        <w:t xml:space="preserve"> </w:t>
      </w:r>
      <w:r w:rsidR="006675B8">
        <w:t>mindig a témavezetővel kell egyeztetni előzetesen</w:t>
      </w:r>
      <w:r w:rsidR="0006103C" w:rsidRPr="0006103C">
        <w:t>.</w:t>
      </w:r>
    </w:p>
    <w:p w14:paraId="4FE60559" w14:textId="780D55D1" w:rsidR="00DE056E" w:rsidRDefault="00377E4D">
      <w:pPr>
        <w:pStyle w:val="Cmsor1"/>
      </w:pPr>
      <w:r>
        <w:br w:type="page"/>
      </w:r>
      <w:bookmarkStart w:id="44" w:name="_Toc53058956"/>
      <w:bookmarkStart w:id="45" w:name="_Toc53074338"/>
      <w:bookmarkStart w:id="46" w:name="_Toc53074421"/>
      <w:bookmarkStart w:id="47" w:name="_Toc53074504"/>
      <w:bookmarkStart w:id="48" w:name="_Toc53074588"/>
      <w:bookmarkStart w:id="49" w:name="_Toc33389450"/>
      <w:bookmarkStart w:id="50" w:name="_Toc33390445"/>
      <w:bookmarkStart w:id="51" w:name="_Toc33391756"/>
      <w:bookmarkStart w:id="52" w:name="_Toc33425209"/>
      <w:bookmarkStart w:id="53" w:name="_Toc33426252"/>
      <w:bookmarkStart w:id="54" w:name="_Toc53058957"/>
      <w:bookmarkStart w:id="55" w:name="_Toc53074339"/>
      <w:bookmarkStart w:id="56" w:name="_Toc53074422"/>
      <w:bookmarkStart w:id="57" w:name="_Toc53074505"/>
      <w:bookmarkStart w:id="58" w:name="_Toc53074589"/>
      <w:bookmarkStart w:id="59" w:name="_Toc53058958"/>
      <w:bookmarkStart w:id="60" w:name="_Toc53074340"/>
      <w:bookmarkStart w:id="61" w:name="_Toc53074423"/>
      <w:bookmarkStart w:id="62" w:name="_Toc53074506"/>
      <w:bookmarkStart w:id="63" w:name="_Toc53074590"/>
      <w:bookmarkStart w:id="64" w:name="_Toc53058959"/>
      <w:bookmarkStart w:id="65" w:name="_Toc53074341"/>
      <w:bookmarkStart w:id="66" w:name="_Toc53074424"/>
      <w:bookmarkStart w:id="67" w:name="_Toc53074507"/>
      <w:bookmarkStart w:id="68" w:name="_Toc53074591"/>
      <w:bookmarkStart w:id="69" w:name="_Toc53058964"/>
      <w:bookmarkStart w:id="70" w:name="_Toc53074346"/>
      <w:bookmarkStart w:id="71" w:name="_Toc53074429"/>
      <w:bookmarkStart w:id="72" w:name="_Toc53074512"/>
      <w:bookmarkStart w:id="73" w:name="_Toc53074596"/>
      <w:bookmarkStart w:id="74" w:name="_Toc53058965"/>
      <w:bookmarkStart w:id="75" w:name="_Toc53074347"/>
      <w:bookmarkStart w:id="76" w:name="_Toc53074430"/>
      <w:bookmarkStart w:id="77" w:name="_Toc53074513"/>
      <w:bookmarkStart w:id="78" w:name="_Toc53074597"/>
      <w:bookmarkStart w:id="79" w:name="_Toc53058966"/>
      <w:bookmarkStart w:id="80" w:name="_Toc53074348"/>
      <w:bookmarkStart w:id="81" w:name="_Toc53074431"/>
      <w:bookmarkStart w:id="82" w:name="_Toc53074514"/>
      <w:bookmarkStart w:id="83" w:name="_Toc53074598"/>
      <w:bookmarkStart w:id="84" w:name="_Toc53058967"/>
      <w:bookmarkStart w:id="85" w:name="_Toc53074349"/>
      <w:bookmarkStart w:id="86" w:name="_Toc53074432"/>
      <w:bookmarkStart w:id="87" w:name="_Toc53074515"/>
      <w:bookmarkStart w:id="88" w:name="_Toc53074599"/>
      <w:bookmarkStart w:id="89" w:name="_Toc53058968"/>
      <w:bookmarkStart w:id="90" w:name="_Toc53074350"/>
      <w:bookmarkStart w:id="91" w:name="_Toc53074433"/>
      <w:bookmarkStart w:id="92" w:name="_Toc53074516"/>
      <w:bookmarkStart w:id="93" w:name="_Toc53074600"/>
      <w:bookmarkStart w:id="94" w:name="_Toc53058969"/>
      <w:bookmarkStart w:id="95" w:name="_Toc53074351"/>
      <w:bookmarkStart w:id="96" w:name="_Toc53074434"/>
      <w:bookmarkStart w:id="97" w:name="_Toc53074517"/>
      <w:bookmarkStart w:id="98" w:name="_Toc53074601"/>
      <w:bookmarkStart w:id="99" w:name="_Toc53058970"/>
      <w:bookmarkStart w:id="100" w:name="_Toc53074352"/>
      <w:bookmarkStart w:id="101" w:name="_Toc53074435"/>
      <w:bookmarkStart w:id="102" w:name="_Toc53074518"/>
      <w:bookmarkStart w:id="103" w:name="_Toc53074602"/>
      <w:bookmarkStart w:id="104" w:name="_Toc53058971"/>
      <w:bookmarkStart w:id="105" w:name="_Toc53074353"/>
      <w:bookmarkStart w:id="106" w:name="_Toc53074436"/>
      <w:bookmarkStart w:id="107" w:name="_Toc53074519"/>
      <w:bookmarkStart w:id="108" w:name="_Toc53074603"/>
      <w:bookmarkStart w:id="109" w:name="_Toc53058972"/>
      <w:bookmarkStart w:id="110" w:name="_Toc53074354"/>
      <w:bookmarkStart w:id="111" w:name="_Toc53074437"/>
      <w:bookmarkStart w:id="112" w:name="_Toc53074520"/>
      <w:bookmarkStart w:id="113" w:name="_Toc53074604"/>
      <w:bookmarkStart w:id="114" w:name="_Toc53058973"/>
      <w:bookmarkStart w:id="115" w:name="_Toc53074355"/>
      <w:bookmarkStart w:id="116" w:name="_Toc53074438"/>
      <w:bookmarkStart w:id="117" w:name="_Toc53074521"/>
      <w:bookmarkStart w:id="118" w:name="_Toc53074605"/>
      <w:bookmarkStart w:id="119" w:name="_Toc53058974"/>
      <w:bookmarkStart w:id="120" w:name="_Toc53074356"/>
      <w:bookmarkStart w:id="121" w:name="_Toc53074439"/>
      <w:bookmarkStart w:id="122" w:name="_Toc53074522"/>
      <w:bookmarkStart w:id="123" w:name="_Toc53074606"/>
      <w:bookmarkStart w:id="124" w:name="_Toc53058975"/>
      <w:bookmarkStart w:id="125" w:name="_Toc53074357"/>
      <w:bookmarkStart w:id="126" w:name="_Toc53074440"/>
      <w:bookmarkStart w:id="127" w:name="_Toc53074523"/>
      <w:bookmarkStart w:id="128" w:name="_Toc53074607"/>
      <w:bookmarkStart w:id="129" w:name="_Toc53058976"/>
      <w:bookmarkStart w:id="130" w:name="_Toc53074358"/>
      <w:bookmarkStart w:id="131" w:name="_Toc53074441"/>
      <w:bookmarkStart w:id="132" w:name="_Toc53074524"/>
      <w:bookmarkStart w:id="133" w:name="_Toc53074608"/>
      <w:bookmarkStart w:id="134" w:name="_Toc53058977"/>
      <w:bookmarkStart w:id="135" w:name="_Toc53074359"/>
      <w:bookmarkStart w:id="136" w:name="_Toc53074442"/>
      <w:bookmarkStart w:id="137" w:name="_Toc53074525"/>
      <w:bookmarkStart w:id="138" w:name="_Toc53074609"/>
      <w:bookmarkStart w:id="139" w:name="_Toc53058978"/>
      <w:bookmarkStart w:id="140" w:name="_Toc53074360"/>
      <w:bookmarkStart w:id="141" w:name="_Toc53074443"/>
      <w:bookmarkStart w:id="142" w:name="_Toc53074526"/>
      <w:bookmarkStart w:id="143" w:name="_Toc53074610"/>
      <w:bookmarkStart w:id="144" w:name="_Toc53058979"/>
      <w:bookmarkStart w:id="145" w:name="_Toc53074361"/>
      <w:bookmarkStart w:id="146" w:name="_Toc53074444"/>
      <w:bookmarkStart w:id="147" w:name="_Toc53074527"/>
      <w:bookmarkStart w:id="148" w:name="_Toc53074611"/>
      <w:bookmarkStart w:id="149" w:name="_Toc53052399"/>
      <w:bookmarkStart w:id="150" w:name="_Toc53052836"/>
      <w:bookmarkStart w:id="151" w:name="_Toc53058980"/>
      <w:bookmarkStart w:id="152" w:name="_Toc53074362"/>
      <w:bookmarkStart w:id="153" w:name="_Toc53074445"/>
      <w:bookmarkStart w:id="154" w:name="_Toc53074528"/>
      <w:bookmarkStart w:id="155" w:name="_Toc53074612"/>
      <w:bookmarkStart w:id="156" w:name="_Toc53052400"/>
      <w:bookmarkStart w:id="157" w:name="_Toc53052837"/>
      <w:bookmarkStart w:id="158" w:name="_Toc53058981"/>
      <w:bookmarkStart w:id="159" w:name="_Toc53074363"/>
      <w:bookmarkStart w:id="160" w:name="_Toc53074446"/>
      <w:bookmarkStart w:id="161" w:name="_Toc53074529"/>
      <w:bookmarkStart w:id="162" w:name="_Toc53074613"/>
      <w:bookmarkStart w:id="163" w:name="_Toc33389452"/>
      <w:bookmarkStart w:id="164" w:name="_Toc33390447"/>
      <w:bookmarkStart w:id="165" w:name="_Toc33391758"/>
      <w:bookmarkStart w:id="166" w:name="_Toc33425211"/>
      <w:bookmarkStart w:id="167" w:name="_Toc33426254"/>
      <w:bookmarkStart w:id="168" w:name="_Toc94526990"/>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005954C2">
        <w:lastRenderedPageBreak/>
        <w:t xml:space="preserve">Projektfeladat </w:t>
      </w:r>
      <w:r>
        <w:t>1.</w:t>
      </w:r>
      <w:r w:rsidR="00F4010B">
        <w:t xml:space="preserve"> tárgy</w:t>
      </w:r>
      <w:bookmarkEnd w:id="168"/>
    </w:p>
    <w:p w14:paraId="12879AF5" w14:textId="30B44CCE" w:rsidR="00EA3D79" w:rsidRDefault="00F4010B" w:rsidP="006C3FFE">
      <w:pPr>
        <w:pStyle w:val="Cmsor2"/>
      </w:pPr>
      <w:bookmarkStart w:id="169" w:name="_Toc94526991"/>
      <w:r>
        <w:t>A P</w:t>
      </w:r>
      <w:r w:rsidR="00C165A1">
        <w:t>rojektfeladat 1. tárgy célja</w:t>
      </w:r>
      <w:bookmarkEnd w:id="169"/>
    </w:p>
    <w:p w14:paraId="2FACAF4A" w14:textId="61822D6B" w:rsidR="00DC0156" w:rsidRPr="00DC0156" w:rsidRDefault="00DC0156" w:rsidP="006C3FFE">
      <w:pPr>
        <w:pStyle w:val="Listaszerbekezds"/>
        <w:numPr>
          <w:ilvl w:val="0"/>
          <w:numId w:val="43"/>
        </w:numPr>
      </w:pPr>
      <w:r w:rsidRPr="00DC0156">
        <w:t xml:space="preserve">A </w:t>
      </w:r>
      <w:r w:rsidR="00EB3E2B">
        <w:t>Hallgató</w:t>
      </w:r>
      <w:r w:rsidRPr="00DC0156">
        <w:t xml:space="preserve"> megismeri a szak</w:t>
      </w:r>
      <w:r>
        <w:t>mai anyagok (szak</w:t>
      </w:r>
      <w:r w:rsidRPr="00DC0156">
        <w:t>dolgozat</w:t>
      </w:r>
      <w:r>
        <w:t xml:space="preserve">) </w:t>
      </w:r>
      <w:r w:rsidRPr="00DC0156">
        <w:t>készítés</w:t>
      </w:r>
      <w:r>
        <w:t>ének és prezentációjának</w:t>
      </w:r>
      <w:r w:rsidRPr="00DC0156">
        <w:t xml:space="preserve"> módszertani alapjait</w:t>
      </w:r>
      <w:r w:rsidR="00251FEC">
        <w:t xml:space="preserve"> négy tematikus előadás keretében</w:t>
      </w:r>
      <w:r w:rsidRPr="00DC0156">
        <w:t xml:space="preserve"> (szakirodalmi kutatás,</w:t>
      </w:r>
      <w:r w:rsidR="00251FEC">
        <w:t xml:space="preserve"> adatgyűjtési módszertanok</w:t>
      </w:r>
      <w:r w:rsidRPr="00DC0156">
        <w:t xml:space="preserve"> stb.)</w:t>
      </w:r>
      <w:r w:rsidR="00251FEC">
        <w:t>.</w:t>
      </w:r>
    </w:p>
    <w:p w14:paraId="0ECD7663" w14:textId="7DFAA071" w:rsidR="00DC0156" w:rsidRPr="00DC0156" w:rsidRDefault="00DC0156" w:rsidP="006C3FFE">
      <w:pPr>
        <w:pStyle w:val="Listaszerbekezds"/>
        <w:numPr>
          <w:ilvl w:val="0"/>
          <w:numId w:val="43"/>
        </w:numPr>
      </w:pPr>
      <w:r w:rsidRPr="00DC0156">
        <w:t xml:space="preserve">Feldolgozza a kiadott </w:t>
      </w:r>
      <w:proofErr w:type="gramStart"/>
      <w:r w:rsidRPr="00DC0156">
        <w:t>irodalmat,</w:t>
      </w:r>
      <w:proofErr w:type="gramEnd"/>
      <w:r w:rsidRPr="00DC0156">
        <w:t xml:space="preserve"> </w:t>
      </w:r>
      <w:r w:rsidR="00251FEC">
        <w:t xml:space="preserve">és </w:t>
      </w:r>
      <w:r w:rsidRPr="00DC0156">
        <w:t>továbbiakat keres.</w:t>
      </w:r>
    </w:p>
    <w:p w14:paraId="6681ED96" w14:textId="77777777" w:rsidR="00DC0156" w:rsidRPr="00DC0156" w:rsidRDefault="00DC0156" w:rsidP="006C3FFE">
      <w:pPr>
        <w:pStyle w:val="Listaszerbekezds"/>
        <w:numPr>
          <w:ilvl w:val="0"/>
          <w:numId w:val="43"/>
        </w:numPr>
      </w:pPr>
      <w:r w:rsidRPr="00DC0156">
        <w:t>Kidolgozza a témaválasztáskor meghatározott részleteket.</w:t>
      </w:r>
    </w:p>
    <w:p w14:paraId="65321DF9" w14:textId="1520F745" w:rsidR="00C165A1" w:rsidRPr="00C165A1" w:rsidRDefault="00251FEC" w:rsidP="006C3FFE">
      <w:pPr>
        <w:pStyle w:val="Listaszerbekezds"/>
        <w:numPr>
          <w:ilvl w:val="0"/>
          <w:numId w:val="43"/>
        </w:numPr>
      </w:pPr>
      <w:r>
        <w:t>Gy</w:t>
      </w:r>
      <w:r w:rsidR="00DC0156" w:rsidRPr="00DC0156">
        <w:t>akorolja az írást, és megír, kidolgoz részleteket a későbbi szakdolgozatból.</w:t>
      </w:r>
    </w:p>
    <w:p w14:paraId="50ED1F90" w14:textId="0A09C600" w:rsidR="00EA3D79" w:rsidRDefault="00EA3D79" w:rsidP="006C3FFE">
      <w:pPr>
        <w:pStyle w:val="Cmsor2"/>
      </w:pPr>
      <w:bookmarkStart w:id="170" w:name="_Toc94526992"/>
      <w:r>
        <w:t>A projektdolgozat</w:t>
      </w:r>
      <w:r w:rsidR="00A75D08">
        <w:t xml:space="preserve"> 1.</w:t>
      </w:r>
      <w:bookmarkEnd w:id="170"/>
    </w:p>
    <w:p w14:paraId="48119453" w14:textId="7BE116AE" w:rsidR="00EA3D79" w:rsidRDefault="00EA3D79" w:rsidP="009501AB">
      <w:r>
        <w:t xml:space="preserve">A Projektfeladat 1. tárgy teljesítéséhez leadandó dolgozat elvárt tartalmi elemeit és terjedelmét az adott témához illeszkedően a </w:t>
      </w:r>
      <w:r w:rsidR="00A75D08">
        <w:t xml:space="preserve">témavezető </w:t>
      </w:r>
      <w:r>
        <w:t>határozza meg a témaválasztás konzultáció alkalmával.</w:t>
      </w:r>
    </w:p>
    <w:p w14:paraId="46680FB5" w14:textId="70BE54A9" w:rsidR="009501AB" w:rsidRDefault="00F02FD1" w:rsidP="009501AB">
      <w:r>
        <w:t>A</w:t>
      </w:r>
      <w:r w:rsidR="00EA3D79">
        <w:t xml:space="preserve">mennyiben a </w:t>
      </w:r>
      <w:r w:rsidR="00A75D08">
        <w:t xml:space="preserve">témavezető </w:t>
      </w:r>
      <w:r w:rsidR="00EA3D79">
        <w:t>mást nem határoz meg, akkor a</w:t>
      </w:r>
      <w:r>
        <w:t xml:space="preserve"> </w:t>
      </w:r>
      <w:r w:rsidR="00EA3D79">
        <w:t>P</w:t>
      </w:r>
      <w:r>
        <w:t>rojektfeladat</w:t>
      </w:r>
      <w:r w:rsidR="00377E4D">
        <w:t xml:space="preserve"> 1.</w:t>
      </w:r>
      <w:r w:rsidR="00EA3D79">
        <w:t xml:space="preserve"> tárgy keretében a leendő szakdolgozat első részét,</w:t>
      </w:r>
      <w:r w:rsidR="00DD258F">
        <w:t xml:space="preserve"> körülbelül a</w:t>
      </w:r>
      <w:r w:rsidR="00862C44">
        <w:t xml:space="preserve"> </w:t>
      </w:r>
      <w:r w:rsidR="00862C44" w:rsidRPr="00BA7601">
        <w:t xml:space="preserve">végső </w:t>
      </w:r>
      <w:r w:rsidR="009E4C73" w:rsidRPr="00BA7601">
        <w:t xml:space="preserve">szakdolgozat </w:t>
      </w:r>
      <w:r w:rsidR="00EA3D79" w:rsidRPr="00BA7601">
        <w:t>negyedének-</w:t>
      </w:r>
      <w:r w:rsidR="0096538B" w:rsidRPr="00BA7601">
        <w:t>harmad</w:t>
      </w:r>
      <w:r w:rsidR="00EA3D79" w:rsidRPr="00BA7601">
        <w:t>ának első változatát</w:t>
      </w:r>
      <w:r w:rsidR="00EA3D79">
        <w:t xml:space="preserve"> kell elkészíteni</w:t>
      </w:r>
      <w:r w:rsidR="00DD258F">
        <w:t>,</w:t>
      </w:r>
      <w:r w:rsidR="004A4396">
        <w:t xml:space="preserve"> amely tartalmazza a</w:t>
      </w:r>
      <w:r w:rsidR="00862C44">
        <w:t>z alábbi szövegrészeket:</w:t>
      </w:r>
    </w:p>
    <w:p w14:paraId="0C0F37AB" w14:textId="5C2E54BC" w:rsidR="0096538B" w:rsidRDefault="001717BC" w:rsidP="0096538B">
      <w:pPr>
        <w:numPr>
          <w:ilvl w:val="0"/>
          <w:numId w:val="17"/>
        </w:numPr>
      </w:pPr>
      <w:r>
        <w:t>Az ü</w:t>
      </w:r>
      <w:r w:rsidR="00FC4821">
        <w:t xml:space="preserve">zleti </w:t>
      </w:r>
      <w:r w:rsidR="0096538B">
        <w:t>probléma/kutatá</w:t>
      </w:r>
      <w:r w:rsidR="00862C44">
        <w:t>si kérdés bemutatása, értelmezése,</w:t>
      </w:r>
      <w:r w:rsidR="00F11E48">
        <w:t xml:space="preserve"> az</w:t>
      </w:r>
      <w:r w:rsidR="00862C44">
        <w:t xml:space="preserve"> előzmények/háttér</w:t>
      </w:r>
      <w:r w:rsidR="00F11E48">
        <w:t>/keretek</w:t>
      </w:r>
      <w:r w:rsidR="00862C44">
        <w:t xml:space="preserve"> bemutatása</w:t>
      </w:r>
      <w:r w:rsidR="00F11E48">
        <w:t>, amelyek a</w:t>
      </w:r>
      <w:r w:rsidR="00C815B2">
        <w:t xml:space="preserve"> feladat </w:t>
      </w:r>
      <w:r w:rsidR="00F11E48">
        <w:t>értelmezés</w:t>
      </w:r>
      <w:r w:rsidR="00C815B2">
        <w:t>é</w:t>
      </w:r>
      <w:r w:rsidR="00F11E48">
        <w:t xml:space="preserve">hez </w:t>
      </w:r>
      <w:r w:rsidR="00F11E48" w:rsidRPr="006C3FFE">
        <w:rPr>
          <w:b/>
        </w:rPr>
        <w:t>nélkülözhetetlenek</w:t>
      </w:r>
      <w:r w:rsidR="001C17D8">
        <w:rPr>
          <w:b/>
        </w:rPr>
        <w:t xml:space="preserve"> </w:t>
      </w:r>
      <w:r w:rsidR="001C17D8" w:rsidRPr="006C3FFE">
        <w:t>(csak azokat</w:t>
      </w:r>
      <w:r w:rsidR="007326C4">
        <w:t>!</w:t>
      </w:r>
      <w:r w:rsidR="001C17D8" w:rsidRPr="006C3FFE">
        <w:t>)</w:t>
      </w:r>
    </w:p>
    <w:p w14:paraId="200A3E5C" w14:textId="51FBDE78" w:rsidR="0096538B" w:rsidRDefault="0096538B" w:rsidP="0096538B">
      <w:pPr>
        <w:numPr>
          <w:ilvl w:val="0"/>
          <w:numId w:val="17"/>
        </w:numPr>
      </w:pPr>
      <w:r w:rsidRPr="0096538B">
        <w:t>Szakirodalmi</w:t>
      </w:r>
      <w:r w:rsidR="00862C44">
        <w:t xml:space="preserve"> áttekintés/legjobb gyakorlatok bemutatása</w:t>
      </w:r>
    </w:p>
    <w:p w14:paraId="473DE69E" w14:textId="14A5CE62" w:rsidR="0096538B" w:rsidRDefault="00F02FD1" w:rsidP="0096538B">
      <w:pPr>
        <w:numPr>
          <w:ilvl w:val="0"/>
          <w:numId w:val="17"/>
        </w:numPr>
      </w:pPr>
      <w:r>
        <w:t>V</w:t>
      </w:r>
      <w:r w:rsidR="0096538B" w:rsidRPr="0096538B">
        <w:t>álasztott módszertan é</w:t>
      </w:r>
      <w:r w:rsidR="0096538B">
        <w:t>s/vagy elméleti keret bemutatás</w:t>
      </w:r>
      <w:r>
        <w:t>a</w:t>
      </w:r>
      <w:r w:rsidR="0096538B" w:rsidRPr="0096538B">
        <w:t xml:space="preserve"> és </w:t>
      </w:r>
      <w:r w:rsidR="0096538B" w:rsidRPr="00C528B5">
        <w:rPr>
          <w:b/>
        </w:rPr>
        <w:t>indoklás</w:t>
      </w:r>
      <w:r w:rsidRPr="00C528B5">
        <w:rPr>
          <w:b/>
        </w:rPr>
        <w:t>a</w:t>
      </w:r>
    </w:p>
    <w:p w14:paraId="7E4FAE91" w14:textId="49564F14" w:rsidR="0096538B" w:rsidRDefault="00F02FD1" w:rsidP="0096538B">
      <w:pPr>
        <w:numPr>
          <w:ilvl w:val="0"/>
          <w:numId w:val="17"/>
        </w:numPr>
      </w:pPr>
      <w:r>
        <w:t>A</w:t>
      </w:r>
      <w:r w:rsidR="00862C44">
        <w:t xml:space="preserve">datgyűjtési </w:t>
      </w:r>
      <w:r w:rsidR="00FC4821">
        <w:t xml:space="preserve">(információgyűjtési) </w:t>
      </w:r>
      <w:r w:rsidR="00862C44">
        <w:t>módszertan</w:t>
      </w:r>
      <w:r>
        <w:t xml:space="preserve"> ismertetése</w:t>
      </w:r>
      <w:r w:rsidR="00EA3D79">
        <w:t xml:space="preserve"> és indoklása</w:t>
      </w:r>
    </w:p>
    <w:p w14:paraId="3ED2512D" w14:textId="4DC54203" w:rsidR="0096538B" w:rsidRDefault="00EA3D79" w:rsidP="0096538B">
      <w:pPr>
        <w:numPr>
          <w:ilvl w:val="0"/>
          <w:numId w:val="17"/>
        </w:numPr>
      </w:pPr>
      <w:r>
        <w:t>A később g</w:t>
      </w:r>
      <w:r w:rsidR="00862C44">
        <w:t>yűjt</w:t>
      </w:r>
      <w:r>
        <w:t xml:space="preserve">endő </w:t>
      </w:r>
      <w:r w:rsidR="00862C44">
        <w:t xml:space="preserve">adatok </w:t>
      </w:r>
      <w:r w:rsidR="00FC4821">
        <w:t xml:space="preserve">(információk) </w:t>
      </w:r>
      <w:r w:rsidR="00862C44">
        <w:t>bemutatása</w:t>
      </w:r>
      <w:r w:rsidR="005B09AE">
        <w:t xml:space="preserve"> (milyen adatokkal fog dolgozni, azokat honnan szerzi be, szükséges-e </w:t>
      </w:r>
      <w:proofErr w:type="spellStart"/>
      <w:r w:rsidR="005B09AE">
        <w:t>anonimizálás</w:t>
      </w:r>
      <w:proofErr w:type="spellEnd"/>
      <w:r w:rsidR="005B09AE">
        <w:t xml:space="preserve"> stb.)</w:t>
      </w:r>
    </w:p>
    <w:p w14:paraId="0B51AE08" w14:textId="35CC153B" w:rsidR="00862C44" w:rsidRPr="0096538B" w:rsidRDefault="00862C44" w:rsidP="00917B26">
      <w:r>
        <w:t xml:space="preserve">A </w:t>
      </w:r>
      <w:r w:rsidR="00377E4D">
        <w:t>projektfeladat 1.</w:t>
      </w:r>
      <w:r>
        <w:t xml:space="preserve"> tartalmazza továbbá </w:t>
      </w:r>
      <w:r w:rsidR="00377E4D">
        <w:t xml:space="preserve">a </w:t>
      </w:r>
      <w:r>
        <w:t>szakdolgozat</w:t>
      </w:r>
    </w:p>
    <w:p w14:paraId="2CC521C1" w14:textId="16E63C27" w:rsidR="0096538B" w:rsidRDefault="00862C44" w:rsidP="0096538B">
      <w:pPr>
        <w:numPr>
          <w:ilvl w:val="0"/>
          <w:numId w:val="17"/>
        </w:numPr>
      </w:pPr>
      <w:r>
        <w:t>tervezett további fejezeteinek és szakaszainak címét</w:t>
      </w:r>
      <w:r w:rsidR="00F02FD1">
        <w:t xml:space="preserve"> (kvázi végleges tartalomjegyzéket, amelytől indokolt esetben</w:t>
      </w:r>
      <w:r w:rsidR="00F02FD1">
        <w:rPr>
          <w:rStyle w:val="Lbjegyzet-hivatkozs"/>
        </w:rPr>
        <w:footnoteReference w:id="1"/>
      </w:r>
      <w:r w:rsidR="00F02FD1">
        <w:t xml:space="preserve"> eltérhet a </w:t>
      </w:r>
      <w:r w:rsidR="00EB3E2B">
        <w:t>Hallgató</w:t>
      </w:r>
      <w:r w:rsidR="00F02FD1">
        <w:t>) és</w:t>
      </w:r>
    </w:p>
    <w:p w14:paraId="6A5CBA75" w14:textId="12E74653" w:rsidR="00862C44" w:rsidRPr="0096538B" w:rsidRDefault="00F02FD1" w:rsidP="0096538B">
      <w:pPr>
        <w:numPr>
          <w:ilvl w:val="0"/>
          <w:numId w:val="17"/>
        </w:numPr>
      </w:pPr>
      <w:r>
        <w:t>a f</w:t>
      </w:r>
      <w:r w:rsidR="00862C44">
        <w:t>ejezetcímek után a fejezet rövid összefoglalóját</w:t>
      </w:r>
      <w:r w:rsidR="00422541">
        <w:t>/tervezetét</w:t>
      </w:r>
      <w:r w:rsidR="00862C44">
        <w:t>.</w:t>
      </w:r>
    </w:p>
    <w:p w14:paraId="46F3E004" w14:textId="199E4F41" w:rsidR="00DD258F" w:rsidRDefault="00422541" w:rsidP="009501AB">
      <w:r>
        <w:t>P</w:t>
      </w:r>
      <w:r w:rsidR="00862C44">
        <w:t>rojektfeladat</w:t>
      </w:r>
      <w:r w:rsidR="00377E4D">
        <w:t xml:space="preserve"> 1.</w:t>
      </w:r>
      <w:r w:rsidR="00862C44">
        <w:t xml:space="preserve"> dolgozatként </w:t>
      </w:r>
      <w:r>
        <w:t xml:space="preserve">tehát már </w:t>
      </w:r>
      <w:r w:rsidR="00862C44">
        <w:t xml:space="preserve">a szakdolgozat </w:t>
      </w:r>
      <w:r w:rsidR="00A75D08">
        <w:t xml:space="preserve">bizonyos </w:t>
      </w:r>
      <w:r w:rsidR="00862C44">
        <w:t>elkészült és tervezett részeit kell leadni</w:t>
      </w:r>
      <w:r w:rsidR="0018400E">
        <w:t>,</w:t>
      </w:r>
      <w:r w:rsidR="00862C44">
        <w:t xml:space="preserve"> </w:t>
      </w:r>
      <w:r w:rsidR="0018400E">
        <w:t xml:space="preserve">annak formátumában és szerkezetében, és </w:t>
      </w:r>
      <w:r>
        <w:t xml:space="preserve">nem </w:t>
      </w:r>
      <w:r w:rsidR="0018400E">
        <w:t>egy külön erre a célra készített dolgozatot. A projektfeladat tárgy</w:t>
      </w:r>
      <w:r w:rsidR="00377E4D">
        <w:t>ak</w:t>
      </w:r>
      <w:r w:rsidR="0018400E">
        <w:t xml:space="preserve"> keretében az első pillanattól </w:t>
      </w:r>
      <w:r w:rsidR="00917B26">
        <w:t xml:space="preserve">abban </w:t>
      </w:r>
      <w:r w:rsidR="0018400E">
        <w:t xml:space="preserve">a </w:t>
      </w:r>
      <w:r w:rsidR="005B09AE">
        <w:t>W</w:t>
      </w:r>
      <w:r w:rsidR="0018400E">
        <w:t>ord dokumentum</w:t>
      </w:r>
      <w:r w:rsidR="00917B26">
        <w:t>ban</w:t>
      </w:r>
      <w:r w:rsidR="0018400E">
        <w:t xml:space="preserve"> </w:t>
      </w:r>
      <w:r w:rsidR="005B09AE">
        <w:t>(</w:t>
      </w:r>
      <w:r w:rsidR="00D957A6">
        <w:t xml:space="preserve">a </w:t>
      </w:r>
      <w:r w:rsidR="005B09AE">
        <w:t xml:space="preserve">sablon elérhető a TH weboldalán) </w:t>
      </w:r>
      <w:r w:rsidR="009E4C73">
        <w:t xml:space="preserve">kell </w:t>
      </w:r>
      <w:r w:rsidR="0018400E">
        <w:t>dolgoz</w:t>
      </w:r>
      <w:r w:rsidR="009E4C73">
        <w:t>ni</w:t>
      </w:r>
      <w:r w:rsidR="0018400E">
        <w:t xml:space="preserve">, amit végső formában majd szakdolgozatként </w:t>
      </w:r>
      <w:r w:rsidR="00514636">
        <w:t xml:space="preserve">a </w:t>
      </w:r>
      <w:r w:rsidR="00EB3E2B">
        <w:t>Hallgató</w:t>
      </w:r>
      <w:r w:rsidR="00514636">
        <w:t xml:space="preserve"> </w:t>
      </w:r>
      <w:r w:rsidR="0018400E">
        <w:t>bead</w:t>
      </w:r>
      <w:r w:rsidR="00F02FD1">
        <w:t>.</w:t>
      </w:r>
      <w:r w:rsidR="0018400E">
        <w:t xml:space="preserve"> </w:t>
      </w:r>
    </w:p>
    <w:p w14:paraId="45983CBA" w14:textId="5838F6E8" w:rsidR="004A4396" w:rsidRPr="00BA7601" w:rsidRDefault="004A4396" w:rsidP="004A4396">
      <w:r w:rsidRPr="00C528B5">
        <w:rPr>
          <w:b/>
        </w:rPr>
        <w:t>Formátuma</w:t>
      </w:r>
      <w:r>
        <w:t>:</w:t>
      </w:r>
      <w:r w:rsidR="005B09AE">
        <w:t xml:space="preserve"> </w:t>
      </w:r>
      <w:r w:rsidR="005B09AE" w:rsidRPr="00FA043C">
        <w:t>A projektfeladat dolgozatot a szakdolgozathoz megadott sablonban kell elkészíteni. (Lásd a mellékletben!)</w:t>
      </w:r>
    </w:p>
    <w:p w14:paraId="71B0DA16" w14:textId="7C47AEE5" w:rsidR="00377E4D" w:rsidRPr="00BA7601" w:rsidRDefault="00377E4D" w:rsidP="00377E4D">
      <w:pPr>
        <w:rPr>
          <w:szCs w:val="24"/>
        </w:rPr>
      </w:pPr>
      <w:r w:rsidRPr="00C528B5">
        <w:rPr>
          <w:b/>
        </w:rPr>
        <w:lastRenderedPageBreak/>
        <w:t>A projektfeladat 1. terjedelme</w:t>
      </w:r>
      <w:r w:rsidRPr="00BA7601">
        <w:t xml:space="preserve">: </w:t>
      </w:r>
      <w:r w:rsidR="00750BBD" w:rsidRPr="00BA7601">
        <w:rPr>
          <w:szCs w:val="24"/>
        </w:rPr>
        <w:t>15</w:t>
      </w:r>
      <w:r w:rsidRPr="00BA7601">
        <w:rPr>
          <w:szCs w:val="24"/>
        </w:rPr>
        <w:t>-</w:t>
      </w:r>
      <w:r w:rsidR="00BA7601">
        <w:rPr>
          <w:szCs w:val="24"/>
        </w:rPr>
        <w:t>30</w:t>
      </w:r>
      <w:r w:rsidRPr="00BA7601">
        <w:rPr>
          <w:szCs w:val="24"/>
        </w:rPr>
        <w:t xml:space="preserve"> 000 karakter szóközökkel együtt</w:t>
      </w:r>
      <w:r w:rsidR="005B09AE">
        <w:rPr>
          <w:szCs w:val="24"/>
        </w:rPr>
        <w:t xml:space="preserve">, </w:t>
      </w:r>
      <w:r w:rsidR="00EE3E68">
        <w:rPr>
          <w:szCs w:val="24"/>
        </w:rPr>
        <w:t xml:space="preserve">címlap, tartalomjegyzék, irodalomjegyzék és </w:t>
      </w:r>
      <w:r w:rsidR="005B09AE">
        <w:rPr>
          <w:szCs w:val="24"/>
        </w:rPr>
        <w:t>mellékletek nélkül</w:t>
      </w:r>
      <w:r w:rsidRPr="00BA7601">
        <w:rPr>
          <w:szCs w:val="24"/>
        </w:rPr>
        <w:t>.</w:t>
      </w:r>
      <w:r w:rsidR="005B09AE">
        <w:rPr>
          <w:szCs w:val="24"/>
        </w:rPr>
        <w:t xml:space="preserve"> </w:t>
      </w:r>
      <w:r w:rsidR="005B09AE">
        <w:t xml:space="preserve">A minimum karakterszámot el nem érő és a maximális karakterszám kétszeresét elérő dolgozatra automatikusan elégtelen érdemjegyet kap a </w:t>
      </w:r>
      <w:r w:rsidR="00EB3E2B">
        <w:t>Hallgató</w:t>
      </w:r>
      <w:r w:rsidR="005B09AE">
        <w:t xml:space="preserve">. A sablon a dolgozat egyes szakaszainak/fejezeteinek javasolt/tipikus terjedelmeit is tartalmazza (tól-ig határokat), amelyeket úgy kell értelmezni, hogy az itt megadott terjedelmi elvárásoknak megfelel a dolgozat. Például, hogy a </w:t>
      </w:r>
      <w:r w:rsidR="005B09AE" w:rsidRPr="00F015C5">
        <w:rPr>
          <w:i/>
          <w:iCs/>
        </w:rPr>
        <w:t>Háttérismeretek</w:t>
      </w:r>
      <w:r w:rsidR="005B09AE">
        <w:t xml:space="preserve"> fejezet(</w:t>
      </w:r>
      <w:proofErr w:type="spellStart"/>
      <w:r w:rsidR="005B09AE">
        <w:t>ek</w:t>
      </w:r>
      <w:proofErr w:type="spellEnd"/>
      <w:r w:rsidR="005B09AE">
        <w:t>) 2 vagy 10 oldal terjedelmű, az – a választott téma sajátosságai mellett – függ attól is, hogy üzleti probléma vagy akadémiai kutatás jellegű a dolgozat.</w:t>
      </w:r>
    </w:p>
    <w:p w14:paraId="155364ED" w14:textId="3EE57023" w:rsidR="00377E4D" w:rsidRDefault="007E73A2" w:rsidP="009501AB">
      <w:r w:rsidRPr="00C528B5">
        <w:rPr>
          <w:b/>
        </w:rPr>
        <w:t>Fájlf</w:t>
      </w:r>
      <w:r w:rsidR="004A4396" w:rsidRPr="00C528B5">
        <w:rPr>
          <w:b/>
        </w:rPr>
        <w:t>ormátum</w:t>
      </w:r>
      <w:r w:rsidR="004A4396" w:rsidRPr="004A4396">
        <w:t>: Word</w:t>
      </w:r>
      <w:r w:rsidR="00377E4D">
        <w:t xml:space="preserve"> (.</w:t>
      </w:r>
      <w:proofErr w:type="spellStart"/>
      <w:r w:rsidR="00377E4D">
        <w:t>docx</w:t>
      </w:r>
      <w:proofErr w:type="spellEnd"/>
      <w:r w:rsidR="00377E4D">
        <w:t>)</w:t>
      </w:r>
    </w:p>
    <w:p w14:paraId="212F6D92" w14:textId="24311A0E" w:rsidR="004F2F55" w:rsidRPr="00050EEE" w:rsidRDefault="001274BF" w:rsidP="006C3FFE">
      <w:pPr>
        <w:pStyle w:val="Cmsor2"/>
      </w:pPr>
      <w:bookmarkStart w:id="171" w:name="_Toc53052402"/>
      <w:bookmarkStart w:id="172" w:name="_Toc53052839"/>
      <w:bookmarkStart w:id="173" w:name="_Toc81301750"/>
      <w:bookmarkStart w:id="174" w:name="_Toc94526993"/>
      <w:bookmarkEnd w:id="171"/>
      <w:bookmarkEnd w:id="172"/>
      <w:bookmarkEnd w:id="173"/>
      <w:r>
        <w:t>A p</w:t>
      </w:r>
      <w:r w:rsidR="008F60A6" w:rsidRPr="00050EEE">
        <w:t>rojektfeladat</w:t>
      </w:r>
      <w:r w:rsidR="002D2D4F">
        <w:t xml:space="preserve"> 1.</w:t>
      </w:r>
      <w:r w:rsidR="008F60A6" w:rsidRPr="00050EEE">
        <w:t xml:space="preserve"> prezentáció</w:t>
      </w:r>
      <w:r w:rsidR="005954C2" w:rsidRPr="00050EEE">
        <w:t>jának</w:t>
      </w:r>
      <w:r w:rsidR="008F60A6" w:rsidRPr="00050EEE">
        <w:t xml:space="preserve"> tartalmi és formai követelményei</w:t>
      </w:r>
      <w:bookmarkEnd w:id="174"/>
    </w:p>
    <w:p w14:paraId="338B3336" w14:textId="72EDF100" w:rsidR="00C44EAC" w:rsidRDefault="00C44EAC" w:rsidP="003C2331">
      <w:r w:rsidRPr="00D8738E">
        <w:t>A beszámoló</w:t>
      </w:r>
      <w:r w:rsidR="001274BF">
        <w:t>k</w:t>
      </w:r>
      <w:r w:rsidRPr="00D8738E">
        <w:t xml:space="preserve"> alkalmával egy </w:t>
      </w:r>
      <w:proofErr w:type="spellStart"/>
      <w:r w:rsidR="001E50F2" w:rsidRPr="00D8738E">
        <w:t>kétfős</w:t>
      </w:r>
      <w:proofErr w:type="spellEnd"/>
      <w:r w:rsidR="001E50F2" w:rsidRPr="00D8738E">
        <w:t xml:space="preserve"> </w:t>
      </w:r>
      <w:r w:rsidR="001E50F2" w:rsidRPr="00D43A15">
        <w:t xml:space="preserve">bizottság </w:t>
      </w:r>
      <w:r w:rsidRPr="00D43A15">
        <w:t xml:space="preserve">előtt </w:t>
      </w:r>
      <w:r w:rsidR="00646266" w:rsidRPr="00D43A15">
        <w:t>5-</w:t>
      </w:r>
      <w:r w:rsidR="001E50F2" w:rsidRPr="00D43A15">
        <w:t>6 perces</w:t>
      </w:r>
      <w:r w:rsidR="001E50F2" w:rsidRPr="00D8738E">
        <w:t xml:space="preserve"> prezentációban </w:t>
      </w:r>
      <w:r w:rsidRPr="00D8738E">
        <w:t>összefoglalja a</w:t>
      </w:r>
      <w:r w:rsidR="001E50F2" w:rsidRPr="00D8738E">
        <w:t xml:space="preserve"> munkáját.</w:t>
      </w:r>
      <w:r w:rsidR="00646266">
        <w:t xml:space="preserve"> </w:t>
      </w:r>
    </w:p>
    <w:p w14:paraId="4E72994E" w14:textId="77777777" w:rsidR="00F6580B" w:rsidRPr="00A25D2C" w:rsidRDefault="00F6580B" w:rsidP="00F6580B">
      <w:r w:rsidRPr="00A25D2C">
        <w:t>A prezentáció pontosan 6 diából áll:</w:t>
      </w:r>
    </w:p>
    <w:p w14:paraId="1D702E03" w14:textId="77777777" w:rsidR="00F6580B" w:rsidRPr="00A25D2C" w:rsidRDefault="00F6580B" w:rsidP="00F6580B">
      <w:pPr>
        <w:ind w:left="284"/>
      </w:pPr>
      <w:r w:rsidRPr="00A25D2C">
        <w:t>1. dia: címlap</w:t>
      </w:r>
    </w:p>
    <w:p w14:paraId="73A1F969" w14:textId="6C1E510A" w:rsidR="00F6580B" w:rsidRPr="00A25D2C" w:rsidRDefault="00F6580B" w:rsidP="00F6580B">
      <w:pPr>
        <w:ind w:left="284"/>
      </w:pPr>
      <w:r w:rsidRPr="00A25D2C">
        <w:t>2. dia: Az üzleti probléma/kutatási kérdés egy mondatban történő pontos és részletes megfogalmazása. Mi az az üzleti probléma/kutatási kérdés, amire a dolgozat választ keres? Mi az</w:t>
      </w:r>
      <w:r w:rsidR="002551A6" w:rsidRPr="00A25D2C">
        <w:t xml:space="preserve"> új ismert</w:t>
      </w:r>
      <w:r w:rsidRPr="00A25D2C">
        <w:t>, amit tudni szeretnénk?</w:t>
      </w:r>
    </w:p>
    <w:p w14:paraId="27EA268F" w14:textId="15D502F0" w:rsidR="00F6580B" w:rsidRPr="00A25D2C" w:rsidRDefault="00F6580B" w:rsidP="000307E8">
      <w:pPr>
        <w:ind w:left="284"/>
      </w:pPr>
      <w:r w:rsidRPr="00A25D2C">
        <w:t xml:space="preserve">3. dia: A háttér, a keretek, a feltételek bemutatása. Milyen meglévő ismeretekre, helyzetelemzésre támaszkodva keresi a megoldást a problémára? </w:t>
      </w:r>
      <w:r w:rsidR="00CE2D1D" w:rsidRPr="00CE2D1D">
        <w:t xml:space="preserve">A vállalati háttér, előzmények, a problémakeret, a legjobb gyakorlatok, a (szakirodalomból) fel-használandó összefüggések, modellek kutatási elemzési módszerek, adatok bemutatása. Tehát a </w:t>
      </w:r>
      <w:r w:rsidR="00CE2D1D" w:rsidRPr="00BC79C5">
        <w:rPr>
          <w:b/>
          <w:bCs/>
        </w:rPr>
        <w:t>szekunder kutatás eredményeit</w:t>
      </w:r>
      <w:r w:rsidR="00CE2D1D" w:rsidRPr="00CE2D1D">
        <w:t xml:space="preserve">, valamint a </w:t>
      </w:r>
      <w:r w:rsidR="00CE2D1D" w:rsidRPr="004C7A64">
        <w:rPr>
          <w:b/>
          <w:bCs/>
        </w:rPr>
        <w:t>szakirodalomból felhasználandó eredményeket</w:t>
      </w:r>
      <w:r w:rsidR="00CE2D1D" w:rsidRPr="00CE2D1D">
        <w:t xml:space="preserve"> kell bemutatni, és nem a szekunder kutatást, </w:t>
      </w:r>
      <w:r w:rsidR="00A2352F">
        <w:t xml:space="preserve">illetve nem a felhasznált szakirodalmat kell felsorolni. </w:t>
      </w:r>
      <w:r w:rsidR="00CE2D1D" w:rsidRPr="00CE2D1D">
        <w:t xml:space="preserve">Ezen tételek szakirodalmi forrását az egyes tételeknél zárójelben, az </w:t>
      </w:r>
      <w:proofErr w:type="spellStart"/>
      <w:r w:rsidR="00CE2D1D" w:rsidRPr="00CE2D1D">
        <w:t>irodalomjegyzékbeli</w:t>
      </w:r>
      <w:proofErr w:type="spellEnd"/>
      <w:r w:rsidR="00CE2D1D" w:rsidRPr="00CE2D1D">
        <w:t xml:space="preserve"> formátumban kell feltüntetni.</w:t>
      </w:r>
      <w:r w:rsidR="00376AFE">
        <w:t xml:space="preserve"> </w:t>
      </w:r>
      <w:r w:rsidRPr="00A25D2C">
        <w:t xml:space="preserve">Figyeljen arra, hogy csak a probléma tervezett megoldásához felhasználandó ismereteket mutassa be, és </w:t>
      </w:r>
      <w:r w:rsidRPr="00A25D2C">
        <w:rPr>
          <w:b/>
        </w:rPr>
        <w:t>ne</w:t>
      </w:r>
      <w:r w:rsidRPr="00A25D2C">
        <w:t xml:space="preserve"> tartson általános ismertetést!</w:t>
      </w:r>
      <w:r w:rsidR="000307E8" w:rsidRPr="000307E8">
        <w:t xml:space="preserve"> </w:t>
      </w:r>
      <w:r w:rsidR="000307E8">
        <w:t>Tankönyvi tételeket ne magyarázzon!</w:t>
      </w:r>
      <w:r w:rsidRPr="00A25D2C">
        <w:t xml:space="preserve"> </w:t>
      </w:r>
    </w:p>
    <w:p w14:paraId="5CD607B3" w14:textId="77777777" w:rsidR="00F6580B" w:rsidRPr="00BC79C5" w:rsidRDefault="00F6580B" w:rsidP="00F6580B">
      <w:pPr>
        <w:ind w:left="284"/>
        <w:rPr>
          <w:b/>
          <w:bCs/>
        </w:rPr>
      </w:pPr>
      <w:r w:rsidRPr="00A25D2C">
        <w:t xml:space="preserve">4. dia: Az adatgyűjtés és -elemzés (információgyűjtés és -feldolgozás) módszertanának bemutatása, indoklása, az adatgyűjtés részletes tervének ismertetése. Mutassa be, hogy </w:t>
      </w:r>
      <w:r w:rsidRPr="004C7A64">
        <w:rPr>
          <w:b/>
          <w:bCs/>
        </w:rPr>
        <w:t>milyen módszerekkel, milyen adatokat, mennyit, honnan/kiktől</w:t>
      </w:r>
      <w:r w:rsidRPr="00A25D2C">
        <w:t xml:space="preserve"> fog gyűjteni! </w:t>
      </w:r>
      <w:r w:rsidRPr="004C7A64">
        <w:rPr>
          <w:b/>
          <w:bCs/>
        </w:rPr>
        <w:t>Milyen módszerek, adatok révén kapunk majd választ az üzleti problémára/kutatási kérdésre? Sz</w:t>
      </w:r>
      <w:r w:rsidRPr="00BC79C5">
        <w:rPr>
          <w:b/>
          <w:bCs/>
        </w:rPr>
        <w:t>akmailag miért ez a módszer indokolt?</w:t>
      </w:r>
    </w:p>
    <w:p w14:paraId="19F2505F" w14:textId="1022AFAB" w:rsidR="00F6580B" w:rsidRPr="00A25D2C" w:rsidRDefault="00F6580B" w:rsidP="00F6580B">
      <w:pPr>
        <w:ind w:left="284"/>
      </w:pPr>
      <w:r w:rsidRPr="00A25D2C">
        <w:t xml:space="preserve">A dián kerülje az általánosságokat (pl. „kvalitatív és kvantitatív kutatást tervezek”), hanem </w:t>
      </w:r>
      <w:r w:rsidR="004C7A64">
        <w:t>törekedjen</w:t>
      </w:r>
      <w:r w:rsidRPr="00A25D2C">
        <w:t xml:space="preserve"> az adott probléma megoldásának </w:t>
      </w:r>
      <w:proofErr w:type="spellStart"/>
      <w:r w:rsidRPr="00A25D2C">
        <w:t>specifikumait</w:t>
      </w:r>
      <w:proofErr w:type="spellEnd"/>
      <w:r w:rsidRPr="00A25D2C">
        <w:t xml:space="preserve"> </w:t>
      </w:r>
      <w:r w:rsidR="0047179D">
        <w:t>hangsúlyozó ismerteté</w:t>
      </w:r>
      <w:r w:rsidR="00D44157">
        <w:t>s</w:t>
      </w:r>
      <w:r w:rsidR="0047179D">
        <w:t>re</w:t>
      </w:r>
      <w:r w:rsidRPr="00A25D2C">
        <w:t xml:space="preserve"> (pl. S minta kérdőív alapján összeállított kérdőívvel megkérdezés X csoport körében M módszer segítségével kiválasztott válaszadókkal, Y eszközökkel/csatornákon keresztül terjesztett kérdőívvel, minimum Z kitöltővel). </w:t>
      </w:r>
      <w:r w:rsidR="00D44157">
        <w:t>Minél több konkrétumot mondjon!</w:t>
      </w:r>
    </w:p>
    <w:p w14:paraId="00020709" w14:textId="6C84E9EB" w:rsidR="00F6580B" w:rsidRPr="00A25D2C" w:rsidRDefault="00F6580B" w:rsidP="00F6580B">
      <w:pPr>
        <w:ind w:left="284"/>
      </w:pPr>
      <w:r w:rsidRPr="00A25D2C">
        <w:lastRenderedPageBreak/>
        <w:t xml:space="preserve">5. dia: </w:t>
      </w:r>
      <w:r w:rsidRPr="0036740B">
        <w:rPr>
          <w:b/>
          <w:bCs/>
        </w:rPr>
        <w:t>A szakdolgozat várható eredménye, haszna, újdonsága</w:t>
      </w:r>
      <w:r w:rsidRPr="00A25D2C">
        <w:t>. Pontosan fogalmazza meg, hogy kinek, milyen hasznot fog adni a dolgozat, amiért ő megrendelőként fizetne! Vagy pontosan fogalmazza meg, milyen új tudással gyarapítja a kutatás a meglévőket, amiért valaki finanszírozná a kutatást</w:t>
      </w:r>
      <w:r w:rsidR="00D44157">
        <w:t>, vagy amiért a bíráló támogatná a cikk megjelenését</w:t>
      </w:r>
      <w:r w:rsidRPr="00A25D2C">
        <w:t xml:space="preserve">! </w:t>
      </w:r>
    </w:p>
    <w:p w14:paraId="68D4926C" w14:textId="2E29053B" w:rsidR="00F6580B" w:rsidRDefault="00F6580B" w:rsidP="00F6580B">
      <w:pPr>
        <w:ind w:left="284"/>
      </w:pPr>
      <w:r w:rsidRPr="00A25D2C">
        <w:t xml:space="preserve">6. dia: </w:t>
      </w:r>
      <w:r w:rsidRPr="0036740B">
        <w:rPr>
          <w:b/>
          <w:bCs/>
        </w:rPr>
        <w:t>A szakdolgozat-készítés ütemtervének bemutatása</w:t>
      </w:r>
      <w:r w:rsidRPr="00A25D2C">
        <w:t>. A feladat kidolgozhatóságának kockázatai: Mik a kritikus, esetleg még nyitott feladatmegoldási lépések?</w:t>
      </w:r>
    </w:p>
    <w:p w14:paraId="1A691290" w14:textId="77777777" w:rsidR="00F6580B" w:rsidRDefault="00F6580B" w:rsidP="003C2331"/>
    <w:p w14:paraId="3155FE18" w14:textId="6A04688D" w:rsidR="00371B4D" w:rsidRPr="00371B4D" w:rsidRDefault="00371B4D" w:rsidP="004A4304">
      <w:r w:rsidRPr="00371B4D">
        <w:t>A prezentáció alkalmával szóbeli kiegészítéseket fűzni a diákhoz csak a fenti kérdésekben lehet, ha szükséges. Motivációkról, a téma fontosságáról, történetéről stb. nem beszélünk, ahogy ilyen kérdések a megrendelőnek/feladatot kiadó vezetőnek tartott prezentáción sem merülnek f</w:t>
      </w:r>
      <w:r w:rsidR="00AB7FF3">
        <w:t>e</w:t>
      </w:r>
      <w:r w:rsidRPr="00371B4D">
        <w:t>l.</w:t>
      </w:r>
    </w:p>
    <w:p w14:paraId="0F774761" w14:textId="1F465D5E" w:rsidR="0031699F" w:rsidRDefault="0031699F" w:rsidP="0031699F">
      <w:r>
        <w:t>A második félévre szóló ütemterv kialakításánál figyeljen arra, hogy 2</w:t>
      </w:r>
      <w:r w:rsidRPr="00D8738E">
        <w:t xml:space="preserve"> héttel</w:t>
      </w:r>
      <w:r>
        <w:t xml:space="preserve"> a tervezett leadási határidő előtt célszerű elkészíteni a szakdolgozat első teljes változatát. Ezután a törlés-javítás-kiegészítés-újraírás fázisok következnek, valamint az összefoglaló elkészítése és a végső ellenőrzés. (A szakdolgozat</w:t>
      </w:r>
      <w:r w:rsidR="00D80ECD">
        <w:t>-</w:t>
      </w:r>
      <w:r>
        <w:t>készítés folyamatá</w:t>
      </w:r>
      <w:r w:rsidR="00960528">
        <w:t>ról még lesz szó</w:t>
      </w:r>
      <w:r>
        <w:t xml:space="preserve"> később.)</w:t>
      </w:r>
    </w:p>
    <w:p w14:paraId="5383A2A4" w14:textId="77777777" w:rsidR="004C07F6" w:rsidRDefault="004C07F6"/>
    <w:p w14:paraId="4DCA7B28" w14:textId="3828DAAC" w:rsidR="004C07F6" w:rsidRDefault="004C07F6" w:rsidP="004C07F6">
      <w:r>
        <w:t xml:space="preserve">A </w:t>
      </w:r>
      <w:r w:rsidR="00EB3E2B">
        <w:t>Hallgató</w:t>
      </w:r>
      <w:r>
        <w:t xml:space="preserve">nak megadott határidőig fel kell tölteni a </w:t>
      </w:r>
      <w:proofErr w:type="spellStart"/>
      <w:r>
        <w:t>Moodle-ba</w:t>
      </w:r>
      <w:proofErr w:type="spellEnd"/>
    </w:p>
    <w:p w14:paraId="51222A73" w14:textId="2C7EE087" w:rsidR="000A1D1E" w:rsidRDefault="000A1D1E" w:rsidP="004C07F6">
      <w:pPr>
        <w:pStyle w:val="Listaszerbekezds"/>
        <w:numPr>
          <w:ilvl w:val="0"/>
          <w:numId w:val="31"/>
        </w:numPr>
      </w:pPr>
      <w:r>
        <w:t>a</w:t>
      </w:r>
      <w:r w:rsidR="00126DA3">
        <w:t xml:space="preserve">z elfogadott </w:t>
      </w:r>
      <w:r>
        <w:t>témavá</w:t>
      </w:r>
      <w:r w:rsidR="00126DA3">
        <w:t>lasztás után kapott konzultációs lapot,</w:t>
      </w:r>
    </w:p>
    <w:p w14:paraId="25058739" w14:textId="48A0852F" w:rsidR="004C07F6" w:rsidRDefault="00AB7FF3" w:rsidP="004C07F6">
      <w:pPr>
        <w:pStyle w:val="Listaszerbekezds"/>
        <w:numPr>
          <w:ilvl w:val="0"/>
          <w:numId w:val="31"/>
        </w:numPr>
      </w:pPr>
      <w:r>
        <w:t xml:space="preserve">az </w:t>
      </w:r>
      <w:r w:rsidR="006675B8">
        <w:t xml:space="preserve">adott </w:t>
      </w:r>
      <w:r w:rsidR="004C07F6">
        <w:t>projektdolgozatot,</w:t>
      </w:r>
    </w:p>
    <w:p w14:paraId="6BE38293" w14:textId="47246124" w:rsidR="004C07F6" w:rsidRDefault="008B39BC" w:rsidP="004C07F6">
      <w:pPr>
        <w:pStyle w:val="Listaszerbekezds"/>
        <w:numPr>
          <w:ilvl w:val="0"/>
          <w:numId w:val="31"/>
        </w:numPr>
      </w:pPr>
      <w:r>
        <w:t xml:space="preserve">a </w:t>
      </w:r>
      <w:r w:rsidR="006675B8">
        <w:t xml:space="preserve">hozzá kapcsolódó </w:t>
      </w:r>
      <w:r w:rsidR="004C07F6">
        <w:t>prezentációt,</w:t>
      </w:r>
      <w:r w:rsidR="006675B8">
        <w:t xml:space="preserve"> és </w:t>
      </w:r>
    </w:p>
    <w:p w14:paraId="12152177" w14:textId="587F9255" w:rsidR="004C07F6" w:rsidRDefault="008B39BC" w:rsidP="004C07F6">
      <w:pPr>
        <w:pStyle w:val="Listaszerbekezds"/>
        <w:numPr>
          <w:ilvl w:val="0"/>
          <w:numId w:val="31"/>
        </w:numPr>
      </w:pPr>
      <w:r>
        <w:t xml:space="preserve">a </w:t>
      </w:r>
      <w:r w:rsidR="004C07F6">
        <w:t>Projektfeladat</w:t>
      </w:r>
      <w:r w:rsidR="001844C4">
        <w:t xml:space="preserve"> </w:t>
      </w:r>
      <w:r w:rsidR="006675B8">
        <w:t>1.</w:t>
      </w:r>
      <w:r w:rsidR="002349D0">
        <w:t xml:space="preserve"> leadás</w:t>
      </w:r>
      <w:r w:rsidR="006675B8">
        <w:t xml:space="preserve"> </w:t>
      </w:r>
      <w:r w:rsidR="001844C4">
        <w:t xml:space="preserve">konzultációs </w:t>
      </w:r>
      <w:r w:rsidR="004C07F6">
        <w:t>lapot kitöltött fejléccel,</w:t>
      </w:r>
    </w:p>
    <w:p w14:paraId="4FB1809C" w14:textId="5B2CB007" w:rsidR="004C07F6" w:rsidRDefault="00AB7FF3" w:rsidP="004C07F6">
      <w:r>
        <w:t>valamint</w:t>
      </w:r>
      <w:r w:rsidR="004C07F6" w:rsidRPr="001E50F2">
        <w:t xml:space="preserve"> be</w:t>
      </w:r>
      <w:r w:rsidR="004C07F6">
        <w:t xml:space="preserve"> kell </w:t>
      </w:r>
      <w:r w:rsidR="004C07F6" w:rsidRPr="001E50F2">
        <w:t>jelentkez</w:t>
      </w:r>
      <w:r w:rsidR="004C07F6">
        <w:t>ni</w:t>
      </w:r>
      <w:r w:rsidR="004C07F6" w:rsidRPr="001E50F2">
        <w:t xml:space="preserve"> valamelyik</w:t>
      </w:r>
      <w:r w:rsidR="004C07F6">
        <w:t>,</w:t>
      </w:r>
      <w:r w:rsidR="004C07F6" w:rsidRPr="001E50F2">
        <w:t xml:space="preserve"> </w:t>
      </w:r>
      <w:r w:rsidR="004C07F6">
        <w:t xml:space="preserve">a </w:t>
      </w:r>
      <w:proofErr w:type="spellStart"/>
      <w:r w:rsidR="004C07F6">
        <w:t>Moodle</w:t>
      </w:r>
      <w:proofErr w:type="spellEnd"/>
      <w:r w:rsidR="004C07F6">
        <w:t>-ban</w:t>
      </w:r>
      <w:r w:rsidR="004C07F6" w:rsidRPr="001E50F2">
        <w:t xml:space="preserve"> meghirdetésre kerülő „Projektfeladat </w:t>
      </w:r>
      <w:r w:rsidR="006675B8">
        <w:t xml:space="preserve">1. </w:t>
      </w:r>
      <w:r w:rsidR="004C07F6">
        <w:t>beszámoló</w:t>
      </w:r>
      <w:r w:rsidR="004C07F6" w:rsidRPr="001E50F2">
        <w:t xml:space="preserve">” </w:t>
      </w:r>
      <w:r w:rsidR="004C07F6">
        <w:t>konzultációs időpontok egyikére.</w:t>
      </w:r>
    </w:p>
    <w:p w14:paraId="7566D13C" w14:textId="601437F8" w:rsidR="002B662D" w:rsidRPr="004A4304" w:rsidRDefault="002B662D" w:rsidP="002B662D">
      <w:pPr>
        <w:rPr>
          <w:b/>
          <w:bCs/>
          <w:szCs w:val="24"/>
        </w:rPr>
      </w:pPr>
      <w:r w:rsidRPr="004A4304">
        <w:rPr>
          <w:bCs/>
          <w:szCs w:val="24"/>
        </w:rPr>
        <w:t>A dokumentumokat</w:t>
      </w:r>
      <w:r w:rsidRPr="004A4304">
        <w:rPr>
          <w:b/>
          <w:bCs/>
          <w:szCs w:val="24"/>
        </w:rPr>
        <w:t xml:space="preserve"> az alábbi fájlnevekkel </w:t>
      </w:r>
      <w:r w:rsidR="003126F7">
        <w:rPr>
          <w:b/>
          <w:bCs/>
          <w:szCs w:val="24"/>
        </w:rPr>
        <w:t xml:space="preserve">és </w:t>
      </w:r>
      <w:r w:rsidR="00762B65">
        <w:rPr>
          <w:b/>
          <w:bCs/>
          <w:szCs w:val="24"/>
        </w:rPr>
        <w:t>f</w:t>
      </w:r>
      <w:r w:rsidRPr="004A4304">
        <w:rPr>
          <w:b/>
          <w:bCs/>
          <w:szCs w:val="24"/>
        </w:rPr>
        <w:t xml:space="preserve">ormátumban kell feltölteni: </w:t>
      </w:r>
    </w:p>
    <w:p w14:paraId="34E638F1" w14:textId="189F0614" w:rsidR="00546447" w:rsidRPr="004A4304" w:rsidRDefault="00EB3E2B" w:rsidP="00546447">
      <w:pPr>
        <w:rPr>
          <w:bCs/>
          <w:szCs w:val="24"/>
        </w:rPr>
      </w:pPr>
      <w:r>
        <w:rPr>
          <w:bCs/>
          <w:szCs w:val="24"/>
        </w:rPr>
        <w:t>Hallgató</w:t>
      </w:r>
      <w:r w:rsidR="00546447" w:rsidRPr="004A4304">
        <w:rPr>
          <w:bCs/>
          <w:szCs w:val="24"/>
        </w:rPr>
        <w:t xml:space="preserve"> vezeték </w:t>
      </w:r>
      <w:proofErr w:type="spellStart"/>
      <w:r w:rsidR="00546447" w:rsidRPr="004A4304">
        <w:rPr>
          <w:bCs/>
          <w:szCs w:val="24"/>
        </w:rPr>
        <w:t>neve_</w:t>
      </w:r>
      <w:r>
        <w:rPr>
          <w:bCs/>
          <w:szCs w:val="24"/>
        </w:rPr>
        <w:t>Hallgató</w:t>
      </w:r>
      <w:proofErr w:type="spellEnd"/>
      <w:r w:rsidR="00546447" w:rsidRPr="004A4304">
        <w:rPr>
          <w:bCs/>
          <w:szCs w:val="24"/>
        </w:rPr>
        <w:t xml:space="preserve"> </w:t>
      </w:r>
      <w:proofErr w:type="spellStart"/>
      <w:r w:rsidR="00546447" w:rsidRPr="004A4304">
        <w:rPr>
          <w:bCs/>
          <w:szCs w:val="24"/>
        </w:rPr>
        <w:t>keresztneve_</w:t>
      </w:r>
      <w:r w:rsidR="00546447">
        <w:rPr>
          <w:bCs/>
          <w:szCs w:val="24"/>
        </w:rPr>
        <w:t>neptun-kód</w:t>
      </w:r>
      <w:r w:rsidR="00546447" w:rsidRPr="004A4304">
        <w:rPr>
          <w:bCs/>
          <w:szCs w:val="24"/>
        </w:rPr>
        <w:t>_</w:t>
      </w:r>
      <w:r w:rsidR="00546447">
        <w:rPr>
          <w:bCs/>
          <w:szCs w:val="24"/>
        </w:rPr>
        <w:t>témavála</w:t>
      </w:r>
      <w:r w:rsidR="00D5656B">
        <w:rPr>
          <w:bCs/>
          <w:szCs w:val="24"/>
        </w:rPr>
        <w:t>sztás</w:t>
      </w:r>
      <w:proofErr w:type="spellEnd"/>
      <w:r w:rsidR="00D5656B">
        <w:rPr>
          <w:bCs/>
          <w:szCs w:val="24"/>
        </w:rPr>
        <w:t xml:space="preserve"> konzultációs lap</w:t>
      </w:r>
      <w:r w:rsidR="00546447" w:rsidRPr="004A4304">
        <w:rPr>
          <w:bCs/>
          <w:szCs w:val="24"/>
        </w:rPr>
        <w:t>.</w:t>
      </w:r>
      <w:r w:rsidR="00D5656B">
        <w:rPr>
          <w:bCs/>
          <w:szCs w:val="24"/>
        </w:rPr>
        <w:t>pdf</w:t>
      </w:r>
    </w:p>
    <w:p w14:paraId="0475D367" w14:textId="7F24960E" w:rsidR="002B662D" w:rsidRPr="004A4304" w:rsidRDefault="00EB3E2B" w:rsidP="002B662D">
      <w:pPr>
        <w:rPr>
          <w:bCs/>
          <w:szCs w:val="24"/>
        </w:rPr>
      </w:pPr>
      <w:r>
        <w:rPr>
          <w:bCs/>
          <w:szCs w:val="24"/>
        </w:rPr>
        <w:t>Hallgató</w:t>
      </w:r>
      <w:r w:rsidR="002B662D" w:rsidRPr="004A4304">
        <w:rPr>
          <w:bCs/>
          <w:szCs w:val="24"/>
        </w:rPr>
        <w:t xml:space="preserve"> vezeték </w:t>
      </w:r>
      <w:proofErr w:type="spellStart"/>
      <w:r w:rsidR="002B662D" w:rsidRPr="004A4304">
        <w:rPr>
          <w:bCs/>
          <w:szCs w:val="24"/>
        </w:rPr>
        <w:t>neve_</w:t>
      </w:r>
      <w:r>
        <w:rPr>
          <w:bCs/>
          <w:szCs w:val="24"/>
        </w:rPr>
        <w:t>Hallgató</w:t>
      </w:r>
      <w:proofErr w:type="spellEnd"/>
      <w:r w:rsidR="002B662D" w:rsidRPr="004A4304">
        <w:rPr>
          <w:bCs/>
          <w:szCs w:val="24"/>
        </w:rPr>
        <w:t xml:space="preserve"> keresztneve_</w:t>
      </w:r>
      <w:r w:rsidR="008A23C1">
        <w:rPr>
          <w:bCs/>
          <w:szCs w:val="24"/>
        </w:rPr>
        <w:t>neptun-kód</w:t>
      </w:r>
      <w:r w:rsidR="008A23C1" w:rsidRPr="004A4304">
        <w:rPr>
          <w:bCs/>
          <w:szCs w:val="24"/>
        </w:rPr>
        <w:t>_</w:t>
      </w:r>
      <w:r w:rsidR="004C07F6" w:rsidRPr="004A4304">
        <w:rPr>
          <w:bCs/>
          <w:szCs w:val="24"/>
        </w:rPr>
        <w:t>projekt</w:t>
      </w:r>
      <w:r w:rsidR="002B662D" w:rsidRPr="004A4304">
        <w:rPr>
          <w:bCs/>
          <w:szCs w:val="24"/>
        </w:rPr>
        <w:t>dolgozat</w:t>
      </w:r>
      <w:r w:rsidR="008A23C1">
        <w:rPr>
          <w:bCs/>
          <w:szCs w:val="24"/>
        </w:rPr>
        <w:t>_1</w:t>
      </w:r>
      <w:r w:rsidR="002B662D" w:rsidRPr="004A4304">
        <w:rPr>
          <w:bCs/>
          <w:szCs w:val="24"/>
        </w:rPr>
        <w:t>.docx</w:t>
      </w:r>
    </w:p>
    <w:p w14:paraId="373BB969" w14:textId="6F4B91D6" w:rsidR="002B662D" w:rsidRPr="004A4304" w:rsidRDefault="00EB3E2B" w:rsidP="002B662D">
      <w:pPr>
        <w:rPr>
          <w:bCs/>
          <w:szCs w:val="24"/>
        </w:rPr>
      </w:pPr>
      <w:r>
        <w:rPr>
          <w:bCs/>
          <w:szCs w:val="24"/>
        </w:rPr>
        <w:t>Hallgató</w:t>
      </w:r>
      <w:r w:rsidR="002B662D" w:rsidRPr="004A4304">
        <w:rPr>
          <w:bCs/>
          <w:szCs w:val="24"/>
        </w:rPr>
        <w:t xml:space="preserve"> vezeték </w:t>
      </w:r>
      <w:proofErr w:type="spellStart"/>
      <w:r w:rsidR="002B662D" w:rsidRPr="004A4304">
        <w:rPr>
          <w:bCs/>
          <w:szCs w:val="24"/>
        </w:rPr>
        <w:t>neve_</w:t>
      </w:r>
      <w:r>
        <w:rPr>
          <w:bCs/>
          <w:szCs w:val="24"/>
        </w:rPr>
        <w:t>Hallgató</w:t>
      </w:r>
      <w:proofErr w:type="spellEnd"/>
      <w:r w:rsidR="002B662D" w:rsidRPr="004A4304">
        <w:rPr>
          <w:bCs/>
          <w:szCs w:val="24"/>
        </w:rPr>
        <w:t xml:space="preserve"> keresztneve_</w:t>
      </w:r>
      <w:r w:rsidR="008A23C1">
        <w:rPr>
          <w:bCs/>
          <w:szCs w:val="24"/>
        </w:rPr>
        <w:t>neptun-kód</w:t>
      </w:r>
      <w:r w:rsidR="008A23C1" w:rsidRPr="004A4304">
        <w:rPr>
          <w:bCs/>
          <w:szCs w:val="24"/>
        </w:rPr>
        <w:t>_</w:t>
      </w:r>
      <w:r w:rsidR="004C07F6" w:rsidRPr="004A4304">
        <w:rPr>
          <w:bCs/>
          <w:szCs w:val="24"/>
        </w:rPr>
        <w:t>projektbeszámoló</w:t>
      </w:r>
      <w:r w:rsidR="008A23C1">
        <w:rPr>
          <w:bCs/>
          <w:szCs w:val="24"/>
        </w:rPr>
        <w:t>_1_</w:t>
      </w:r>
      <w:r w:rsidR="002B662D" w:rsidRPr="004A4304">
        <w:rPr>
          <w:bCs/>
          <w:szCs w:val="24"/>
        </w:rPr>
        <w:t>prezentáció.ppt</w:t>
      </w:r>
    </w:p>
    <w:p w14:paraId="0944C452" w14:textId="0247EBFA" w:rsidR="002B662D" w:rsidRPr="004A4304" w:rsidRDefault="00EB3E2B" w:rsidP="002B662D">
      <w:pPr>
        <w:rPr>
          <w:bCs/>
          <w:szCs w:val="24"/>
        </w:rPr>
      </w:pPr>
      <w:r>
        <w:rPr>
          <w:bCs/>
          <w:szCs w:val="24"/>
        </w:rPr>
        <w:t>Hallgató</w:t>
      </w:r>
      <w:r w:rsidR="002B662D" w:rsidRPr="004A4304">
        <w:rPr>
          <w:bCs/>
          <w:szCs w:val="24"/>
        </w:rPr>
        <w:t xml:space="preserve"> vezeték </w:t>
      </w:r>
      <w:proofErr w:type="spellStart"/>
      <w:r w:rsidR="002B662D" w:rsidRPr="004A4304">
        <w:rPr>
          <w:bCs/>
          <w:szCs w:val="24"/>
        </w:rPr>
        <w:t>neve_</w:t>
      </w:r>
      <w:r>
        <w:rPr>
          <w:bCs/>
          <w:szCs w:val="24"/>
        </w:rPr>
        <w:t>Hallgató</w:t>
      </w:r>
      <w:proofErr w:type="spellEnd"/>
      <w:r w:rsidR="002B662D" w:rsidRPr="004A4304">
        <w:rPr>
          <w:bCs/>
          <w:szCs w:val="24"/>
        </w:rPr>
        <w:t xml:space="preserve"> keresztneve_</w:t>
      </w:r>
      <w:r w:rsidR="008A23C1">
        <w:rPr>
          <w:bCs/>
          <w:szCs w:val="24"/>
        </w:rPr>
        <w:t>neptun-kód</w:t>
      </w:r>
      <w:r w:rsidR="008A23C1" w:rsidRPr="004A4304">
        <w:rPr>
          <w:bCs/>
          <w:szCs w:val="24"/>
        </w:rPr>
        <w:t>_</w:t>
      </w:r>
      <w:r w:rsidR="004C07F6" w:rsidRPr="004A4304">
        <w:rPr>
          <w:bCs/>
          <w:szCs w:val="24"/>
        </w:rPr>
        <w:t>projektfeladat</w:t>
      </w:r>
      <w:r w:rsidR="008A23C1">
        <w:rPr>
          <w:bCs/>
          <w:szCs w:val="24"/>
        </w:rPr>
        <w:t>_1_</w:t>
      </w:r>
      <w:r w:rsidR="004659E3">
        <w:rPr>
          <w:bCs/>
          <w:szCs w:val="24"/>
        </w:rPr>
        <w:t>l</w:t>
      </w:r>
      <w:r w:rsidR="00695029">
        <w:rPr>
          <w:bCs/>
          <w:szCs w:val="24"/>
        </w:rPr>
        <w:t>e</w:t>
      </w:r>
      <w:r w:rsidR="004659E3">
        <w:rPr>
          <w:bCs/>
          <w:szCs w:val="24"/>
        </w:rPr>
        <w:t>adás konzultációs lap</w:t>
      </w:r>
      <w:r w:rsidR="002B662D" w:rsidRPr="004A4304">
        <w:rPr>
          <w:bCs/>
          <w:szCs w:val="24"/>
        </w:rPr>
        <w:t>.docx</w:t>
      </w:r>
    </w:p>
    <w:p w14:paraId="081EA9E0" w14:textId="4DD29F75" w:rsidR="00C44EAC" w:rsidRDefault="0031699F" w:rsidP="006C3FFE">
      <w:pPr>
        <w:pStyle w:val="Cmsor2"/>
      </w:pPr>
      <w:bookmarkStart w:id="175" w:name="_Toc81301752"/>
      <w:bookmarkStart w:id="176" w:name="_Toc94526994"/>
      <w:bookmarkEnd w:id="175"/>
      <w:r>
        <w:t>A Projektfeladat 1</w:t>
      </w:r>
      <w:r w:rsidR="00AD25CB">
        <w:t>.</w:t>
      </w:r>
      <w:r>
        <w:t xml:space="preserve"> tárgy értékelése</w:t>
      </w:r>
      <w:bookmarkEnd w:id="176"/>
    </w:p>
    <w:p w14:paraId="5CE057D3" w14:textId="1C349968" w:rsidR="001274BF" w:rsidRDefault="004B5CC8" w:rsidP="00F40561">
      <w:r>
        <w:t>A</w:t>
      </w:r>
      <w:r w:rsidR="00960528" w:rsidRPr="001E50F2">
        <w:t xml:space="preserve"> </w:t>
      </w:r>
      <w:r w:rsidR="00960528">
        <w:t xml:space="preserve">kéttagú </w:t>
      </w:r>
      <w:r w:rsidR="00960528" w:rsidRPr="001E50F2">
        <w:t xml:space="preserve">bizottság </w:t>
      </w:r>
      <w:r w:rsidR="00960528">
        <w:t xml:space="preserve">a </w:t>
      </w:r>
      <w:r>
        <w:t>beadott projekt</w:t>
      </w:r>
      <w:r w:rsidR="0031699F">
        <w:t>dolgozatot és a prezentációt</w:t>
      </w:r>
      <w:r w:rsidR="00960528">
        <w:t xml:space="preserve"> együtt</w:t>
      </w:r>
      <w:r w:rsidR="00D80ECD">
        <w:t>,</w:t>
      </w:r>
      <w:r w:rsidRPr="001E50F2">
        <w:t xml:space="preserve"> </w:t>
      </w:r>
      <w:r w:rsidR="00960528">
        <w:t xml:space="preserve">egy </w:t>
      </w:r>
      <w:r w:rsidR="001E50F2" w:rsidRPr="001E50F2">
        <w:t xml:space="preserve">érdemjeggyel minősíti, és szöveges </w:t>
      </w:r>
      <w:r w:rsidR="001927E7">
        <w:t>javaslatok</w:t>
      </w:r>
      <w:r w:rsidR="00960528">
        <w:t xml:space="preserve">at ad </w:t>
      </w:r>
      <w:r w:rsidR="001E50F2" w:rsidRPr="001E50F2">
        <w:t xml:space="preserve">a </w:t>
      </w:r>
      <w:r w:rsidR="00AB7FF3">
        <w:t xml:space="preserve">projektfeladat 2. és </w:t>
      </w:r>
      <w:r w:rsidR="001E50F2" w:rsidRPr="001E50F2">
        <w:t>szakdolgozat</w:t>
      </w:r>
      <w:r w:rsidR="00AB7FF3">
        <w:t xml:space="preserve"> </w:t>
      </w:r>
      <w:r w:rsidR="001E50F2" w:rsidRPr="001E50F2">
        <w:t>készítés</w:t>
      </w:r>
      <w:r w:rsidR="00AB7FF3">
        <w:t>é</w:t>
      </w:r>
      <w:r w:rsidR="00960528">
        <w:t>hez</w:t>
      </w:r>
      <w:r w:rsidR="001E50F2" w:rsidRPr="001E50F2">
        <w:t>. Erről is jegyzőkönyv</w:t>
      </w:r>
      <w:r w:rsidR="0040185B" w:rsidRPr="00CC5CD0">
        <w:t xml:space="preserve"> </w:t>
      </w:r>
      <w:r w:rsidR="001E50F2" w:rsidRPr="001E50F2">
        <w:t xml:space="preserve">készül, amelyet a </w:t>
      </w:r>
      <w:r w:rsidR="00EB3E2B">
        <w:t>Hallgató</w:t>
      </w:r>
      <w:r w:rsidR="001E50F2" w:rsidRPr="001E50F2">
        <w:t xml:space="preserve"> is megkap.</w:t>
      </w:r>
    </w:p>
    <w:p w14:paraId="743C32BC" w14:textId="190E752E" w:rsidR="003C2331" w:rsidRPr="0040185B" w:rsidRDefault="008A23C1" w:rsidP="006C3FFE">
      <w:pPr>
        <w:pStyle w:val="Cmsor2"/>
      </w:pPr>
      <w:bookmarkStart w:id="177" w:name="_Toc53052404"/>
      <w:bookmarkStart w:id="178" w:name="_Toc53052841"/>
      <w:bookmarkStart w:id="179" w:name="_Toc53058988"/>
      <w:bookmarkStart w:id="180" w:name="_Toc53074370"/>
      <w:bookmarkStart w:id="181" w:name="_Toc53074453"/>
      <w:bookmarkStart w:id="182" w:name="_Toc53074536"/>
      <w:bookmarkStart w:id="183" w:name="_Toc53074620"/>
      <w:bookmarkStart w:id="184" w:name="_Toc94526995"/>
      <w:bookmarkEnd w:id="177"/>
      <w:bookmarkEnd w:id="178"/>
      <w:bookmarkEnd w:id="179"/>
      <w:bookmarkEnd w:id="180"/>
      <w:bookmarkEnd w:id="181"/>
      <w:bookmarkEnd w:id="182"/>
      <w:bookmarkEnd w:id="183"/>
      <w:r>
        <w:lastRenderedPageBreak/>
        <w:t>A p</w:t>
      </w:r>
      <w:r w:rsidR="003C2331" w:rsidRPr="0040185B">
        <w:t>rojekt</w:t>
      </w:r>
      <w:r w:rsidR="000C2B00">
        <w:t>feladat 1</w:t>
      </w:r>
      <w:r w:rsidR="00773FDD">
        <w:t>.</w:t>
      </w:r>
      <w:r w:rsidR="003C2331" w:rsidRPr="0040185B">
        <w:t xml:space="preserve"> értékelési szempontjai</w:t>
      </w:r>
      <w:bookmarkEnd w:id="184"/>
    </w:p>
    <w:p w14:paraId="4768771B" w14:textId="4622B343" w:rsidR="00D71400" w:rsidRDefault="00D71400" w:rsidP="00D71400">
      <w:r>
        <w:t xml:space="preserve">Amennyiben a </w:t>
      </w:r>
      <w:r w:rsidR="00EB3E2B">
        <w:t>Hallgató</w:t>
      </w:r>
      <w:r>
        <w:t xml:space="preserve"> a zárthelyin nem éri el a minimum szintet (</w:t>
      </w:r>
      <w:r w:rsidR="00140888">
        <w:t>6</w:t>
      </w:r>
      <w:r>
        <w:t xml:space="preserve">1%), vagy </w:t>
      </w:r>
      <w:r w:rsidRPr="00D8738E">
        <w:t xml:space="preserve">határidőre nem készíti el a projektfeladatot, </w:t>
      </w:r>
      <w:r w:rsidRPr="007A1F7C">
        <w:rPr>
          <w:b/>
          <w:bCs/>
        </w:rPr>
        <w:t>akkor a tárgyat nem teljesítette</w:t>
      </w:r>
      <w:r>
        <w:t>. Vagyis a határidők pontos betartása alapvető feltétele a tárgy teljesítésének.</w:t>
      </w:r>
    </w:p>
    <w:p w14:paraId="0DAE2359" w14:textId="4D487B0A" w:rsidR="00D71400" w:rsidRDefault="00D71400" w:rsidP="00D71400">
      <w:r>
        <w:t xml:space="preserve">A </w:t>
      </w:r>
      <w:r w:rsidR="00EB3E2B">
        <w:t>Hallgató</w:t>
      </w:r>
      <w:r>
        <w:t>nak a</w:t>
      </w:r>
      <w:r w:rsidR="003C106C">
        <w:t xml:space="preserve"> témavezető által</w:t>
      </w:r>
      <w:r>
        <w:t xml:space="preserve"> jóváhagyott témát kell kidolgoznia a projektfeladatában, figyelembe véve a </w:t>
      </w:r>
      <w:r w:rsidR="00B26490">
        <w:t>témavezetőtől</w:t>
      </w:r>
      <w:r>
        <w:t xml:space="preserve"> kapott instrukciókat</w:t>
      </w:r>
      <w:r w:rsidR="002A78B7">
        <w:t xml:space="preserve"> is</w:t>
      </w:r>
      <w:r>
        <w:t>.</w:t>
      </w:r>
    </w:p>
    <w:p w14:paraId="6C8ECD52" w14:textId="681367D8" w:rsidR="00D71400" w:rsidRPr="00D42637" w:rsidRDefault="00D71400" w:rsidP="00D71400">
      <w:r w:rsidRPr="00D42637">
        <w:rPr>
          <w:b/>
          <w:bCs/>
        </w:rPr>
        <w:t>A Projektfeladat</w:t>
      </w:r>
      <w:r w:rsidR="00C31247">
        <w:rPr>
          <w:b/>
          <w:bCs/>
        </w:rPr>
        <w:t xml:space="preserve"> </w:t>
      </w:r>
      <w:r w:rsidR="0089526B">
        <w:rPr>
          <w:b/>
          <w:bCs/>
        </w:rPr>
        <w:t>1</w:t>
      </w:r>
      <w:r w:rsidR="00C31247">
        <w:rPr>
          <w:b/>
          <w:bCs/>
        </w:rPr>
        <w:t>.</w:t>
      </w:r>
      <w:r w:rsidRPr="00D42637">
        <w:rPr>
          <w:b/>
          <w:bCs/>
        </w:rPr>
        <w:t xml:space="preserve"> tárgy formai okból elégtelen</w:t>
      </w:r>
      <w:r w:rsidRPr="00D42637">
        <w:t>, ha a feltöltési csomag nem teljes, ha nem a megadott terjedelemben és sablonban készült a dolgozat, ha a címlap és a jogi nyilatkozatok nincsenek megfelelően kitöltve.</w:t>
      </w:r>
    </w:p>
    <w:p w14:paraId="3D67A146" w14:textId="2534F2F1" w:rsidR="00D71400" w:rsidRDefault="00D71400" w:rsidP="00D71400">
      <w:pPr>
        <w:rPr>
          <w:b/>
          <w:bCs/>
        </w:rPr>
      </w:pPr>
      <w:r w:rsidRPr="0046177B">
        <w:rPr>
          <w:b/>
          <w:bCs/>
        </w:rPr>
        <w:t>A Projektfeladat</w:t>
      </w:r>
      <w:r w:rsidR="00C31247">
        <w:rPr>
          <w:b/>
          <w:bCs/>
        </w:rPr>
        <w:t xml:space="preserve"> </w:t>
      </w:r>
      <w:r w:rsidR="005107AE">
        <w:rPr>
          <w:b/>
          <w:bCs/>
        </w:rPr>
        <w:t>1</w:t>
      </w:r>
      <w:r w:rsidR="00C31247">
        <w:rPr>
          <w:b/>
          <w:bCs/>
        </w:rPr>
        <w:t>.</w:t>
      </w:r>
      <w:r w:rsidRPr="0046177B">
        <w:rPr>
          <w:b/>
          <w:bCs/>
        </w:rPr>
        <w:t xml:space="preserve"> tárgy teljesítése a </w:t>
      </w:r>
      <w:bookmarkStart w:id="185" w:name="_Hlk94301728"/>
      <w:r w:rsidR="005107AE">
        <w:rPr>
          <w:b/>
          <w:bCs/>
        </w:rPr>
        <w:t>Projektfeladat</w:t>
      </w:r>
      <w:r w:rsidR="00C31247">
        <w:rPr>
          <w:b/>
          <w:bCs/>
        </w:rPr>
        <w:t xml:space="preserve"> 2.</w:t>
      </w:r>
      <w:r w:rsidRPr="0046177B">
        <w:rPr>
          <w:b/>
          <w:bCs/>
        </w:rPr>
        <w:t xml:space="preserve"> </w:t>
      </w:r>
      <w:bookmarkEnd w:id="185"/>
      <w:r w:rsidRPr="0046177B">
        <w:rPr>
          <w:b/>
          <w:bCs/>
        </w:rPr>
        <w:t xml:space="preserve">tárgy előkövetelménye, azaz nem veheti fel a </w:t>
      </w:r>
      <w:r w:rsidR="00C31247">
        <w:rPr>
          <w:b/>
          <w:bCs/>
        </w:rPr>
        <w:t>Projektfeladat 2.</w:t>
      </w:r>
      <w:r w:rsidR="00C31247" w:rsidRPr="0046177B">
        <w:rPr>
          <w:b/>
          <w:bCs/>
        </w:rPr>
        <w:t xml:space="preserve"> </w:t>
      </w:r>
      <w:r w:rsidRPr="0046177B">
        <w:rPr>
          <w:b/>
          <w:bCs/>
        </w:rPr>
        <w:t>tárgyat az, aki nem teljesíti a Projektfeladat</w:t>
      </w:r>
      <w:r w:rsidR="00C31247">
        <w:rPr>
          <w:b/>
          <w:bCs/>
        </w:rPr>
        <w:t xml:space="preserve"> 1.</w:t>
      </w:r>
      <w:r w:rsidRPr="0046177B">
        <w:rPr>
          <w:b/>
          <w:bCs/>
        </w:rPr>
        <w:t xml:space="preserve"> tárgyat legalább elégségesre.</w:t>
      </w:r>
    </w:p>
    <w:p w14:paraId="67AC18B7" w14:textId="7FC65969" w:rsidR="003C34C9" w:rsidRPr="0046177B" w:rsidRDefault="003C34C9" w:rsidP="00D71400">
      <w:pPr>
        <w:rPr>
          <w:b/>
          <w:bCs/>
        </w:rPr>
      </w:pPr>
      <w:r>
        <w:rPr>
          <w:b/>
          <w:bCs/>
        </w:rPr>
        <w:t xml:space="preserve">A Projektfeladat tárgyakat kizárólag a mintatanterv szerinti félévben hirdetjük meg, vagyis nemteljesítés esetén </w:t>
      </w:r>
      <w:r w:rsidR="00AC1411">
        <w:rPr>
          <w:b/>
          <w:bCs/>
        </w:rPr>
        <w:t>csak a következő tanévben vehetők fel a Projektfeladat 1., illetve a Projektfeladat 2. is.</w:t>
      </w:r>
    </w:p>
    <w:p w14:paraId="4BA2D637" w14:textId="097BD684" w:rsidR="00D71400" w:rsidRDefault="00D71400" w:rsidP="00D71400">
      <w:r>
        <w:t xml:space="preserve">Az értékelés általános szempontja az, hogy a </w:t>
      </w:r>
      <w:r w:rsidR="00EB3E2B">
        <w:t>Hallgató</w:t>
      </w:r>
      <w:r>
        <w:t xml:space="preserve"> </w:t>
      </w:r>
      <w:proofErr w:type="spellStart"/>
      <w:r>
        <w:t>előrehaladt</w:t>
      </w:r>
      <w:proofErr w:type="spellEnd"/>
      <w:r>
        <w:t xml:space="preserve">-e a megfelelő mértékben a szakdolgozat kidolgozásában. Vagyis a projektdolgozatban elkészült-e a végleges szakdolgozat kidolgozásának a harmada/fele, hogy a projektdolgozat tükrözi-e a </w:t>
      </w:r>
      <w:r w:rsidR="00044492">
        <w:t>9</w:t>
      </w:r>
      <w:r>
        <w:t xml:space="preserve"> kreditnek, azaz kb. </w:t>
      </w:r>
      <w:r w:rsidR="00044492">
        <w:t>270</w:t>
      </w:r>
      <w:r>
        <w:t xml:space="preserve"> munkaórának megfelelő munkamennyiséget és előrehaladást. Közelebbről, a dolgozat és a prezentáció értékelése a következők szerint történik, amely alapján a </w:t>
      </w:r>
      <w:r w:rsidR="00EB3E2B">
        <w:t>Hallgató</w:t>
      </w:r>
      <w:r>
        <w:t xml:space="preserve"> érdemjegyet kap.</w:t>
      </w:r>
    </w:p>
    <w:tbl>
      <w:tblPr>
        <w:tblStyle w:val="Rcsostblzat"/>
        <w:tblW w:w="9065" w:type="dxa"/>
        <w:tblLook w:val="04A0" w:firstRow="1" w:lastRow="0" w:firstColumn="1" w:lastColumn="0" w:noHBand="0" w:noVBand="1"/>
      </w:tblPr>
      <w:tblGrid>
        <w:gridCol w:w="9065"/>
      </w:tblGrid>
      <w:tr w:rsidR="000552A1" w:rsidRPr="0046440A" w14:paraId="080F2C82" w14:textId="77777777" w:rsidTr="00A748C0">
        <w:trPr>
          <w:trHeight w:val="529"/>
        </w:trPr>
        <w:tc>
          <w:tcPr>
            <w:tcW w:w="9065" w:type="dxa"/>
            <w:vAlign w:val="center"/>
          </w:tcPr>
          <w:p w14:paraId="0A8AC0B2" w14:textId="77777777" w:rsidR="000552A1" w:rsidRPr="0046440A" w:rsidRDefault="000552A1" w:rsidP="00A748C0">
            <w:pPr>
              <w:jc w:val="left"/>
              <w:rPr>
                <w:b/>
              </w:rPr>
            </w:pPr>
            <w:r w:rsidRPr="0046440A">
              <w:rPr>
                <w:b/>
              </w:rPr>
              <w:t xml:space="preserve">Szempont </w:t>
            </w:r>
          </w:p>
        </w:tc>
      </w:tr>
      <w:tr w:rsidR="000552A1" w14:paraId="16AD9D1A" w14:textId="77777777" w:rsidTr="002F221B">
        <w:trPr>
          <w:trHeight w:val="368"/>
        </w:trPr>
        <w:tc>
          <w:tcPr>
            <w:tcW w:w="9065" w:type="dxa"/>
          </w:tcPr>
          <w:p w14:paraId="492B2169" w14:textId="77777777" w:rsidR="000552A1" w:rsidRDefault="000552A1" w:rsidP="002F221B">
            <w:r>
              <w:t xml:space="preserve">A </w:t>
            </w:r>
            <w:r w:rsidRPr="00076D64">
              <w:rPr>
                <w:b/>
                <w:bCs/>
              </w:rPr>
              <w:t>felhasznált irodalmak</w:t>
            </w:r>
            <w:r>
              <w:t xml:space="preserve"> köre kellően széles, releváns és aktuális a téma szempontjából. Mennyire sikerült a saját probléma megoldásához hasonló témát feldolgozó irodalmat találni. Figyelembe vette a témaválasztás konzultáció során kapott instrukciókat.</w:t>
            </w:r>
          </w:p>
        </w:tc>
      </w:tr>
      <w:tr w:rsidR="000552A1" w14:paraId="155845E6" w14:textId="77777777" w:rsidTr="002F221B">
        <w:trPr>
          <w:trHeight w:val="368"/>
        </w:trPr>
        <w:tc>
          <w:tcPr>
            <w:tcW w:w="9065" w:type="dxa"/>
          </w:tcPr>
          <w:p w14:paraId="1D70ADC3" w14:textId="77777777" w:rsidR="000552A1" w:rsidRDefault="000552A1" w:rsidP="002F221B">
            <w:r w:rsidRPr="00076D64">
              <w:rPr>
                <w:b/>
                <w:bCs/>
              </w:rPr>
              <w:t>Tartalmi szempontok:</w:t>
            </w:r>
            <w:r>
              <w:t xml:space="preserve"> Az elemzési keretrendszerek, módszertanok bemutatása szakmailag helyes, megalapozott, jól szintetizált. A kiválasztott elemzési keretrendszer, módszertan jól illeszkedik a témához és indokolt. A projektmunka megfelelő előzménye a szakdolgozatnak.</w:t>
            </w:r>
          </w:p>
          <w:p w14:paraId="06C6D7FA" w14:textId="77777777" w:rsidR="000552A1" w:rsidRDefault="000552A1" w:rsidP="002F221B">
            <w:r>
              <w:t>A szöveg nem tartalmaz a probléma megoldása szempontjából irreleváns részeket, témákat, szakmai anyagba nem illő bevezető jellegű ismertetéseket.</w:t>
            </w:r>
          </w:p>
        </w:tc>
      </w:tr>
      <w:tr w:rsidR="000552A1" w14:paraId="653360AB" w14:textId="77777777" w:rsidTr="002F221B">
        <w:trPr>
          <w:trHeight w:val="368"/>
        </w:trPr>
        <w:tc>
          <w:tcPr>
            <w:tcW w:w="9065" w:type="dxa"/>
          </w:tcPr>
          <w:p w14:paraId="767E453E" w14:textId="5250B807" w:rsidR="000552A1" w:rsidRPr="00076D64" w:rsidRDefault="00EB3E2B" w:rsidP="002F221B">
            <w:pPr>
              <w:rPr>
                <w:b/>
                <w:bCs/>
              </w:rPr>
            </w:pPr>
            <w:r>
              <w:rPr>
                <w:b/>
                <w:szCs w:val="22"/>
              </w:rPr>
              <w:t>Hallgató</w:t>
            </w:r>
            <w:r w:rsidR="000552A1" w:rsidRPr="005D6304">
              <w:rPr>
                <w:b/>
                <w:szCs w:val="22"/>
              </w:rPr>
              <w:t xml:space="preserve"> által hozzáadott új érték, várt eredmények </w:t>
            </w:r>
            <w:r w:rsidR="000552A1" w:rsidRPr="00E2421B">
              <w:rPr>
                <w:bCs/>
                <w:szCs w:val="22"/>
              </w:rPr>
              <w:t>Világosan látszik, hogy</w:t>
            </w:r>
            <w:r w:rsidR="000552A1">
              <w:rPr>
                <w:bCs/>
                <w:szCs w:val="22"/>
              </w:rPr>
              <w:t xml:space="preserve"> a </w:t>
            </w:r>
            <w:r>
              <w:rPr>
                <w:bCs/>
                <w:szCs w:val="22"/>
              </w:rPr>
              <w:t>Hallgató</w:t>
            </w:r>
            <w:r w:rsidR="000552A1">
              <w:rPr>
                <w:bCs/>
                <w:szCs w:val="22"/>
              </w:rPr>
              <w:t xml:space="preserve"> saját munkájának eredményeként a</w:t>
            </w:r>
            <w:r w:rsidR="000552A1" w:rsidRPr="00BE0E35">
              <w:rPr>
                <w:bCs/>
                <w:szCs w:val="22"/>
              </w:rPr>
              <w:t xml:space="preserve"> dolgozat </w:t>
            </w:r>
            <w:r w:rsidR="000552A1">
              <w:rPr>
                <w:bCs/>
                <w:szCs w:val="22"/>
              </w:rPr>
              <w:t>kinek, milyen új értéket ad majd, illetve m</w:t>
            </w:r>
            <w:r w:rsidR="000552A1" w:rsidRPr="005D6304">
              <w:rPr>
                <w:bCs/>
                <w:szCs w:val="22"/>
              </w:rPr>
              <w:t>it ad hozzá a már meglévő tudáshoz</w:t>
            </w:r>
            <w:r w:rsidR="000552A1">
              <w:rPr>
                <w:bCs/>
                <w:szCs w:val="22"/>
              </w:rPr>
              <w:t>.</w:t>
            </w:r>
          </w:p>
        </w:tc>
      </w:tr>
      <w:tr w:rsidR="000552A1" w14:paraId="35D01091" w14:textId="77777777" w:rsidTr="002F221B">
        <w:trPr>
          <w:trHeight w:val="380"/>
        </w:trPr>
        <w:tc>
          <w:tcPr>
            <w:tcW w:w="9065" w:type="dxa"/>
          </w:tcPr>
          <w:p w14:paraId="7F1077C7" w14:textId="77777777" w:rsidR="000552A1" w:rsidRDefault="000552A1" w:rsidP="002F221B">
            <w:r>
              <w:rPr>
                <w:b/>
                <w:bCs/>
              </w:rPr>
              <w:t xml:space="preserve">Szerkezet, stílus, </w:t>
            </w:r>
            <w:r w:rsidRPr="00076D64">
              <w:rPr>
                <w:b/>
                <w:bCs/>
              </w:rPr>
              <w:t>nyelvezet</w:t>
            </w:r>
            <w:r>
              <w:rPr>
                <w:b/>
                <w:bCs/>
              </w:rPr>
              <w:t>, fogalomhasználat</w:t>
            </w:r>
            <w:r w:rsidRPr="00076D64">
              <w:rPr>
                <w:b/>
                <w:bCs/>
              </w:rPr>
              <w:t>:</w:t>
            </w:r>
            <w:r>
              <w:t xml:space="preserve"> A dolgozat a kiadott sablonban készült; szabatos fogalmazás jellemzi; a szakkifejezéseket pontosan használja; a gondolatmenet logikus, jól követhető; tartalmazza a szakdolgozat tervezett fejezeteit.</w:t>
            </w:r>
          </w:p>
        </w:tc>
      </w:tr>
      <w:tr w:rsidR="002F221B" w14:paraId="6FA25697" w14:textId="77777777" w:rsidTr="002F221B">
        <w:trPr>
          <w:trHeight w:val="380"/>
        </w:trPr>
        <w:tc>
          <w:tcPr>
            <w:tcW w:w="9065" w:type="dxa"/>
          </w:tcPr>
          <w:p w14:paraId="209E2FF4" w14:textId="628E44C8" w:rsidR="002F221B" w:rsidRDefault="002F221B" w:rsidP="002F221B">
            <w:r w:rsidRPr="008C5F67">
              <w:rPr>
                <w:bCs/>
              </w:rPr>
              <w:t xml:space="preserve">A </w:t>
            </w:r>
            <w:r>
              <w:rPr>
                <w:b/>
                <w:bCs/>
              </w:rPr>
              <w:t>hivatkozás</w:t>
            </w:r>
            <w:r w:rsidRPr="008C5F67">
              <w:rPr>
                <w:bCs/>
              </w:rPr>
              <w:t xml:space="preserve"> </w:t>
            </w:r>
            <w:r>
              <w:rPr>
                <w:bCs/>
              </w:rPr>
              <w:t>szabályait pontosan követi, nem merül fel plágium gyanúja.</w:t>
            </w:r>
          </w:p>
        </w:tc>
      </w:tr>
      <w:tr w:rsidR="002F221B" w14:paraId="662DDE1B" w14:textId="77777777" w:rsidTr="002F221B">
        <w:trPr>
          <w:trHeight w:val="380"/>
        </w:trPr>
        <w:tc>
          <w:tcPr>
            <w:tcW w:w="9065" w:type="dxa"/>
          </w:tcPr>
          <w:p w14:paraId="0A186D83" w14:textId="77777777" w:rsidR="002F221B" w:rsidRDefault="002F221B" w:rsidP="002F221B">
            <w:r>
              <w:lastRenderedPageBreak/>
              <w:t xml:space="preserve">A </w:t>
            </w:r>
            <w:r w:rsidRPr="00076D64">
              <w:rPr>
                <w:b/>
                <w:bCs/>
              </w:rPr>
              <w:t>prezentáció</w:t>
            </w:r>
            <w:r>
              <w:t xml:space="preserve"> formai és tartalmi követelményeit betartotta. Az előadó felkészült, a szóbeli kiegészítés lényegre törő, világos és meggyőző. </w:t>
            </w:r>
          </w:p>
        </w:tc>
      </w:tr>
    </w:tbl>
    <w:p w14:paraId="20BC892E" w14:textId="77777777" w:rsidR="00AD25CB" w:rsidRDefault="00AD25CB">
      <w:pPr>
        <w:tabs>
          <w:tab w:val="clear" w:pos="-720"/>
        </w:tabs>
        <w:spacing w:line="240" w:lineRule="auto"/>
        <w:jc w:val="left"/>
      </w:pPr>
      <w:r>
        <w:br w:type="page"/>
      </w:r>
    </w:p>
    <w:p w14:paraId="1CE3AB57" w14:textId="5FD9407D" w:rsidR="001274BF" w:rsidRDefault="00AD25CB" w:rsidP="006C3FFE">
      <w:pPr>
        <w:pStyle w:val="Cmsor1"/>
      </w:pPr>
      <w:bookmarkStart w:id="186" w:name="_Toc94526996"/>
      <w:r>
        <w:lastRenderedPageBreak/>
        <w:t>A Projektfeladat 2. tárgy</w:t>
      </w:r>
      <w:bookmarkEnd w:id="186"/>
    </w:p>
    <w:p w14:paraId="2C8BD63A" w14:textId="16AA11B0" w:rsidR="00AD25CB" w:rsidRDefault="00DA78B5" w:rsidP="006C3FFE">
      <w:pPr>
        <w:pStyle w:val="Cmsor2"/>
      </w:pPr>
      <w:bookmarkStart w:id="187" w:name="_Toc94526997"/>
      <w:r>
        <w:t>A Projektfeladat 2. tárgy c</w:t>
      </w:r>
      <w:r w:rsidR="00AD25CB">
        <w:t>élja</w:t>
      </w:r>
      <w:bookmarkEnd w:id="187"/>
    </w:p>
    <w:p w14:paraId="1E789959" w14:textId="119615EA" w:rsidR="00AD25CB" w:rsidRDefault="00DA78B5" w:rsidP="006C3FFE">
      <w:r>
        <w:t xml:space="preserve">A tárgy keretében a </w:t>
      </w:r>
      <w:r w:rsidR="00EB3E2B">
        <w:t>Hallgató</w:t>
      </w:r>
      <w:r>
        <w:t xml:space="preserve"> a </w:t>
      </w:r>
      <w:r w:rsidRPr="009902D5">
        <w:t>legjobb tudása szerint</w:t>
      </w:r>
      <w:r>
        <w:t xml:space="preserve"> elkészíti a teljes s</w:t>
      </w:r>
      <w:r w:rsidR="009902D5" w:rsidRPr="009902D5">
        <w:t>zakdolgozat</w:t>
      </w:r>
      <w:r>
        <w:t>ot</w:t>
      </w:r>
      <w:r w:rsidR="009902D5" w:rsidRPr="009902D5">
        <w:t>.</w:t>
      </w:r>
      <w:r>
        <w:t xml:space="preserve"> A cél tehát, hogy olyan dokumentum készüljön, amiről a </w:t>
      </w:r>
      <w:r w:rsidR="00EB3E2B">
        <w:t>Hallgató</w:t>
      </w:r>
      <w:r>
        <w:t xml:space="preserve"> úgy véli, hogy már nem tudja tovább javítani. Ugyanis az ekkor kapott bírálatok és javaslatok biztosítják a legintenzívebb fejlődési lehetőséget az üzleti dokumentumok </w:t>
      </w:r>
      <w:r w:rsidR="00D80ECD">
        <w:t xml:space="preserve">(akadémiai jellegű tanulmányok) </w:t>
      </w:r>
      <w:r>
        <w:t xml:space="preserve">készítésével kapcsolatos készségek területén. Hiszen, ha </w:t>
      </w:r>
      <w:r w:rsidR="00904C7F">
        <w:t>a szerző által is ismert</w:t>
      </w:r>
      <w:r>
        <w:t xml:space="preserve"> nyilvánvaló hibák vannak a dolgozatban, akkor valószínűleg a bírálók is ezt fogják szóvá tenni, és nem lesz lehetőség kitérni olyan részletekre, amelyek a </w:t>
      </w:r>
      <w:r w:rsidR="00EB3E2B">
        <w:t>Hallgató</w:t>
      </w:r>
      <w:r w:rsidR="00904C7F">
        <w:t xml:space="preserve"> </w:t>
      </w:r>
      <w:r>
        <w:t>számára új szempontokat vetnek fel, amelyek segítség</w:t>
      </w:r>
      <w:r w:rsidR="00904C7F">
        <w:t>ével új dolgokat tanulhatna meg. Akkor látjuk, hogy mit nem tudunk, miben kell fejlődnünk, ha olyan anyagra kapott bírálatokkal szembesülünk, amelynek mi magunk már nem láttuk a gyengéit, a hiányosságait, amelyet mi magunk már nem tudtunk javítani.</w:t>
      </w:r>
      <w:r>
        <w:t xml:space="preserve"> </w:t>
      </w:r>
    </w:p>
    <w:p w14:paraId="711A4CD9" w14:textId="0595F2BB" w:rsidR="00904C7F" w:rsidRPr="00AD25CB" w:rsidRDefault="00904C7F" w:rsidP="006C3FFE">
      <w:r>
        <w:t>Ezért a Projektfeladat 2. során leadott szakdolgozat értékelése az általános szakdolgozat</w:t>
      </w:r>
      <w:r w:rsidR="00D80ECD">
        <w:t>-</w:t>
      </w:r>
      <w:r>
        <w:t>értékelési szempontok szerint történik.</w:t>
      </w:r>
    </w:p>
    <w:p w14:paraId="147484BC" w14:textId="7DAE7255" w:rsidR="00DE056E" w:rsidRDefault="00BC0A8E" w:rsidP="006C3FFE">
      <w:pPr>
        <w:pStyle w:val="Cmsor2"/>
      </w:pPr>
      <w:bookmarkStart w:id="188" w:name="_Toc53134031"/>
      <w:bookmarkStart w:id="189" w:name="_Toc53074374"/>
      <w:bookmarkStart w:id="190" w:name="_Toc53074457"/>
      <w:bookmarkStart w:id="191" w:name="_Toc53074540"/>
      <w:bookmarkStart w:id="192" w:name="_Toc53074624"/>
      <w:bookmarkStart w:id="193" w:name="_Toc94526998"/>
      <w:bookmarkEnd w:id="188"/>
      <w:bookmarkEnd w:id="189"/>
      <w:bookmarkEnd w:id="190"/>
      <w:bookmarkEnd w:id="191"/>
      <w:bookmarkEnd w:id="192"/>
      <w:r>
        <w:t xml:space="preserve">A szakdolgozat </w:t>
      </w:r>
      <w:r w:rsidR="00DE056E">
        <w:t>formai és tartalmai követelményei</w:t>
      </w:r>
      <w:bookmarkEnd w:id="193"/>
    </w:p>
    <w:p w14:paraId="1C85B3AA" w14:textId="08B4F475" w:rsidR="00317B08" w:rsidRDefault="00317B08" w:rsidP="00317B08">
      <w:r>
        <w:t>A</w:t>
      </w:r>
      <w:r w:rsidR="00310F65">
        <w:t xml:space="preserve">z üzleti </w:t>
      </w:r>
      <w:r>
        <w:t>problémát megoldó üzleti dokumentumok</w:t>
      </w:r>
      <w:r w:rsidR="00795B33">
        <w:t>nak</w:t>
      </w:r>
      <w:r>
        <w:t xml:space="preserve"> (jelentése</w:t>
      </w:r>
      <w:r w:rsidR="00795B33">
        <w:t>k</w:t>
      </w:r>
      <w:r>
        <w:t>, javaslatok, tervezetek, döntéselőkészítő anyagok) és az akadémia</w:t>
      </w:r>
      <w:r w:rsidR="000634E0">
        <w:t>i</w:t>
      </w:r>
      <w:r>
        <w:t xml:space="preserve"> kutatási dokumentumok</w:t>
      </w:r>
      <w:r w:rsidR="00795B33">
        <w:t>nak</w:t>
      </w:r>
      <w:r>
        <w:t xml:space="preserve"> (cikkek, kutatási jelentések, monográfiák stb.) egyaránt szigorú formai és tartalmi előírásoknak kell megfelelniük. </w:t>
      </w:r>
      <w:r w:rsidR="0015741E">
        <w:t>A</w:t>
      </w:r>
      <w:r>
        <w:t xml:space="preserve"> szakdolgozatok</w:t>
      </w:r>
      <w:r w:rsidR="0015741E">
        <w:t xml:space="preserve"> esetében is ugyanezeket várjuk el.</w:t>
      </w:r>
      <w:r>
        <w:t xml:space="preserve"> </w:t>
      </w:r>
      <w:r w:rsidR="0015741E">
        <w:t>E</w:t>
      </w:r>
      <w:r>
        <w:t>zek elsajátítása és alkalmazása fontos célja a szakdolgozat</w:t>
      </w:r>
      <w:r w:rsidR="001274BF">
        <w:t>-</w:t>
      </w:r>
      <w:r>
        <w:t xml:space="preserve">készítésnek. </w:t>
      </w:r>
    </w:p>
    <w:p w14:paraId="49471908" w14:textId="22CB41DE" w:rsidR="00050EEE" w:rsidRDefault="00050EEE" w:rsidP="00050EEE">
      <w:pPr>
        <w:pStyle w:val="Cmsor2"/>
      </w:pPr>
      <w:bookmarkStart w:id="194" w:name="_Toc53052408"/>
      <w:bookmarkStart w:id="195" w:name="_Toc53052845"/>
      <w:bookmarkStart w:id="196" w:name="_Toc53058992"/>
      <w:bookmarkStart w:id="197" w:name="_Toc53074376"/>
      <w:bookmarkStart w:id="198" w:name="_Toc53074459"/>
      <w:bookmarkStart w:id="199" w:name="_Toc53074542"/>
      <w:bookmarkStart w:id="200" w:name="_Toc53074626"/>
      <w:bookmarkStart w:id="201" w:name="_Toc94526999"/>
      <w:bookmarkEnd w:id="194"/>
      <w:bookmarkEnd w:id="195"/>
      <w:bookmarkEnd w:id="196"/>
      <w:bookmarkEnd w:id="197"/>
      <w:bookmarkEnd w:id="198"/>
      <w:bookmarkEnd w:id="199"/>
      <w:bookmarkEnd w:id="200"/>
      <w:r>
        <w:t>Formátum</w:t>
      </w:r>
      <w:r w:rsidR="007A2F8D">
        <w:t>, terjedelem</w:t>
      </w:r>
      <w:bookmarkEnd w:id="201"/>
    </w:p>
    <w:p w14:paraId="479812AF" w14:textId="4CB9D7B2" w:rsidR="00050EEE" w:rsidRDefault="00050EEE" w:rsidP="00C5114C">
      <w:r>
        <w:t>A szakdolgozatot a mellékletben megadott sablonban kell elkészíteni</w:t>
      </w:r>
      <w:r w:rsidR="00DE59DB">
        <w:t>, az ott megadott formai előírások szerint.</w:t>
      </w:r>
    </w:p>
    <w:p w14:paraId="559F7151" w14:textId="6269BE4F" w:rsidR="000418E4" w:rsidRDefault="00377E4D" w:rsidP="000418E4">
      <w:r w:rsidRPr="00BA7601">
        <w:t xml:space="preserve">A </w:t>
      </w:r>
      <w:r w:rsidR="002274A4" w:rsidRPr="00BA7601">
        <w:t>P</w:t>
      </w:r>
      <w:r w:rsidRPr="00BA7601">
        <w:t xml:space="preserve">rojektfeladat 2. </w:t>
      </w:r>
      <w:r w:rsidR="002274A4" w:rsidRPr="00BA7601">
        <w:t xml:space="preserve">tárgy keretében leadott szakdolgozat </w:t>
      </w:r>
      <w:r w:rsidRPr="00BA7601">
        <w:t>terjedelme</w:t>
      </w:r>
      <w:r w:rsidR="002274A4" w:rsidRPr="00BA7601">
        <w:t xml:space="preserve"> (</w:t>
      </w:r>
      <w:r w:rsidR="00750BBD" w:rsidRPr="00BA7601">
        <w:t xml:space="preserve">ugyanannyi, mint a </w:t>
      </w:r>
      <w:r w:rsidR="002274A4" w:rsidRPr="00BA7601">
        <w:t xml:space="preserve">későbbi </w:t>
      </w:r>
      <w:r w:rsidR="00750BBD" w:rsidRPr="00BA7601">
        <w:t xml:space="preserve">végső </w:t>
      </w:r>
      <w:r w:rsidR="002274A4" w:rsidRPr="00BA7601">
        <w:t>változaté)</w:t>
      </w:r>
      <w:r w:rsidRPr="00BA7601">
        <w:t xml:space="preserve">: </w:t>
      </w:r>
      <w:r w:rsidRPr="00BA7601">
        <w:rPr>
          <w:szCs w:val="24"/>
        </w:rPr>
        <w:t>45-70 000 karakter szóközökkel együtt</w:t>
      </w:r>
      <w:r w:rsidR="00823002">
        <w:rPr>
          <w:szCs w:val="24"/>
        </w:rPr>
        <w:t xml:space="preserve">, </w:t>
      </w:r>
      <w:r w:rsidR="00BC1490">
        <w:rPr>
          <w:szCs w:val="24"/>
        </w:rPr>
        <w:t xml:space="preserve">címlap, tartalomjegyzék, irodalomjegyzék és </w:t>
      </w:r>
      <w:r w:rsidR="00823002">
        <w:rPr>
          <w:szCs w:val="24"/>
        </w:rPr>
        <w:t>mellékletek nélkül</w:t>
      </w:r>
      <w:r w:rsidRPr="00BA7601">
        <w:rPr>
          <w:szCs w:val="24"/>
        </w:rPr>
        <w:t>.</w:t>
      </w:r>
      <w:r w:rsidR="000418E4" w:rsidRPr="000418E4">
        <w:t xml:space="preserve"> </w:t>
      </w:r>
      <w:r w:rsidR="00823002">
        <w:t xml:space="preserve">A minimum karakterszámot el nem érő és a maximális karakterszám kétszeresét elérő dolgozatra automatikusan elégtelen érdemjegyet kap a </w:t>
      </w:r>
      <w:r w:rsidR="00EB3E2B">
        <w:t>Hallgató</w:t>
      </w:r>
      <w:r w:rsidR="00823002">
        <w:t>. A maximális karakterszámot 10%-</w:t>
      </w:r>
      <w:proofErr w:type="spellStart"/>
      <w:r w:rsidR="00823002">
        <w:t>nál</w:t>
      </w:r>
      <w:proofErr w:type="spellEnd"/>
      <w:r w:rsidR="00823002">
        <w:t xml:space="preserve"> nagyobb mértékben meghaladó dolgozat a jegylevonás következményével jár. A sablon a dolgozat egyes fejezeteinek javasolt/tipikus terjedelmeit is tartalmazza (tól-ig határokat), amelyeket úgy kell értelmezni, hogy az itt megadott terjedelmi elvárásoknak megfelel a dolgozat. Például, hogy a </w:t>
      </w:r>
      <w:r w:rsidR="00823002" w:rsidRPr="00F015C5">
        <w:rPr>
          <w:i/>
          <w:iCs/>
        </w:rPr>
        <w:t>Háttérismeretek</w:t>
      </w:r>
      <w:r w:rsidR="00823002">
        <w:t xml:space="preserve"> fejezet(</w:t>
      </w:r>
      <w:proofErr w:type="spellStart"/>
      <w:r w:rsidR="00823002">
        <w:t>ek</w:t>
      </w:r>
      <w:proofErr w:type="spellEnd"/>
      <w:r w:rsidR="00823002">
        <w:t>) 2 vagy 10 oldal terjedelmű, az – a választott téma sajátosságai mellett – függ attól is, hogy üzleti probléma vagy akadémiai kutatás jellegű a dolgozat.</w:t>
      </w:r>
    </w:p>
    <w:p w14:paraId="1FC88589" w14:textId="3FFC85A2" w:rsidR="000418E4" w:rsidRDefault="000418E4" w:rsidP="000418E4">
      <w:r w:rsidRPr="00946139">
        <w:rPr>
          <w:b/>
          <w:bCs/>
        </w:rPr>
        <w:t>Fájlformátum:</w:t>
      </w:r>
      <w:r>
        <w:t xml:space="preserve"> Word (.</w:t>
      </w:r>
      <w:proofErr w:type="spellStart"/>
      <w:r>
        <w:t>docx</w:t>
      </w:r>
      <w:proofErr w:type="spellEnd"/>
      <w:r>
        <w:t>)</w:t>
      </w:r>
    </w:p>
    <w:p w14:paraId="7482EEA2" w14:textId="77777777" w:rsidR="00050EEE" w:rsidRDefault="00050EEE" w:rsidP="00050EEE">
      <w:pPr>
        <w:pStyle w:val="Cmsor2"/>
      </w:pPr>
      <w:bookmarkStart w:id="202" w:name="_Toc53134034"/>
      <w:bookmarkStart w:id="203" w:name="_Toc53052410"/>
      <w:bookmarkStart w:id="204" w:name="_Toc53052847"/>
      <w:bookmarkStart w:id="205" w:name="_Toc53058994"/>
      <w:bookmarkStart w:id="206" w:name="_Toc53074378"/>
      <w:bookmarkStart w:id="207" w:name="_Toc53074461"/>
      <w:bookmarkStart w:id="208" w:name="_Toc53074544"/>
      <w:bookmarkStart w:id="209" w:name="_Toc53074628"/>
      <w:bookmarkStart w:id="210" w:name="_Toc94527000"/>
      <w:bookmarkEnd w:id="202"/>
      <w:bookmarkEnd w:id="203"/>
      <w:bookmarkEnd w:id="204"/>
      <w:bookmarkEnd w:id="205"/>
      <w:bookmarkEnd w:id="206"/>
      <w:bookmarkEnd w:id="207"/>
      <w:bookmarkEnd w:id="208"/>
      <w:bookmarkEnd w:id="209"/>
      <w:r>
        <w:lastRenderedPageBreak/>
        <w:t>Stílus</w:t>
      </w:r>
      <w:bookmarkEnd w:id="210"/>
    </w:p>
    <w:p w14:paraId="5E09A4DA" w14:textId="77777777" w:rsidR="00C5114C" w:rsidRPr="00C5114C" w:rsidRDefault="00C5114C" w:rsidP="00C5114C">
      <w:r w:rsidRPr="00C5114C">
        <w:t>A szöveg stílusával szembeni általános követelmények:</w:t>
      </w:r>
    </w:p>
    <w:p w14:paraId="33061D88" w14:textId="11975363" w:rsidR="00C5114C" w:rsidRPr="00C5114C" w:rsidRDefault="001E2445" w:rsidP="00C5114C">
      <w:pPr>
        <w:pStyle w:val="Listaszerbekezds"/>
        <w:numPr>
          <w:ilvl w:val="0"/>
          <w:numId w:val="10"/>
        </w:numPr>
      </w:pPr>
      <w:r>
        <w:t>Világosság, á</w:t>
      </w:r>
      <w:r w:rsidR="00C5114C" w:rsidRPr="00C5114C">
        <w:t>ttekinthetőség (</w:t>
      </w:r>
      <w:proofErr w:type="spellStart"/>
      <w:r w:rsidR="00C5114C" w:rsidRPr="00C5114C">
        <w:t>Világosak</w:t>
      </w:r>
      <w:proofErr w:type="spellEnd"/>
      <w:r w:rsidR="00C5114C" w:rsidRPr="00C5114C">
        <w:t xml:space="preserve"> a logikai és a tartalmi összefüggések.)</w:t>
      </w:r>
    </w:p>
    <w:p w14:paraId="0CA7B82F" w14:textId="52080B4D" w:rsidR="00C5114C" w:rsidRPr="00C5114C" w:rsidRDefault="001E2445" w:rsidP="00C5114C">
      <w:pPr>
        <w:pStyle w:val="Listaszerbekezds"/>
        <w:numPr>
          <w:ilvl w:val="0"/>
          <w:numId w:val="10"/>
        </w:numPr>
      </w:pPr>
      <w:r>
        <w:t>Pontosság, s</w:t>
      </w:r>
      <w:r w:rsidR="00C5114C" w:rsidRPr="00C5114C">
        <w:t>zabatosság (Kerüljük az általánosságokat, az általánosításokat, a homá</w:t>
      </w:r>
      <w:r w:rsidR="00CF5346">
        <w:t>lyos, félreérthető fordulatokat! Használjuk következetesen és pontosan a szakkifejezéseket!</w:t>
      </w:r>
      <w:r w:rsidR="00C5114C" w:rsidRPr="00C5114C">
        <w:t>)</w:t>
      </w:r>
    </w:p>
    <w:p w14:paraId="1951AB62" w14:textId="06B2A134" w:rsidR="00C5114C" w:rsidRPr="00C5114C" w:rsidRDefault="001E2445" w:rsidP="00C5114C">
      <w:pPr>
        <w:pStyle w:val="Listaszerbekezds"/>
        <w:numPr>
          <w:ilvl w:val="0"/>
          <w:numId w:val="10"/>
        </w:numPr>
      </w:pPr>
      <w:r>
        <w:t>Érthetőség, e</w:t>
      </w:r>
      <w:r w:rsidR="00C5114C" w:rsidRPr="00C5114C">
        <w:t>gyszerűség (</w:t>
      </w:r>
      <w:r w:rsidR="000634E0">
        <w:t>Törekedjünk egyszerűbb</w:t>
      </w:r>
      <w:r w:rsidR="00C24E2A">
        <w:t>, hétköznapi</w:t>
      </w:r>
      <w:r w:rsidR="000634E0">
        <w:t xml:space="preserve"> megfogalmazásokra, nyelvtani szerkezetekre.) </w:t>
      </w:r>
    </w:p>
    <w:p w14:paraId="7C11D015" w14:textId="3C6D245F" w:rsidR="001E2445" w:rsidRDefault="00C5114C" w:rsidP="001E2445">
      <w:pPr>
        <w:pStyle w:val="Listaszerbekezds"/>
        <w:numPr>
          <w:ilvl w:val="0"/>
          <w:numId w:val="10"/>
        </w:numPr>
      </w:pPr>
      <w:r w:rsidRPr="00C5114C">
        <w:t>Tömörség (Rövid – amennyire lehet.</w:t>
      </w:r>
      <w:r w:rsidR="00BD3395">
        <w:t xml:space="preserve"> Nincsenek benne nem a tárgyhoz tartozó szakaszok, mondatok, kerüli a terjengős kifejezéseket.</w:t>
      </w:r>
      <w:r w:rsidRPr="00C5114C">
        <w:t>)</w:t>
      </w:r>
    </w:p>
    <w:p w14:paraId="42191406" w14:textId="7091A32B" w:rsidR="008B4558" w:rsidRDefault="008B4558" w:rsidP="001E2445">
      <w:pPr>
        <w:pStyle w:val="Listaszerbekezds"/>
        <w:numPr>
          <w:ilvl w:val="0"/>
          <w:numId w:val="10"/>
        </w:numPr>
      </w:pPr>
      <w:r>
        <w:t>Nyelvhelyesség</w:t>
      </w:r>
    </w:p>
    <w:p w14:paraId="224FB344" w14:textId="2B1F6196" w:rsidR="00D53647" w:rsidRDefault="00D53647" w:rsidP="00C5114C">
      <w:r w:rsidRPr="00D53647">
        <w:t>A jól szerkesztett szöveg</w:t>
      </w:r>
      <w:r w:rsidR="008B4558">
        <w:t>:</w:t>
      </w:r>
    </w:p>
    <w:p w14:paraId="669CF36B" w14:textId="60C7687C" w:rsidR="00D53647" w:rsidRDefault="00F57C25" w:rsidP="00D53647">
      <w:pPr>
        <w:pStyle w:val="Listaszerbekezds"/>
        <w:numPr>
          <w:ilvl w:val="0"/>
          <w:numId w:val="11"/>
        </w:numPr>
      </w:pPr>
      <w:r>
        <w:t>E</w:t>
      </w:r>
      <w:r w:rsidR="00D53647" w:rsidRPr="00D53647">
        <w:t>gységes</w:t>
      </w:r>
      <w:r w:rsidR="00D53647">
        <w:t xml:space="preserve"> (egyetlen jól </w:t>
      </w:r>
      <w:proofErr w:type="spellStart"/>
      <w:r w:rsidR="00D53647">
        <w:t>körülhatárolt</w:t>
      </w:r>
      <w:proofErr w:type="spellEnd"/>
      <w:r w:rsidR="00D53647">
        <w:t xml:space="preserve"> témáról szól</w:t>
      </w:r>
      <w:r w:rsidR="00AB2028">
        <w:t>, egységes a fogalomhasználat</w:t>
      </w:r>
      <w:r w:rsidR="00D53647">
        <w:t>)</w:t>
      </w:r>
      <w:r w:rsidR="008B4558">
        <w:t>.</w:t>
      </w:r>
    </w:p>
    <w:p w14:paraId="2E334729" w14:textId="63F3CB78" w:rsidR="004E5A98" w:rsidRPr="004E5A98" w:rsidRDefault="00F57C25" w:rsidP="000743D3">
      <w:pPr>
        <w:pStyle w:val="Listaszerbekezds"/>
        <w:numPr>
          <w:ilvl w:val="0"/>
          <w:numId w:val="11"/>
        </w:numPr>
      </w:pPr>
      <w:r>
        <w:t>V</w:t>
      </w:r>
      <w:r w:rsidR="00D53647" w:rsidRPr="00D53647">
        <w:t>ilágos a k</w:t>
      </w:r>
      <w:r w:rsidR="004E5A98">
        <w:t xml:space="preserve">ifejtés </w:t>
      </w:r>
      <w:r w:rsidR="005221D5">
        <w:t>előre haladásának</w:t>
      </w:r>
      <w:r w:rsidR="004E5A98">
        <w:t xml:space="preserve"> rendje</w:t>
      </w:r>
      <w:r w:rsidR="008B4558">
        <w:t>.</w:t>
      </w:r>
      <w:r w:rsidR="00D53647" w:rsidRPr="00D53647">
        <w:t xml:space="preserve"> </w:t>
      </w:r>
      <w:r w:rsidR="004E5A98">
        <w:t>(Magyarázzuk el, milyen logikai rend szerint halad a kifejtés! M</w:t>
      </w:r>
      <w:r w:rsidR="004E5A98" w:rsidRPr="004E5A98">
        <w:t>indig legyen világos, hogy miért pont az a mondat, bekezdé</w:t>
      </w:r>
      <w:r w:rsidR="004E5A98">
        <w:t>s, szakasz következik. Egy dolgot csak egy helyen tárgyaljuk, ne térjünk újból és újból vissza egy témára!</w:t>
      </w:r>
      <w:r w:rsidR="004E5A98" w:rsidRPr="004E5A98">
        <w:t>)</w:t>
      </w:r>
    </w:p>
    <w:p w14:paraId="003DA9F8" w14:textId="6DC6D66B" w:rsidR="00D53647" w:rsidRDefault="00F57C25" w:rsidP="00D53647">
      <w:pPr>
        <w:pStyle w:val="Listaszerbekezds"/>
        <w:numPr>
          <w:ilvl w:val="0"/>
          <w:numId w:val="11"/>
        </w:numPr>
      </w:pPr>
      <w:r>
        <w:t>F</w:t>
      </w:r>
      <w:r w:rsidR="00D53647" w:rsidRPr="00D53647">
        <w:t xml:space="preserve">olytonos a </w:t>
      </w:r>
      <w:r w:rsidR="00AB2028">
        <w:t xml:space="preserve">tartalmi-logikai </w:t>
      </w:r>
      <w:r w:rsidR="00D53647" w:rsidRPr="00D53647">
        <w:t>kapcsolat az egymást kö</w:t>
      </w:r>
      <w:r w:rsidR="005221D5">
        <w:t>vető mondatok/szakaszok között</w:t>
      </w:r>
      <w:r w:rsidR="008B4558">
        <w:t>.</w:t>
      </w:r>
    </w:p>
    <w:p w14:paraId="58AE39CD" w14:textId="033287AE" w:rsidR="00D53647" w:rsidRDefault="00F57C25" w:rsidP="00D53647">
      <w:pPr>
        <w:pStyle w:val="Listaszerbekezds"/>
        <w:numPr>
          <w:ilvl w:val="0"/>
          <w:numId w:val="11"/>
        </w:numPr>
      </w:pPr>
      <w:r>
        <w:t>A</w:t>
      </w:r>
      <w:r w:rsidR="00D53647" w:rsidRPr="00D53647">
        <w:t xml:space="preserve"> szöveg(rész) tagolt és arányos</w:t>
      </w:r>
      <w:r w:rsidR="00D53647">
        <w:t xml:space="preserve">, a terjedelem </w:t>
      </w:r>
      <w:r w:rsidR="00B12094">
        <w:t>megfelel az egyes résztémák fontosságának</w:t>
      </w:r>
      <w:r w:rsidR="00D53647" w:rsidRPr="00D53647">
        <w:t>.</w:t>
      </w:r>
      <w:r w:rsidR="00D53647">
        <w:t xml:space="preserve"> (Ne magyarázzuk túl a lényegtelent és nagyoljuk el</w:t>
      </w:r>
      <w:r w:rsidR="00196D07">
        <w:t xml:space="preserve"> </w:t>
      </w:r>
      <w:r w:rsidR="00D53647">
        <w:t xml:space="preserve">a </w:t>
      </w:r>
      <w:r w:rsidR="00792BB0">
        <w:t>lényegest!</w:t>
      </w:r>
      <w:r w:rsidR="00D53647">
        <w:t>)</w:t>
      </w:r>
      <w:r w:rsidR="00D53647" w:rsidRPr="00D53647">
        <w:t xml:space="preserve"> </w:t>
      </w:r>
    </w:p>
    <w:p w14:paraId="2EEC5BD8" w14:textId="1ED18E8F" w:rsidR="00C5114C" w:rsidRDefault="00D53647" w:rsidP="00C5114C">
      <w:r>
        <w:t>Ezektől</w:t>
      </w:r>
      <w:r w:rsidRPr="00D53647">
        <w:t xml:space="preserve"> lesz a szöveg(rész) áttekinthető, könnyen követhető</w:t>
      </w:r>
      <w:r w:rsidR="008B4558">
        <w:t>.</w:t>
      </w:r>
      <w:r w:rsidRPr="00D53647">
        <w:t xml:space="preserve"> </w:t>
      </w:r>
      <w:r w:rsidR="000C6F05">
        <w:t>Mindez</w:t>
      </w:r>
      <w:r w:rsidRPr="00D53647">
        <w:t xml:space="preserve"> a kisebb és a nagyobb</w:t>
      </w:r>
      <w:r w:rsidR="000758B6">
        <w:t xml:space="preserve"> szöveg</w:t>
      </w:r>
      <w:r w:rsidRPr="00D53647">
        <w:t xml:space="preserve"> egységekre egyaránt </w:t>
      </w:r>
      <w:r w:rsidR="000C6F05">
        <w:t>érvényes</w:t>
      </w:r>
      <w:r w:rsidR="008B4558">
        <w:t>.</w:t>
      </w:r>
    </w:p>
    <w:p w14:paraId="3C8C44B0" w14:textId="0F3864DC" w:rsidR="004E5A98" w:rsidRDefault="008F3447" w:rsidP="00C5114C">
      <w:r w:rsidRPr="008F3447">
        <w:t>A fejezetcímek</w:t>
      </w:r>
      <w:r w:rsidR="00DE59DB">
        <w:t xml:space="preserve"> (szakaszcímek)</w:t>
      </w:r>
      <w:r w:rsidRPr="008F3447">
        <w:t xml:space="preserve"> legyenek </w:t>
      </w:r>
      <w:r>
        <w:t xml:space="preserve">pontosak, </w:t>
      </w:r>
      <w:proofErr w:type="spellStart"/>
      <w:r>
        <w:t>tartalmasak</w:t>
      </w:r>
      <w:proofErr w:type="spellEnd"/>
      <w:r>
        <w:t xml:space="preserve">, </w:t>
      </w:r>
      <w:r w:rsidR="00DE59DB">
        <w:t>utaljanak</w:t>
      </w:r>
      <w:r>
        <w:t xml:space="preserve"> a tartalm</w:t>
      </w:r>
      <w:r w:rsidR="00DE59DB">
        <w:t>uk</w:t>
      </w:r>
      <w:r>
        <w:t>ra!</w:t>
      </w:r>
      <w:r w:rsidRPr="008F3447">
        <w:t xml:space="preserve"> Kerüljük a semmitmondó, általános címeket</w:t>
      </w:r>
      <w:r>
        <w:t>! (Pl.: A probléma)</w:t>
      </w:r>
    </w:p>
    <w:p w14:paraId="7FDA7E48" w14:textId="2112E8F9" w:rsidR="007973A2" w:rsidRDefault="00DE59DB" w:rsidP="007973A2">
      <w:r>
        <w:t>A</w:t>
      </w:r>
      <w:r w:rsidR="00D02BE0">
        <w:t xml:space="preserve"> szakdolgozat tartalmi tagolása és a</w:t>
      </w:r>
      <w:r>
        <w:t xml:space="preserve">z egyes részek tartalmi és formai követelményei a </w:t>
      </w:r>
      <w:r w:rsidR="00823002">
        <w:t>formai</w:t>
      </w:r>
      <w:r>
        <w:t>t</w:t>
      </w:r>
      <w:r w:rsidR="00E9668B">
        <w:t xml:space="preserve"> </w:t>
      </w:r>
      <w:r>
        <w:t>sablonban találhatók.</w:t>
      </w:r>
    </w:p>
    <w:p w14:paraId="6008472E" w14:textId="3926FAC8" w:rsidR="001927E7" w:rsidRDefault="006D5DE0" w:rsidP="00B0376D">
      <w:pPr>
        <w:pStyle w:val="Cmsor2"/>
      </w:pPr>
      <w:bookmarkStart w:id="211" w:name="_Toc81301760"/>
      <w:bookmarkStart w:id="212" w:name="_Toc94527001"/>
      <w:bookmarkEnd w:id="211"/>
      <w:r>
        <w:t>A s</w:t>
      </w:r>
      <w:r w:rsidR="004F303A">
        <w:t xml:space="preserve">zakdolgozat </w:t>
      </w:r>
      <w:r w:rsidR="00424BA7">
        <w:t xml:space="preserve">teljes </w:t>
      </w:r>
      <w:r w:rsidR="001927E7">
        <w:t>változatának leadása és prezentációja a Projektfeladat 2. tárgy keretében</w:t>
      </w:r>
      <w:bookmarkEnd w:id="212"/>
      <w:r w:rsidR="001927E7">
        <w:t xml:space="preserve"> </w:t>
      </w:r>
    </w:p>
    <w:p w14:paraId="6C835DE9" w14:textId="77777777" w:rsidR="00114884" w:rsidRDefault="00114884" w:rsidP="00114884">
      <w:r>
        <w:t>A szakmai anyagok bemutatásának általános szerkezete:</w:t>
      </w:r>
    </w:p>
    <w:p w14:paraId="06B6AB02" w14:textId="06AF5CB5" w:rsidR="00114884" w:rsidRDefault="00114884" w:rsidP="00114884">
      <w:pPr>
        <w:pStyle w:val="Listaszerbekezds"/>
        <w:numPr>
          <w:ilvl w:val="0"/>
          <w:numId w:val="48"/>
        </w:numPr>
      </w:pPr>
      <w:r>
        <w:t>Mi a probléma</w:t>
      </w:r>
      <w:r w:rsidR="004A5258">
        <w:t>.</w:t>
      </w:r>
    </w:p>
    <w:p w14:paraId="28CB2CD7" w14:textId="0111F8BB" w:rsidR="00114884" w:rsidRDefault="00114884" w:rsidP="00114884">
      <w:pPr>
        <w:pStyle w:val="Listaszerbekezds"/>
        <w:numPr>
          <w:ilvl w:val="0"/>
          <w:numId w:val="48"/>
        </w:numPr>
      </w:pPr>
      <w:r>
        <w:t xml:space="preserve">Milyen </w:t>
      </w:r>
      <w:r w:rsidR="004A5258">
        <w:t>módszerek és adatok</w:t>
      </w:r>
      <w:r>
        <w:t xml:space="preserve"> felhasználásával,</w:t>
      </w:r>
    </w:p>
    <w:p w14:paraId="15840807" w14:textId="5AFE6BDE" w:rsidR="00114884" w:rsidRDefault="004A5258" w:rsidP="00114884">
      <w:pPr>
        <w:pStyle w:val="Listaszerbekezds"/>
        <w:numPr>
          <w:ilvl w:val="0"/>
          <w:numId w:val="48"/>
        </w:numPr>
      </w:pPr>
      <w:r>
        <w:t>M</w:t>
      </w:r>
      <w:r w:rsidR="00114884">
        <w:t>ilyen eredményeket kaptunk</w:t>
      </w:r>
      <w:r>
        <w:t>.</w:t>
      </w:r>
    </w:p>
    <w:p w14:paraId="0534B8CE" w14:textId="7117FEEE" w:rsidR="00114884" w:rsidRDefault="00114884" w:rsidP="00114884">
      <w:pPr>
        <w:pStyle w:val="Listaszerbekezds"/>
        <w:numPr>
          <w:ilvl w:val="0"/>
          <w:numId w:val="48"/>
        </w:numPr>
      </w:pPr>
      <w:r>
        <w:t>Ezekből milyen üzleti, menedzsment stb. következtetések adódnak</w:t>
      </w:r>
      <w:r w:rsidR="004A5258">
        <w:t>.</w:t>
      </w:r>
    </w:p>
    <w:p w14:paraId="52A27C85" w14:textId="77777777" w:rsidR="00114884" w:rsidRDefault="00114884" w:rsidP="00114884">
      <w:r>
        <w:t xml:space="preserve">A prezentáció célja az eredmények és azok szakmai megalapozottságának bemutatása. </w:t>
      </w:r>
    </w:p>
    <w:p w14:paraId="3E8FD14F" w14:textId="77777777" w:rsidR="00114884" w:rsidRPr="008D26E2" w:rsidRDefault="00114884" w:rsidP="00114884">
      <w:r>
        <w:t>I</w:t>
      </w:r>
      <w:r w:rsidRPr="008D26E2">
        <w:t>dőtartama 10 perc, és 6 diából áll.</w:t>
      </w:r>
    </w:p>
    <w:p w14:paraId="5D6C5606" w14:textId="77777777" w:rsidR="00F037BF" w:rsidRDefault="00F037BF" w:rsidP="00F037BF">
      <w:pPr>
        <w:ind w:left="284"/>
      </w:pPr>
      <w:r>
        <w:t>1. dia: címlap</w:t>
      </w:r>
    </w:p>
    <w:p w14:paraId="202D10E7" w14:textId="77777777" w:rsidR="00F037BF" w:rsidRDefault="00F037BF" w:rsidP="00F037BF">
      <w:pPr>
        <w:ind w:left="284"/>
      </w:pPr>
      <w:r>
        <w:lastRenderedPageBreak/>
        <w:t xml:space="preserve">2. dia: Az összefoglaló dia: </w:t>
      </w:r>
      <w:r w:rsidRPr="006C39D9">
        <w:t>A</w:t>
      </w:r>
      <w:r>
        <w:t xml:space="preserve">z üzleti </w:t>
      </w:r>
      <w:r w:rsidRPr="006C39D9">
        <w:t>probléma/kutatási kérdés egy mondatban történő pontos és részletes megfogalmazása</w:t>
      </w:r>
      <w:r>
        <w:t xml:space="preserve">. Az eredmények </w:t>
      </w:r>
      <w:proofErr w:type="spellStart"/>
      <w:r>
        <w:t>max</w:t>
      </w:r>
      <w:proofErr w:type="spellEnd"/>
      <w:r>
        <w:t>. 3 mondatban. Milyen elméleti modellek, módszertan, adatok segítségével jutott el a problémától az eredményekig 1-1 mondatban.</w:t>
      </w:r>
    </w:p>
    <w:p w14:paraId="3CF99648" w14:textId="77777777" w:rsidR="00613942" w:rsidRPr="008D26E2" w:rsidRDefault="00613942" w:rsidP="00613942">
      <w:pPr>
        <w:ind w:left="284"/>
      </w:pPr>
      <w:r>
        <w:t>3</w:t>
      </w:r>
      <w:r w:rsidRPr="008D26E2">
        <w:t>. dia: A gyűjtött adatok és az adatgyűjtés módszertanának</w:t>
      </w:r>
      <w:r>
        <w:t xml:space="preserve">, illetve a </w:t>
      </w:r>
      <w:r w:rsidRPr="008D26E2">
        <w:t>felhasznált</w:t>
      </w:r>
      <w:r>
        <w:t xml:space="preserve"> összefüggések, </w:t>
      </w:r>
      <w:r w:rsidRPr="008D26E2">
        <w:t>elméleti keret</w:t>
      </w:r>
      <w:r>
        <w:t>,</w:t>
      </w:r>
      <w:r w:rsidRPr="008D26E2">
        <w:t xml:space="preserve"> modellek rövid</w:t>
      </w:r>
      <w:r>
        <w:t>, szakszerű,</w:t>
      </w:r>
      <w:r w:rsidRPr="008D26E2">
        <w:t xml:space="preserve"> </w:t>
      </w:r>
      <w:r>
        <w:t xml:space="preserve">pontos </w:t>
      </w:r>
      <w:r w:rsidRPr="008D26E2">
        <w:t>bemutatása</w:t>
      </w:r>
      <w:r>
        <w:t xml:space="preserve">. </w:t>
      </w:r>
    </w:p>
    <w:p w14:paraId="5B1783B8" w14:textId="77777777" w:rsidR="0032179B" w:rsidRPr="008D26E2" w:rsidRDefault="0032179B" w:rsidP="0032179B">
      <w:pPr>
        <w:ind w:left="284"/>
      </w:pPr>
      <w:r>
        <w:t>4-5</w:t>
      </w:r>
      <w:r w:rsidRPr="008D26E2">
        <w:t xml:space="preserve">. dia: A </w:t>
      </w:r>
      <w:r w:rsidRPr="008D26E2">
        <w:rPr>
          <w:i/>
        </w:rPr>
        <w:t>saját</w:t>
      </w:r>
      <w:r w:rsidRPr="008D26E2">
        <w:t xml:space="preserve"> eredmények</w:t>
      </w:r>
      <w:r>
        <w:t xml:space="preserve"> (adatok)</w:t>
      </w:r>
      <w:r w:rsidRPr="008D26E2">
        <w:t xml:space="preserve"> és a belőlük adódó megoldási javaslatok/következtetések/tézisek részletes felsorolása, kifejtése, értelmezése, kritikai elemzése. </w:t>
      </w:r>
      <w:r>
        <w:t xml:space="preserve">Melyek a legfontosabb eredmények? </w:t>
      </w:r>
      <w:r w:rsidRPr="008D26E2">
        <w:t>A saját eredmények hogyan válaszolják meg a problémát/kutatási kérdést?</w:t>
      </w:r>
      <w:r>
        <w:t xml:space="preserve"> E diákon javasoljuk, hogy ábrákon, táblázatokon keresztül szemléltesse a saját eredményeit, és ne teleírt diákat készítsen. Próbálja meg kiemelni dolgozata leglényegesebb részét, részeit. </w:t>
      </w:r>
    </w:p>
    <w:p w14:paraId="6D37A79E" w14:textId="77777777" w:rsidR="00F037BF" w:rsidRDefault="00F037BF" w:rsidP="00F037BF">
      <w:pPr>
        <w:ind w:left="284"/>
      </w:pPr>
      <w:r>
        <w:t>6. dia: Az eredmények diszkussziója:</w:t>
      </w:r>
    </w:p>
    <w:p w14:paraId="0B2658E7" w14:textId="381FE58B" w:rsidR="00F037BF" w:rsidRDefault="00F037BF" w:rsidP="00F037BF">
      <w:pPr>
        <w:pStyle w:val="Listaszerbekezds"/>
        <w:numPr>
          <w:ilvl w:val="0"/>
          <w:numId w:val="22"/>
        </w:numPr>
      </w:pPr>
      <w:r>
        <w:t xml:space="preserve">Üzleti dokumentum esetében: Milyen eredmények/hasznok/előnyök származnak belőle. </w:t>
      </w:r>
      <w:r w:rsidR="004163F4">
        <w:t xml:space="preserve">Milyen üzleti, menedzsment stb. következtetések adódnak? </w:t>
      </w:r>
      <w:r w:rsidR="003706E9">
        <w:t xml:space="preserve"> </w:t>
      </w:r>
      <w:r>
        <w:t xml:space="preserve">Milyen </w:t>
      </w:r>
      <w:proofErr w:type="spellStart"/>
      <w:r>
        <w:t>korlátai</w:t>
      </w:r>
      <w:proofErr w:type="spellEnd"/>
      <w:r>
        <w:t>/kockázatai vannak a megoldásnak? Milyen alternatív lehetőségek lettek volna, miért jobb a javasolt megoldás, mint ezek?</w:t>
      </w:r>
    </w:p>
    <w:p w14:paraId="592D5D2C" w14:textId="77777777" w:rsidR="00F037BF" w:rsidRDefault="00F037BF" w:rsidP="00F037BF">
      <w:pPr>
        <w:pStyle w:val="Listaszerbekezds"/>
        <w:numPr>
          <w:ilvl w:val="0"/>
          <w:numId w:val="22"/>
        </w:numPr>
      </w:pPr>
      <w:r>
        <w:t xml:space="preserve">Akadémiai kutatás esetében: Milyen feltételek/korlátozások között érvényesek a válaszok? Milyen kritikák vethetők fel a megoldással szemben? Hogyan lehet ezekre válaszolni? </w:t>
      </w:r>
    </w:p>
    <w:p w14:paraId="53DD7139" w14:textId="77777777" w:rsidR="00F037BF" w:rsidRDefault="00F037BF" w:rsidP="0014643E"/>
    <w:p w14:paraId="40064277" w14:textId="77777777" w:rsidR="002B5C9F" w:rsidRDefault="002B5C9F" w:rsidP="002B5C9F">
      <w:r>
        <w:t xml:space="preserve">Fontos, hogy a dolgozatban és a prezentációban </w:t>
      </w:r>
      <w:r w:rsidRPr="00DC4B94">
        <w:rPr>
          <w:b/>
          <w:bCs/>
        </w:rPr>
        <w:t xml:space="preserve">arról és csak arról kell beszélni, ami a megrendelőt </w:t>
      </w:r>
      <w:r w:rsidRPr="00DC4B94">
        <w:t>(</w:t>
      </w:r>
      <w:r w:rsidRPr="00B7404C">
        <w:t>bírálót</w:t>
      </w:r>
      <w:r w:rsidRPr="00DC4B94">
        <w:t>)</w:t>
      </w:r>
      <w:r w:rsidRPr="00DC4B94">
        <w:rPr>
          <w:b/>
          <w:bCs/>
        </w:rPr>
        <w:t xml:space="preserve"> érdekli, ami neki értékes, </w:t>
      </w:r>
      <w:r>
        <w:rPr>
          <w:b/>
          <w:bCs/>
        </w:rPr>
        <w:t xml:space="preserve">és </w:t>
      </w:r>
      <w:r w:rsidRPr="00DC4B94">
        <w:rPr>
          <w:b/>
          <w:bCs/>
        </w:rPr>
        <w:t>ami őt meggyőzi arról, hogy az eredmények megalapozottak</w:t>
      </w:r>
      <w:r>
        <w:t xml:space="preserve">. </w:t>
      </w:r>
    </w:p>
    <w:p w14:paraId="4B30B608" w14:textId="77777777" w:rsidR="002B5C9F" w:rsidRDefault="002B5C9F" w:rsidP="002B5C9F">
      <w:r>
        <w:t>Tehát ne az elvégzett munkáról, a munkafolyamat</w:t>
      </w:r>
      <w:r w:rsidRPr="000A3383">
        <w:t>ról</w:t>
      </w:r>
      <w:r>
        <w:t xml:space="preserve"> írjon/beszéljen, hanem a dolgok közötti összefüggésekről. Ne egyesszám első személyben arról írjon/beszéljen, hogy én mit csináltam, hanem egyes-, v. többesszám harmadik személyben arról, hogy mik voltak a módszerek, adatok, elemzések stb., és ezek milyen eredményre vezettek. (</w:t>
      </w:r>
      <w:r>
        <w:t>Tehát például ne azt mondja, hogy „a következő lépésben a szekunder kutatásból kapott szempontok alapján felmértem a vállalatot”. Hanem azt mondja el, hogy „az ilyen és ilyen szempontok szerint végzett felmérés, ilyen és ilyen eredményeket hozott”.)</w:t>
      </w:r>
    </w:p>
    <w:p w14:paraId="26C432D7" w14:textId="77777777" w:rsidR="002B5C9F" w:rsidRDefault="002B5C9F" w:rsidP="002B5C9F">
      <w:r>
        <w:t xml:space="preserve">Továbbá, ne a </w:t>
      </w:r>
      <w:r w:rsidRPr="00D04379">
        <w:t>módszerekről, az eredményekről</w:t>
      </w:r>
      <w:r w:rsidRPr="00DC4B94">
        <w:t xml:space="preserve"> </w:t>
      </w:r>
      <w:r>
        <w:t xml:space="preserve">stb. beszéljen, hanem a </w:t>
      </w:r>
      <w:r w:rsidRPr="00352969">
        <w:t>módszereket, az eredményeket</w:t>
      </w:r>
      <w:r>
        <w:t xml:space="preserve"> ismertesse! (</w:t>
      </w:r>
      <w:r w:rsidRPr="00FF7D76">
        <w:t>Példa: „A felmérés feltárta a célcsoport legfontosabb preferenciáit</w:t>
      </w:r>
      <w:r>
        <w:t>.</w:t>
      </w:r>
      <w:r w:rsidRPr="00FF7D76">
        <w:t>” HELYETTE: „A</w:t>
      </w:r>
      <w:r>
        <w:t xml:space="preserve"> </w:t>
      </w:r>
      <w:r w:rsidRPr="00FF7D76">
        <w:t>felmérés alapján a célcsoport számára a 3 legfontosabb tényező fontossági sorrendben: 1, a termék tartóssága (45%), 2, márka (28%) és csak a 3. az ár (12%).”</w:t>
      </w:r>
      <w:r>
        <w:t>)</w:t>
      </w:r>
    </w:p>
    <w:p w14:paraId="4FDF2517" w14:textId="77777777" w:rsidR="002B5C9F" w:rsidRDefault="002B5C9F" w:rsidP="002B5C9F">
      <w:r>
        <w:t xml:space="preserve">Továbbá ne írjon/beszéljen szakmai közhelyekről, illetve olyan dolgokról, amit megrendelő szakemberei is tudnak, vagy jobban tudnak, mint ön. (Pl. A megrendelő vállalatának bemutatása.) Nem informatívak azok az általánosságok, amik bármelyik anyagban szerepelhetnének, ezért törlendők. (Példa: „Empirikus kutatást végeztem.”) </w:t>
      </w:r>
    </w:p>
    <w:p w14:paraId="4A7CEC94" w14:textId="0B69655F" w:rsidR="006D5DE0" w:rsidRDefault="000569D5" w:rsidP="0014643E">
      <w:proofErr w:type="spellStart"/>
      <w:r>
        <w:lastRenderedPageBreak/>
        <w:t>K</w:t>
      </w:r>
      <w:r w:rsidRPr="000569D5">
        <w:t>étfős</w:t>
      </w:r>
      <w:proofErr w:type="spellEnd"/>
      <w:r w:rsidRPr="000569D5">
        <w:t xml:space="preserve"> bizottság hallgatja </w:t>
      </w:r>
      <w:r w:rsidR="001455F7">
        <w:t xml:space="preserve">meg </w:t>
      </w:r>
      <w:r w:rsidRPr="000569D5">
        <w:t xml:space="preserve">a </w:t>
      </w:r>
      <w:r>
        <w:t>p</w:t>
      </w:r>
      <w:r w:rsidRPr="000569D5">
        <w:t xml:space="preserve">rezentációt, </w:t>
      </w:r>
      <w:r w:rsidR="001455F7">
        <w:t xml:space="preserve">majd </w:t>
      </w:r>
      <w:r w:rsidR="00571EAE">
        <w:t xml:space="preserve">egy </w:t>
      </w:r>
      <w:r w:rsidRPr="000569D5">
        <w:t xml:space="preserve">érdemjeggyel </w:t>
      </w:r>
      <w:r w:rsidR="00EA14FE">
        <w:t xml:space="preserve">együtt </w:t>
      </w:r>
      <w:r w:rsidRPr="000569D5">
        <w:t>értékeli a</w:t>
      </w:r>
      <w:r w:rsidR="00EA14FE">
        <w:t xml:space="preserve"> </w:t>
      </w:r>
      <w:r w:rsidR="00823002">
        <w:t>projektfeladat 2. dolgozatot (</w:t>
      </w:r>
      <w:r w:rsidR="00EA14FE">
        <w:t>szakdolgozatot</w:t>
      </w:r>
      <w:r w:rsidR="00823002">
        <w:t>)</w:t>
      </w:r>
      <w:r w:rsidR="00EA14FE">
        <w:t xml:space="preserve"> és a prezentációt</w:t>
      </w:r>
      <w:r w:rsidRPr="000569D5">
        <w:t>, illetve</w:t>
      </w:r>
      <w:r w:rsidR="000B3E6C">
        <w:t xml:space="preserve"> </w:t>
      </w:r>
      <w:r w:rsidRPr="000569D5">
        <w:t>jegyzőkönyv is készül a szakdolgozat</w:t>
      </w:r>
      <w:r w:rsidR="00BA7601">
        <w:t xml:space="preserve"> átdolgozásá</w:t>
      </w:r>
      <w:r w:rsidRPr="000569D5">
        <w:t>hoz adott javaslatokkal</w:t>
      </w:r>
      <w:r w:rsidR="00D80ECD">
        <w:t xml:space="preserve"> (Projektfeladat 2. konzultációs és értékelő lap)</w:t>
      </w:r>
      <w:r w:rsidRPr="000569D5">
        <w:t>.</w:t>
      </w:r>
      <w:r w:rsidR="00205DC6">
        <w:t xml:space="preserve"> A szakdolgozat értékelésénél a bizottság a 7. fejezetben található szempontokat alkalmazza.</w:t>
      </w:r>
    </w:p>
    <w:p w14:paraId="3F62A9F1" w14:textId="5B7A15AD" w:rsidR="0092584A" w:rsidRDefault="0092584A" w:rsidP="0092584A">
      <w:r>
        <w:t xml:space="preserve">A </w:t>
      </w:r>
      <w:r w:rsidR="00EB3E2B">
        <w:t>Hallgató</w:t>
      </w:r>
      <w:r>
        <w:t xml:space="preserve">nak megadott határidőig fel kell tölteni a </w:t>
      </w:r>
      <w:proofErr w:type="spellStart"/>
      <w:r>
        <w:t>Moodle-ba</w:t>
      </w:r>
      <w:proofErr w:type="spellEnd"/>
      <w:r>
        <w:t xml:space="preserve"> az</w:t>
      </w:r>
    </w:p>
    <w:p w14:paraId="6AB3F00A" w14:textId="1CEDCC86" w:rsidR="00930E26" w:rsidRDefault="00930E26" w:rsidP="0092584A">
      <w:pPr>
        <w:pStyle w:val="Listaszerbekezds"/>
        <w:numPr>
          <w:ilvl w:val="0"/>
          <w:numId w:val="31"/>
        </w:numPr>
      </w:pPr>
      <w:bookmarkStart w:id="213" w:name="_Hlk94221321"/>
      <w:r>
        <w:t>az elfogadott témaválasztás után kapott konzultációs lapot,</w:t>
      </w:r>
    </w:p>
    <w:p w14:paraId="1E02DB42" w14:textId="1CA82A27" w:rsidR="00F40561" w:rsidRDefault="00F40561" w:rsidP="0092584A">
      <w:pPr>
        <w:pStyle w:val="Listaszerbekezds"/>
        <w:numPr>
          <w:ilvl w:val="0"/>
          <w:numId w:val="31"/>
        </w:numPr>
      </w:pPr>
      <w:r>
        <w:t>a</w:t>
      </w:r>
      <w:r w:rsidR="00D464E8">
        <w:t xml:space="preserve">z elfogadott </w:t>
      </w:r>
      <w:r>
        <w:t xml:space="preserve">Projektfeladat 1. </w:t>
      </w:r>
      <w:r w:rsidR="00A72AC5">
        <w:t>leadás</w:t>
      </w:r>
      <w:r w:rsidR="00A96B95">
        <w:t xml:space="preserve"> után kapott </w:t>
      </w:r>
      <w:r>
        <w:t>konzultációs lapot,</w:t>
      </w:r>
    </w:p>
    <w:p w14:paraId="471E507A" w14:textId="6F8D6259" w:rsidR="0092584A" w:rsidRDefault="0092584A" w:rsidP="0092584A">
      <w:pPr>
        <w:pStyle w:val="Listaszerbekezds"/>
        <w:numPr>
          <w:ilvl w:val="0"/>
          <w:numId w:val="31"/>
        </w:numPr>
      </w:pPr>
      <w:r>
        <w:t xml:space="preserve">a </w:t>
      </w:r>
      <w:r w:rsidR="00823002">
        <w:t>projektfeladat 2. dolgozatot (</w:t>
      </w:r>
      <w:r>
        <w:t>szakdolgozatot</w:t>
      </w:r>
      <w:r w:rsidR="00823002">
        <w:t>)</w:t>
      </w:r>
      <w:r>
        <w:t>,</w:t>
      </w:r>
    </w:p>
    <w:p w14:paraId="71022E8F" w14:textId="77777777" w:rsidR="0092584A" w:rsidRDefault="0092584A" w:rsidP="0092584A">
      <w:pPr>
        <w:pStyle w:val="Listaszerbekezds"/>
        <w:numPr>
          <w:ilvl w:val="0"/>
          <w:numId w:val="31"/>
        </w:numPr>
      </w:pPr>
      <w:r>
        <w:t xml:space="preserve">a hozzá kapcsolódó prezentációt, és </w:t>
      </w:r>
    </w:p>
    <w:p w14:paraId="7BC126C5" w14:textId="299BF0A1" w:rsidR="0092584A" w:rsidRDefault="0092584A" w:rsidP="0092584A">
      <w:pPr>
        <w:pStyle w:val="Listaszerbekezds"/>
        <w:numPr>
          <w:ilvl w:val="0"/>
          <w:numId w:val="31"/>
        </w:numPr>
      </w:pPr>
      <w:r>
        <w:t xml:space="preserve">a Projektfeladat 2. </w:t>
      </w:r>
      <w:r w:rsidR="00214CEF">
        <w:t xml:space="preserve">leadás </w:t>
      </w:r>
      <w:r>
        <w:t>konzultációs lapot kitöltött fejléccel,</w:t>
      </w:r>
    </w:p>
    <w:p w14:paraId="3BF95977" w14:textId="25BB3B4C" w:rsidR="0092584A" w:rsidRDefault="00823002" w:rsidP="0092584A">
      <w:r>
        <w:t>valamint</w:t>
      </w:r>
      <w:r w:rsidR="0092584A" w:rsidRPr="001E50F2">
        <w:t xml:space="preserve"> be</w:t>
      </w:r>
      <w:r w:rsidR="0092584A">
        <w:t xml:space="preserve"> kell </w:t>
      </w:r>
      <w:r w:rsidR="0092584A" w:rsidRPr="001E50F2">
        <w:t>jelentkez</w:t>
      </w:r>
      <w:r w:rsidR="0092584A">
        <w:t>ni</w:t>
      </w:r>
      <w:r w:rsidR="0092584A" w:rsidRPr="001E50F2">
        <w:t xml:space="preserve"> valamelyik</w:t>
      </w:r>
      <w:r w:rsidR="0092584A">
        <w:t>,</w:t>
      </w:r>
      <w:r w:rsidR="0092584A" w:rsidRPr="001E50F2">
        <w:t xml:space="preserve"> </w:t>
      </w:r>
      <w:r w:rsidR="0092584A">
        <w:t xml:space="preserve">a </w:t>
      </w:r>
      <w:proofErr w:type="spellStart"/>
      <w:r w:rsidR="0092584A">
        <w:t>Moodle</w:t>
      </w:r>
      <w:proofErr w:type="spellEnd"/>
      <w:r w:rsidR="0092584A">
        <w:t>-ban</w:t>
      </w:r>
      <w:r w:rsidR="0092584A" w:rsidRPr="001E50F2">
        <w:t xml:space="preserve"> meghirdetésre kerülő „Projektfeladat </w:t>
      </w:r>
      <w:r w:rsidR="0092584A">
        <w:t>2. beszámoló</w:t>
      </w:r>
      <w:r w:rsidR="0092584A" w:rsidRPr="001E50F2">
        <w:t xml:space="preserve">” </w:t>
      </w:r>
      <w:r w:rsidR="0092584A">
        <w:t>konzultációs időpontok egyikére.</w:t>
      </w:r>
    </w:p>
    <w:p w14:paraId="1555131D" w14:textId="6485ACF5" w:rsidR="0092584A" w:rsidRPr="004A4304" w:rsidRDefault="0092584A" w:rsidP="0092584A">
      <w:pPr>
        <w:rPr>
          <w:b/>
          <w:bCs/>
          <w:szCs w:val="24"/>
        </w:rPr>
      </w:pPr>
      <w:r w:rsidRPr="004A4304">
        <w:rPr>
          <w:bCs/>
          <w:szCs w:val="24"/>
        </w:rPr>
        <w:t>A dokumentumokat</w:t>
      </w:r>
      <w:r w:rsidRPr="004A4304">
        <w:rPr>
          <w:b/>
          <w:bCs/>
          <w:szCs w:val="24"/>
        </w:rPr>
        <w:t xml:space="preserve"> az alábbi fájlnevekkel </w:t>
      </w:r>
      <w:r w:rsidR="003126F7">
        <w:rPr>
          <w:b/>
          <w:bCs/>
          <w:szCs w:val="24"/>
        </w:rPr>
        <w:t>és</w:t>
      </w:r>
      <w:r>
        <w:rPr>
          <w:b/>
          <w:bCs/>
          <w:szCs w:val="24"/>
        </w:rPr>
        <w:t xml:space="preserve"> f</w:t>
      </w:r>
      <w:r w:rsidRPr="004A4304">
        <w:rPr>
          <w:b/>
          <w:bCs/>
          <w:szCs w:val="24"/>
        </w:rPr>
        <w:t xml:space="preserve">ormátumban kell feltölteni: </w:t>
      </w:r>
    </w:p>
    <w:p w14:paraId="76FDCB0E" w14:textId="5BDF5B5F" w:rsidR="00F259EF" w:rsidRPr="004A4304" w:rsidRDefault="00EB3E2B" w:rsidP="00F259EF">
      <w:pPr>
        <w:rPr>
          <w:bCs/>
          <w:szCs w:val="24"/>
        </w:rPr>
      </w:pPr>
      <w:r>
        <w:rPr>
          <w:bCs/>
          <w:szCs w:val="24"/>
        </w:rPr>
        <w:t>Hallgató</w:t>
      </w:r>
      <w:r w:rsidR="00F259EF" w:rsidRPr="004A4304">
        <w:rPr>
          <w:bCs/>
          <w:szCs w:val="24"/>
        </w:rPr>
        <w:t xml:space="preserve"> vezeték </w:t>
      </w:r>
      <w:proofErr w:type="spellStart"/>
      <w:r w:rsidR="00F259EF" w:rsidRPr="004A4304">
        <w:rPr>
          <w:bCs/>
          <w:szCs w:val="24"/>
        </w:rPr>
        <w:t>neve_</w:t>
      </w:r>
      <w:r>
        <w:rPr>
          <w:bCs/>
          <w:szCs w:val="24"/>
        </w:rPr>
        <w:t>Hallgató</w:t>
      </w:r>
      <w:proofErr w:type="spellEnd"/>
      <w:r w:rsidR="00F259EF" w:rsidRPr="004A4304">
        <w:rPr>
          <w:bCs/>
          <w:szCs w:val="24"/>
        </w:rPr>
        <w:t xml:space="preserve"> </w:t>
      </w:r>
      <w:proofErr w:type="spellStart"/>
      <w:r w:rsidR="00F259EF" w:rsidRPr="004A4304">
        <w:rPr>
          <w:bCs/>
          <w:szCs w:val="24"/>
        </w:rPr>
        <w:t>keresztneve_</w:t>
      </w:r>
      <w:r w:rsidR="00F259EF">
        <w:rPr>
          <w:bCs/>
          <w:szCs w:val="24"/>
        </w:rPr>
        <w:t>neptun-kód</w:t>
      </w:r>
      <w:r w:rsidR="00F259EF" w:rsidRPr="004A4304">
        <w:rPr>
          <w:bCs/>
          <w:szCs w:val="24"/>
        </w:rPr>
        <w:t>_</w:t>
      </w:r>
      <w:r w:rsidR="00F259EF">
        <w:rPr>
          <w:bCs/>
          <w:szCs w:val="24"/>
        </w:rPr>
        <w:t>témaválasztás</w:t>
      </w:r>
      <w:proofErr w:type="spellEnd"/>
      <w:r w:rsidR="00F259EF">
        <w:rPr>
          <w:bCs/>
          <w:szCs w:val="24"/>
        </w:rPr>
        <w:t xml:space="preserve"> konzultációs lap</w:t>
      </w:r>
      <w:r w:rsidR="00F259EF" w:rsidRPr="004A4304">
        <w:rPr>
          <w:bCs/>
          <w:szCs w:val="24"/>
        </w:rPr>
        <w:t>.</w:t>
      </w:r>
      <w:r w:rsidR="00F259EF">
        <w:rPr>
          <w:bCs/>
          <w:szCs w:val="24"/>
        </w:rPr>
        <w:t>pdf</w:t>
      </w:r>
    </w:p>
    <w:bookmarkEnd w:id="213"/>
    <w:p w14:paraId="36DB7D68" w14:textId="11CBF2D4" w:rsidR="00F40561" w:rsidRPr="004A4304" w:rsidRDefault="00EB3E2B" w:rsidP="00F40561">
      <w:pPr>
        <w:rPr>
          <w:bCs/>
          <w:szCs w:val="24"/>
        </w:rPr>
      </w:pPr>
      <w:r>
        <w:rPr>
          <w:bCs/>
          <w:szCs w:val="24"/>
        </w:rPr>
        <w:t>Hallgató</w:t>
      </w:r>
      <w:r w:rsidR="00F40561" w:rsidRPr="004A4304">
        <w:rPr>
          <w:bCs/>
          <w:szCs w:val="24"/>
        </w:rPr>
        <w:t xml:space="preserve"> vezeték </w:t>
      </w:r>
      <w:proofErr w:type="spellStart"/>
      <w:r w:rsidR="00F40561" w:rsidRPr="004A4304">
        <w:rPr>
          <w:bCs/>
          <w:szCs w:val="24"/>
        </w:rPr>
        <w:t>neve_</w:t>
      </w:r>
      <w:r>
        <w:rPr>
          <w:bCs/>
          <w:szCs w:val="24"/>
        </w:rPr>
        <w:t>Hallgató</w:t>
      </w:r>
      <w:proofErr w:type="spellEnd"/>
      <w:r w:rsidR="00F40561" w:rsidRPr="004A4304">
        <w:rPr>
          <w:bCs/>
          <w:szCs w:val="24"/>
        </w:rPr>
        <w:t xml:space="preserve"> keresztneve_</w:t>
      </w:r>
      <w:r w:rsidR="00F40561">
        <w:rPr>
          <w:bCs/>
          <w:szCs w:val="24"/>
        </w:rPr>
        <w:t>neptun-kód</w:t>
      </w:r>
      <w:r w:rsidR="00F40561" w:rsidRPr="004A4304">
        <w:rPr>
          <w:bCs/>
          <w:szCs w:val="24"/>
        </w:rPr>
        <w:t>_projektfeladat</w:t>
      </w:r>
      <w:r w:rsidR="00F40561">
        <w:rPr>
          <w:bCs/>
          <w:szCs w:val="24"/>
        </w:rPr>
        <w:t>_1_</w:t>
      </w:r>
      <w:r w:rsidR="00905631">
        <w:rPr>
          <w:bCs/>
          <w:szCs w:val="24"/>
        </w:rPr>
        <w:t xml:space="preserve">leadás konzultációs </w:t>
      </w:r>
      <w:r w:rsidR="00F40561" w:rsidRPr="004A4304">
        <w:rPr>
          <w:bCs/>
          <w:szCs w:val="24"/>
        </w:rPr>
        <w:t>lap.</w:t>
      </w:r>
      <w:r w:rsidR="007E7AB4">
        <w:rPr>
          <w:bCs/>
          <w:szCs w:val="24"/>
        </w:rPr>
        <w:t>pdf</w:t>
      </w:r>
    </w:p>
    <w:p w14:paraId="7BCAFFBF" w14:textId="2FB99B18" w:rsidR="0092584A" w:rsidRPr="004A4304" w:rsidRDefault="00EB3E2B" w:rsidP="0092584A">
      <w:pPr>
        <w:rPr>
          <w:bCs/>
          <w:szCs w:val="24"/>
        </w:rPr>
      </w:pPr>
      <w:r>
        <w:rPr>
          <w:bCs/>
          <w:szCs w:val="24"/>
        </w:rPr>
        <w:t>Hallgató</w:t>
      </w:r>
      <w:r w:rsidR="0092584A" w:rsidRPr="004A4304">
        <w:rPr>
          <w:bCs/>
          <w:szCs w:val="24"/>
        </w:rPr>
        <w:t xml:space="preserve"> vezeték </w:t>
      </w:r>
      <w:proofErr w:type="spellStart"/>
      <w:r w:rsidR="0092584A" w:rsidRPr="004A4304">
        <w:rPr>
          <w:bCs/>
          <w:szCs w:val="24"/>
        </w:rPr>
        <w:t>neve_</w:t>
      </w:r>
      <w:r>
        <w:rPr>
          <w:bCs/>
          <w:szCs w:val="24"/>
        </w:rPr>
        <w:t>Hallgató</w:t>
      </w:r>
      <w:proofErr w:type="spellEnd"/>
      <w:r w:rsidR="0092584A" w:rsidRPr="004A4304">
        <w:rPr>
          <w:bCs/>
          <w:szCs w:val="24"/>
        </w:rPr>
        <w:t xml:space="preserve"> keresztneve_</w:t>
      </w:r>
      <w:r w:rsidR="0092584A">
        <w:rPr>
          <w:bCs/>
          <w:szCs w:val="24"/>
        </w:rPr>
        <w:t>neptun-kód</w:t>
      </w:r>
      <w:r w:rsidR="0092584A" w:rsidRPr="004A4304">
        <w:rPr>
          <w:bCs/>
          <w:szCs w:val="24"/>
        </w:rPr>
        <w:t>_projektdolgozat</w:t>
      </w:r>
      <w:r w:rsidR="0092584A">
        <w:rPr>
          <w:bCs/>
          <w:szCs w:val="24"/>
        </w:rPr>
        <w:t>_2</w:t>
      </w:r>
      <w:r w:rsidR="0092584A" w:rsidRPr="004A4304">
        <w:rPr>
          <w:bCs/>
          <w:szCs w:val="24"/>
        </w:rPr>
        <w:t>.docx</w:t>
      </w:r>
    </w:p>
    <w:p w14:paraId="35C235C7" w14:textId="059063DE" w:rsidR="0092584A" w:rsidRPr="004A4304" w:rsidRDefault="00EB3E2B" w:rsidP="0092584A">
      <w:pPr>
        <w:rPr>
          <w:bCs/>
          <w:szCs w:val="24"/>
        </w:rPr>
      </w:pPr>
      <w:r>
        <w:rPr>
          <w:bCs/>
          <w:szCs w:val="24"/>
        </w:rPr>
        <w:t>Hallgató</w:t>
      </w:r>
      <w:r w:rsidR="0092584A" w:rsidRPr="004A4304">
        <w:rPr>
          <w:bCs/>
          <w:szCs w:val="24"/>
        </w:rPr>
        <w:t xml:space="preserve"> vezeték </w:t>
      </w:r>
      <w:proofErr w:type="spellStart"/>
      <w:r w:rsidR="0092584A" w:rsidRPr="004A4304">
        <w:rPr>
          <w:bCs/>
          <w:szCs w:val="24"/>
        </w:rPr>
        <w:t>neve_</w:t>
      </w:r>
      <w:r>
        <w:rPr>
          <w:bCs/>
          <w:szCs w:val="24"/>
        </w:rPr>
        <w:t>Hallgató</w:t>
      </w:r>
      <w:proofErr w:type="spellEnd"/>
      <w:r w:rsidR="0092584A" w:rsidRPr="004A4304">
        <w:rPr>
          <w:bCs/>
          <w:szCs w:val="24"/>
        </w:rPr>
        <w:t xml:space="preserve"> keresztneve_</w:t>
      </w:r>
      <w:r w:rsidR="0092584A">
        <w:rPr>
          <w:bCs/>
          <w:szCs w:val="24"/>
        </w:rPr>
        <w:t>neptun-kód</w:t>
      </w:r>
      <w:r w:rsidR="0092584A" w:rsidRPr="004A4304">
        <w:rPr>
          <w:bCs/>
          <w:szCs w:val="24"/>
        </w:rPr>
        <w:t>_projektbeszámoló</w:t>
      </w:r>
      <w:r w:rsidR="0092584A">
        <w:rPr>
          <w:bCs/>
          <w:szCs w:val="24"/>
        </w:rPr>
        <w:t>_2_</w:t>
      </w:r>
      <w:r w:rsidR="0092584A" w:rsidRPr="004A4304">
        <w:rPr>
          <w:bCs/>
          <w:szCs w:val="24"/>
        </w:rPr>
        <w:t>prezentáció.ppt</w:t>
      </w:r>
    </w:p>
    <w:p w14:paraId="7695E2A4" w14:textId="2214EFC8" w:rsidR="0092584A" w:rsidRDefault="00EB3E2B" w:rsidP="0092584A">
      <w:pPr>
        <w:rPr>
          <w:bCs/>
          <w:szCs w:val="24"/>
        </w:rPr>
      </w:pPr>
      <w:r>
        <w:rPr>
          <w:bCs/>
          <w:szCs w:val="24"/>
        </w:rPr>
        <w:t>Hallgató</w:t>
      </w:r>
      <w:r w:rsidR="0092584A" w:rsidRPr="004A4304">
        <w:rPr>
          <w:bCs/>
          <w:szCs w:val="24"/>
        </w:rPr>
        <w:t xml:space="preserve"> vezeték </w:t>
      </w:r>
      <w:proofErr w:type="spellStart"/>
      <w:r w:rsidR="0092584A" w:rsidRPr="004A4304">
        <w:rPr>
          <w:bCs/>
          <w:szCs w:val="24"/>
        </w:rPr>
        <w:t>neve_</w:t>
      </w:r>
      <w:r>
        <w:rPr>
          <w:bCs/>
          <w:szCs w:val="24"/>
        </w:rPr>
        <w:t>Hallgató</w:t>
      </w:r>
      <w:proofErr w:type="spellEnd"/>
      <w:r w:rsidR="0092584A" w:rsidRPr="004A4304">
        <w:rPr>
          <w:bCs/>
          <w:szCs w:val="24"/>
        </w:rPr>
        <w:t xml:space="preserve"> keresztneve_</w:t>
      </w:r>
      <w:r w:rsidR="0092584A">
        <w:rPr>
          <w:bCs/>
          <w:szCs w:val="24"/>
        </w:rPr>
        <w:t>neptun-kód</w:t>
      </w:r>
      <w:r w:rsidR="0092584A" w:rsidRPr="004A4304">
        <w:rPr>
          <w:bCs/>
          <w:szCs w:val="24"/>
        </w:rPr>
        <w:t>_projektfeladat</w:t>
      </w:r>
      <w:r w:rsidR="000A3204">
        <w:rPr>
          <w:bCs/>
          <w:szCs w:val="24"/>
        </w:rPr>
        <w:t>_</w:t>
      </w:r>
      <w:r w:rsidR="0092584A">
        <w:rPr>
          <w:bCs/>
          <w:szCs w:val="24"/>
        </w:rPr>
        <w:t>2_</w:t>
      </w:r>
      <w:r w:rsidR="00905631">
        <w:rPr>
          <w:bCs/>
          <w:szCs w:val="24"/>
        </w:rPr>
        <w:t>l</w:t>
      </w:r>
      <w:r w:rsidR="000A3204">
        <w:rPr>
          <w:bCs/>
          <w:szCs w:val="24"/>
        </w:rPr>
        <w:t>e</w:t>
      </w:r>
      <w:r w:rsidR="00905631">
        <w:rPr>
          <w:bCs/>
          <w:szCs w:val="24"/>
        </w:rPr>
        <w:t>adás konzultációs</w:t>
      </w:r>
      <w:r w:rsidR="0092584A" w:rsidRPr="004A4304">
        <w:rPr>
          <w:bCs/>
          <w:szCs w:val="24"/>
        </w:rPr>
        <w:t xml:space="preserve"> lap.docx</w:t>
      </w:r>
    </w:p>
    <w:p w14:paraId="3F24E43D" w14:textId="0554BC59" w:rsidR="007B61DE" w:rsidRDefault="007B61DE" w:rsidP="0092584A">
      <w:pPr>
        <w:rPr>
          <w:bCs/>
          <w:szCs w:val="24"/>
        </w:rPr>
      </w:pPr>
    </w:p>
    <w:p w14:paraId="6965692D" w14:textId="5A332809" w:rsidR="006D5DE0" w:rsidRDefault="007B61DE" w:rsidP="00A748C0">
      <w:r w:rsidRPr="003028F4">
        <w:rPr>
          <w:b/>
          <w:bCs/>
        </w:rPr>
        <w:t xml:space="preserve">A </w:t>
      </w:r>
      <w:r>
        <w:rPr>
          <w:b/>
          <w:bCs/>
        </w:rPr>
        <w:t>Projektfeladat 2. tárgy</w:t>
      </w:r>
      <w:r w:rsidRPr="003028F4">
        <w:rPr>
          <w:b/>
          <w:bCs/>
        </w:rPr>
        <w:t xml:space="preserve"> formai okból elégtelen</w:t>
      </w:r>
      <w:r>
        <w:t>, ha a feltöltési csomag nem teljes, ha nem a megadott terjedelemben és sablonban készült</w:t>
      </w:r>
      <w:r w:rsidR="00E337A8">
        <w:t xml:space="preserve"> a dolgozat</w:t>
      </w:r>
      <w:r>
        <w:t>, ha a címlap és a jogi nyilatkozatok nincsenek megfelelően kitöltve.</w:t>
      </w:r>
      <w:r w:rsidR="006D5DE0">
        <w:br w:type="page"/>
      </w:r>
    </w:p>
    <w:p w14:paraId="5608F62F" w14:textId="77777777" w:rsidR="001927E7" w:rsidRDefault="001927E7" w:rsidP="001927E7">
      <w:pPr>
        <w:pStyle w:val="Cmsor1"/>
      </w:pPr>
      <w:bookmarkStart w:id="214" w:name="_Toc94527002"/>
      <w:r>
        <w:lastRenderedPageBreak/>
        <w:t>A Szakdolgozat tárgy</w:t>
      </w:r>
      <w:bookmarkEnd w:id="214"/>
    </w:p>
    <w:p w14:paraId="30D94204" w14:textId="77777777" w:rsidR="001927E7" w:rsidRDefault="001927E7" w:rsidP="001927E7">
      <w:pPr>
        <w:pStyle w:val="Cmsor2"/>
      </w:pPr>
      <w:bookmarkStart w:id="215" w:name="_Toc94527003"/>
      <w:r>
        <w:t>A tárgy célja</w:t>
      </w:r>
      <w:bookmarkEnd w:id="215"/>
    </w:p>
    <w:p w14:paraId="19C65E3C" w14:textId="0FA457FE" w:rsidR="001927E7" w:rsidRDefault="001927E7" w:rsidP="001927E7">
      <w:r>
        <w:t>A</w:t>
      </w:r>
      <w:r w:rsidRPr="00416A5A">
        <w:t xml:space="preserve"> </w:t>
      </w:r>
      <w:r>
        <w:t xml:space="preserve">Projektfeladat 2. keretében leadott </w:t>
      </w:r>
      <w:r w:rsidRPr="00416A5A">
        <w:t>szakdolgozat</w:t>
      </w:r>
      <w:r>
        <w:t xml:space="preserve">ra a </w:t>
      </w:r>
      <w:r w:rsidR="00EB3E2B">
        <w:t>Hallgató</w:t>
      </w:r>
      <w:r>
        <w:t xml:space="preserve"> részletes bírálatot kap, és javaslatokat a továbbfejlesztéshez. Ezután a szakdolgozatát</w:t>
      </w:r>
      <w:r w:rsidRPr="00416A5A">
        <w:t xml:space="preserve"> önálló</w:t>
      </w:r>
      <w:r>
        <w:t>an</w:t>
      </w:r>
      <w:r w:rsidRPr="00416A5A">
        <w:t xml:space="preserve"> átdolgoz</w:t>
      </w:r>
      <w:r>
        <w:t>za,</w:t>
      </w:r>
      <w:r w:rsidRPr="00416A5A">
        <w:t xml:space="preserve"> javít</w:t>
      </w:r>
      <w:r>
        <w:t>ja és</w:t>
      </w:r>
      <w:r w:rsidRPr="00416A5A">
        <w:t xml:space="preserve"> kiegészít</w:t>
      </w:r>
      <w:r>
        <w:t>i</w:t>
      </w:r>
      <w:r w:rsidRPr="00416A5A">
        <w:t xml:space="preserve"> </w:t>
      </w:r>
      <w:r>
        <w:t xml:space="preserve">a kapott </w:t>
      </w:r>
      <w:r w:rsidRPr="00416A5A">
        <w:t>bírálat</w:t>
      </w:r>
      <w:r>
        <w:t>ok</w:t>
      </w:r>
      <w:r w:rsidRPr="00416A5A">
        <w:t xml:space="preserve"> és javaslatok </w:t>
      </w:r>
      <w:r>
        <w:t>szerint</w:t>
      </w:r>
      <w:r w:rsidRPr="00416A5A">
        <w:t>.</w:t>
      </w:r>
      <w:r>
        <w:t xml:space="preserve"> </w:t>
      </w:r>
      <w:r w:rsidRPr="00416A5A">
        <w:t>(Itt már nincs konzultáció.)</w:t>
      </w:r>
    </w:p>
    <w:p w14:paraId="6A19E1E9" w14:textId="2ED05216" w:rsidR="001927E7" w:rsidRDefault="001927E7" w:rsidP="001927E7">
      <w:r>
        <w:t xml:space="preserve">A problémamegoldás és a színvonalas szakmai szövegek készítésének folyamata a gyakorlatban általában visszacsatolási körökön keresztül valósul meg. A szakdolgozat készítése is ezt a folyamatot alkalmazza. Ennek a célja, hogy a </w:t>
      </w:r>
      <w:r w:rsidR="00EB3E2B">
        <w:t>Hallgató</w:t>
      </w:r>
      <w:r>
        <w:t xml:space="preserve"> megtapasztalja és gyakorolja a</w:t>
      </w:r>
      <w:r w:rsidRPr="00416A5A">
        <w:t xml:space="preserve"> kidolgozás—visszajelzés—javítás írási </w:t>
      </w:r>
      <w:r>
        <w:t xml:space="preserve">és problémamegoldási </w:t>
      </w:r>
      <w:r w:rsidRPr="00416A5A">
        <w:t>folyamat</w:t>
      </w:r>
      <w:r>
        <w:t>ot</w:t>
      </w:r>
      <w:r w:rsidRPr="00416A5A">
        <w:t xml:space="preserve">. </w:t>
      </w:r>
      <w:r>
        <w:t xml:space="preserve">Továbbá, hogy önismeretre tegyen szert, kiderüljön, mi az, ami számára a problémamegoldási és írási folyamatban nehézséget okoz, és ezeken a területeken az átdolgozás, újraírás során </w:t>
      </w:r>
      <w:proofErr w:type="spellStart"/>
      <w:r>
        <w:t>fejlődjön</w:t>
      </w:r>
      <w:proofErr w:type="spellEnd"/>
      <w:r>
        <w:t>. (Ugyanezt a mintát követi például a tudományos cikkek bírálati rendszere a tudományos folyóiratoknál.)</w:t>
      </w:r>
    </w:p>
    <w:p w14:paraId="7DFC97BC" w14:textId="6A11E921" w:rsidR="001927E7" w:rsidRDefault="001927E7" w:rsidP="001927E7">
      <w:r>
        <w:t>Végül ennek köszönhetően a Projekt</w:t>
      </w:r>
      <w:r w:rsidR="00CB2566">
        <w:t>feladat</w:t>
      </w:r>
      <w:r>
        <w:t xml:space="preserve"> 2. végére előrehozott bírálat nem egyszerűen visszajelzés, hanem a fejlődés alapja az átdolgozás folyamán. (Ha csak a záróvizsgán kapna bírálatot, akkor az alapján már nem tudná a képességeit fejleszteni, mert úgysem írja újra a dolgozatát.)</w:t>
      </w:r>
    </w:p>
    <w:p w14:paraId="5E55FD4F" w14:textId="206C0690" w:rsidR="001927E7" w:rsidRPr="00447D11" w:rsidRDefault="001927E7" w:rsidP="001927E7">
      <w:r>
        <w:t>Ez a visszacsatolás</w:t>
      </w:r>
      <w:r w:rsidR="00CB644E">
        <w:t>i</w:t>
      </w:r>
      <w:r>
        <w:t xml:space="preserve"> rendszer egyben minőségfejlesztés eszköze is, ami biztosítja, hogy a záróvizsgára jobb dolgozatok készüljenek.</w:t>
      </w:r>
    </w:p>
    <w:p w14:paraId="3FF32F6A" w14:textId="46428D43" w:rsidR="001927E7" w:rsidRDefault="001927E7" w:rsidP="001927E7">
      <w:pPr>
        <w:pStyle w:val="Cmsor2"/>
      </w:pPr>
      <w:bookmarkStart w:id="216" w:name="_Toc53134039"/>
      <w:bookmarkStart w:id="217" w:name="_Toc53134040"/>
      <w:bookmarkStart w:id="218" w:name="_Toc94527004"/>
      <w:bookmarkEnd w:id="216"/>
      <w:bookmarkEnd w:id="217"/>
      <w:r>
        <w:t>A szakdolgozat leadása</w:t>
      </w:r>
      <w:r w:rsidR="003E1ED4">
        <w:t xml:space="preserve"> a záróvizsgára</w:t>
      </w:r>
      <w:bookmarkEnd w:id="218"/>
    </w:p>
    <w:p w14:paraId="23CA1197" w14:textId="08E9F348" w:rsidR="003E1ED4" w:rsidRDefault="003E1ED4" w:rsidP="00CF0A2A">
      <w:r>
        <w:t xml:space="preserve">A szakdolgozat javított változatát </w:t>
      </w:r>
      <w:r w:rsidRPr="00B0376D">
        <w:rPr>
          <w:b/>
        </w:rPr>
        <w:t>a változások követése funkcióval</w:t>
      </w:r>
      <w:r w:rsidR="00CB2566">
        <w:rPr>
          <w:b/>
        </w:rPr>
        <w:t>,</w:t>
      </w:r>
      <w:r w:rsidRPr="00B0376D">
        <w:rPr>
          <w:b/>
        </w:rPr>
        <w:t xml:space="preserve"> korrektúr</w:t>
      </w:r>
      <w:r w:rsidR="00CB2566">
        <w:rPr>
          <w:b/>
        </w:rPr>
        <w:t>ázott</w:t>
      </w:r>
      <w:r w:rsidRPr="00B0376D">
        <w:rPr>
          <w:b/>
        </w:rPr>
        <w:t xml:space="preserve"> formában kell elkészíteni</w:t>
      </w:r>
      <w:r>
        <w:t xml:space="preserve">, ami </w:t>
      </w:r>
      <w:r w:rsidRPr="00B0376D">
        <w:rPr>
          <w:b/>
        </w:rPr>
        <w:t>láthatóvá teszi az összes változtatást</w:t>
      </w:r>
      <w:r>
        <w:t xml:space="preserve">, amit a </w:t>
      </w:r>
      <w:r w:rsidR="00EB3E2B">
        <w:t>Hallgató</w:t>
      </w:r>
      <w:r>
        <w:t xml:space="preserve"> a szakdolgozatnak a Projektfeladat 2. tárgyban leadott változatához képest </w:t>
      </w:r>
      <w:r w:rsidR="00CF0A2A">
        <w:t xml:space="preserve">– az oktatói javaslatok és értékelés alapján – </w:t>
      </w:r>
      <w:r>
        <w:t>végzett.</w:t>
      </w:r>
    </w:p>
    <w:p w14:paraId="0EFD1965" w14:textId="1226CA1B" w:rsidR="00CF0A2A" w:rsidRDefault="00CF0A2A" w:rsidP="00CF0A2A">
      <w:r>
        <w:t xml:space="preserve">A </w:t>
      </w:r>
      <w:r w:rsidR="00EB3E2B">
        <w:t>Hallgató</w:t>
      </w:r>
      <w:r>
        <w:t xml:space="preserve">nak a megadott határidőig fel kell töltenie a </w:t>
      </w:r>
      <w:proofErr w:type="spellStart"/>
      <w:r>
        <w:t>Neptunba</w:t>
      </w:r>
      <w:proofErr w:type="spellEnd"/>
      <w:r>
        <w:t xml:space="preserve"> a szakdolgozat javított, korrektúrázott Word (.</w:t>
      </w:r>
      <w:proofErr w:type="spellStart"/>
      <w:r>
        <w:t>docx</w:t>
      </w:r>
      <w:proofErr w:type="spellEnd"/>
      <w:r>
        <w:t xml:space="preserve">) formátumú dokumentum változatát és az ezzel megegyező (de a korrektúrákat nem tartalmazó) pdf változatát is az ún. </w:t>
      </w:r>
      <w:r w:rsidRPr="00CF0A2A">
        <w:rPr>
          <w:b/>
          <w:bCs/>
        </w:rPr>
        <w:t>szakdolgozat feltöltési csomag</w:t>
      </w:r>
      <w:r>
        <w:t xml:space="preserve"> részeként. </w:t>
      </w:r>
    </w:p>
    <w:p w14:paraId="6689044F" w14:textId="77777777" w:rsidR="00CF0A2A" w:rsidRDefault="00CF0A2A" w:rsidP="00CF0A2A">
      <w:r>
        <w:t xml:space="preserve">A szakdolgozat feltöltési csomagot egy fileként, ZIP formátumban kell létre hozni és feltölteni a </w:t>
      </w:r>
      <w:proofErr w:type="spellStart"/>
      <w:r>
        <w:t>Neptunba</w:t>
      </w:r>
      <w:proofErr w:type="spellEnd"/>
      <w:r>
        <w:t>. A részletek a TH weboldalán a Záróvizsga menüpontban olvashatók.</w:t>
      </w:r>
    </w:p>
    <w:p w14:paraId="31773360" w14:textId="64C444EC" w:rsidR="00CF0A2A" w:rsidRDefault="00CF0A2A" w:rsidP="00CF0A2A">
      <w:r>
        <w:t>A szakdolgozat feltöltési csomag az alábbiakat tartalmazza:</w:t>
      </w:r>
    </w:p>
    <w:p w14:paraId="4E64B04D" w14:textId="77777777" w:rsidR="0096292E" w:rsidRPr="0096292E" w:rsidRDefault="0096292E" w:rsidP="0096292E">
      <w:pPr>
        <w:numPr>
          <w:ilvl w:val="0"/>
          <w:numId w:val="31"/>
        </w:numPr>
      </w:pPr>
      <w:r w:rsidRPr="0096292E">
        <w:t>az elfogadott témaválasztás után kapott konzultációs lapot,</w:t>
      </w:r>
    </w:p>
    <w:p w14:paraId="07CC65CC" w14:textId="1F1F87B9" w:rsidR="0096292E" w:rsidRPr="0096292E" w:rsidRDefault="0096292E" w:rsidP="0096292E">
      <w:pPr>
        <w:numPr>
          <w:ilvl w:val="0"/>
          <w:numId w:val="31"/>
        </w:numPr>
      </w:pPr>
      <w:r w:rsidRPr="0096292E">
        <w:t xml:space="preserve">az elfogadott </w:t>
      </w:r>
      <w:r w:rsidR="005F1BC4">
        <w:t>P</w:t>
      </w:r>
      <w:r w:rsidRPr="0096292E">
        <w:t xml:space="preserve">rojektfeladat 1. </w:t>
      </w:r>
      <w:r w:rsidR="005F1BC4">
        <w:t>leadás</w:t>
      </w:r>
      <w:r w:rsidRPr="0096292E">
        <w:t xml:space="preserve"> után kapott konzultációs lapot,</w:t>
      </w:r>
    </w:p>
    <w:p w14:paraId="495630F2" w14:textId="2856FEAA" w:rsidR="0096292E" w:rsidRPr="0096292E" w:rsidRDefault="000D2E61" w:rsidP="0096292E">
      <w:pPr>
        <w:numPr>
          <w:ilvl w:val="0"/>
          <w:numId w:val="31"/>
        </w:numPr>
      </w:pPr>
      <w:r w:rsidRPr="0096292E">
        <w:t xml:space="preserve">az elfogadott Projektfeladat </w:t>
      </w:r>
      <w:r>
        <w:t>2</w:t>
      </w:r>
      <w:r w:rsidRPr="0096292E">
        <w:t xml:space="preserve">. </w:t>
      </w:r>
      <w:r w:rsidR="005F1BC4">
        <w:t>leadás</w:t>
      </w:r>
      <w:r w:rsidRPr="0096292E">
        <w:t xml:space="preserve"> után kapott konzultációs lapot,</w:t>
      </w:r>
      <w:r w:rsidR="0096292E" w:rsidRPr="0096292E">
        <w:t xml:space="preserve"> </w:t>
      </w:r>
    </w:p>
    <w:p w14:paraId="46EDBA8A" w14:textId="4BFB4BB4" w:rsidR="00D458E2" w:rsidRDefault="008F3F6E" w:rsidP="00D458E2">
      <w:pPr>
        <w:pStyle w:val="Listaszerbekezds"/>
        <w:numPr>
          <w:ilvl w:val="0"/>
          <w:numId w:val="31"/>
        </w:numPr>
      </w:pPr>
      <w:r>
        <w:t xml:space="preserve">a </w:t>
      </w:r>
      <w:r w:rsidR="00D458E2">
        <w:t>végleges szakdolgozat korrektúrázott változat</w:t>
      </w:r>
      <w:r>
        <w:t>át</w:t>
      </w:r>
      <w:r w:rsidR="00D458E2">
        <w:t xml:space="preserve"> </w:t>
      </w:r>
      <w:proofErr w:type="spellStart"/>
      <w:r w:rsidR="00D458E2">
        <w:t>docx</w:t>
      </w:r>
      <w:proofErr w:type="spellEnd"/>
      <w:r w:rsidR="00D458E2">
        <w:t xml:space="preserve"> formátumban,</w:t>
      </w:r>
    </w:p>
    <w:p w14:paraId="0AA08F55" w14:textId="2220868E" w:rsidR="0096292E" w:rsidRPr="0096292E" w:rsidRDefault="008F3F6E" w:rsidP="002F221B">
      <w:pPr>
        <w:pStyle w:val="Listaszerbekezds"/>
        <w:numPr>
          <w:ilvl w:val="0"/>
          <w:numId w:val="31"/>
        </w:numPr>
      </w:pPr>
      <w:r>
        <w:t xml:space="preserve">a </w:t>
      </w:r>
      <w:r w:rsidR="00D458E2">
        <w:t>végleges szakdolgozat pdf formátumban (korrektúra nélkül)</w:t>
      </w:r>
    </w:p>
    <w:p w14:paraId="7C21C676" w14:textId="1EC4034C" w:rsidR="000E61FC" w:rsidRDefault="000E61FC" w:rsidP="001927E7"/>
    <w:p w14:paraId="5986D1C4" w14:textId="61E6C77C" w:rsidR="001927E7" w:rsidRPr="0096591A" w:rsidRDefault="001927E7" w:rsidP="001927E7">
      <w:pPr>
        <w:rPr>
          <w:b/>
          <w:bCs/>
        </w:rPr>
      </w:pPr>
      <w:r w:rsidRPr="0096591A">
        <w:rPr>
          <w:bCs/>
        </w:rPr>
        <w:lastRenderedPageBreak/>
        <w:t>A dokumentumot</w:t>
      </w:r>
      <w:r w:rsidRPr="0096591A">
        <w:rPr>
          <w:b/>
          <w:bCs/>
        </w:rPr>
        <w:t xml:space="preserve"> az alábbi fájlnevekkel</w:t>
      </w:r>
      <w:r>
        <w:rPr>
          <w:b/>
          <w:bCs/>
        </w:rPr>
        <w:t xml:space="preserve"> </w:t>
      </w:r>
      <w:r w:rsidR="003E5C22">
        <w:rPr>
          <w:b/>
          <w:bCs/>
          <w:szCs w:val="24"/>
        </w:rPr>
        <w:t>és</w:t>
      </w:r>
      <w:r w:rsidR="00CB644E">
        <w:rPr>
          <w:b/>
          <w:bCs/>
        </w:rPr>
        <w:t xml:space="preserve"> </w:t>
      </w:r>
      <w:r w:rsidRPr="0096591A">
        <w:rPr>
          <w:b/>
          <w:bCs/>
        </w:rPr>
        <w:t xml:space="preserve">formátumban kell feltölteni: </w:t>
      </w:r>
    </w:p>
    <w:p w14:paraId="5F5A662F" w14:textId="0662BC17" w:rsidR="008F3F6E" w:rsidRPr="0096292E" w:rsidRDefault="00EB3E2B" w:rsidP="008F3F6E">
      <w:pPr>
        <w:rPr>
          <w:bCs/>
        </w:rPr>
      </w:pPr>
      <w:r>
        <w:rPr>
          <w:bCs/>
        </w:rPr>
        <w:t>Hallgató</w:t>
      </w:r>
      <w:r w:rsidR="008F3F6E" w:rsidRPr="0096292E">
        <w:rPr>
          <w:bCs/>
        </w:rPr>
        <w:t xml:space="preserve"> vezeték </w:t>
      </w:r>
      <w:proofErr w:type="spellStart"/>
      <w:r w:rsidR="008F3F6E" w:rsidRPr="0096292E">
        <w:rPr>
          <w:bCs/>
        </w:rPr>
        <w:t>neve_</w:t>
      </w:r>
      <w:r>
        <w:rPr>
          <w:bCs/>
        </w:rPr>
        <w:t>Hallgató</w:t>
      </w:r>
      <w:proofErr w:type="spellEnd"/>
      <w:r w:rsidR="008F3F6E" w:rsidRPr="0096292E">
        <w:rPr>
          <w:bCs/>
        </w:rPr>
        <w:t xml:space="preserve"> </w:t>
      </w:r>
      <w:proofErr w:type="spellStart"/>
      <w:r w:rsidR="008F3F6E" w:rsidRPr="0096292E">
        <w:rPr>
          <w:bCs/>
        </w:rPr>
        <w:t>keresztneve_neptun-kód_témaválasztás</w:t>
      </w:r>
      <w:proofErr w:type="spellEnd"/>
      <w:r w:rsidR="008F3F6E" w:rsidRPr="0096292E">
        <w:rPr>
          <w:bCs/>
        </w:rPr>
        <w:t xml:space="preserve"> konzultációs lap.pdf</w:t>
      </w:r>
    </w:p>
    <w:p w14:paraId="35848579" w14:textId="043B2EA3" w:rsidR="00CF0A2A" w:rsidRPr="0048406A" w:rsidRDefault="00EB3E2B" w:rsidP="00CF0A2A">
      <w:pPr>
        <w:rPr>
          <w:bCs/>
          <w:szCs w:val="24"/>
        </w:rPr>
      </w:pPr>
      <w:r>
        <w:rPr>
          <w:bCs/>
          <w:szCs w:val="24"/>
        </w:rPr>
        <w:t>Hallgató</w:t>
      </w:r>
      <w:r w:rsidR="00CF0A2A" w:rsidRPr="0048406A">
        <w:rPr>
          <w:bCs/>
          <w:szCs w:val="24"/>
        </w:rPr>
        <w:t xml:space="preserve"> vezeték </w:t>
      </w:r>
      <w:proofErr w:type="spellStart"/>
      <w:r w:rsidR="00CF0A2A" w:rsidRPr="0048406A">
        <w:rPr>
          <w:bCs/>
          <w:szCs w:val="24"/>
        </w:rPr>
        <w:t>neve_</w:t>
      </w:r>
      <w:r>
        <w:rPr>
          <w:bCs/>
          <w:szCs w:val="24"/>
        </w:rPr>
        <w:t>Hallgató</w:t>
      </w:r>
      <w:proofErr w:type="spellEnd"/>
      <w:r w:rsidR="00CF0A2A" w:rsidRPr="0048406A">
        <w:rPr>
          <w:bCs/>
          <w:szCs w:val="24"/>
        </w:rPr>
        <w:t xml:space="preserve"> keresztneve_neptun-kód_projektfeladat_1_</w:t>
      </w:r>
      <w:r w:rsidR="005475F2" w:rsidRPr="0048406A">
        <w:rPr>
          <w:bCs/>
          <w:szCs w:val="24"/>
        </w:rPr>
        <w:t xml:space="preserve">leadás konzultációs </w:t>
      </w:r>
      <w:r w:rsidR="00CF0A2A" w:rsidRPr="0048406A">
        <w:rPr>
          <w:bCs/>
          <w:szCs w:val="24"/>
        </w:rPr>
        <w:t>lap.</w:t>
      </w:r>
      <w:r w:rsidR="00E546E1" w:rsidRPr="0048406A">
        <w:rPr>
          <w:bCs/>
          <w:szCs w:val="24"/>
        </w:rPr>
        <w:t>pdf</w:t>
      </w:r>
    </w:p>
    <w:p w14:paraId="08F2ACEC" w14:textId="510D47BF" w:rsidR="00CF0A2A" w:rsidRPr="0048406A" w:rsidRDefault="00EB3E2B" w:rsidP="00CF0A2A">
      <w:pPr>
        <w:rPr>
          <w:bCs/>
          <w:szCs w:val="24"/>
        </w:rPr>
      </w:pPr>
      <w:r>
        <w:rPr>
          <w:bCs/>
          <w:szCs w:val="24"/>
        </w:rPr>
        <w:t>Hallgató</w:t>
      </w:r>
      <w:r w:rsidR="00CF0A2A" w:rsidRPr="0048406A">
        <w:rPr>
          <w:bCs/>
          <w:szCs w:val="24"/>
        </w:rPr>
        <w:t xml:space="preserve"> vezeték </w:t>
      </w:r>
      <w:proofErr w:type="spellStart"/>
      <w:r w:rsidR="00CF0A2A" w:rsidRPr="0048406A">
        <w:rPr>
          <w:bCs/>
          <w:szCs w:val="24"/>
        </w:rPr>
        <w:t>neve_</w:t>
      </w:r>
      <w:r>
        <w:rPr>
          <w:bCs/>
          <w:szCs w:val="24"/>
        </w:rPr>
        <w:t>Hallgató</w:t>
      </w:r>
      <w:proofErr w:type="spellEnd"/>
      <w:r w:rsidR="00CF0A2A" w:rsidRPr="0048406A">
        <w:rPr>
          <w:bCs/>
          <w:szCs w:val="24"/>
        </w:rPr>
        <w:t xml:space="preserve"> keresztneve_neptun-kód_projektfeladat_2_</w:t>
      </w:r>
      <w:r w:rsidR="005475F2" w:rsidRPr="0048406A">
        <w:rPr>
          <w:bCs/>
          <w:szCs w:val="24"/>
        </w:rPr>
        <w:t>leadás konzultációs</w:t>
      </w:r>
      <w:r w:rsidR="00CF0A2A" w:rsidRPr="0048406A">
        <w:rPr>
          <w:bCs/>
          <w:szCs w:val="24"/>
        </w:rPr>
        <w:t xml:space="preserve"> lap.</w:t>
      </w:r>
      <w:r w:rsidR="00A31CF3" w:rsidRPr="0048406A">
        <w:rPr>
          <w:bCs/>
          <w:szCs w:val="24"/>
        </w:rPr>
        <w:t>pdf</w:t>
      </w:r>
    </w:p>
    <w:p w14:paraId="242A1F60" w14:textId="0BF12B5D" w:rsidR="001927E7" w:rsidRPr="0048406A" w:rsidRDefault="00EB3E2B" w:rsidP="001927E7">
      <w:pPr>
        <w:rPr>
          <w:bCs/>
        </w:rPr>
      </w:pPr>
      <w:r>
        <w:rPr>
          <w:bCs/>
        </w:rPr>
        <w:t>Hallgató</w:t>
      </w:r>
      <w:r w:rsidR="001927E7" w:rsidRPr="0048406A">
        <w:rPr>
          <w:bCs/>
        </w:rPr>
        <w:t xml:space="preserve"> vezeték </w:t>
      </w:r>
      <w:proofErr w:type="spellStart"/>
      <w:r w:rsidR="001927E7" w:rsidRPr="0048406A">
        <w:rPr>
          <w:bCs/>
        </w:rPr>
        <w:t>neve_</w:t>
      </w:r>
      <w:r>
        <w:rPr>
          <w:bCs/>
        </w:rPr>
        <w:t>Hallgató</w:t>
      </w:r>
      <w:proofErr w:type="spellEnd"/>
      <w:r w:rsidR="001927E7" w:rsidRPr="0048406A">
        <w:rPr>
          <w:bCs/>
        </w:rPr>
        <w:t xml:space="preserve"> keresztneve_neptun-kód_szakdolgozat.docx</w:t>
      </w:r>
    </w:p>
    <w:p w14:paraId="5D7E24D9" w14:textId="6D237293" w:rsidR="00CF0A2A" w:rsidRPr="0048406A" w:rsidRDefault="00EB3E2B" w:rsidP="001927E7">
      <w:pPr>
        <w:rPr>
          <w:bCs/>
        </w:rPr>
      </w:pPr>
      <w:r>
        <w:rPr>
          <w:bCs/>
        </w:rPr>
        <w:t>Hallgató</w:t>
      </w:r>
      <w:r w:rsidR="00CF0A2A" w:rsidRPr="0048406A">
        <w:rPr>
          <w:bCs/>
        </w:rPr>
        <w:t xml:space="preserve"> vezeték </w:t>
      </w:r>
      <w:proofErr w:type="spellStart"/>
      <w:r w:rsidR="00CF0A2A" w:rsidRPr="0048406A">
        <w:rPr>
          <w:bCs/>
        </w:rPr>
        <w:t>neve</w:t>
      </w:r>
      <w:r w:rsidR="007D275D" w:rsidRPr="0048406A">
        <w:rPr>
          <w:bCs/>
        </w:rPr>
        <w:t>_</w:t>
      </w:r>
      <w:r>
        <w:rPr>
          <w:bCs/>
        </w:rPr>
        <w:t>Hallgató</w:t>
      </w:r>
      <w:proofErr w:type="spellEnd"/>
      <w:r w:rsidR="00CF0A2A" w:rsidRPr="0048406A">
        <w:rPr>
          <w:bCs/>
        </w:rPr>
        <w:t xml:space="preserve"> keresztneve_neptun-kód_szakdolgozat.pdf</w:t>
      </w:r>
    </w:p>
    <w:p w14:paraId="7CD67018" w14:textId="77777777" w:rsidR="007D275D" w:rsidRDefault="007D275D" w:rsidP="002274A4"/>
    <w:p w14:paraId="2E738B47" w14:textId="3885430F" w:rsidR="002274A4" w:rsidRDefault="002274A4" w:rsidP="002274A4">
      <w:r w:rsidRPr="002C54D4">
        <w:t xml:space="preserve">A szakdolgozat terjedelme (ugyanannyi, mint a korábbi projektfeladat 2. terjedelme): </w:t>
      </w:r>
      <w:r w:rsidRPr="002C54D4">
        <w:rPr>
          <w:szCs w:val="24"/>
        </w:rPr>
        <w:t>45-70 000 karakter szóközökkel együtt</w:t>
      </w:r>
      <w:r w:rsidR="00CB644E">
        <w:rPr>
          <w:szCs w:val="24"/>
        </w:rPr>
        <w:t xml:space="preserve">, </w:t>
      </w:r>
      <w:r w:rsidR="00F75DEC">
        <w:rPr>
          <w:szCs w:val="24"/>
        </w:rPr>
        <w:t xml:space="preserve">címlap, tartalomjegyzék, irodalomjegyzék és </w:t>
      </w:r>
      <w:r w:rsidR="00CB644E">
        <w:rPr>
          <w:szCs w:val="24"/>
        </w:rPr>
        <w:t>mellékletek nélkül</w:t>
      </w:r>
      <w:r w:rsidRPr="002C54D4">
        <w:rPr>
          <w:szCs w:val="24"/>
        </w:rPr>
        <w:t>.</w:t>
      </w:r>
    </w:p>
    <w:p w14:paraId="21B2E6AE" w14:textId="11490C6B" w:rsidR="002274A4" w:rsidRDefault="002274A4" w:rsidP="002274A4"/>
    <w:p w14:paraId="3A6E24A3" w14:textId="58C4680F" w:rsidR="00B43B31" w:rsidRDefault="00B43B31" w:rsidP="002274A4">
      <w:bookmarkStart w:id="219" w:name="_Hlk94218515"/>
      <w:r w:rsidRPr="003028F4">
        <w:rPr>
          <w:b/>
          <w:bCs/>
        </w:rPr>
        <w:t xml:space="preserve">A </w:t>
      </w:r>
      <w:r w:rsidR="00906CEB">
        <w:rPr>
          <w:b/>
          <w:bCs/>
        </w:rPr>
        <w:t>S</w:t>
      </w:r>
      <w:r w:rsidRPr="003028F4">
        <w:rPr>
          <w:b/>
          <w:bCs/>
        </w:rPr>
        <w:t>zakdolgozat</w:t>
      </w:r>
      <w:r w:rsidR="003F16A9">
        <w:rPr>
          <w:b/>
          <w:bCs/>
        </w:rPr>
        <w:t xml:space="preserve"> t</w:t>
      </w:r>
      <w:r w:rsidR="00906CEB">
        <w:rPr>
          <w:b/>
          <w:bCs/>
        </w:rPr>
        <w:t>á</w:t>
      </w:r>
      <w:r w:rsidR="003F16A9">
        <w:rPr>
          <w:b/>
          <w:bCs/>
        </w:rPr>
        <w:t>rgy</w:t>
      </w:r>
      <w:r w:rsidRPr="003028F4">
        <w:rPr>
          <w:b/>
          <w:bCs/>
        </w:rPr>
        <w:t xml:space="preserve"> </w:t>
      </w:r>
      <w:r w:rsidR="00DB0A33" w:rsidRPr="003028F4">
        <w:rPr>
          <w:b/>
          <w:bCs/>
        </w:rPr>
        <w:t>formai okból elégtelen</w:t>
      </w:r>
      <w:r w:rsidR="00DB0A33">
        <w:t xml:space="preserve">, ha </w:t>
      </w:r>
      <w:r w:rsidR="00FE0B40">
        <w:t>a feltöltési csomag nem teljes</w:t>
      </w:r>
      <w:r w:rsidR="00B6599A">
        <w:t xml:space="preserve">, ha nem a megadott </w:t>
      </w:r>
      <w:r w:rsidR="007D275D">
        <w:t xml:space="preserve">terjedelemben és </w:t>
      </w:r>
      <w:r w:rsidR="00B6599A">
        <w:t>sablonban</w:t>
      </w:r>
      <w:r w:rsidR="003028F4">
        <w:t xml:space="preserve"> készült</w:t>
      </w:r>
      <w:r w:rsidR="00F52C8D">
        <w:t xml:space="preserve"> a dolgozat</w:t>
      </w:r>
      <w:r w:rsidR="00B6599A">
        <w:t>,</w:t>
      </w:r>
      <w:r w:rsidR="003028F4">
        <w:t xml:space="preserve"> ha a</w:t>
      </w:r>
      <w:r w:rsidR="00B6599A">
        <w:t xml:space="preserve"> címlap és a </w:t>
      </w:r>
      <w:r w:rsidR="003028F4">
        <w:t>jogi nyilatkozatok nincsenek megfelelően kitöltve.</w:t>
      </w:r>
    </w:p>
    <w:bookmarkEnd w:id="219"/>
    <w:p w14:paraId="3241AFC5" w14:textId="77777777" w:rsidR="001927E7" w:rsidRDefault="001927E7" w:rsidP="001927E7">
      <w:pPr>
        <w:tabs>
          <w:tab w:val="clear" w:pos="-720"/>
        </w:tabs>
        <w:spacing w:line="240" w:lineRule="auto"/>
        <w:jc w:val="left"/>
        <w:rPr>
          <w:bCs/>
        </w:rPr>
      </w:pPr>
      <w:r>
        <w:rPr>
          <w:bCs/>
        </w:rPr>
        <w:br w:type="page"/>
      </w:r>
    </w:p>
    <w:p w14:paraId="67EEDA9B" w14:textId="77777777" w:rsidR="001D681D" w:rsidRDefault="001D681D" w:rsidP="001D681D">
      <w:pPr>
        <w:pStyle w:val="Cmsor1"/>
      </w:pPr>
      <w:bookmarkStart w:id="220" w:name="_Toc53134042"/>
      <w:bookmarkStart w:id="221" w:name="_Toc53052419"/>
      <w:bookmarkStart w:id="222" w:name="_Toc53052856"/>
      <w:bookmarkStart w:id="223" w:name="_Toc53059003"/>
      <w:bookmarkStart w:id="224" w:name="_Toc53074388"/>
      <w:bookmarkStart w:id="225" w:name="_Toc53074471"/>
      <w:bookmarkStart w:id="226" w:name="_Toc53074554"/>
      <w:bookmarkStart w:id="227" w:name="_Toc53074638"/>
      <w:bookmarkStart w:id="228" w:name="_Toc93595681"/>
      <w:bookmarkStart w:id="229" w:name="_Toc94527005"/>
      <w:bookmarkEnd w:id="220"/>
      <w:bookmarkEnd w:id="221"/>
      <w:bookmarkEnd w:id="222"/>
      <w:bookmarkEnd w:id="223"/>
      <w:bookmarkEnd w:id="224"/>
      <w:bookmarkEnd w:id="225"/>
      <w:bookmarkEnd w:id="226"/>
      <w:bookmarkEnd w:id="227"/>
      <w:r>
        <w:lastRenderedPageBreak/>
        <w:t>Szakdolgozat értékelési szempontjai</w:t>
      </w:r>
      <w:bookmarkEnd w:id="228"/>
      <w:bookmarkEnd w:id="229"/>
    </w:p>
    <w:p w14:paraId="51454AA5" w14:textId="77777777" w:rsidR="001D681D" w:rsidRDefault="001D681D" w:rsidP="001D681D">
      <w:pPr>
        <w:pStyle w:val="Cmsor2"/>
      </w:pPr>
      <w:bookmarkStart w:id="230" w:name="_Toc93595682"/>
      <w:bookmarkStart w:id="231" w:name="_Toc94527006"/>
      <w:r>
        <w:t>A s</w:t>
      </w:r>
      <w:r w:rsidRPr="00A33BC1">
        <w:t>zakiroda</w:t>
      </w:r>
      <w:r>
        <w:t>lom feldolgozása</w:t>
      </w:r>
      <w:bookmarkEnd w:id="230"/>
      <w:bookmarkEnd w:id="231"/>
    </w:p>
    <w:p w14:paraId="6A4D69B7" w14:textId="77777777" w:rsidR="001D681D" w:rsidRDefault="001D681D" w:rsidP="001D681D">
      <w:r w:rsidRPr="0088697E">
        <w:t xml:space="preserve">Mennyire </w:t>
      </w:r>
      <w:r w:rsidRPr="0088697E">
        <w:rPr>
          <w:b/>
        </w:rPr>
        <w:t>kiterjedt</w:t>
      </w:r>
      <w:r>
        <w:rPr>
          <w:b/>
        </w:rPr>
        <w:t>,</w:t>
      </w:r>
      <w:r w:rsidRPr="0088697E">
        <w:rPr>
          <w:b/>
        </w:rPr>
        <w:t xml:space="preserve"> </w:t>
      </w:r>
      <w:r>
        <w:rPr>
          <w:b/>
        </w:rPr>
        <w:t>releváns</w:t>
      </w:r>
      <w:r w:rsidRPr="0088697E">
        <w:rPr>
          <w:b/>
        </w:rPr>
        <w:t xml:space="preserve"> és elégséges</w:t>
      </w:r>
      <w:r w:rsidRPr="0088697E">
        <w:t xml:space="preserve"> a feldolgozott </w:t>
      </w:r>
      <w:r w:rsidRPr="00E756AB">
        <w:rPr>
          <w:b/>
        </w:rPr>
        <w:t>speciális</w:t>
      </w:r>
      <w:r w:rsidRPr="0088697E">
        <w:t xml:space="preserve"> szak</w:t>
      </w:r>
      <w:r>
        <w:t xml:space="preserve">irodalom, mennyire szakszerű, mennyire elemző és </w:t>
      </w:r>
      <w:r w:rsidRPr="0088697E">
        <w:t>kritikai</w:t>
      </w:r>
      <w:r>
        <w:t xml:space="preserve"> annak feldolgozása</w:t>
      </w:r>
      <w:r w:rsidRPr="00FC2065">
        <w:t xml:space="preserve"> </w:t>
      </w:r>
      <w:r>
        <w:t>(az egyszerű ismertetésen túlmenően)?</w:t>
      </w:r>
    </w:p>
    <w:p w14:paraId="36DD8027" w14:textId="77777777" w:rsidR="001D681D" w:rsidRDefault="001D681D" w:rsidP="001D681D">
      <w:r>
        <w:t>A dolgozat elégtelen, ha nem tartalmaz szak</w:t>
      </w:r>
      <w:r w:rsidRPr="00A33BC1">
        <w:t>irodalmi hivatkozás</w:t>
      </w:r>
      <w:r>
        <w:t>t, vagy ha csak tananyagokra, vagy a téma szempontjából irreleváns anyagokra történik hivatkozás.</w:t>
      </w:r>
    </w:p>
    <w:tbl>
      <w:tblPr>
        <w:tblStyle w:val="Rcsostblzat"/>
        <w:tblW w:w="9065" w:type="dxa"/>
        <w:tblLook w:val="04A0" w:firstRow="1" w:lastRow="0" w:firstColumn="1" w:lastColumn="0" w:noHBand="0" w:noVBand="1"/>
      </w:tblPr>
      <w:tblGrid>
        <w:gridCol w:w="7931"/>
        <w:gridCol w:w="1134"/>
      </w:tblGrid>
      <w:tr w:rsidR="001D681D" w:rsidRPr="00B8302E" w14:paraId="45CD7C92" w14:textId="77777777" w:rsidTr="00A748C0">
        <w:tc>
          <w:tcPr>
            <w:tcW w:w="7931" w:type="dxa"/>
            <w:vAlign w:val="center"/>
          </w:tcPr>
          <w:p w14:paraId="6A8A1682" w14:textId="77777777" w:rsidR="001D681D" w:rsidRPr="00B8302E" w:rsidRDefault="001D681D" w:rsidP="00A748C0">
            <w:pPr>
              <w:jc w:val="left"/>
              <w:rPr>
                <w:b/>
              </w:rPr>
            </w:pPr>
            <w:r w:rsidRPr="00B8302E">
              <w:rPr>
                <w:b/>
              </w:rPr>
              <w:t>Szempont</w:t>
            </w:r>
          </w:p>
        </w:tc>
        <w:tc>
          <w:tcPr>
            <w:tcW w:w="1134" w:type="dxa"/>
            <w:vAlign w:val="center"/>
          </w:tcPr>
          <w:p w14:paraId="4E8E57DC" w14:textId="77777777" w:rsidR="001D681D" w:rsidRPr="00B8302E" w:rsidRDefault="001D681D" w:rsidP="00A748C0">
            <w:pPr>
              <w:jc w:val="center"/>
              <w:rPr>
                <w:b/>
              </w:rPr>
            </w:pPr>
            <w:r w:rsidRPr="00B8302E">
              <w:rPr>
                <w:b/>
              </w:rPr>
              <w:t>Pontozási irányelv</w:t>
            </w:r>
          </w:p>
        </w:tc>
      </w:tr>
      <w:tr w:rsidR="001D681D" w:rsidRPr="00B8302E" w14:paraId="30C7CE32" w14:textId="77777777" w:rsidTr="00A748C0">
        <w:tc>
          <w:tcPr>
            <w:tcW w:w="7931" w:type="dxa"/>
          </w:tcPr>
          <w:p w14:paraId="7730CB39" w14:textId="1B14CFD6" w:rsidR="001D681D" w:rsidRPr="00B8302E" w:rsidRDefault="001D681D" w:rsidP="002F221B">
            <w:r w:rsidRPr="00B8302E">
              <w:t xml:space="preserve">Csak általános irodalmat használt és a kiírásban megadottat. Nem gyűjt a szűken értelmezett </w:t>
            </w:r>
            <w:r w:rsidRPr="00B8302E">
              <w:rPr>
                <w:i/>
                <w:iCs/>
              </w:rPr>
              <w:t>téma szempontjából releváns</w:t>
            </w:r>
            <w:r w:rsidRPr="00B8302E">
              <w:t xml:space="preserve"> irodalmat, a s</w:t>
            </w:r>
            <w:r w:rsidR="00F45A95">
              <w:t>aját</w:t>
            </w:r>
            <w:r w:rsidRPr="00B8302E">
              <w:t xml:space="preserve"> témájához hasonló tartalmú irodalmat, és nem használja ezt a speciális irodalmat forrásként és mintaként.</w:t>
            </w:r>
          </w:p>
        </w:tc>
        <w:tc>
          <w:tcPr>
            <w:tcW w:w="1134" w:type="dxa"/>
            <w:vAlign w:val="center"/>
          </w:tcPr>
          <w:p w14:paraId="25F12FE9" w14:textId="77777777" w:rsidR="001D681D" w:rsidRPr="00B8302E" w:rsidRDefault="001D681D" w:rsidP="00A748C0">
            <w:pPr>
              <w:jc w:val="center"/>
            </w:pPr>
            <w:r w:rsidRPr="00B8302E">
              <w:t>0</w:t>
            </w:r>
          </w:p>
        </w:tc>
      </w:tr>
      <w:tr w:rsidR="001D681D" w:rsidRPr="00B8302E" w14:paraId="3CAA77F4" w14:textId="77777777" w:rsidTr="00A748C0">
        <w:tc>
          <w:tcPr>
            <w:tcW w:w="7931" w:type="dxa"/>
          </w:tcPr>
          <w:p w14:paraId="7C3E11C0" w14:textId="77777777" w:rsidR="001D681D" w:rsidRPr="00B8302E" w:rsidRDefault="001D681D" w:rsidP="002F221B">
            <w:r w:rsidRPr="00B8302E">
              <w:t xml:space="preserve">Mennyire célzott, a feladathoz igazadó </w:t>
            </w:r>
            <w:r>
              <w:t xml:space="preserve">az </w:t>
            </w:r>
            <w:r w:rsidRPr="00B8302E">
              <w:t>irodalom kiválasztása?</w:t>
            </w:r>
          </w:p>
        </w:tc>
        <w:tc>
          <w:tcPr>
            <w:tcW w:w="1134" w:type="dxa"/>
            <w:vAlign w:val="center"/>
          </w:tcPr>
          <w:p w14:paraId="743BFECA" w14:textId="77777777" w:rsidR="001D681D" w:rsidRPr="00B8302E" w:rsidDel="0032167D" w:rsidRDefault="001D681D" w:rsidP="00A748C0">
            <w:pPr>
              <w:jc w:val="center"/>
            </w:pPr>
            <w:r w:rsidRPr="00B8302E">
              <w:t>0-5</w:t>
            </w:r>
          </w:p>
        </w:tc>
      </w:tr>
      <w:tr w:rsidR="001D681D" w:rsidRPr="00B8302E" w14:paraId="655D7A4B" w14:textId="77777777" w:rsidTr="00A748C0">
        <w:tc>
          <w:tcPr>
            <w:tcW w:w="7931" w:type="dxa"/>
          </w:tcPr>
          <w:p w14:paraId="72C8AD1F" w14:textId="77777777" w:rsidR="001D681D" w:rsidRPr="00B8302E" w:rsidRDefault="001D681D" w:rsidP="002F221B">
            <w:r w:rsidRPr="00B8302E">
              <w:t>Mennyire célszerű, tudatos és kritikai az irodalom használata? Mennyiben használja a saját témájához hasonló témát feldolgozó irodalmat mintaként a saját munkájának kidolgozása során?</w:t>
            </w:r>
          </w:p>
        </w:tc>
        <w:tc>
          <w:tcPr>
            <w:tcW w:w="1134" w:type="dxa"/>
            <w:vAlign w:val="center"/>
          </w:tcPr>
          <w:p w14:paraId="17A6642B" w14:textId="77777777" w:rsidR="001D681D" w:rsidRPr="00B8302E" w:rsidDel="0032167D" w:rsidRDefault="001D681D" w:rsidP="00A748C0">
            <w:pPr>
              <w:jc w:val="center"/>
            </w:pPr>
            <w:r w:rsidRPr="00B8302E">
              <w:t>0-8</w:t>
            </w:r>
          </w:p>
        </w:tc>
      </w:tr>
      <w:tr w:rsidR="001D681D" w14:paraId="07FC2456" w14:textId="77777777" w:rsidTr="00A748C0">
        <w:tc>
          <w:tcPr>
            <w:tcW w:w="7931" w:type="dxa"/>
          </w:tcPr>
          <w:p w14:paraId="4E2983AF" w14:textId="77777777" w:rsidR="001D681D" w:rsidRPr="00B8302E" w:rsidRDefault="001D681D" w:rsidP="002F221B">
            <w:r w:rsidRPr="00B8302E">
              <w:t>Mennyire kiterjedt a használt irodalom? Mennyiben megy túl a kiadott irodalmon, mennyi nemzetközi anyagot használ?</w:t>
            </w:r>
          </w:p>
        </w:tc>
        <w:tc>
          <w:tcPr>
            <w:tcW w:w="1134" w:type="dxa"/>
            <w:vAlign w:val="center"/>
          </w:tcPr>
          <w:p w14:paraId="29ADB4C1" w14:textId="77777777" w:rsidR="001D681D" w:rsidRPr="00DD7F84" w:rsidDel="0032167D" w:rsidRDefault="001D681D" w:rsidP="00A748C0">
            <w:pPr>
              <w:jc w:val="center"/>
            </w:pPr>
            <w:r w:rsidRPr="00B8302E">
              <w:t>0-7</w:t>
            </w:r>
          </w:p>
        </w:tc>
      </w:tr>
    </w:tbl>
    <w:p w14:paraId="6F0AB102" w14:textId="77777777" w:rsidR="001D681D" w:rsidRDefault="001D681D" w:rsidP="001D681D">
      <w:r>
        <w:t>Maximálisan 20 pont.</w:t>
      </w:r>
    </w:p>
    <w:p w14:paraId="08359BA8" w14:textId="77777777" w:rsidR="001D681D" w:rsidRDefault="001D681D" w:rsidP="001D681D"/>
    <w:p w14:paraId="0BA12E50" w14:textId="77777777" w:rsidR="001D681D" w:rsidRDefault="001D681D" w:rsidP="001D681D">
      <w:r>
        <w:t xml:space="preserve">Fontos: </w:t>
      </w:r>
      <w:r w:rsidRPr="00E756AB">
        <w:t xml:space="preserve">A dolgozat elégtelen, ha </w:t>
      </w:r>
      <w:r>
        <w:t xml:space="preserve">a </w:t>
      </w:r>
      <w:r w:rsidRPr="00E756AB">
        <w:t>forrás megjelölése nélküli szövegszerű vagy tartalmi idézetet tartalmaz. Más írásokból</w:t>
      </w:r>
      <w:r>
        <w:t xml:space="preserve"> – a</w:t>
      </w:r>
      <w:r w:rsidRPr="00E756AB">
        <w:t>kár korábbi saját dolgozatokból</w:t>
      </w:r>
      <w:r>
        <w:t xml:space="preserve"> (a projektfeladat dolgozat kivételével) – </w:t>
      </w:r>
      <w:r w:rsidRPr="00E756AB">
        <w:t xml:space="preserve">átvett szövegrészeket (szószerinti idézés), vagy saját </w:t>
      </w:r>
      <w:proofErr w:type="spellStart"/>
      <w:r w:rsidRPr="00E756AB">
        <w:t>szavainkkal</w:t>
      </w:r>
      <w:proofErr w:type="spellEnd"/>
      <w:r w:rsidRPr="00E756AB">
        <w:t xml:space="preserve"> átfogalmazott gondolatokat (tartalmi idézés) </w:t>
      </w:r>
      <w:r w:rsidRPr="002F46B5">
        <w:t>hivatkozni kell</w:t>
      </w:r>
      <w:r w:rsidRPr="00E756AB">
        <w:t>!</w:t>
      </w:r>
    </w:p>
    <w:p w14:paraId="417A61F8" w14:textId="77777777" w:rsidR="001D681D" w:rsidRDefault="001D681D" w:rsidP="001D681D">
      <w:pPr>
        <w:pStyle w:val="Cmsor2"/>
      </w:pPr>
      <w:r>
        <w:t xml:space="preserve"> </w:t>
      </w:r>
      <w:bookmarkStart w:id="232" w:name="_Toc94527007"/>
      <w:bookmarkStart w:id="233" w:name="_Toc93595683"/>
      <w:r>
        <w:t>Módszertan és adatgyűjtés</w:t>
      </w:r>
      <w:bookmarkEnd w:id="232"/>
      <w:r>
        <w:t xml:space="preserve"> </w:t>
      </w:r>
      <w:bookmarkEnd w:id="233"/>
    </w:p>
    <w:p w14:paraId="0F0D35B2" w14:textId="77777777" w:rsidR="001D681D" w:rsidRDefault="001D681D" w:rsidP="001D681D">
      <w:r>
        <w:t>A dolgozat egésze elégtelen, ha n</w:t>
      </w:r>
      <w:r w:rsidRPr="008D5F2B">
        <w:t>em végez (primer vagy szekunder) adatgyűjtést, pedig a téma megkövetelné.</w:t>
      </w:r>
    </w:p>
    <w:tbl>
      <w:tblPr>
        <w:tblStyle w:val="Rcsostblzat"/>
        <w:tblW w:w="9067" w:type="dxa"/>
        <w:tblLook w:val="04A0" w:firstRow="1" w:lastRow="0" w:firstColumn="1" w:lastColumn="0" w:noHBand="0" w:noVBand="1"/>
      </w:tblPr>
      <w:tblGrid>
        <w:gridCol w:w="7933"/>
        <w:gridCol w:w="1134"/>
      </w:tblGrid>
      <w:tr w:rsidR="001D681D" w:rsidRPr="0093160B" w14:paraId="467039DA" w14:textId="77777777" w:rsidTr="00A748C0">
        <w:tc>
          <w:tcPr>
            <w:tcW w:w="7933" w:type="dxa"/>
            <w:vAlign w:val="center"/>
          </w:tcPr>
          <w:p w14:paraId="08D1B5E6" w14:textId="77777777" w:rsidR="001D681D" w:rsidRPr="0093160B" w:rsidRDefault="001D681D" w:rsidP="00A748C0">
            <w:pPr>
              <w:jc w:val="left"/>
              <w:rPr>
                <w:b/>
              </w:rPr>
            </w:pPr>
            <w:r>
              <w:rPr>
                <w:b/>
              </w:rPr>
              <w:t>S</w:t>
            </w:r>
            <w:r w:rsidRPr="0093160B">
              <w:rPr>
                <w:b/>
              </w:rPr>
              <w:t>zempont</w:t>
            </w:r>
          </w:p>
        </w:tc>
        <w:tc>
          <w:tcPr>
            <w:tcW w:w="1134" w:type="dxa"/>
            <w:vAlign w:val="center"/>
          </w:tcPr>
          <w:p w14:paraId="703BEFED" w14:textId="77777777" w:rsidR="001D681D" w:rsidRPr="00DD7F84" w:rsidRDefault="001D681D" w:rsidP="00A748C0">
            <w:pPr>
              <w:jc w:val="center"/>
              <w:rPr>
                <w:b/>
              </w:rPr>
            </w:pPr>
            <w:r w:rsidRPr="00DD7F84">
              <w:rPr>
                <w:b/>
              </w:rPr>
              <w:t>Pont</w:t>
            </w:r>
            <w:r>
              <w:rPr>
                <w:b/>
              </w:rPr>
              <w:t>ozási irányelv</w:t>
            </w:r>
          </w:p>
        </w:tc>
      </w:tr>
      <w:tr w:rsidR="001D681D" w14:paraId="576FCC32" w14:textId="77777777" w:rsidTr="00A748C0">
        <w:tc>
          <w:tcPr>
            <w:tcW w:w="7933" w:type="dxa"/>
          </w:tcPr>
          <w:p w14:paraId="5A68499E" w14:textId="77777777" w:rsidR="001D681D" w:rsidRDefault="001D681D" w:rsidP="002F221B">
            <w:r>
              <w:t xml:space="preserve">Az adatgyűjtés szakszerűtlen, vagy a használt módszertan nem megfelelő, vagy a gyűjtött adatok </w:t>
            </w:r>
            <w:proofErr w:type="spellStart"/>
            <w:r>
              <w:t>irrelevánsak</w:t>
            </w:r>
            <w:proofErr w:type="spellEnd"/>
            <w:r>
              <w:t xml:space="preserve"> a tézisek szempontjából.</w:t>
            </w:r>
          </w:p>
        </w:tc>
        <w:tc>
          <w:tcPr>
            <w:tcW w:w="1134" w:type="dxa"/>
            <w:vAlign w:val="center"/>
          </w:tcPr>
          <w:p w14:paraId="6DDD220A" w14:textId="77777777" w:rsidR="001D681D" w:rsidRPr="00DD7F84" w:rsidRDefault="001D681D" w:rsidP="00A748C0">
            <w:pPr>
              <w:jc w:val="center"/>
            </w:pPr>
            <w:r>
              <w:t>0</w:t>
            </w:r>
          </w:p>
        </w:tc>
      </w:tr>
      <w:tr w:rsidR="001D681D" w14:paraId="16F311C5" w14:textId="77777777" w:rsidTr="00A748C0">
        <w:tc>
          <w:tcPr>
            <w:tcW w:w="7933" w:type="dxa"/>
          </w:tcPr>
          <w:p w14:paraId="76F99006" w14:textId="77777777" w:rsidR="001D681D" w:rsidRDefault="001D681D" w:rsidP="002F221B">
            <w:r>
              <w:t xml:space="preserve">Mennyire szakszerű és indokolt az adatgyűjtés módszertana? </w:t>
            </w:r>
            <w:r w:rsidRPr="00416C20">
              <w:t>Módszertanilag mennyire alátámasztott az adatgyűjtés?</w:t>
            </w:r>
          </w:p>
        </w:tc>
        <w:tc>
          <w:tcPr>
            <w:tcW w:w="1134" w:type="dxa"/>
            <w:vAlign w:val="center"/>
          </w:tcPr>
          <w:p w14:paraId="5F172BAA" w14:textId="77777777" w:rsidR="001D681D" w:rsidRPr="00DD7F84" w:rsidRDefault="001D681D" w:rsidP="00A748C0">
            <w:pPr>
              <w:jc w:val="center"/>
            </w:pPr>
            <w:r w:rsidRPr="00DD7F84">
              <w:t>0-</w:t>
            </w:r>
            <w:r>
              <w:t>10</w:t>
            </w:r>
          </w:p>
        </w:tc>
      </w:tr>
      <w:tr w:rsidR="001D681D" w14:paraId="1290D4F1" w14:textId="77777777" w:rsidTr="00A748C0">
        <w:tc>
          <w:tcPr>
            <w:tcW w:w="7933" w:type="dxa"/>
          </w:tcPr>
          <w:p w14:paraId="05FD7375" w14:textId="77777777" w:rsidR="001D681D" w:rsidRDefault="001D681D" w:rsidP="002F221B">
            <w:r w:rsidRPr="00416C20">
              <w:t>Mennyire kiterjedt és széleskörű a saját</w:t>
            </w:r>
            <w:r>
              <w:t xml:space="preserve"> </w:t>
            </w:r>
            <w:r w:rsidRPr="00416C20">
              <w:t>adatgyűjtés?</w:t>
            </w:r>
          </w:p>
        </w:tc>
        <w:tc>
          <w:tcPr>
            <w:tcW w:w="1134" w:type="dxa"/>
            <w:vAlign w:val="center"/>
          </w:tcPr>
          <w:p w14:paraId="67430E84" w14:textId="77777777" w:rsidR="001D681D" w:rsidRPr="00DD7F84" w:rsidRDefault="001D681D" w:rsidP="00A748C0">
            <w:pPr>
              <w:jc w:val="center"/>
            </w:pPr>
            <w:r>
              <w:t>0-5</w:t>
            </w:r>
          </w:p>
        </w:tc>
      </w:tr>
      <w:tr w:rsidR="001D681D" w14:paraId="45DE4971" w14:textId="77777777" w:rsidTr="00A748C0">
        <w:tc>
          <w:tcPr>
            <w:tcW w:w="7933" w:type="dxa"/>
          </w:tcPr>
          <w:p w14:paraId="5945E61C" w14:textId="77777777" w:rsidR="001D681D" w:rsidRDefault="001D681D" w:rsidP="002F221B">
            <w:r>
              <w:lastRenderedPageBreak/>
              <w:t>Mennyire releváns</w:t>
            </w:r>
            <w:r w:rsidRPr="00416C20">
              <w:t xml:space="preserve"> adatokkal dolgozik?</w:t>
            </w:r>
            <w:r>
              <w:t xml:space="preserve"> Mennyire alapozzák meg az adatok a levont következtetéseket?</w:t>
            </w:r>
          </w:p>
        </w:tc>
        <w:tc>
          <w:tcPr>
            <w:tcW w:w="1134" w:type="dxa"/>
            <w:vAlign w:val="center"/>
          </w:tcPr>
          <w:p w14:paraId="6999A1BA" w14:textId="77777777" w:rsidR="001D681D" w:rsidRPr="00DD7F84" w:rsidRDefault="001D681D" w:rsidP="00A748C0">
            <w:pPr>
              <w:jc w:val="center"/>
            </w:pPr>
            <w:r>
              <w:t>0-5</w:t>
            </w:r>
          </w:p>
        </w:tc>
      </w:tr>
    </w:tbl>
    <w:p w14:paraId="7BB44AF7" w14:textId="77777777" w:rsidR="001D681D" w:rsidRPr="00B659EF" w:rsidRDefault="001D681D" w:rsidP="001D681D">
      <w:r w:rsidRPr="00B659EF">
        <w:t xml:space="preserve">Maximálisan </w:t>
      </w:r>
      <w:r>
        <w:t>20</w:t>
      </w:r>
      <w:r w:rsidRPr="00B659EF">
        <w:t xml:space="preserve"> pont.</w:t>
      </w:r>
    </w:p>
    <w:p w14:paraId="4EACDA8B" w14:textId="77777777" w:rsidR="001D681D" w:rsidRDefault="001D681D" w:rsidP="001D681D"/>
    <w:p w14:paraId="5848E73A" w14:textId="77777777" w:rsidR="001D681D" w:rsidRDefault="001D681D" w:rsidP="001D681D">
      <w:r>
        <w:t>Konceptuális írásmű esetén nem alkalmazható ez a szempontrendszer, helyette a szakirodalom pontszámait kell duplázni, kétszeres súllyal figyelembe venni.</w:t>
      </w:r>
    </w:p>
    <w:p w14:paraId="7FDB8903" w14:textId="77777777" w:rsidR="001D681D" w:rsidRPr="00FD50AD" w:rsidRDefault="001D681D" w:rsidP="001D681D">
      <w:pPr>
        <w:pStyle w:val="Cmsor2"/>
      </w:pPr>
      <w:r>
        <w:t xml:space="preserve"> </w:t>
      </w:r>
      <w:bookmarkStart w:id="234" w:name="_Toc93595684"/>
      <w:bookmarkStart w:id="235" w:name="_Toc94527008"/>
      <w:r w:rsidRPr="009E5ACB">
        <w:rPr>
          <w:kern w:val="24"/>
          <w:szCs w:val="24"/>
        </w:rPr>
        <w:t>Az adatok elemzése, a következtetések</w:t>
      </w:r>
      <w:r>
        <w:rPr>
          <w:kern w:val="24"/>
          <w:szCs w:val="24"/>
        </w:rPr>
        <w:t xml:space="preserve"> és</w:t>
      </w:r>
      <w:r w:rsidRPr="009E5ACB">
        <w:rPr>
          <w:kern w:val="24"/>
          <w:szCs w:val="24"/>
        </w:rPr>
        <w:t xml:space="preserve"> </w:t>
      </w:r>
      <w:r>
        <w:rPr>
          <w:kern w:val="24"/>
          <w:szCs w:val="24"/>
        </w:rPr>
        <w:t xml:space="preserve">az </w:t>
      </w:r>
      <w:r w:rsidRPr="009E5ACB">
        <w:rPr>
          <w:kern w:val="24"/>
          <w:szCs w:val="24"/>
        </w:rPr>
        <w:t>eredmények kidolgozása</w:t>
      </w:r>
      <w:bookmarkEnd w:id="234"/>
      <w:bookmarkEnd w:id="235"/>
    </w:p>
    <w:p w14:paraId="24243C57" w14:textId="77777777" w:rsidR="001D681D" w:rsidRDefault="001D681D" w:rsidP="001D681D">
      <w:r w:rsidRPr="00360D44">
        <w:rPr>
          <w:b/>
        </w:rPr>
        <w:t xml:space="preserve">Az adatok elemzése, a következtetések, eredmények kidolgozása </w:t>
      </w:r>
      <w:r>
        <w:t>m</w:t>
      </w:r>
      <w:r w:rsidRPr="0028509B">
        <w:t>ennyire részletes, megalapozott, rendszerezett és szakszerű</w:t>
      </w:r>
      <w:r>
        <w:t xml:space="preserve">? </w:t>
      </w:r>
    </w:p>
    <w:tbl>
      <w:tblPr>
        <w:tblStyle w:val="Rcsostblzat"/>
        <w:tblW w:w="9067" w:type="dxa"/>
        <w:tblLook w:val="04A0" w:firstRow="1" w:lastRow="0" w:firstColumn="1" w:lastColumn="0" w:noHBand="0" w:noVBand="1"/>
      </w:tblPr>
      <w:tblGrid>
        <w:gridCol w:w="7933"/>
        <w:gridCol w:w="1134"/>
      </w:tblGrid>
      <w:tr w:rsidR="001D681D" w:rsidRPr="00C40AA6" w14:paraId="610D41E7" w14:textId="77777777" w:rsidTr="00A748C0">
        <w:tc>
          <w:tcPr>
            <w:tcW w:w="7933" w:type="dxa"/>
            <w:shd w:val="clear" w:color="auto" w:fill="auto"/>
            <w:vAlign w:val="center"/>
          </w:tcPr>
          <w:p w14:paraId="1D2BA003" w14:textId="77777777" w:rsidR="001D681D" w:rsidRPr="0056712D" w:rsidRDefault="001D681D" w:rsidP="00A748C0">
            <w:pPr>
              <w:jc w:val="left"/>
              <w:rPr>
                <w:b/>
              </w:rPr>
            </w:pPr>
            <w:r w:rsidRPr="0056712D">
              <w:rPr>
                <w:b/>
              </w:rPr>
              <w:t>Szempont</w:t>
            </w:r>
          </w:p>
        </w:tc>
        <w:tc>
          <w:tcPr>
            <w:tcW w:w="1134" w:type="dxa"/>
            <w:shd w:val="clear" w:color="auto" w:fill="auto"/>
            <w:vAlign w:val="center"/>
          </w:tcPr>
          <w:p w14:paraId="2DA654BA" w14:textId="77777777" w:rsidR="001D681D" w:rsidRPr="0056712D" w:rsidRDefault="001D681D" w:rsidP="00A748C0">
            <w:pPr>
              <w:jc w:val="center"/>
              <w:rPr>
                <w:b/>
              </w:rPr>
            </w:pPr>
            <w:r w:rsidRPr="0056712D">
              <w:rPr>
                <w:b/>
              </w:rPr>
              <w:t>Pontozási irányelv</w:t>
            </w:r>
          </w:p>
        </w:tc>
      </w:tr>
      <w:tr w:rsidR="001D681D" w:rsidRPr="00C40AA6" w14:paraId="62D742D1" w14:textId="77777777" w:rsidTr="00A748C0">
        <w:tc>
          <w:tcPr>
            <w:tcW w:w="7933" w:type="dxa"/>
            <w:shd w:val="clear" w:color="auto" w:fill="auto"/>
          </w:tcPr>
          <w:p w14:paraId="54A62F0E" w14:textId="77777777" w:rsidR="001D681D" w:rsidRPr="00076D64" w:rsidRDefault="001D681D" w:rsidP="002F221B">
            <w:r w:rsidRPr="00076D64">
              <w:t>A dolgozat nem a témáról szól, azaz nem a kiadott feladat/kutatási kérdés megoldását tárgyalja, vagy a téma kidolgozása szakszerűtlen.</w:t>
            </w:r>
          </w:p>
        </w:tc>
        <w:tc>
          <w:tcPr>
            <w:tcW w:w="1134" w:type="dxa"/>
            <w:shd w:val="clear" w:color="auto" w:fill="auto"/>
            <w:vAlign w:val="center"/>
          </w:tcPr>
          <w:p w14:paraId="06681AC2" w14:textId="77777777" w:rsidR="001D681D" w:rsidRPr="0056712D" w:rsidRDefault="001D681D" w:rsidP="00A748C0">
            <w:pPr>
              <w:jc w:val="center"/>
            </w:pPr>
            <w:r w:rsidRPr="0056712D">
              <w:t>0</w:t>
            </w:r>
          </w:p>
        </w:tc>
      </w:tr>
      <w:tr w:rsidR="001D681D" w:rsidRPr="005F754D" w14:paraId="546D60EA" w14:textId="77777777" w:rsidTr="00A748C0">
        <w:tc>
          <w:tcPr>
            <w:tcW w:w="7933" w:type="dxa"/>
            <w:shd w:val="clear" w:color="auto" w:fill="auto"/>
          </w:tcPr>
          <w:p w14:paraId="772B2A8F" w14:textId="77777777" w:rsidR="001D681D" w:rsidRPr="005F754D" w:rsidRDefault="001D681D" w:rsidP="002F221B">
            <w:r w:rsidRPr="005F754D">
              <w:t>Alapvetően másoktól átvett részek esetleges összeszerkesztése.</w:t>
            </w:r>
          </w:p>
        </w:tc>
        <w:tc>
          <w:tcPr>
            <w:tcW w:w="1134" w:type="dxa"/>
            <w:shd w:val="clear" w:color="auto" w:fill="auto"/>
            <w:vAlign w:val="center"/>
          </w:tcPr>
          <w:p w14:paraId="4E0C9999" w14:textId="77777777" w:rsidR="001D681D" w:rsidRPr="005F754D" w:rsidRDefault="001D681D" w:rsidP="00A748C0">
            <w:pPr>
              <w:jc w:val="center"/>
            </w:pPr>
            <w:r w:rsidRPr="005F754D">
              <w:t>1-5</w:t>
            </w:r>
          </w:p>
        </w:tc>
      </w:tr>
      <w:tr w:rsidR="001D681D" w:rsidRPr="005F754D" w14:paraId="6F6B35E0" w14:textId="77777777" w:rsidTr="00A748C0">
        <w:tc>
          <w:tcPr>
            <w:tcW w:w="7933" w:type="dxa"/>
            <w:shd w:val="clear" w:color="auto" w:fill="auto"/>
          </w:tcPr>
          <w:p w14:paraId="032BE527" w14:textId="77777777" w:rsidR="001D681D" w:rsidRPr="005F754D" w:rsidRDefault="001D681D" w:rsidP="002F221B">
            <w:r w:rsidRPr="005F754D">
              <w:t>A téma kidolgozása csak kevéssé haladja meg az általános tananyagokban megtalálható színvonalat.</w:t>
            </w:r>
          </w:p>
        </w:tc>
        <w:tc>
          <w:tcPr>
            <w:tcW w:w="1134" w:type="dxa"/>
            <w:shd w:val="clear" w:color="auto" w:fill="auto"/>
            <w:vAlign w:val="center"/>
          </w:tcPr>
          <w:p w14:paraId="4602AB1C" w14:textId="77777777" w:rsidR="001D681D" w:rsidRPr="005F754D" w:rsidRDefault="001D681D" w:rsidP="00A748C0">
            <w:pPr>
              <w:jc w:val="center"/>
            </w:pPr>
            <w:r w:rsidRPr="005F754D">
              <w:t>6-10</w:t>
            </w:r>
          </w:p>
        </w:tc>
      </w:tr>
      <w:tr w:rsidR="001D681D" w:rsidRPr="005F754D" w14:paraId="7108944F" w14:textId="77777777" w:rsidTr="00A748C0">
        <w:tc>
          <w:tcPr>
            <w:tcW w:w="7933" w:type="dxa"/>
            <w:shd w:val="clear" w:color="auto" w:fill="auto"/>
          </w:tcPr>
          <w:p w14:paraId="7EFEC802" w14:textId="77777777" w:rsidR="001D681D" w:rsidRPr="005F754D" w:rsidRDefault="001D681D" w:rsidP="002F221B">
            <w:r w:rsidRPr="005F754D">
              <w:t>Az általános tananyagon túlmenő témaspecifikus módszertani, elméleti stb. elemeket használt, de ezek nem állnak össze egységes rendszerré</w:t>
            </w:r>
            <w:r>
              <w:t>, vagy a kidolgozás egyes lépései hiányoznak</w:t>
            </w:r>
            <w:r w:rsidRPr="005F754D">
              <w:t>.</w:t>
            </w:r>
          </w:p>
        </w:tc>
        <w:tc>
          <w:tcPr>
            <w:tcW w:w="1134" w:type="dxa"/>
            <w:shd w:val="clear" w:color="auto" w:fill="auto"/>
            <w:vAlign w:val="center"/>
          </w:tcPr>
          <w:p w14:paraId="0F4BFBD3" w14:textId="77777777" w:rsidR="001D681D" w:rsidRPr="005F754D" w:rsidRDefault="001D681D" w:rsidP="00A748C0">
            <w:pPr>
              <w:jc w:val="center"/>
            </w:pPr>
            <w:r w:rsidRPr="005F754D">
              <w:t>11-15</w:t>
            </w:r>
          </w:p>
        </w:tc>
      </w:tr>
      <w:tr w:rsidR="001D681D" w:rsidRPr="00076D64" w14:paraId="76C27CF7" w14:textId="77777777" w:rsidTr="00A748C0">
        <w:tc>
          <w:tcPr>
            <w:tcW w:w="7933" w:type="dxa"/>
            <w:shd w:val="clear" w:color="auto" w:fill="auto"/>
          </w:tcPr>
          <w:p w14:paraId="712E7F8D" w14:textId="77777777" w:rsidR="001D681D" w:rsidRPr="000559EE" w:rsidRDefault="001D681D" w:rsidP="002F221B">
            <w:r w:rsidRPr="005F754D">
              <w:t>A témához kapcsolódó szűkebb szakterület fogalmi, elméleti, logikai és módszertani rendszerét elsajátította és biztonságosan kezeli</w:t>
            </w:r>
            <w:r>
              <w:t>. E</w:t>
            </w:r>
            <w:r w:rsidRPr="005F754D">
              <w:t xml:space="preserve">redményei </w:t>
            </w:r>
            <w:r w:rsidRPr="00E57ECE">
              <w:rPr>
                <w:i/>
                <w:iCs/>
              </w:rPr>
              <w:t>megalapozottak</w:t>
            </w:r>
            <w:r w:rsidRPr="005F754D">
              <w:t xml:space="preserve">, </w:t>
            </w:r>
            <w:r w:rsidRPr="00E57ECE">
              <w:rPr>
                <w:i/>
                <w:iCs/>
              </w:rPr>
              <w:t xml:space="preserve">szakszerűen </w:t>
            </w:r>
            <w:proofErr w:type="spellStart"/>
            <w:r w:rsidRPr="00E57ECE">
              <w:rPr>
                <w:i/>
                <w:iCs/>
              </w:rPr>
              <w:t>kidolgozottak</w:t>
            </w:r>
            <w:proofErr w:type="spellEnd"/>
            <w:r>
              <w:rPr>
                <w:i/>
                <w:iCs/>
              </w:rPr>
              <w:t xml:space="preserve">, </w:t>
            </w:r>
            <w:r>
              <w:t>azokat minden lépésében világos és logikus gondolatmenet támasztja alá.</w:t>
            </w:r>
          </w:p>
        </w:tc>
        <w:tc>
          <w:tcPr>
            <w:tcW w:w="1134" w:type="dxa"/>
            <w:shd w:val="clear" w:color="auto" w:fill="auto"/>
            <w:vAlign w:val="center"/>
          </w:tcPr>
          <w:p w14:paraId="1FE030F2" w14:textId="77777777" w:rsidR="001D681D" w:rsidRPr="005F754D" w:rsidRDefault="001D681D" w:rsidP="00A748C0">
            <w:pPr>
              <w:jc w:val="center"/>
            </w:pPr>
            <w:r w:rsidRPr="005F754D">
              <w:t>16-20</w:t>
            </w:r>
          </w:p>
        </w:tc>
      </w:tr>
    </w:tbl>
    <w:p w14:paraId="1E4113C2" w14:textId="77777777" w:rsidR="001D681D" w:rsidRDefault="001D681D" w:rsidP="001D681D">
      <w:r w:rsidRPr="002623AC">
        <w:t xml:space="preserve">Maximálisan </w:t>
      </w:r>
      <w:r>
        <w:t>20</w:t>
      </w:r>
      <w:r w:rsidRPr="002623AC">
        <w:t xml:space="preserve"> pont</w:t>
      </w:r>
      <w:r>
        <w:t>.</w:t>
      </w:r>
    </w:p>
    <w:p w14:paraId="419FAF0D" w14:textId="77777777" w:rsidR="001D681D" w:rsidRDefault="001D681D" w:rsidP="001D681D">
      <w:pPr>
        <w:pStyle w:val="Cmsor2"/>
      </w:pPr>
      <w:bookmarkStart w:id="236" w:name="_Toc93595685"/>
      <w:bookmarkStart w:id="237" w:name="_Toc94527009"/>
      <w:r>
        <w:t>Hozzáadott érték</w:t>
      </w:r>
      <w:bookmarkEnd w:id="236"/>
      <w:bookmarkEnd w:id="237"/>
    </w:p>
    <w:p w14:paraId="260B5AB1" w14:textId="77777777" w:rsidR="001D681D" w:rsidRDefault="001D681D" w:rsidP="001D681D">
      <w:r w:rsidRPr="00880136">
        <w:t>Mennyiben ad a dolgozat új értéket, új, hasznos megoldást az üzleti problémára a megrendelőnek / új eredményeket a kutatást finanszírozójának?</w:t>
      </w:r>
    </w:p>
    <w:p w14:paraId="1CA31165" w14:textId="77777777" w:rsidR="001D681D" w:rsidRPr="003D4CA3" w:rsidRDefault="001D681D" w:rsidP="001D681D"/>
    <w:tbl>
      <w:tblPr>
        <w:tblStyle w:val="Rcsostblzat"/>
        <w:tblW w:w="9067" w:type="dxa"/>
        <w:tblLook w:val="04A0" w:firstRow="1" w:lastRow="0" w:firstColumn="1" w:lastColumn="0" w:noHBand="0" w:noVBand="1"/>
      </w:tblPr>
      <w:tblGrid>
        <w:gridCol w:w="7933"/>
        <w:gridCol w:w="1134"/>
      </w:tblGrid>
      <w:tr w:rsidR="001D681D" w:rsidRPr="002449E5" w14:paraId="4E399446" w14:textId="77777777" w:rsidTr="00A748C0">
        <w:tc>
          <w:tcPr>
            <w:tcW w:w="7933" w:type="dxa"/>
            <w:vAlign w:val="center"/>
          </w:tcPr>
          <w:p w14:paraId="36DF020B" w14:textId="77777777" w:rsidR="001D681D" w:rsidRPr="002449E5" w:rsidRDefault="001D681D" w:rsidP="00A748C0">
            <w:pPr>
              <w:jc w:val="left"/>
            </w:pPr>
            <w:r>
              <w:rPr>
                <w:b/>
              </w:rPr>
              <w:t>S</w:t>
            </w:r>
            <w:r w:rsidRPr="001C41F2">
              <w:rPr>
                <w:b/>
              </w:rPr>
              <w:t>zempont</w:t>
            </w:r>
          </w:p>
        </w:tc>
        <w:tc>
          <w:tcPr>
            <w:tcW w:w="1134" w:type="dxa"/>
            <w:vAlign w:val="center"/>
          </w:tcPr>
          <w:p w14:paraId="245E3C3C" w14:textId="77777777" w:rsidR="001D681D" w:rsidRPr="002449E5" w:rsidRDefault="001D681D" w:rsidP="00A748C0">
            <w:pPr>
              <w:jc w:val="center"/>
            </w:pPr>
            <w:r w:rsidRPr="00DD7F84">
              <w:rPr>
                <w:b/>
              </w:rPr>
              <w:t>Pont</w:t>
            </w:r>
            <w:r>
              <w:rPr>
                <w:b/>
              </w:rPr>
              <w:t>ozási irányelv</w:t>
            </w:r>
          </w:p>
        </w:tc>
      </w:tr>
      <w:tr w:rsidR="001D681D" w:rsidRPr="002449E5" w14:paraId="44618C37" w14:textId="77777777" w:rsidTr="00A748C0">
        <w:tc>
          <w:tcPr>
            <w:tcW w:w="7933" w:type="dxa"/>
          </w:tcPr>
          <w:p w14:paraId="11FA3067" w14:textId="77777777" w:rsidR="001D681D" w:rsidRPr="002449E5" w:rsidRDefault="001D681D" w:rsidP="002F221B">
            <w:r w:rsidRPr="002449E5">
              <w:t xml:space="preserve">Ha új eredményekre jut, azaz vállalati feladatmegoldás esetén újszerű megoldásokat alkalmaz, melyek megvalósíthatóságát és hasznosságát is megmutatja, akadémia kutatás </w:t>
            </w:r>
            <w:r w:rsidRPr="002449E5">
              <w:lastRenderedPageBreak/>
              <w:t xml:space="preserve">esetén, az irodalomban </w:t>
            </w:r>
            <w:proofErr w:type="spellStart"/>
            <w:r w:rsidRPr="002449E5">
              <w:t>fellelhetőhöz</w:t>
            </w:r>
            <w:proofErr w:type="spellEnd"/>
            <w:r w:rsidRPr="002449E5">
              <w:t xml:space="preserve"> képest új megállapításokat tesz, amelyeket adatokkal, érvekkel támaszt alá. (Milyen saját kutatásból származó többlet van az anyagban? Mennyit ad hozzá a meglévő megoldáshoz/tudáshoz? Mennyire újszerű, érdekes, hasznos, megvalósítható a megoldás?)</w:t>
            </w:r>
          </w:p>
        </w:tc>
        <w:tc>
          <w:tcPr>
            <w:tcW w:w="1134" w:type="dxa"/>
            <w:vAlign w:val="center"/>
          </w:tcPr>
          <w:p w14:paraId="461F9345" w14:textId="77777777" w:rsidR="001D681D" w:rsidRPr="002449E5" w:rsidRDefault="001D681D" w:rsidP="00A748C0">
            <w:pPr>
              <w:jc w:val="center"/>
            </w:pPr>
            <w:r w:rsidRPr="002449E5">
              <w:lastRenderedPageBreak/>
              <w:t>0-10</w:t>
            </w:r>
          </w:p>
        </w:tc>
      </w:tr>
      <w:tr w:rsidR="001D681D" w:rsidRPr="002449E5" w14:paraId="7C799392" w14:textId="77777777" w:rsidTr="00A748C0">
        <w:tc>
          <w:tcPr>
            <w:tcW w:w="7933" w:type="dxa"/>
          </w:tcPr>
          <w:p w14:paraId="6D4D0520" w14:textId="77777777" w:rsidR="001D681D" w:rsidRPr="002449E5" w:rsidRDefault="001D681D" w:rsidP="002F221B">
            <w:r w:rsidRPr="002449E5">
              <w:t>Ha megkísérli a</w:t>
            </w:r>
            <w:r>
              <w:t xml:space="preserve"> saját</w:t>
            </w:r>
            <w:r w:rsidRPr="002449E5">
              <w:t xml:space="preserve"> eredménye</w:t>
            </w:r>
            <w:r>
              <w:t>ine</w:t>
            </w:r>
            <w:r w:rsidRPr="002449E5">
              <w:t>k több szempontú kritikai értelmezést, értékelését.</w:t>
            </w:r>
          </w:p>
        </w:tc>
        <w:tc>
          <w:tcPr>
            <w:tcW w:w="1134" w:type="dxa"/>
            <w:vAlign w:val="center"/>
          </w:tcPr>
          <w:p w14:paraId="3ECA9316" w14:textId="77777777" w:rsidR="001D681D" w:rsidRPr="002449E5" w:rsidRDefault="001D681D" w:rsidP="00A748C0">
            <w:pPr>
              <w:jc w:val="center"/>
            </w:pPr>
            <w:r w:rsidRPr="002449E5">
              <w:t>További 0-10</w:t>
            </w:r>
          </w:p>
        </w:tc>
      </w:tr>
    </w:tbl>
    <w:p w14:paraId="5F1F4D69" w14:textId="77777777" w:rsidR="001D681D" w:rsidRDefault="001D681D" w:rsidP="001D681D">
      <w:r>
        <w:t>Maximálisan 20 pont</w:t>
      </w:r>
    </w:p>
    <w:p w14:paraId="4EE99B45" w14:textId="77777777" w:rsidR="001D681D" w:rsidRDefault="001D681D" w:rsidP="001D681D">
      <w:pPr>
        <w:pStyle w:val="Cmsor2"/>
      </w:pPr>
      <w:r>
        <w:t xml:space="preserve"> </w:t>
      </w:r>
      <w:bookmarkStart w:id="238" w:name="_Toc93595686"/>
      <w:bookmarkStart w:id="239" w:name="_Toc94527010"/>
      <w:r>
        <w:t>A d</w:t>
      </w:r>
      <w:r w:rsidRPr="00A33BC1">
        <w:t>ol</w:t>
      </w:r>
      <w:r>
        <w:t>gozat szerkezete, stílusa</w:t>
      </w:r>
      <w:bookmarkEnd w:id="238"/>
      <w:bookmarkEnd w:id="239"/>
    </w:p>
    <w:p w14:paraId="72F69602" w14:textId="77777777" w:rsidR="001D681D" w:rsidRDefault="001D681D" w:rsidP="001D681D">
      <w:r>
        <w:t>Elégtelen a dolgozat egésze, ha h</w:t>
      </w:r>
      <w:r w:rsidRPr="00C57BDA">
        <w:t>anyag, összecsapott munka,</w:t>
      </w:r>
      <w:r>
        <w:t xml:space="preserve"> azaz, ha a dolgozat </w:t>
      </w:r>
      <w:r w:rsidRPr="00C57BDA">
        <w:t xml:space="preserve">szerkezet nem világos, </w:t>
      </w:r>
      <w:r>
        <w:t xml:space="preserve">a </w:t>
      </w:r>
      <w:r w:rsidRPr="00C57BDA">
        <w:t xml:space="preserve">felépítése </w:t>
      </w:r>
      <w:r>
        <w:t>ésszerűtlen,</w:t>
      </w:r>
      <w:r w:rsidRPr="00C57BDA">
        <w:t xml:space="preserve"> mondat</w:t>
      </w:r>
      <w:r>
        <w:t xml:space="preserve">ai </w:t>
      </w:r>
      <w:r w:rsidRPr="00C57BDA">
        <w:t xml:space="preserve">nehezen érthetők, sok </w:t>
      </w:r>
      <w:r>
        <w:t>benne a helyesírási és a gépelési hiba</w:t>
      </w:r>
      <w:r w:rsidRPr="00C57BDA">
        <w:t>.</w:t>
      </w:r>
    </w:p>
    <w:tbl>
      <w:tblPr>
        <w:tblStyle w:val="Rcsostblzat"/>
        <w:tblpPr w:leftFromText="141" w:rightFromText="141" w:vertAnchor="text" w:horzAnchor="margin" w:tblpY="54"/>
        <w:tblW w:w="9074" w:type="dxa"/>
        <w:tblLook w:val="04A0" w:firstRow="1" w:lastRow="0" w:firstColumn="1" w:lastColumn="0" w:noHBand="0" w:noVBand="1"/>
      </w:tblPr>
      <w:tblGrid>
        <w:gridCol w:w="7940"/>
        <w:gridCol w:w="1134"/>
      </w:tblGrid>
      <w:tr w:rsidR="001D681D" w:rsidRPr="001C41F2" w14:paraId="421646E5" w14:textId="77777777" w:rsidTr="00A748C0">
        <w:tc>
          <w:tcPr>
            <w:tcW w:w="7940" w:type="dxa"/>
            <w:vAlign w:val="center"/>
          </w:tcPr>
          <w:p w14:paraId="78E5B2CC" w14:textId="77777777" w:rsidR="001D681D" w:rsidRPr="001C41F2" w:rsidRDefault="001D681D" w:rsidP="00A748C0">
            <w:pPr>
              <w:jc w:val="left"/>
              <w:rPr>
                <w:b/>
              </w:rPr>
            </w:pPr>
            <w:r>
              <w:rPr>
                <w:b/>
              </w:rPr>
              <w:t>S</w:t>
            </w:r>
            <w:r w:rsidRPr="001C41F2">
              <w:rPr>
                <w:b/>
              </w:rPr>
              <w:t>zempont</w:t>
            </w:r>
          </w:p>
        </w:tc>
        <w:tc>
          <w:tcPr>
            <w:tcW w:w="1134" w:type="dxa"/>
            <w:vAlign w:val="center"/>
          </w:tcPr>
          <w:p w14:paraId="1F0947DA" w14:textId="77777777" w:rsidR="001D681D" w:rsidRDefault="001D681D" w:rsidP="00A748C0">
            <w:pPr>
              <w:jc w:val="center"/>
              <w:rPr>
                <w:b/>
              </w:rPr>
            </w:pPr>
            <w:r w:rsidRPr="00DD7F84">
              <w:rPr>
                <w:b/>
              </w:rPr>
              <w:t>Pont</w:t>
            </w:r>
            <w:r>
              <w:rPr>
                <w:b/>
              </w:rPr>
              <w:t>ozási irányelv</w:t>
            </w:r>
          </w:p>
        </w:tc>
      </w:tr>
      <w:tr w:rsidR="001D681D" w:rsidRPr="0099432C" w14:paraId="60309B1D" w14:textId="77777777" w:rsidTr="00A748C0">
        <w:tc>
          <w:tcPr>
            <w:tcW w:w="7940" w:type="dxa"/>
          </w:tcPr>
          <w:p w14:paraId="6BAA8AB7" w14:textId="77777777" w:rsidR="001D681D" w:rsidRPr="0099432C" w:rsidRDefault="001D681D" w:rsidP="002F221B">
            <w:pPr>
              <w:rPr>
                <w:bCs/>
              </w:rPr>
            </w:pPr>
            <w:r w:rsidRPr="0099432C">
              <w:rPr>
                <w:bCs/>
              </w:rPr>
              <w:t>A dolgozat összecsapott, hanyag munka. (Pl. Követhetetlen a szerkezete, félbehagyott mondatokat tartalmaz, hiányoznak fontos tartalmi elemek stb.)</w:t>
            </w:r>
          </w:p>
        </w:tc>
        <w:tc>
          <w:tcPr>
            <w:tcW w:w="1134" w:type="dxa"/>
            <w:vAlign w:val="center"/>
          </w:tcPr>
          <w:p w14:paraId="08989248" w14:textId="77777777" w:rsidR="001D681D" w:rsidRPr="0099432C" w:rsidRDefault="001D681D" w:rsidP="00A748C0">
            <w:pPr>
              <w:jc w:val="center"/>
              <w:rPr>
                <w:bCs/>
              </w:rPr>
            </w:pPr>
            <w:r w:rsidRPr="0099432C">
              <w:rPr>
                <w:bCs/>
              </w:rPr>
              <w:t>0</w:t>
            </w:r>
          </w:p>
        </w:tc>
      </w:tr>
      <w:tr w:rsidR="001D681D" w14:paraId="5D1DE67B" w14:textId="77777777" w:rsidTr="00A748C0">
        <w:tc>
          <w:tcPr>
            <w:tcW w:w="7940" w:type="dxa"/>
          </w:tcPr>
          <w:p w14:paraId="43BB81E6" w14:textId="77777777" w:rsidR="001D681D" w:rsidRDefault="001D681D" w:rsidP="002F221B">
            <w:r>
              <w:t>A dolgozat tartalmazza és megfelelően kifejti az összes szakmailag elvárt tartalmi elemet, az összefoglaló kicsiszolt. Pontosan követte a dolgozattal kapcsolatos tartalmi és formai elvárásokat.</w:t>
            </w:r>
          </w:p>
        </w:tc>
        <w:tc>
          <w:tcPr>
            <w:tcW w:w="1134" w:type="dxa"/>
            <w:vAlign w:val="center"/>
          </w:tcPr>
          <w:p w14:paraId="0B7330A5" w14:textId="77777777" w:rsidR="001D681D" w:rsidRDefault="001D681D" w:rsidP="00A748C0">
            <w:pPr>
              <w:jc w:val="center"/>
            </w:pPr>
            <w:r>
              <w:t>0-8</w:t>
            </w:r>
          </w:p>
        </w:tc>
      </w:tr>
      <w:tr w:rsidR="001D681D" w14:paraId="0F010F3A" w14:textId="77777777" w:rsidTr="00A748C0">
        <w:tc>
          <w:tcPr>
            <w:tcW w:w="7940" w:type="dxa"/>
          </w:tcPr>
          <w:p w14:paraId="5F1FF3E5" w14:textId="77777777" w:rsidR="001D681D" w:rsidRDefault="001D681D" w:rsidP="002F221B">
            <w:r>
              <w:t>A dolgozat jól tagolt, szerkezete világos, az egymást követő részek logikusan épülnek egymásra. Nincsenek benne felesleges, üzleti/akadémiai dokumentumba nem illő szövegrészek, témák, információk.</w:t>
            </w:r>
          </w:p>
        </w:tc>
        <w:tc>
          <w:tcPr>
            <w:tcW w:w="1134" w:type="dxa"/>
            <w:vAlign w:val="center"/>
          </w:tcPr>
          <w:p w14:paraId="67DC71A7" w14:textId="77777777" w:rsidR="001D681D" w:rsidRDefault="001D681D" w:rsidP="00A748C0">
            <w:pPr>
              <w:jc w:val="center"/>
            </w:pPr>
            <w:r>
              <w:t>0-5</w:t>
            </w:r>
          </w:p>
        </w:tc>
      </w:tr>
      <w:tr w:rsidR="001D681D" w14:paraId="010A6A63" w14:textId="77777777" w:rsidTr="00A748C0">
        <w:tc>
          <w:tcPr>
            <w:tcW w:w="7940" w:type="dxa"/>
          </w:tcPr>
          <w:p w14:paraId="36B1EBB4" w14:textId="77777777" w:rsidR="001D681D" w:rsidRDefault="001D681D" w:rsidP="002F221B">
            <w:r>
              <w:t>A fogalomhasználat szabatos, a mondatok megfogalmazása igényes, a bekezdések felépítése világos, a szakasz-, illetve fejezetcímek pontosak, helyesírása, tördelése jó.</w:t>
            </w:r>
          </w:p>
        </w:tc>
        <w:tc>
          <w:tcPr>
            <w:tcW w:w="1134" w:type="dxa"/>
            <w:vAlign w:val="center"/>
          </w:tcPr>
          <w:p w14:paraId="62AC24BE" w14:textId="77777777" w:rsidR="001D681D" w:rsidRDefault="001D681D" w:rsidP="00A748C0">
            <w:pPr>
              <w:jc w:val="center"/>
            </w:pPr>
            <w:r>
              <w:t>0-5</w:t>
            </w:r>
          </w:p>
        </w:tc>
      </w:tr>
      <w:tr w:rsidR="001D681D" w14:paraId="3AE7AAF3" w14:textId="77777777" w:rsidTr="00A748C0">
        <w:tc>
          <w:tcPr>
            <w:tcW w:w="7940" w:type="dxa"/>
          </w:tcPr>
          <w:p w14:paraId="07A017E2" w14:textId="77777777" w:rsidR="001D681D" w:rsidRDefault="001D681D" w:rsidP="002F221B">
            <w:proofErr w:type="spellStart"/>
            <w:r>
              <w:t>Akadémiailag</w:t>
            </w:r>
            <w:proofErr w:type="spellEnd"/>
            <w:r>
              <w:t xml:space="preserve"> pontos a hivatkozások rendszere,</w:t>
            </w:r>
            <w:r w:rsidRPr="000D39B1">
              <w:t xml:space="preserve"> pontosan követi hivatkozási normákat</w:t>
            </w:r>
            <w:r>
              <w:t>.</w:t>
            </w:r>
          </w:p>
        </w:tc>
        <w:tc>
          <w:tcPr>
            <w:tcW w:w="1134" w:type="dxa"/>
            <w:vAlign w:val="center"/>
          </w:tcPr>
          <w:p w14:paraId="23C0EA42" w14:textId="77777777" w:rsidR="001D681D" w:rsidRDefault="001D681D" w:rsidP="00A748C0">
            <w:pPr>
              <w:jc w:val="center"/>
            </w:pPr>
            <w:r>
              <w:t>0-2</w:t>
            </w:r>
          </w:p>
        </w:tc>
      </w:tr>
    </w:tbl>
    <w:p w14:paraId="6495FA9D" w14:textId="77777777" w:rsidR="001D681D" w:rsidRDefault="001D681D" w:rsidP="001D681D">
      <w:r>
        <w:t>Maximálisan 20 pont.</w:t>
      </w:r>
    </w:p>
    <w:p w14:paraId="68BC4262" w14:textId="77777777" w:rsidR="001D681D" w:rsidRDefault="001D681D" w:rsidP="001D681D"/>
    <w:p w14:paraId="194B9247" w14:textId="7760B312" w:rsidR="001D681D" w:rsidRDefault="001D681D" w:rsidP="001D681D">
      <w:r w:rsidRPr="00A33BC1">
        <w:t>Ha a dolgozatot valamelyik szempont</w:t>
      </w:r>
      <w:r>
        <w:t>csoport</w:t>
      </w:r>
      <w:r w:rsidRPr="00A33BC1">
        <w:t xml:space="preserve"> alapján </w:t>
      </w:r>
      <w:r>
        <w:t>nulla</w:t>
      </w:r>
      <w:r w:rsidRPr="00A33BC1">
        <w:t xml:space="preserve"> pont</w:t>
      </w:r>
      <w:r>
        <w:t>ra</w:t>
      </w:r>
      <w:r w:rsidRPr="00A33BC1">
        <w:t xml:space="preserve"> érték</w:t>
      </w:r>
      <w:r>
        <w:t>elik, akkor az egész dolgozat</w:t>
      </w:r>
      <w:r w:rsidRPr="00A33BC1">
        <w:t xml:space="preserve"> elégtelen minősít</w:t>
      </w:r>
      <w:r>
        <w:t xml:space="preserve">ést kap. Elérhető </w:t>
      </w:r>
      <w:proofErr w:type="spellStart"/>
      <w:r>
        <w:t>összpontszám</w:t>
      </w:r>
      <w:proofErr w:type="spellEnd"/>
      <w:r>
        <w:t>: 100 pont.</w:t>
      </w:r>
    </w:p>
    <w:p w14:paraId="53C2B219" w14:textId="235D8191" w:rsidR="005A2C87" w:rsidRDefault="005A2C87" w:rsidP="001D681D">
      <w:r w:rsidRPr="00C57003">
        <w:t xml:space="preserve">A szakdolgozat </w:t>
      </w:r>
      <w:r>
        <w:t>értékelése</w:t>
      </w:r>
      <w:r w:rsidRPr="00C57003">
        <w:t xml:space="preserve"> az alább</w:t>
      </w:r>
      <w:r>
        <w:t>i</w:t>
      </w:r>
      <w:r w:rsidRPr="00C57003">
        <w:t xml:space="preserve"> ponthatárok szerint alakul: 5</w:t>
      </w:r>
      <w:r w:rsidR="00155FB9">
        <w:t>0</w:t>
      </w:r>
      <w:r w:rsidRPr="00C57003">
        <w:t>-</w:t>
      </w:r>
      <w:r w:rsidR="00155FB9">
        <w:t>54</w:t>
      </w:r>
      <w:r w:rsidRPr="00C57003">
        <w:t xml:space="preserve"> – elégséges, </w:t>
      </w:r>
      <w:r w:rsidR="00155FB9">
        <w:t>55</w:t>
      </w:r>
      <w:r w:rsidRPr="00C57003">
        <w:t>-</w:t>
      </w:r>
      <w:r w:rsidR="00155FB9">
        <w:t>69</w:t>
      </w:r>
      <w:r w:rsidRPr="00C57003">
        <w:t xml:space="preserve"> – közepes, 7</w:t>
      </w:r>
      <w:r w:rsidR="00155FB9">
        <w:t>0</w:t>
      </w:r>
      <w:r w:rsidRPr="00C57003">
        <w:t>-8</w:t>
      </w:r>
      <w:r w:rsidR="00155FB9">
        <w:t>4</w:t>
      </w:r>
      <w:r w:rsidRPr="00C57003">
        <w:t xml:space="preserve"> – jó, 8</w:t>
      </w:r>
      <w:r w:rsidR="00155FB9">
        <w:t>5</w:t>
      </w:r>
      <w:r w:rsidRPr="00C57003">
        <w:t>-100 – jeles.</w:t>
      </w:r>
      <w:r>
        <w:t xml:space="preserve"> A</w:t>
      </w:r>
      <w:r w:rsidR="001C1D85">
        <w:t xml:space="preserve"> végső</w:t>
      </w:r>
      <w:r w:rsidR="003B38DA">
        <w:t xml:space="preserve"> jegy </w:t>
      </w:r>
      <w:r w:rsidR="001C1D85">
        <w:t>meghatározásánál</w:t>
      </w:r>
      <w:r>
        <w:t xml:space="preserve"> azonban a bizottság minden esetben figyelembe veszi a prezentáció és a kérdésekre adott válaszok színvonalát is.</w:t>
      </w:r>
    </w:p>
    <w:p w14:paraId="02EE13F4" w14:textId="77777777" w:rsidR="001D681D" w:rsidRDefault="001D681D" w:rsidP="001D681D">
      <w:pPr>
        <w:tabs>
          <w:tab w:val="clear" w:pos="-720"/>
        </w:tabs>
        <w:spacing w:line="240" w:lineRule="auto"/>
        <w:jc w:val="left"/>
        <w:rPr>
          <w:b/>
          <w:kern w:val="32"/>
          <w:sz w:val="28"/>
        </w:rPr>
      </w:pPr>
      <w:r>
        <w:br w:type="page"/>
      </w:r>
    </w:p>
    <w:p w14:paraId="1B117D55" w14:textId="0FF3D6BB" w:rsidR="0053637C" w:rsidRDefault="0053637C" w:rsidP="00ED1142">
      <w:pPr>
        <w:pStyle w:val="Cmsor1"/>
      </w:pPr>
      <w:bookmarkStart w:id="240" w:name="_Toc94527011"/>
      <w:r>
        <w:lastRenderedPageBreak/>
        <w:t>A szakdolgozat</w:t>
      </w:r>
      <w:r w:rsidR="00CB644E">
        <w:t>-</w:t>
      </w:r>
      <w:r>
        <w:t>készítés veszélyei, gyakori buktatói</w:t>
      </w:r>
      <w:bookmarkEnd w:id="240"/>
    </w:p>
    <w:p w14:paraId="228F4190" w14:textId="5AA4AF06" w:rsidR="0053637C" w:rsidRPr="00ED1142" w:rsidRDefault="0053637C" w:rsidP="00ED1142">
      <w:r>
        <w:t>A tapasztalatok szerint a következő tényezők jelentik a legnagyobb veszélyt</w:t>
      </w:r>
      <w:r w:rsidR="00365489">
        <w:t xml:space="preserve"> és problémát</w:t>
      </w:r>
      <w:r>
        <w:t xml:space="preserve"> a szakdolgozat elkészítése folyamán:</w:t>
      </w:r>
    </w:p>
    <w:p w14:paraId="6D75121D" w14:textId="03EF6086" w:rsidR="004505AA" w:rsidRDefault="0053637C" w:rsidP="00ED1142">
      <w:pPr>
        <w:pStyle w:val="Cmsor2"/>
      </w:pPr>
      <w:bookmarkStart w:id="241" w:name="_Toc94527012"/>
      <w:r w:rsidRPr="0053637C">
        <w:t>A</w:t>
      </w:r>
      <w:r>
        <w:t xml:space="preserve">z írásbeli tájékoztatókat a </w:t>
      </w:r>
      <w:r w:rsidR="00EB3E2B">
        <w:t>Hallgató</w:t>
      </w:r>
      <w:r>
        <w:t>k</w:t>
      </w:r>
      <w:r w:rsidRPr="0053637C">
        <w:t xml:space="preserve"> nem olvas</w:t>
      </w:r>
      <w:r>
        <w:t>sák el ke</w:t>
      </w:r>
      <w:r w:rsidR="00664E00">
        <w:t>llő alapossággal</w:t>
      </w:r>
      <w:bookmarkEnd w:id="241"/>
    </w:p>
    <w:p w14:paraId="3315E901" w14:textId="7138264E" w:rsidR="0053637C" w:rsidRPr="0053637C" w:rsidRDefault="0053637C" w:rsidP="00ED1142">
      <w:r>
        <w:t xml:space="preserve">A stresszmentes, kiegyensúlyozott munkához, valamint a színvonalas dolgozat elkészítéséhez feltétlenül szükséges, hogy a </w:t>
      </w:r>
      <w:r w:rsidR="00EB3E2B">
        <w:t>Hallgató</w:t>
      </w:r>
      <w:r>
        <w:t xml:space="preserve">k a kiadott </w:t>
      </w:r>
      <w:r w:rsidRPr="0053637C">
        <w:t xml:space="preserve">anyagokat </w:t>
      </w:r>
      <w:r w:rsidR="004505AA" w:rsidRPr="0053637C">
        <w:t>figyelmesen</w:t>
      </w:r>
      <w:r w:rsidR="004505AA">
        <w:t xml:space="preserve"> </w:t>
      </w:r>
      <w:r>
        <w:t>el</w:t>
      </w:r>
      <w:r w:rsidRPr="0053637C">
        <w:t xml:space="preserve">olvassák, a feladatra </w:t>
      </w:r>
      <w:r w:rsidR="004505AA">
        <w:t>értelmezzék</w:t>
      </w:r>
      <w:r w:rsidRPr="0053637C">
        <w:t xml:space="preserve"> és</w:t>
      </w:r>
      <w:r>
        <w:t xml:space="preserve"> </w:t>
      </w:r>
      <w:r w:rsidR="004505AA">
        <w:t>pontosan</w:t>
      </w:r>
      <w:r>
        <w:t xml:space="preserve"> be</w:t>
      </w:r>
      <w:r w:rsidRPr="0053637C">
        <w:t xml:space="preserve">tartsák </w:t>
      </w:r>
      <w:r>
        <w:t>a követelményeket.</w:t>
      </w:r>
    </w:p>
    <w:p w14:paraId="2B594602" w14:textId="12227DA4" w:rsidR="004505AA" w:rsidRDefault="0053637C" w:rsidP="00ED1142">
      <w:pPr>
        <w:pStyle w:val="Cmsor2"/>
      </w:pPr>
      <w:bookmarkStart w:id="242" w:name="_Toc94527013"/>
      <w:r>
        <w:t xml:space="preserve">A </w:t>
      </w:r>
      <w:r w:rsidR="00EB3E2B">
        <w:t>Hallgató</w:t>
      </w:r>
      <w:r>
        <w:t>k nem látják a feladat nagyságát, a</w:t>
      </w:r>
      <w:r w:rsidRPr="0053637C">
        <w:t>lábecsülik a</w:t>
      </w:r>
      <w:r>
        <w:t>zt</w:t>
      </w:r>
      <w:bookmarkEnd w:id="242"/>
    </w:p>
    <w:p w14:paraId="6CCAA8E7" w14:textId="73F830CB" w:rsidR="004505AA" w:rsidRDefault="0053637C" w:rsidP="00ED1142">
      <w:r>
        <w:t xml:space="preserve">A Projektfeladat </w:t>
      </w:r>
      <w:r w:rsidR="006D5DE0">
        <w:t xml:space="preserve">1., 2. </w:t>
      </w:r>
      <w:r>
        <w:t xml:space="preserve">és a Szakdolgozat tárgyak együttes kreditértéke </w:t>
      </w:r>
      <w:r w:rsidR="006D5DE0">
        <w:t xml:space="preserve">28 </w:t>
      </w:r>
      <w:r>
        <w:t xml:space="preserve">kredit. </w:t>
      </w:r>
      <w:r w:rsidR="00304DAB">
        <w:t>A</w:t>
      </w:r>
      <w:r>
        <w:t xml:space="preserve"> Felsőok</w:t>
      </w:r>
      <w:r w:rsidR="004505AA">
        <w:t>tatási törvény szerint 1 kredit 30 órányi munkát feltételez. Ez azt jele</w:t>
      </w:r>
      <w:r w:rsidR="00CB644E">
        <w:t>n</w:t>
      </w:r>
      <w:r w:rsidR="004505AA">
        <w:t xml:space="preserve">ti, hogy a szakdolgozat elkészítése összesen </w:t>
      </w:r>
      <w:r w:rsidR="006D5DE0">
        <w:t xml:space="preserve">840 </w:t>
      </w:r>
      <w:r w:rsidR="004505AA">
        <w:t xml:space="preserve">munkaórát, azaz </w:t>
      </w:r>
      <w:r w:rsidR="006D5DE0">
        <w:t xml:space="preserve">105 </w:t>
      </w:r>
      <w:r w:rsidR="004505AA">
        <w:t xml:space="preserve">munkanapot, </w:t>
      </w:r>
      <w:r w:rsidR="00126FAA">
        <w:rPr>
          <w:i/>
        </w:rPr>
        <w:t>közel 5</w:t>
      </w:r>
      <w:r w:rsidR="004505AA" w:rsidRPr="00ED1142">
        <w:rPr>
          <w:i/>
        </w:rPr>
        <w:t xml:space="preserve"> hónapnyi munkát</w:t>
      </w:r>
      <w:r w:rsidR="004505AA">
        <w:t xml:space="preserve"> (napi 8 órával) feltételez. Ennek megfelelő </w:t>
      </w:r>
      <w:r w:rsidR="00304DAB">
        <w:t>m</w:t>
      </w:r>
      <w:r w:rsidR="004505AA">
        <w:t>unkát kell a szakdolgozatba fektetni</w:t>
      </w:r>
      <w:r w:rsidR="00304DAB">
        <w:t>,</w:t>
      </w:r>
      <w:r w:rsidR="004505AA">
        <w:t xml:space="preserve"> és ennek megfelelő minőséget és eredményt vár</w:t>
      </w:r>
      <w:r w:rsidR="00572098">
        <w:t>nak</w:t>
      </w:r>
      <w:r w:rsidR="004505AA">
        <w:t xml:space="preserve"> el a megrendelő</w:t>
      </w:r>
      <w:r w:rsidR="00572098">
        <w:t>k</w:t>
      </w:r>
      <w:r w:rsidR="00A90026">
        <w:t>, és az az</w:t>
      </w:r>
      <w:r w:rsidR="00572098">
        <w:t>oka</w:t>
      </w:r>
      <w:r w:rsidR="00A90026">
        <w:t>t képviselő bizottságok is</w:t>
      </w:r>
      <w:r w:rsidRPr="0053637C">
        <w:t>.</w:t>
      </w:r>
    </w:p>
    <w:p w14:paraId="238C705D" w14:textId="3CD963EE" w:rsidR="003F2BD4" w:rsidRPr="003F2BD4" w:rsidRDefault="00664E00" w:rsidP="00ED1142">
      <w:pPr>
        <w:pStyle w:val="Cmsor2"/>
      </w:pPr>
      <w:bookmarkStart w:id="243" w:name="_Toc94527014"/>
      <w:r>
        <w:t>Határidők be nem tartása</w:t>
      </w:r>
      <w:bookmarkEnd w:id="243"/>
    </w:p>
    <w:p w14:paraId="13B8772C" w14:textId="3BA34502" w:rsidR="003F2BD4" w:rsidRPr="003F2BD4" w:rsidRDefault="001F4529" w:rsidP="003F2BD4">
      <w:r>
        <w:t>A Projektfeladat</w:t>
      </w:r>
      <w:r w:rsidR="007A2F8D">
        <w:t xml:space="preserve"> 1., 2.</w:t>
      </w:r>
      <w:r>
        <w:t xml:space="preserve"> és a Szakdolgozat tárgyak g</w:t>
      </w:r>
      <w:r w:rsidR="003F2BD4" w:rsidRPr="003F2BD4">
        <w:t>yak</w:t>
      </w:r>
      <w:r>
        <w:t xml:space="preserve">orlati </w:t>
      </w:r>
      <w:r w:rsidR="003F2BD4" w:rsidRPr="003F2BD4">
        <w:t>jegg</w:t>
      </w:r>
      <w:r>
        <w:t xml:space="preserve">yel (beszámoló) záruló tárgyak. A tárgyak teljesítésére az adott félévben nincs pótlási lehetőség, csak </w:t>
      </w:r>
      <w:r w:rsidR="003F2BD4" w:rsidRPr="003F2BD4">
        <w:t>a következő félévben vehető</w:t>
      </w:r>
      <w:r>
        <w:t>k</w:t>
      </w:r>
      <w:r w:rsidR="003F2BD4" w:rsidRPr="003F2BD4">
        <w:t xml:space="preserve"> fel újra.</w:t>
      </w:r>
      <w:r>
        <w:t xml:space="preserve"> Tehát bármelyikük nem teljesítése egy félév csúszást jelent a </w:t>
      </w:r>
      <w:r w:rsidR="00EB3E2B">
        <w:t>Hallgató</w:t>
      </w:r>
      <w:r>
        <w:t xml:space="preserve">nak, mert a tárgyak egymásra épülnek. </w:t>
      </w:r>
      <w:r w:rsidR="003F2BD4" w:rsidRPr="003F2BD4">
        <w:t xml:space="preserve">A mérföldkövekhez adott határidőket komolyan kell venni, és </w:t>
      </w:r>
      <w:r w:rsidR="00DC72D3">
        <w:t xml:space="preserve">legalább </w:t>
      </w:r>
      <w:r w:rsidR="003F2BD4" w:rsidRPr="003F2BD4">
        <w:t>elfogadottra teljesíteni kell az azokhoz rendel</w:t>
      </w:r>
      <w:r w:rsidR="00DC72D3">
        <w:t>t feladatokat</w:t>
      </w:r>
      <w:r w:rsidR="003F2BD4" w:rsidRPr="003F2BD4">
        <w:t>.</w:t>
      </w:r>
    </w:p>
    <w:p w14:paraId="7EC22954" w14:textId="5BFBD612" w:rsidR="004505AA" w:rsidRDefault="007A33D6" w:rsidP="00ED1142">
      <w:pPr>
        <w:pStyle w:val="Cmsor2"/>
      </w:pPr>
      <w:bookmarkStart w:id="244" w:name="_Toc81301774"/>
      <w:bookmarkStart w:id="245" w:name="_Toc94527015"/>
      <w:bookmarkEnd w:id="244"/>
      <w:r>
        <w:t>Eltérés a követe</w:t>
      </w:r>
      <w:r w:rsidR="00160BA5">
        <w:t>l</w:t>
      </w:r>
      <w:r>
        <w:t>ményektől</w:t>
      </w:r>
      <w:bookmarkEnd w:id="245"/>
    </w:p>
    <w:p w14:paraId="4229C362" w14:textId="41B04E49" w:rsidR="00160BA5" w:rsidRDefault="007A33D6" w:rsidP="00ED1142">
      <w:r w:rsidRPr="007A33D6">
        <w:t>A prezentációk</w:t>
      </w:r>
      <w:r w:rsidR="00160BA5">
        <w:t>nak é</w:t>
      </w:r>
      <w:r w:rsidRPr="007A33D6">
        <w:t>s a leadott anyagok</w:t>
      </w:r>
      <w:r w:rsidR="00160BA5">
        <w:t xml:space="preserve">nak </w:t>
      </w:r>
      <w:proofErr w:type="spellStart"/>
      <w:r w:rsidRPr="007D2FC2">
        <w:rPr>
          <w:i/>
        </w:rPr>
        <w:t>tartalmilag</w:t>
      </w:r>
      <w:proofErr w:type="spellEnd"/>
      <w:r w:rsidRPr="007D2FC2">
        <w:rPr>
          <w:i/>
        </w:rPr>
        <w:t xml:space="preserve">, </w:t>
      </w:r>
      <w:proofErr w:type="spellStart"/>
      <w:r w:rsidRPr="007D2FC2">
        <w:rPr>
          <w:i/>
        </w:rPr>
        <w:t>formailag</w:t>
      </w:r>
      <w:proofErr w:type="spellEnd"/>
      <w:r w:rsidRPr="007D2FC2">
        <w:rPr>
          <w:i/>
        </w:rPr>
        <w:t xml:space="preserve"> és terjedelemben</w:t>
      </w:r>
      <w:r w:rsidRPr="007A33D6">
        <w:t xml:space="preserve"> pontosan </w:t>
      </w:r>
      <w:r w:rsidR="00160BA5">
        <w:t>meg kell felelniük</w:t>
      </w:r>
      <w:r>
        <w:t xml:space="preserve"> az Ú</w:t>
      </w:r>
      <w:r w:rsidRPr="007A33D6">
        <w:t>tmutatóban és a korábbi konzultációs lapokon</w:t>
      </w:r>
      <w:r w:rsidR="00160BA5">
        <w:t xml:space="preserve"> leírtaknak</w:t>
      </w:r>
      <w:r w:rsidRPr="007A33D6">
        <w:t xml:space="preserve">. Ha nem </w:t>
      </w:r>
      <w:r w:rsidR="00160BA5">
        <w:t>felelnek meg</w:t>
      </w:r>
      <w:r w:rsidRPr="007A33D6">
        <w:t>,</w:t>
      </w:r>
      <w:r w:rsidR="00160BA5">
        <w:t xml:space="preserve"> akkor a bizottság</w:t>
      </w:r>
      <w:r w:rsidRPr="007A33D6">
        <w:t xml:space="preserve"> </w:t>
      </w:r>
      <w:r w:rsidR="00124BE9">
        <w:t>tartalmi vizsgálat nélkül elutasíthatja őket</w:t>
      </w:r>
      <w:r w:rsidRPr="007A33D6">
        <w:t>.</w:t>
      </w:r>
    </w:p>
    <w:p w14:paraId="38926484" w14:textId="7EB0CFC9" w:rsidR="002B052C" w:rsidRDefault="002B052C" w:rsidP="00ED1142">
      <w:pPr>
        <w:pStyle w:val="Cmsor2"/>
      </w:pPr>
      <w:bookmarkStart w:id="246" w:name="_Toc94527016"/>
      <w:r>
        <w:t>Hiányzó adatok</w:t>
      </w:r>
      <w:bookmarkEnd w:id="246"/>
    </w:p>
    <w:p w14:paraId="4B2C5C60" w14:textId="019B3EB0" w:rsidR="00180153" w:rsidRPr="00180153" w:rsidRDefault="007D5B1D" w:rsidP="00180153">
      <w:r>
        <w:t xml:space="preserve">A szakdolgozatban kitűzött feladat elvégzéséhez nem állnak rendelkezésre a szükséges és megfelelő minőségű adatok, mert a </w:t>
      </w:r>
      <w:r w:rsidR="00EB3E2B">
        <w:t>Hallgató</w:t>
      </w:r>
      <w:r>
        <w:t xml:space="preserve"> </w:t>
      </w:r>
      <w:r w:rsidR="00180153" w:rsidRPr="00180153">
        <w:t>nem fér hozzá</w:t>
      </w:r>
      <w:r>
        <w:t xml:space="preserve"> az adatokhoz</w:t>
      </w:r>
      <w:r w:rsidR="00180153" w:rsidRPr="00180153">
        <w:t xml:space="preserve">, </w:t>
      </w:r>
      <w:r>
        <w:t xml:space="preserve">vagy </w:t>
      </w:r>
      <w:r w:rsidR="00180153" w:rsidRPr="00180153">
        <w:t>nem gyűjt</w:t>
      </w:r>
      <w:r>
        <w:t xml:space="preserve">, vagy </w:t>
      </w:r>
      <w:r w:rsidR="00180153" w:rsidRPr="00180153">
        <w:t>nem tud gyűjteni</w:t>
      </w:r>
      <w:r>
        <w:t xml:space="preserve"> megfelelő adatokat</w:t>
      </w:r>
      <w:r w:rsidR="00180153" w:rsidRPr="00180153">
        <w:t>.</w:t>
      </w:r>
      <w:r>
        <w:t xml:space="preserve"> </w:t>
      </w:r>
      <w:r w:rsidR="00180153" w:rsidRPr="00180153">
        <w:t>A téma</w:t>
      </w:r>
      <w:r>
        <w:t xml:space="preserve"> ki</w:t>
      </w:r>
      <w:r w:rsidR="00180153" w:rsidRPr="00180153">
        <w:t>választás</w:t>
      </w:r>
      <w:r>
        <w:t>akor</w:t>
      </w:r>
      <w:r w:rsidR="007A2F8D">
        <w:t>/rögzítésekor</w:t>
      </w:r>
      <w:r w:rsidR="00180153" w:rsidRPr="00180153">
        <w:t xml:space="preserve"> már végig kell gondolni,</w:t>
      </w:r>
      <w:r>
        <w:t xml:space="preserve"> hogy pontosan milyen adatokra van szükség a feladat megoldásához, és kitől, </w:t>
      </w:r>
      <w:r w:rsidR="00180153" w:rsidRPr="00180153">
        <w:t>hogyan</w:t>
      </w:r>
      <w:r>
        <w:t>, milyen módszerekkel, mennyi munkával lehet azokhoz hozzájutni.</w:t>
      </w:r>
      <w:r w:rsidR="00281C9F">
        <w:t xml:space="preserve"> Hozzájárulnak-e majd az érintettek az adatgyűjtéshez?</w:t>
      </w:r>
    </w:p>
    <w:p w14:paraId="7FE0BD51" w14:textId="2E4E1F40" w:rsidR="00180153" w:rsidRPr="00180153" w:rsidRDefault="00FB3940" w:rsidP="00ED1142">
      <w:pPr>
        <w:pStyle w:val="Cmsor2"/>
      </w:pPr>
      <w:bookmarkStart w:id="247" w:name="_Toc94527017"/>
      <w:r>
        <w:lastRenderedPageBreak/>
        <w:t>A szakdolgozatot h</w:t>
      </w:r>
      <w:r w:rsidR="00180153" w:rsidRPr="00180153">
        <w:t>agyományos egyetemi feladat</w:t>
      </w:r>
      <w:r w:rsidR="002B052C">
        <w:t>nak tekintik</w:t>
      </w:r>
      <w:bookmarkEnd w:id="247"/>
    </w:p>
    <w:p w14:paraId="3E3E5ABF" w14:textId="3BC09B10" w:rsidR="00221139" w:rsidRDefault="001B4594" w:rsidP="00ED1142">
      <w:r>
        <w:t>Gyakran figyelmen kívül hagyják, hogy itt a szakdolgozat</w:t>
      </w:r>
      <w:r w:rsidR="007A2F8D">
        <w:t>-</w:t>
      </w:r>
      <w:r>
        <w:t>készítés egy munkahelyi feladatmegoldást, egy megrendelési helyzetet szimulál. Olyan helyzetnek tekinti, ahol a tanultakról kell beszámolnia, azt kell bizonyítania, hogy a képzésen megtanult valamit. Ezért tévesen azt</w:t>
      </w:r>
      <w:r w:rsidR="00180153" w:rsidRPr="00180153">
        <w:t xml:space="preserve"> gondolja</w:t>
      </w:r>
      <w:r>
        <w:t xml:space="preserve"> a </w:t>
      </w:r>
      <w:r w:rsidR="00EB3E2B">
        <w:t>Hallgató</w:t>
      </w:r>
      <w:r w:rsidR="00180153" w:rsidRPr="00180153">
        <w:t xml:space="preserve">, ha csinált valami szakmailag </w:t>
      </w:r>
      <w:r>
        <w:t>értelmeset, akkor azt értékelik</w:t>
      </w:r>
      <w:r w:rsidR="00020462">
        <w:t>;</w:t>
      </w:r>
      <w:r>
        <w:t xml:space="preserve"> az legalább </w:t>
      </w:r>
      <w:r w:rsidR="00180153" w:rsidRPr="00180153">
        <w:t>elég</w:t>
      </w:r>
      <w:r>
        <w:t>séges</w:t>
      </w:r>
      <w:r w:rsidR="00180153" w:rsidRPr="00180153">
        <w:t xml:space="preserve">, ha </w:t>
      </w:r>
      <w:r w:rsidRPr="00180153">
        <w:t xml:space="preserve">a </w:t>
      </w:r>
      <w:r w:rsidR="00020462">
        <w:t>tan</w:t>
      </w:r>
      <w:r w:rsidRPr="00180153">
        <w:t>anyag</w:t>
      </w:r>
      <w:r>
        <w:t>ot tudja</w:t>
      </w:r>
      <w:r w:rsidR="00180153" w:rsidRPr="00180153">
        <w:t>.</w:t>
      </w:r>
      <w:r>
        <w:t xml:space="preserve"> A munkahelyi problémamegoldást szimuláló feladatban azonban mindez nem elég. Valami önálló, új és a megrendelő számára értékes/hasznos meg</w:t>
      </w:r>
      <w:r w:rsidR="00221139">
        <w:t>o</w:t>
      </w:r>
      <w:r>
        <w:t>ldás kell.</w:t>
      </w:r>
    </w:p>
    <w:p w14:paraId="143CEC09" w14:textId="38E1F829" w:rsidR="00160BA5" w:rsidRPr="0053637C" w:rsidRDefault="001B4594" w:rsidP="00ED1142">
      <w:r>
        <w:t xml:space="preserve">A tananyag </w:t>
      </w:r>
      <w:proofErr w:type="spellStart"/>
      <w:r>
        <w:t>visszadására</w:t>
      </w:r>
      <w:proofErr w:type="spellEnd"/>
      <w:r>
        <w:t xml:space="preserve"> nincs szükség, nem is kívánatos, mert nem általános </w:t>
      </w:r>
      <w:r w:rsidR="00221139">
        <w:t>bevezető-</w:t>
      </w:r>
      <w:r>
        <w:t>ismertető készül a megrendelő szakemberein</w:t>
      </w:r>
      <w:r w:rsidR="00ED1142">
        <w:t>e</w:t>
      </w:r>
      <w:r>
        <w:t>k</w:t>
      </w:r>
      <w:r w:rsidR="00ED1142">
        <w:t xml:space="preserve"> </w:t>
      </w:r>
      <w:r>
        <w:t>/</w:t>
      </w:r>
      <w:r w:rsidR="00ED1142">
        <w:t xml:space="preserve"> </w:t>
      </w:r>
      <w:r>
        <w:t xml:space="preserve">a </w:t>
      </w:r>
      <w:r w:rsidR="00ED1142">
        <w:t xml:space="preserve">feladatot kiadó </w:t>
      </w:r>
      <w:r>
        <w:t>munkahelyi vezetőnek.</w:t>
      </w:r>
      <w:r w:rsidR="00221139">
        <w:t xml:space="preserve"> Viszont annál fontosabb a tanultak és a folyamat során megszerzett </w:t>
      </w:r>
      <w:r w:rsidR="00ED1142">
        <w:t xml:space="preserve">témaspecifikus </w:t>
      </w:r>
      <w:r w:rsidR="00221139">
        <w:t xml:space="preserve">ismeretek </w:t>
      </w:r>
      <w:r w:rsidR="00ED1142">
        <w:t xml:space="preserve">eredményes, szakszerű </w:t>
      </w:r>
      <w:r w:rsidR="00221139" w:rsidRPr="00ED1142">
        <w:rPr>
          <w:i/>
        </w:rPr>
        <w:t>alkalmazása</w:t>
      </w:r>
      <w:r w:rsidR="00221139">
        <w:t>.</w:t>
      </w:r>
    </w:p>
    <w:p w14:paraId="13FB3BC8" w14:textId="5DE90CD8" w:rsidR="00002B60" w:rsidRDefault="00002B60" w:rsidP="002E7C07">
      <w:pPr>
        <w:pStyle w:val="Cmsor1"/>
      </w:pPr>
      <w:bookmarkStart w:id="248" w:name="_Toc94527018"/>
      <w:r w:rsidRPr="002E7C07">
        <w:t>Melléklet</w:t>
      </w:r>
      <w:r w:rsidR="002E7C07" w:rsidRPr="002E7C07">
        <w:t xml:space="preserve">: </w:t>
      </w:r>
      <w:r w:rsidR="00124BE9">
        <w:t>Oktatási segédanyagok jegyzéke</w:t>
      </w:r>
      <w:bookmarkEnd w:id="248"/>
    </w:p>
    <w:p w14:paraId="4753D56A" w14:textId="31973464" w:rsidR="00124BE9" w:rsidRPr="00C57003" w:rsidRDefault="00124BE9" w:rsidP="00124BE9">
      <w:r>
        <w:t>A projektdolgozatok és szakdolgozat színvonalas elkészítéséhez az alábbi további segédletek állnak rendelkezésre:</w:t>
      </w:r>
    </w:p>
    <w:p w14:paraId="762F2270" w14:textId="77777777" w:rsidR="00124BE9" w:rsidRDefault="00124BE9" w:rsidP="00124BE9">
      <w:pPr>
        <w:pStyle w:val="Listaszerbekezds"/>
        <w:numPr>
          <w:ilvl w:val="0"/>
          <w:numId w:val="25"/>
        </w:numPr>
      </w:pPr>
      <w:r>
        <w:t>Sablon (amely tartalmazza a szövegírás és a szakmai anyagok szerkesztésének fontosabb kérdéseit) a projektdolgozat/szakdolgozat elkészítéséhez (GTK TH honlap)</w:t>
      </w:r>
    </w:p>
    <w:p w14:paraId="09492837" w14:textId="77777777" w:rsidR="00124BE9" w:rsidRDefault="00124BE9" w:rsidP="00124BE9">
      <w:pPr>
        <w:pStyle w:val="Listaszerbekezds"/>
        <w:numPr>
          <w:ilvl w:val="0"/>
          <w:numId w:val="25"/>
        </w:numPr>
      </w:pPr>
      <w:r>
        <w:t xml:space="preserve">Általános tájékoztató a projektfeladat és a szakdolgozat készítéséről (ez az Útmutató) – előadás/videó és diasor (GTK TH honlap és </w:t>
      </w:r>
      <w:proofErr w:type="spellStart"/>
      <w:r>
        <w:t>Moodle</w:t>
      </w:r>
      <w:proofErr w:type="spellEnd"/>
      <w:r>
        <w:t>)</w:t>
      </w:r>
    </w:p>
    <w:p w14:paraId="56986D77" w14:textId="77777777" w:rsidR="00124BE9" w:rsidRDefault="00124BE9" w:rsidP="00124BE9">
      <w:pPr>
        <w:pStyle w:val="Listaszerbekezds"/>
        <w:numPr>
          <w:ilvl w:val="0"/>
          <w:numId w:val="25"/>
        </w:numPr>
      </w:pPr>
      <w:r>
        <w:t>Szakirodalomkutatás, -feldolgozás, hivatkozás útmutató és követelmények – előadás/videó, dokumentum és diasor (</w:t>
      </w:r>
      <w:proofErr w:type="spellStart"/>
      <w:r>
        <w:t>Moodle</w:t>
      </w:r>
      <w:proofErr w:type="spellEnd"/>
      <w:r>
        <w:t>)</w:t>
      </w:r>
    </w:p>
    <w:p w14:paraId="30AC63DF" w14:textId="77777777" w:rsidR="00124BE9" w:rsidRDefault="00124BE9" w:rsidP="00124BE9">
      <w:pPr>
        <w:pStyle w:val="Listaszerbekezds"/>
        <w:numPr>
          <w:ilvl w:val="0"/>
          <w:numId w:val="25"/>
        </w:numPr>
      </w:pPr>
      <w:r>
        <w:t>Módszertanok elemzése, a módszertan kiválasztása és indoklása – előadás/videó, diasor (</w:t>
      </w:r>
      <w:proofErr w:type="spellStart"/>
      <w:r>
        <w:t>Moodle</w:t>
      </w:r>
      <w:proofErr w:type="spellEnd"/>
      <w:r>
        <w:t>)</w:t>
      </w:r>
    </w:p>
    <w:p w14:paraId="60801C3B" w14:textId="77777777" w:rsidR="00124BE9" w:rsidRDefault="00124BE9" w:rsidP="00124BE9">
      <w:pPr>
        <w:pStyle w:val="Listaszerbekezds"/>
        <w:numPr>
          <w:ilvl w:val="0"/>
          <w:numId w:val="25"/>
        </w:numPr>
      </w:pPr>
      <w:r>
        <w:t>Adatok gyűjtése, elemzése – előadás, diasor jegyzetekkel (</w:t>
      </w:r>
      <w:proofErr w:type="spellStart"/>
      <w:r>
        <w:t>Moodle</w:t>
      </w:r>
      <w:proofErr w:type="spellEnd"/>
      <w:r>
        <w:t>)</w:t>
      </w:r>
    </w:p>
    <w:p w14:paraId="2DC7E272" w14:textId="77777777" w:rsidR="00124BE9" w:rsidRDefault="00124BE9" w:rsidP="00124BE9">
      <w:pPr>
        <w:pStyle w:val="Listaszerbekezds"/>
        <w:numPr>
          <w:ilvl w:val="0"/>
          <w:numId w:val="25"/>
        </w:numPr>
      </w:pPr>
      <w:r>
        <w:t xml:space="preserve">Adatbázisok használata – </w:t>
      </w:r>
      <w:proofErr w:type="spellStart"/>
      <w:r>
        <w:t>Teams</w:t>
      </w:r>
      <w:proofErr w:type="spellEnd"/>
      <w:r>
        <w:t xml:space="preserve"> prezentáció (</w:t>
      </w:r>
      <w:proofErr w:type="spellStart"/>
      <w:r>
        <w:t>Moodle</w:t>
      </w:r>
      <w:proofErr w:type="spellEnd"/>
      <w:r>
        <w:t>)</w:t>
      </w:r>
    </w:p>
    <w:p w14:paraId="6846EF2D" w14:textId="77777777" w:rsidR="00124BE9" w:rsidRDefault="00124BE9" w:rsidP="00124BE9">
      <w:pPr>
        <w:pStyle w:val="Listaszerbekezds"/>
        <w:numPr>
          <w:ilvl w:val="0"/>
          <w:numId w:val="25"/>
        </w:numPr>
      </w:pPr>
      <w:r>
        <w:t>Prezentáció készítése – előadás/videó, diasor (</w:t>
      </w:r>
      <w:proofErr w:type="spellStart"/>
      <w:r>
        <w:t>Moodle</w:t>
      </w:r>
      <w:proofErr w:type="spellEnd"/>
      <w:r>
        <w:t>)</w:t>
      </w:r>
    </w:p>
    <w:p w14:paraId="0C307EB0" w14:textId="197306A3" w:rsidR="002A60EA" w:rsidRDefault="002A60EA" w:rsidP="00C854F0">
      <w:pPr>
        <w:pStyle w:val="Cmsor1"/>
      </w:pPr>
      <w:bookmarkStart w:id="249" w:name="_Toc81301779"/>
      <w:bookmarkStart w:id="250" w:name="_Toc33391776"/>
      <w:bookmarkStart w:id="251" w:name="_Toc33425229"/>
      <w:bookmarkStart w:id="252" w:name="_Toc33426272"/>
      <w:bookmarkStart w:id="253" w:name="_Toc94527019"/>
      <w:bookmarkEnd w:id="249"/>
      <w:bookmarkEnd w:id="250"/>
      <w:bookmarkEnd w:id="251"/>
      <w:bookmarkEnd w:id="252"/>
      <w:r>
        <w:t>Melléklet: Jegyzőkönyvsablonok</w:t>
      </w:r>
      <w:r w:rsidR="00124BE9">
        <w:t xml:space="preserve"> jegyzéke</w:t>
      </w:r>
      <w:bookmarkEnd w:id="253"/>
    </w:p>
    <w:p w14:paraId="61785AB0" w14:textId="77777777" w:rsidR="00124BE9" w:rsidRDefault="00124BE9" w:rsidP="00124BE9">
      <w:pPr>
        <w:pStyle w:val="Listaszerbekezds"/>
        <w:numPr>
          <w:ilvl w:val="0"/>
          <w:numId w:val="24"/>
        </w:numPr>
      </w:pPr>
      <w:r>
        <w:t>Témaválasztás konzultációs lap (jegyzőkönyv)</w:t>
      </w:r>
    </w:p>
    <w:p w14:paraId="613BE961" w14:textId="17E74756" w:rsidR="00124BE9" w:rsidRDefault="00124BE9" w:rsidP="00124BE9">
      <w:pPr>
        <w:pStyle w:val="Listaszerbekezds"/>
        <w:numPr>
          <w:ilvl w:val="0"/>
          <w:numId w:val="24"/>
        </w:numPr>
      </w:pPr>
      <w:r>
        <w:t xml:space="preserve">Projektfeladat 1. leadás konzultációs lap </w:t>
      </w:r>
      <w:r w:rsidRPr="002A60EA">
        <w:t>(</w:t>
      </w:r>
      <w:r>
        <w:t>jegyzőkönyv)</w:t>
      </w:r>
    </w:p>
    <w:p w14:paraId="43A4E6A2" w14:textId="55D7470C" w:rsidR="00124BE9" w:rsidRDefault="00124BE9" w:rsidP="00124BE9">
      <w:pPr>
        <w:pStyle w:val="Listaszerbekezds"/>
        <w:numPr>
          <w:ilvl w:val="0"/>
          <w:numId w:val="24"/>
        </w:numPr>
      </w:pPr>
      <w:r>
        <w:t xml:space="preserve">Projektfeladat 2. leadás konzultációs lap </w:t>
      </w:r>
      <w:r w:rsidRPr="002A60EA">
        <w:t>(</w:t>
      </w:r>
      <w:r>
        <w:t>jegyzőkönyv)</w:t>
      </w:r>
    </w:p>
    <w:p w14:paraId="6E9E5A9E" w14:textId="77777777" w:rsidR="00124BE9" w:rsidRPr="002A60EA" w:rsidRDefault="00124BE9" w:rsidP="00124BE9">
      <w:pPr>
        <w:pStyle w:val="Listaszerbekezds"/>
        <w:numPr>
          <w:ilvl w:val="0"/>
          <w:numId w:val="24"/>
        </w:numPr>
      </w:pPr>
      <w:r>
        <w:t>Bírálati lap a s</w:t>
      </w:r>
      <w:r w:rsidRPr="001141ED">
        <w:t>zakdolgozat</w:t>
      </w:r>
      <w:r>
        <w:t xml:space="preserve"> értékeléshez a záróvizsgára </w:t>
      </w:r>
      <w:r w:rsidRPr="001141ED">
        <w:t>(</w:t>
      </w:r>
      <w:r>
        <w:t>bírálati lap</w:t>
      </w:r>
      <w:r w:rsidRPr="001141ED">
        <w:t>)</w:t>
      </w:r>
    </w:p>
    <w:p w14:paraId="142A20AD" w14:textId="77777777" w:rsidR="00AA3A75" w:rsidRPr="002A60EA" w:rsidRDefault="00AA3A75" w:rsidP="00AA3A75"/>
    <w:sectPr w:rsidR="00AA3A75" w:rsidRPr="002A60EA" w:rsidSect="005C6EF4">
      <w:headerReference w:type="default" r:id="rId10"/>
      <w:footerReference w:type="default" r:id="rId11"/>
      <w:type w:val="continuous"/>
      <w:pgSz w:w="11907" w:h="16840" w:code="9"/>
      <w:pgMar w:top="1701" w:right="1418" w:bottom="1418"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A88A7" w14:textId="77777777" w:rsidR="00127E0F" w:rsidRDefault="00127E0F">
      <w:r>
        <w:separator/>
      </w:r>
    </w:p>
  </w:endnote>
  <w:endnote w:type="continuationSeparator" w:id="0">
    <w:p w14:paraId="3B156467" w14:textId="77777777" w:rsidR="00127E0F" w:rsidRDefault="00127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6453" w14:textId="77777777" w:rsidR="002F221B" w:rsidRDefault="002F221B">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10149959" w14:textId="77777777" w:rsidR="002F221B" w:rsidRDefault="002F221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38F9" w14:textId="65542483" w:rsidR="002F221B" w:rsidRDefault="002F221B">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EB3E2B">
      <w:rPr>
        <w:rStyle w:val="Oldalszm"/>
        <w:noProof/>
      </w:rPr>
      <w:t>2</w:t>
    </w:r>
    <w:r>
      <w:rPr>
        <w:rStyle w:val="Oldalszm"/>
      </w:rPr>
      <w:fldChar w:fldCharType="end"/>
    </w:r>
  </w:p>
  <w:p w14:paraId="50E5709D" w14:textId="77777777" w:rsidR="002F221B" w:rsidRDefault="002F221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9B0B2" w14:textId="77777777" w:rsidR="00127E0F" w:rsidRDefault="00127E0F">
      <w:r>
        <w:separator/>
      </w:r>
    </w:p>
  </w:footnote>
  <w:footnote w:type="continuationSeparator" w:id="0">
    <w:p w14:paraId="71D662E8" w14:textId="77777777" w:rsidR="00127E0F" w:rsidRDefault="00127E0F">
      <w:r>
        <w:continuationSeparator/>
      </w:r>
    </w:p>
  </w:footnote>
  <w:footnote w:id="1">
    <w:p w14:paraId="304A8369" w14:textId="762E3489" w:rsidR="002F221B" w:rsidRDefault="002F221B">
      <w:pPr>
        <w:pStyle w:val="Lbjegyzetszveg"/>
      </w:pPr>
      <w:r>
        <w:rPr>
          <w:rStyle w:val="Lbjegyzet-hivatkozs"/>
        </w:rPr>
        <w:footnoteRef/>
      </w:r>
      <w:r>
        <w:t xml:space="preserve"> Például a projektfeladat 1. prezentálásakor a bizottság által tett javaslatok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B116" w14:textId="67098655" w:rsidR="002F221B" w:rsidRPr="00255E58" w:rsidRDefault="002F221B" w:rsidP="007A2EAA">
    <w:pPr>
      <w:pStyle w:val="lfejELTE"/>
    </w:pPr>
    <w:r>
      <w:t>Eötvös Loránd Tudományegyetem</w:t>
    </w:r>
    <w:r>
      <w:tab/>
    </w:r>
    <w:r w:rsidRPr="00044B01">
      <w:t>Eötvös Loránd University</w:t>
    </w:r>
  </w:p>
  <w:p w14:paraId="717E55E8" w14:textId="77777777" w:rsidR="002F221B" w:rsidRDefault="002F221B" w:rsidP="007A2EAA">
    <w:pPr>
      <w:pStyle w:val="lfejELTE"/>
      <w:rPr>
        <w:spacing w:val="20"/>
        <w:sz w:val="22"/>
      </w:rPr>
    </w:pPr>
    <w:r>
      <w:rPr>
        <w:noProof/>
      </w:rPr>
      <w:drawing>
        <wp:anchor distT="0" distB="0" distL="114300" distR="114300" simplePos="0" relativeHeight="251661312" behindDoc="0" locked="0" layoutInCell="1" allowOverlap="1" wp14:anchorId="5CA34D51" wp14:editId="7FD9F37D">
          <wp:simplePos x="0" y="0"/>
          <wp:positionH relativeFrom="column">
            <wp:align>center</wp:align>
          </wp:positionH>
          <wp:positionV relativeFrom="paragraph">
            <wp:posOffset>215902</wp:posOffset>
          </wp:positionV>
          <wp:extent cx="1018800" cy="1008000"/>
          <wp:effectExtent l="0" t="0" r="0" b="1905"/>
          <wp:wrapSquare wrapText="bothSides"/>
          <wp:docPr id="4" name="Kép 4"/>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8800" cy="100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5E58">
      <w:rPr>
        <w:spacing w:val="20"/>
        <w:sz w:val="22"/>
      </w:rPr>
      <w:t>Gazd</w:t>
    </w:r>
    <w:r>
      <w:rPr>
        <w:spacing w:val="20"/>
        <w:sz w:val="22"/>
      </w:rPr>
      <w:t>aság</w:t>
    </w:r>
    <w:r w:rsidRPr="00255E58">
      <w:rPr>
        <w:spacing w:val="20"/>
        <w:sz w:val="22"/>
      </w:rPr>
      <w:t xml:space="preserve">tudományi </w:t>
    </w:r>
    <w:r>
      <w:rPr>
        <w:spacing w:val="20"/>
        <w:sz w:val="22"/>
      </w:rPr>
      <w:t>Kar</w:t>
    </w:r>
    <w:r w:rsidRPr="00255E58">
      <w:rPr>
        <w:spacing w:val="20"/>
        <w:sz w:val="22"/>
      </w:rPr>
      <w:tab/>
    </w:r>
    <w:proofErr w:type="spellStart"/>
    <w:r>
      <w:rPr>
        <w:spacing w:val="20"/>
        <w:sz w:val="22"/>
      </w:rPr>
      <w:t>Faculty</w:t>
    </w:r>
    <w:proofErr w:type="spellEnd"/>
    <w:r w:rsidRPr="00255E58">
      <w:rPr>
        <w:spacing w:val="20"/>
        <w:sz w:val="22"/>
      </w:rPr>
      <w:t xml:space="preserve"> of </w:t>
    </w:r>
    <w:proofErr w:type="spellStart"/>
    <w:r w:rsidRPr="00255E58">
      <w:rPr>
        <w:spacing w:val="20"/>
        <w:sz w:val="22"/>
      </w:rPr>
      <w:t>Economics</w:t>
    </w:r>
    <w:proofErr w:type="spellEnd"/>
  </w:p>
  <w:p w14:paraId="06D9C6F7" w14:textId="47137BAB" w:rsidR="002F221B" w:rsidRDefault="002F221B">
    <w:pPr>
      <w:pStyle w:val="lfej"/>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0592B" w14:textId="5BD877AE" w:rsidR="002F221B" w:rsidRDefault="002F221B">
    <w:pPr>
      <w:pStyle w:val="lfej"/>
    </w:pPr>
    <w:r>
      <w:rPr>
        <w:i/>
      </w:rPr>
      <w:t>ÚTMUTATÓ és KÖVETELMÉNYEK az alapképzéses projektfeladatok és szakdolgozat elkészítéséhez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35CA35E"/>
    <w:lvl w:ilvl="0">
      <w:start w:val="1"/>
      <w:numFmt w:val="decimal"/>
      <w:pStyle w:val="Cmsor1"/>
      <w:lvlText w:val="%1."/>
      <w:lvlJc w:val="left"/>
      <w:pPr>
        <w:tabs>
          <w:tab w:val="num" w:pos="360"/>
        </w:tabs>
        <w:ind w:left="360" w:hanging="360"/>
      </w:pPr>
    </w:lvl>
    <w:lvl w:ilvl="1">
      <w:start w:val="1"/>
      <w:numFmt w:val="decimal"/>
      <w:pStyle w:val="Cmsor2"/>
      <w:lvlText w:val="%1.%2."/>
      <w:lvlJc w:val="left"/>
      <w:pPr>
        <w:tabs>
          <w:tab w:val="num" w:pos="504"/>
        </w:tabs>
        <w:ind w:left="504" w:hanging="504"/>
      </w:pPr>
    </w:lvl>
    <w:lvl w:ilvl="2">
      <w:start w:val="1"/>
      <w:numFmt w:val="decimal"/>
      <w:pStyle w:val="Cmsor3"/>
      <w:lvlText w:val="%1.%2.%3."/>
      <w:lvlJc w:val="left"/>
      <w:pPr>
        <w:tabs>
          <w:tab w:val="num" w:pos="720"/>
        </w:tabs>
        <w:ind w:left="720" w:hanging="720"/>
      </w:pPr>
    </w:lvl>
    <w:lvl w:ilvl="3">
      <w:start w:val="1"/>
      <w:numFmt w:val="decimal"/>
      <w:pStyle w:val="Cmsor4"/>
      <w:lvlText w:val="%1.%2.%3.%4."/>
      <w:lvlJc w:val="left"/>
      <w:pPr>
        <w:tabs>
          <w:tab w:val="num" w:pos="0"/>
        </w:tabs>
        <w:ind w:left="0" w:firstLine="0"/>
      </w:pPr>
    </w:lvl>
    <w:lvl w:ilvl="4">
      <w:start w:val="1"/>
      <w:numFmt w:val="decimal"/>
      <w:pStyle w:val="Cmsor5"/>
      <w:lvlText w:val="%1.%2.%3.%4.%5."/>
      <w:lvlJc w:val="left"/>
      <w:pPr>
        <w:tabs>
          <w:tab w:val="num" w:pos="0"/>
        </w:tabs>
        <w:ind w:left="0" w:firstLine="0"/>
      </w:pPr>
    </w:lvl>
    <w:lvl w:ilvl="5">
      <w:start w:val="1"/>
      <w:numFmt w:val="decimal"/>
      <w:pStyle w:val="Cmsor6"/>
      <w:lvlText w:val="%1.%2.%3.%4.%5.%6."/>
      <w:lvlJc w:val="left"/>
      <w:pPr>
        <w:tabs>
          <w:tab w:val="num" w:pos="0"/>
        </w:tabs>
        <w:ind w:left="0" w:firstLine="0"/>
      </w:pPr>
    </w:lvl>
    <w:lvl w:ilvl="6">
      <w:start w:val="1"/>
      <w:numFmt w:val="decimal"/>
      <w:pStyle w:val="Cmsor7"/>
      <w:lvlText w:val="%1.%2.%3.%4.%5.%6.%7."/>
      <w:lvlJc w:val="left"/>
      <w:pPr>
        <w:tabs>
          <w:tab w:val="num" w:pos="0"/>
        </w:tabs>
        <w:ind w:left="0" w:firstLine="0"/>
      </w:pPr>
    </w:lvl>
    <w:lvl w:ilvl="7">
      <w:start w:val="1"/>
      <w:numFmt w:val="decimal"/>
      <w:pStyle w:val="Cmsor8"/>
      <w:lvlText w:val="%1.%2.%3.%4.%5.%6.%7.%8."/>
      <w:lvlJc w:val="left"/>
      <w:pPr>
        <w:tabs>
          <w:tab w:val="num" w:pos="0"/>
        </w:tabs>
        <w:ind w:left="0" w:firstLine="0"/>
      </w:pPr>
    </w:lvl>
    <w:lvl w:ilvl="8">
      <w:start w:val="1"/>
      <w:numFmt w:val="decimal"/>
      <w:pStyle w:val="Cmsor9"/>
      <w:lvlText w:val="%1.%2.%3.%4.%5.%6.%7.%8.%9."/>
      <w:lvlJc w:val="left"/>
      <w:pPr>
        <w:tabs>
          <w:tab w:val="num" w:pos="0"/>
        </w:tabs>
        <w:ind w:left="0" w:firstLine="0"/>
      </w:pPr>
    </w:lvl>
  </w:abstractNum>
  <w:abstractNum w:abstractNumId="1" w15:restartNumberingAfterBreak="0">
    <w:nsid w:val="00A7474D"/>
    <w:multiLevelType w:val="hybridMultilevel"/>
    <w:tmpl w:val="0DF4BD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2396237"/>
    <w:multiLevelType w:val="hybridMultilevel"/>
    <w:tmpl w:val="3B1E40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41E280F"/>
    <w:multiLevelType w:val="multilevel"/>
    <w:tmpl w:val="1BFE4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961F4C"/>
    <w:multiLevelType w:val="hybridMultilevel"/>
    <w:tmpl w:val="A404BE6A"/>
    <w:lvl w:ilvl="0" w:tplc="5A54D09C">
      <w:start w:val="1"/>
      <w:numFmt w:val="decimal"/>
      <w:lvlText w:val="%1."/>
      <w:lvlJc w:val="left"/>
      <w:pPr>
        <w:tabs>
          <w:tab w:val="num" w:pos="644"/>
        </w:tabs>
        <w:ind w:left="644" w:hanging="360"/>
      </w:pPr>
    </w:lvl>
    <w:lvl w:ilvl="1" w:tplc="9A9E4D40">
      <w:numFmt w:val="bullet"/>
      <w:lvlText w:val="•"/>
      <w:lvlJc w:val="left"/>
      <w:pPr>
        <w:tabs>
          <w:tab w:val="num" w:pos="1364"/>
        </w:tabs>
        <w:ind w:left="1364" w:hanging="360"/>
      </w:pPr>
      <w:rPr>
        <w:rFonts w:ascii="Arial" w:hAnsi="Arial" w:hint="default"/>
      </w:rPr>
    </w:lvl>
    <w:lvl w:ilvl="2" w:tplc="085C1CFA" w:tentative="1">
      <w:start w:val="1"/>
      <w:numFmt w:val="decimal"/>
      <w:lvlText w:val="%3."/>
      <w:lvlJc w:val="left"/>
      <w:pPr>
        <w:tabs>
          <w:tab w:val="num" w:pos="2084"/>
        </w:tabs>
        <w:ind w:left="2084" w:hanging="360"/>
      </w:pPr>
    </w:lvl>
    <w:lvl w:ilvl="3" w:tplc="EA403600" w:tentative="1">
      <w:start w:val="1"/>
      <w:numFmt w:val="decimal"/>
      <w:lvlText w:val="%4."/>
      <w:lvlJc w:val="left"/>
      <w:pPr>
        <w:tabs>
          <w:tab w:val="num" w:pos="2804"/>
        </w:tabs>
        <w:ind w:left="2804" w:hanging="360"/>
      </w:pPr>
    </w:lvl>
    <w:lvl w:ilvl="4" w:tplc="FDFC77C2" w:tentative="1">
      <w:start w:val="1"/>
      <w:numFmt w:val="decimal"/>
      <w:lvlText w:val="%5."/>
      <w:lvlJc w:val="left"/>
      <w:pPr>
        <w:tabs>
          <w:tab w:val="num" w:pos="3524"/>
        </w:tabs>
        <w:ind w:left="3524" w:hanging="360"/>
      </w:pPr>
    </w:lvl>
    <w:lvl w:ilvl="5" w:tplc="DF72DA88" w:tentative="1">
      <w:start w:val="1"/>
      <w:numFmt w:val="decimal"/>
      <w:lvlText w:val="%6."/>
      <w:lvlJc w:val="left"/>
      <w:pPr>
        <w:tabs>
          <w:tab w:val="num" w:pos="4244"/>
        </w:tabs>
        <w:ind w:left="4244" w:hanging="360"/>
      </w:pPr>
    </w:lvl>
    <w:lvl w:ilvl="6" w:tplc="15025D82" w:tentative="1">
      <w:start w:val="1"/>
      <w:numFmt w:val="decimal"/>
      <w:lvlText w:val="%7."/>
      <w:lvlJc w:val="left"/>
      <w:pPr>
        <w:tabs>
          <w:tab w:val="num" w:pos="4964"/>
        </w:tabs>
        <w:ind w:left="4964" w:hanging="360"/>
      </w:pPr>
    </w:lvl>
    <w:lvl w:ilvl="7" w:tplc="DDCEEBFA" w:tentative="1">
      <w:start w:val="1"/>
      <w:numFmt w:val="decimal"/>
      <w:lvlText w:val="%8."/>
      <w:lvlJc w:val="left"/>
      <w:pPr>
        <w:tabs>
          <w:tab w:val="num" w:pos="5684"/>
        </w:tabs>
        <w:ind w:left="5684" w:hanging="360"/>
      </w:pPr>
    </w:lvl>
    <w:lvl w:ilvl="8" w:tplc="7AB61EC6" w:tentative="1">
      <w:start w:val="1"/>
      <w:numFmt w:val="decimal"/>
      <w:lvlText w:val="%9."/>
      <w:lvlJc w:val="left"/>
      <w:pPr>
        <w:tabs>
          <w:tab w:val="num" w:pos="6404"/>
        </w:tabs>
        <w:ind w:left="6404" w:hanging="360"/>
      </w:pPr>
    </w:lvl>
  </w:abstractNum>
  <w:abstractNum w:abstractNumId="5" w15:restartNumberingAfterBreak="0">
    <w:nsid w:val="05CA467C"/>
    <w:multiLevelType w:val="hybridMultilevel"/>
    <w:tmpl w:val="83DCF3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24513B7"/>
    <w:multiLevelType w:val="hybridMultilevel"/>
    <w:tmpl w:val="0C0A2A2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91F7058"/>
    <w:multiLevelType w:val="hybridMultilevel"/>
    <w:tmpl w:val="625A9F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C71415F"/>
    <w:multiLevelType w:val="hybridMultilevel"/>
    <w:tmpl w:val="48D80674"/>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CC573A1"/>
    <w:multiLevelType w:val="hybridMultilevel"/>
    <w:tmpl w:val="6380B9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CD848B6"/>
    <w:multiLevelType w:val="hybridMultilevel"/>
    <w:tmpl w:val="79DC5F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F355D3C"/>
    <w:multiLevelType w:val="hybridMultilevel"/>
    <w:tmpl w:val="3D0084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F413354"/>
    <w:multiLevelType w:val="hybridMultilevel"/>
    <w:tmpl w:val="98C2BB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3687F67"/>
    <w:multiLevelType w:val="hybridMultilevel"/>
    <w:tmpl w:val="DD34B5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4452652"/>
    <w:multiLevelType w:val="hybridMultilevel"/>
    <w:tmpl w:val="214E0944"/>
    <w:lvl w:ilvl="0" w:tplc="36CC9192">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26AB2EE9"/>
    <w:multiLevelType w:val="hybridMultilevel"/>
    <w:tmpl w:val="7370EB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A7B6DFC"/>
    <w:multiLevelType w:val="hybridMultilevel"/>
    <w:tmpl w:val="360A79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BAC30EC"/>
    <w:multiLevelType w:val="hybridMultilevel"/>
    <w:tmpl w:val="2AB48A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C520C6E"/>
    <w:multiLevelType w:val="hybridMultilevel"/>
    <w:tmpl w:val="024EA7B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9" w15:restartNumberingAfterBreak="0">
    <w:nsid w:val="35B76E24"/>
    <w:multiLevelType w:val="hybridMultilevel"/>
    <w:tmpl w:val="6E2278E0"/>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0" w15:restartNumberingAfterBreak="0">
    <w:nsid w:val="368011E5"/>
    <w:multiLevelType w:val="hybridMultilevel"/>
    <w:tmpl w:val="874869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7C66069"/>
    <w:multiLevelType w:val="hybridMultilevel"/>
    <w:tmpl w:val="B9AECE24"/>
    <w:lvl w:ilvl="0" w:tplc="C96859AA">
      <w:start w:val="1"/>
      <w:numFmt w:val="bullet"/>
      <w:lvlText w:val="•"/>
      <w:lvlJc w:val="left"/>
      <w:pPr>
        <w:tabs>
          <w:tab w:val="num" w:pos="720"/>
        </w:tabs>
        <w:ind w:left="720" w:hanging="360"/>
      </w:pPr>
      <w:rPr>
        <w:rFonts w:ascii="Times New Roman" w:hAnsi="Times New Roman" w:hint="default"/>
      </w:rPr>
    </w:lvl>
    <w:lvl w:ilvl="1" w:tplc="214EFFF6" w:tentative="1">
      <w:start w:val="1"/>
      <w:numFmt w:val="bullet"/>
      <w:lvlText w:val="•"/>
      <w:lvlJc w:val="left"/>
      <w:pPr>
        <w:tabs>
          <w:tab w:val="num" w:pos="1440"/>
        </w:tabs>
        <w:ind w:left="1440" w:hanging="360"/>
      </w:pPr>
      <w:rPr>
        <w:rFonts w:ascii="Times New Roman" w:hAnsi="Times New Roman" w:hint="default"/>
      </w:rPr>
    </w:lvl>
    <w:lvl w:ilvl="2" w:tplc="46186E88" w:tentative="1">
      <w:start w:val="1"/>
      <w:numFmt w:val="bullet"/>
      <w:lvlText w:val="•"/>
      <w:lvlJc w:val="left"/>
      <w:pPr>
        <w:tabs>
          <w:tab w:val="num" w:pos="2160"/>
        </w:tabs>
        <w:ind w:left="2160" w:hanging="360"/>
      </w:pPr>
      <w:rPr>
        <w:rFonts w:ascii="Times New Roman" w:hAnsi="Times New Roman" w:hint="default"/>
      </w:rPr>
    </w:lvl>
    <w:lvl w:ilvl="3" w:tplc="CAA489FE" w:tentative="1">
      <w:start w:val="1"/>
      <w:numFmt w:val="bullet"/>
      <w:lvlText w:val="•"/>
      <w:lvlJc w:val="left"/>
      <w:pPr>
        <w:tabs>
          <w:tab w:val="num" w:pos="2880"/>
        </w:tabs>
        <w:ind w:left="2880" w:hanging="360"/>
      </w:pPr>
      <w:rPr>
        <w:rFonts w:ascii="Times New Roman" w:hAnsi="Times New Roman" w:hint="default"/>
      </w:rPr>
    </w:lvl>
    <w:lvl w:ilvl="4" w:tplc="414C5808" w:tentative="1">
      <w:start w:val="1"/>
      <w:numFmt w:val="bullet"/>
      <w:lvlText w:val="•"/>
      <w:lvlJc w:val="left"/>
      <w:pPr>
        <w:tabs>
          <w:tab w:val="num" w:pos="3600"/>
        </w:tabs>
        <w:ind w:left="3600" w:hanging="360"/>
      </w:pPr>
      <w:rPr>
        <w:rFonts w:ascii="Times New Roman" w:hAnsi="Times New Roman" w:hint="default"/>
      </w:rPr>
    </w:lvl>
    <w:lvl w:ilvl="5" w:tplc="A77A5BDE" w:tentative="1">
      <w:start w:val="1"/>
      <w:numFmt w:val="bullet"/>
      <w:lvlText w:val="•"/>
      <w:lvlJc w:val="left"/>
      <w:pPr>
        <w:tabs>
          <w:tab w:val="num" w:pos="4320"/>
        </w:tabs>
        <w:ind w:left="4320" w:hanging="360"/>
      </w:pPr>
      <w:rPr>
        <w:rFonts w:ascii="Times New Roman" w:hAnsi="Times New Roman" w:hint="default"/>
      </w:rPr>
    </w:lvl>
    <w:lvl w:ilvl="6" w:tplc="B9B626C2" w:tentative="1">
      <w:start w:val="1"/>
      <w:numFmt w:val="bullet"/>
      <w:lvlText w:val="•"/>
      <w:lvlJc w:val="left"/>
      <w:pPr>
        <w:tabs>
          <w:tab w:val="num" w:pos="5040"/>
        </w:tabs>
        <w:ind w:left="5040" w:hanging="360"/>
      </w:pPr>
      <w:rPr>
        <w:rFonts w:ascii="Times New Roman" w:hAnsi="Times New Roman" w:hint="default"/>
      </w:rPr>
    </w:lvl>
    <w:lvl w:ilvl="7" w:tplc="39C0E83E" w:tentative="1">
      <w:start w:val="1"/>
      <w:numFmt w:val="bullet"/>
      <w:lvlText w:val="•"/>
      <w:lvlJc w:val="left"/>
      <w:pPr>
        <w:tabs>
          <w:tab w:val="num" w:pos="5760"/>
        </w:tabs>
        <w:ind w:left="5760" w:hanging="360"/>
      </w:pPr>
      <w:rPr>
        <w:rFonts w:ascii="Times New Roman" w:hAnsi="Times New Roman" w:hint="default"/>
      </w:rPr>
    </w:lvl>
    <w:lvl w:ilvl="8" w:tplc="1A022C7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84D33A2"/>
    <w:multiLevelType w:val="hybridMultilevel"/>
    <w:tmpl w:val="2DF689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DBD4A77"/>
    <w:multiLevelType w:val="hybridMultilevel"/>
    <w:tmpl w:val="71B8020C"/>
    <w:lvl w:ilvl="0" w:tplc="04090001">
      <w:start w:val="1"/>
      <w:numFmt w:val="bullet"/>
      <w:lvlText w:val=""/>
      <w:lvlJc w:val="left"/>
      <w:pPr>
        <w:tabs>
          <w:tab w:val="num" w:pos="757"/>
        </w:tabs>
        <w:ind w:left="75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1E533A"/>
    <w:multiLevelType w:val="hybridMultilevel"/>
    <w:tmpl w:val="2EB41C8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5" w15:restartNumberingAfterBreak="0">
    <w:nsid w:val="409C653D"/>
    <w:multiLevelType w:val="hybridMultilevel"/>
    <w:tmpl w:val="22DCD3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2724AC8"/>
    <w:multiLevelType w:val="hybridMultilevel"/>
    <w:tmpl w:val="6E2278E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15:restartNumberingAfterBreak="0">
    <w:nsid w:val="42EF1CDB"/>
    <w:multiLevelType w:val="hybridMultilevel"/>
    <w:tmpl w:val="882EE4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88F5DC4"/>
    <w:multiLevelType w:val="hybridMultilevel"/>
    <w:tmpl w:val="FA7025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AAB4410"/>
    <w:multiLevelType w:val="hybridMultilevel"/>
    <w:tmpl w:val="BC268A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0CC76DA"/>
    <w:multiLevelType w:val="hybridMultilevel"/>
    <w:tmpl w:val="B134A6C8"/>
    <w:lvl w:ilvl="0" w:tplc="E45C2790">
      <w:start w:val="1"/>
      <w:numFmt w:val="bullet"/>
      <w:lvlText w:val="̵"/>
      <w:lvlJc w:val="left"/>
      <w:pPr>
        <w:tabs>
          <w:tab w:val="num" w:pos="720"/>
        </w:tabs>
        <w:ind w:left="720" w:hanging="360"/>
      </w:pPr>
      <w:rPr>
        <w:rFonts w:ascii="Arial" w:hAnsi="Arial" w:hint="default"/>
      </w:rPr>
    </w:lvl>
    <w:lvl w:ilvl="1" w:tplc="29143A88">
      <w:start w:val="1"/>
      <w:numFmt w:val="bullet"/>
      <w:lvlText w:val="̵"/>
      <w:lvlJc w:val="left"/>
      <w:pPr>
        <w:tabs>
          <w:tab w:val="num" w:pos="1440"/>
        </w:tabs>
        <w:ind w:left="1440" w:hanging="360"/>
      </w:pPr>
      <w:rPr>
        <w:rFonts w:ascii="Arial" w:hAnsi="Arial" w:hint="default"/>
      </w:rPr>
    </w:lvl>
    <w:lvl w:ilvl="2" w:tplc="ED2EBD56" w:tentative="1">
      <w:start w:val="1"/>
      <w:numFmt w:val="bullet"/>
      <w:lvlText w:val="̵"/>
      <w:lvlJc w:val="left"/>
      <w:pPr>
        <w:tabs>
          <w:tab w:val="num" w:pos="2160"/>
        </w:tabs>
        <w:ind w:left="2160" w:hanging="360"/>
      </w:pPr>
      <w:rPr>
        <w:rFonts w:ascii="Arial" w:hAnsi="Arial" w:hint="default"/>
      </w:rPr>
    </w:lvl>
    <w:lvl w:ilvl="3" w:tplc="44968064" w:tentative="1">
      <w:start w:val="1"/>
      <w:numFmt w:val="bullet"/>
      <w:lvlText w:val="̵"/>
      <w:lvlJc w:val="left"/>
      <w:pPr>
        <w:tabs>
          <w:tab w:val="num" w:pos="2880"/>
        </w:tabs>
        <w:ind w:left="2880" w:hanging="360"/>
      </w:pPr>
      <w:rPr>
        <w:rFonts w:ascii="Arial" w:hAnsi="Arial" w:hint="default"/>
      </w:rPr>
    </w:lvl>
    <w:lvl w:ilvl="4" w:tplc="1F566B6C" w:tentative="1">
      <w:start w:val="1"/>
      <w:numFmt w:val="bullet"/>
      <w:lvlText w:val="̵"/>
      <w:lvlJc w:val="left"/>
      <w:pPr>
        <w:tabs>
          <w:tab w:val="num" w:pos="3600"/>
        </w:tabs>
        <w:ind w:left="3600" w:hanging="360"/>
      </w:pPr>
      <w:rPr>
        <w:rFonts w:ascii="Arial" w:hAnsi="Arial" w:hint="default"/>
      </w:rPr>
    </w:lvl>
    <w:lvl w:ilvl="5" w:tplc="9C78440E" w:tentative="1">
      <w:start w:val="1"/>
      <w:numFmt w:val="bullet"/>
      <w:lvlText w:val="̵"/>
      <w:lvlJc w:val="left"/>
      <w:pPr>
        <w:tabs>
          <w:tab w:val="num" w:pos="4320"/>
        </w:tabs>
        <w:ind w:left="4320" w:hanging="360"/>
      </w:pPr>
      <w:rPr>
        <w:rFonts w:ascii="Arial" w:hAnsi="Arial" w:hint="default"/>
      </w:rPr>
    </w:lvl>
    <w:lvl w:ilvl="6" w:tplc="1E947A46" w:tentative="1">
      <w:start w:val="1"/>
      <w:numFmt w:val="bullet"/>
      <w:lvlText w:val="̵"/>
      <w:lvlJc w:val="left"/>
      <w:pPr>
        <w:tabs>
          <w:tab w:val="num" w:pos="5040"/>
        </w:tabs>
        <w:ind w:left="5040" w:hanging="360"/>
      </w:pPr>
      <w:rPr>
        <w:rFonts w:ascii="Arial" w:hAnsi="Arial" w:hint="default"/>
      </w:rPr>
    </w:lvl>
    <w:lvl w:ilvl="7" w:tplc="4D344F08" w:tentative="1">
      <w:start w:val="1"/>
      <w:numFmt w:val="bullet"/>
      <w:lvlText w:val="̵"/>
      <w:lvlJc w:val="left"/>
      <w:pPr>
        <w:tabs>
          <w:tab w:val="num" w:pos="5760"/>
        </w:tabs>
        <w:ind w:left="5760" w:hanging="360"/>
      </w:pPr>
      <w:rPr>
        <w:rFonts w:ascii="Arial" w:hAnsi="Arial" w:hint="default"/>
      </w:rPr>
    </w:lvl>
    <w:lvl w:ilvl="8" w:tplc="627EE70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5D34D10"/>
    <w:multiLevelType w:val="hybridMultilevel"/>
    <w:tmpl w:val="6A74409E"/>
    <w:lvl w:ilvl="0" w:tplc="73F4BAEC">
      <w:start w:val="1"/>
      <w:numFmt w:val="bullet"/>
      <w:lvlText w:val="•"/>
      <w:lvlJc w:val="left"/>
      <w:pPr>
        <w:tabs>
          <w:tab w:val="num" w:pos="720"/>
        </w:tabs>
        <w:ind w:left="720" w:hanging="360"/>
      </w:pPr>
      <w:rPr>
        <w:rFonts w:ascii="Times New Roman" w:hAnsi="Times New Roman" w:hint="default"/>
      </w:rPr>
    </w:lvl>
    <w:lvl w:ilvl="1" w:tplc="895023D4" w:tentative="1">
      <w:start w:val="1"/>
      <w:numFmt w:val="bullet"/>
      <w:lvlText w:val="•"/>
      <w:lvlJc w:val="left"/>
      <w:pPr>
        <w:tabs>
          <w:tab w:val="num" w:pos="1440"/>
        </w:tabs>
        <w:ind w:left="1440" w:hanging="360"/>
      </w:pPr>
      <w:rPr>
        <w:rFonts w:ascii="Times New Roman" w:hAnsi="Times New Roman" w:hint="default"/>
      </w:rPr>
    </w:lvl>
    <w:lvl w:ilvl="2" w:tplc="C7C42658" w:tentative="1">
      <w:start w:val="1"/>
      <w:numFmt w:val="bullet"/>
      <w:lvlText w:val="•"/>
      <w:lvlJc w:val="left"/>
      <w:pPr>
        <w:tabs>
          <w:tab w:val="num" w:pos="2160"/>
        </w:tabs>
        <w:ind w:left="2160" w:hanging="360"/>
      </w:pPr>
      <w:rPr>
        <w:rFonts w:ascii="Times New Roman" w:hAnsi="Times New Roman" w:hint="default"/>
      </w:rPr>
    </w:lvl>
    <w:lvl w:ilvl="3" w:tplc="71C4DFD2" w:tentative="1">
      <w:start w:val="1"/>
      <w:numFmt w:val="bullet"/>
      <w:lvlText w:val="•"/>
      <w:lvlJc w:val="left"/>
      <w:pPr>
        <w:tabs>
          <w:tab w:val="num" w:pos="2880"/>
        </w:tabs>
        <w:ind w:left="2880" w:hanging="360"/>
      </w:pPr>
      <w:rPr>
        <w:rFonts w:ascii="Times New Roman" w:hAnsi="Times New Roman" w:hint="default"/>
      </w:rPr>
    </w:lvl>
    <w:lvl w:ilvl="4" w:tplc="14A8E204" w:tentative="1">
      <w:start w:val="1"/>
      <w:numFmt w:val="bullet"/>
      <w:lvlText w:val="•"/>
      <w:lvlJc w:val="left"/>
      <w:pPr>
        <w:tabs>
          <w:tab w:val="num" w:pos="3600"/>
        </w:tabs>
        <w:ind w:left="3600" w:hanging="360"/>
      </w:pPr>
      <w:rPr>
        <w:rFonts w:ascii="Times New Roman" w:hAnsi="Times New Roman" w:hint="default"/>
      </w:rPr>
    </w:lvl>
    <w:lvl w:ilvl="5" w:tplc="73063EDA" w:tentative="1">
      <w:start w:val="1"/>
      <w:numFmt w:val="bullet"/>
      <w:lvlText w:val="•"/>
      <w:lvlJc w:val="left"/>
      <w:pPr>
        <w:tabs>
          <w:tab w:val="num" w:pos="4320"/>
        </w:tabs>
        <w:ind w:left="4320" w:hanging="360"/>
      </w:pPr>
      <w:rPr>
        <w:rFonts w:ascii="Times New Roman" w:hAnsi="Times New Roman" w:hint="default"/>
      </w:rPr>
    </w:lvl>
    <w:lvl w:ilvl="6" w:tplc="B8FC3BD4" w:tentative="1">
      <w:start w:val="1"/>
      <w:numFmt w:val="bullet"/>
      <w:lvlText w:val="•"/>
      <w:lvlJc w:val="left"/>
      <w:pPr>
        <w:tabs>
          <w:tab w:val="num" w:pos="5040"/>
        </w:tabs>
        <w:ind w:left="5040" w:hanging="360"/>
      </w:pPr>
      <w:rPr>
        <w:rFonts w:ascii="Times New Roman" w:hAnsi="Times New Roman" w:hint="default"/>
      </w:rPr>
    </w:lvl>
    <w:lvl w:ilvl="7" w:tplc="AABA1D42" w:tentative="1">
      <w:start w:val="1"/>
      <w:numFmt w:val="bullet"/>
      <w:lvlText w:val="•"/>
      <w:lvlJc w:val="left"/>
      <w:pPr>
        <w:tabs>
          <w:tab w:val="num" w:pos="5760"/>
        </w:tabs>
        <w:ind w:left="5760" w:hanging="360"/>
      </w:pPr>
      <w:rPr>
        <w:rFonts w:ascii="Times New Roman" w:hAnsi="Times New Roman" w:hint="default"/>
      </w:rPr>
    </w:lvl>
    <w:lvl w:ilvl="8" w:tplc="C4EC0DBE"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C24146A"/>
    <w:multiLevelType w:val="hybridMultilevel"/>
    <w:tmpl w:val="60C4D6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D0F46EB"/>
    <w:multiLevelType w:val="hybridMultilevel"/>
    <w:tmpl w:val="F2703560"/>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4" w15:restartNumberingAfterBreak="0">
    <w:nsid w:val="5DCC1B4D"/>
    <w:multiLevelType w:val="hybridMultilevel"/>
    <w:tmpl w:val="2556DE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42F1DCC"/>
    <w:multiLevelType w:val="hybridMultilevel"/>
    <w:tmpl w:val="A8483F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49875ED"/>
    <w:multiLevelType w:val="hybridMultilevel"/>
    <w:tmpl w:val="B84275FE"/>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7" w15:restartNumberingAfterBreak="0">
    <w:nsid w:val="64DB60EE"/>
    <w:multiLevelType w:val="multilevel"/>
    <w:tmpl w:val="C4385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4B2B80"/>
    <w:multiLevelType w:val="hybridMultilevel"/>
    <w:tmpl w:val="F23CA8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78A61D2"/>
    <w:multiLevelType w:val="hybridMultilevel"/>
    <w:tmpl w:val="EC1819B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0" w15:restartNumberingAfterBreak="0">
    <w:nsid w:val="67FB60BE"/>
    <w:multiLevelType w:val="hybridMultilevel"/>
    <w:tmpl w:val="C0AE6310"/>
    <w:lvl w:ilvl="0" w:tplc="6630D9A2">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1" w15:restartNumberingAfterBreak="0">
    <w:nsid w:val="71906A14"/>
    <w:multiLevelType w:val="hybridMultilevel"/>
    <w:tmpl w:val="70749B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5B869E1"/>
    <w:multiLevelType w:val="hybridMultilevel"/>
    <w:tmpl w:val="5F0475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6864794"/>
    <w:multiLevelType w:val="hybridMultilevel"/>
    <w:tmpl w:val="5BEE3FDC"/>
    <w:lvl w:ilvl="0" w:tplc="040E0001">
      <w:start w:val="1"/>
      <w:numFmt w:val="bullet"/>
      <w:lvlText w:val=""/>
      <w:lvlJc w:val="left"/>
      <w:pPr>
        <w:ind w:left="720" w:hanging="360"/>
      </w:pPr>
      <w:rPr>
        <w:rFonts w:ascii="Symbol" w:hAnsi="Symbol" w:hint="default"/>
      </w:rPr>
    </w:lvl>
    <w:lvl w:ilvl="1" w:tplc="040E000F">
      <w:start w:val="1"/>
      <w:numFmt w:val="decimal"/>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7B82E3B"/>
    <w:multiLevelType w:val="multilevel"/>
    <w:tmpl w:val="7A5C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D353F6"/>
    <w:multiLevelType w:val="hybridMultilevel"/>
    <w:tmpl w:val="72FCA51C"/>
    <w:lvl w:ilvl="0" w:tplc="AF4ED48C">
      <w:start w:val="1"/>
      <w:numFmt w:val="bullet"/>
      <w:lvlText w:val="•"/>
      <w:lvlJc w:val="left"/>
      <w:pPr>
        <w:tabs>
          <w:tab w:val="num" w:pos="720"/>
        </w:tabs>
        <w:ind w:left="720" w:hanging="360"/>
      </w:pPr>
      <w:rPr>
        <w:rFonts w:ascii="Arial" w:hAnsi="Arial" w:hint="default"/>
      </w:rPr>
    </w:lvl>
    <w:lvl w:ilvl="1" w:tplc="B3C07BEC">
      <w:numFmt w:val="bullet"/>
      <w:lvlText w:val="•"/>
      <w:lvlJc w:val="left"/>
      <w:pPr>
        <w:tabs>
          <w:tab w:val="num" w:pos="1440"/>
        </w:tabs>
        <w:ind w:left="1440" w:hanging="360"/>
      </w:pPr>
      <w:rPr>
        <w:rFonts w:ascii="Arial" w:hAnsi="Arial" w:hint="default"/>
      </w:rPr>
    </w:lvl>
    <w:lvl w:ilvl="2" w:tplc="9FC2507A" w:tentative="1">
      <w:start w:val="1"/>
      <w:numFmt w:val="bullet"/>
      <w:lvlText w:val="•"/>
      <w:lvlJc w:val="left"/>
      <w:pPr>
        <w:tabs>
          <w:tab w:val="num" w:pos="2160"/>
        </w:tabs>
        <w:ind w:left="2160" w:hanging="360"/>
      </w:pPr>
      <w:rPr>
        <w:rFonts w:ascii="Arial" w:hAnsi="Arial" w:hint="default"/>
      </w:rPr>
    </w:lvl>
    <w:lvl w:ilvl="3" w:tplc="A752945E" w:tentative="1">
      <w:start w:val="1"/>
      <w:numFmt w:val="bullet"/>
      <w:lvlText w:val="•"/>
      <w:lvlJc w:val="left"/>
      <w:pPr>
        <w:tabs>
          <w:tab w:val="num" w:pos="2880"/>
        </w:tabs>
        <w:ind w:left="2880" w:hanging="360"/>
      </w:pPr>
      <w:rPr>
        <w:rFonts w:ascii="Arial" w:hAnsi="Arial" w:hint="default"/>
      </w:rPr>
    </w:lvl>
    <w:lvl w:ilvl="4" w:tplc="82C8B55C" w:tentative="1">
      <w:start w:val="1"/>
      <w:numFmt w:val="bullet"/>
      <w:lvlText w:val="•"/>
      <w:lvlJc w:val="left"/>
      <w:pPr>
        <w:tabs>
          <w:tab w:val="num" w:pos="3600"/>
        </w:tabs>
        <w:ind w:left="3600" w:hanging="360"/>
      </w:pPr>
      <w:rPr>
        <w:rFonts w:ascii="Arial" w:hAnsi="Arial" w:hint="default"/>
      </w:rPr>
    </w:lvl>
    <w:lvl w:ilvl="5" w:tplc="374CDC32" w:tentative="1">
      <w:start w:val="1"/>
      <w:numFmt w:val="bullet"/>
      <w:lvlText w:val="•"/>
      <w:lvlJc w:val="left"/>
      <w:pPr>
        <w:tabs>
          <w:tab w:val="num" w:pos="4320"/>
        </w:tabs>
        <w:ind w:left="4320" w:hanging="360"/>
      </w:pPr>
      <w:rPr>
        <w:rFonts w:ascii="Arial" w:hAnsi="Arial" w:hint="default"/>
      </w:rPr>
    </w:lvl>
    <w:lvl w:ilvl="6" w:tplc="FC284BC2" w:tentative="1">
      <w:start w:val="1"/>
      <w:numFmt w:val="bullet"/>
      <w:lvlText w:val="•"/>
      <w:lvlJc w:val="left"/>
      <w:pPr>
        <w:tabs>
          <w:tab w:val="num" w:pos="5040"/>
        </w:tabs>
        <w:ind w:left="5040" w:hanging="360"/>
      </w:pPr>
      <w:rPr>
        <w:rFonts w:ascii="Arial" w:hAnsi="Arial" w:hint="default"/>
      </w:rPr>
    </w:lvl>
    <w:lvl w:ilvl="7" w:tplc="B3CE5CA8" w:tentative="1">
      <w:start w:val="1"/>
      <w:numFmt w:val="bullet"/>
      <w:lvlText w:val="•"/>
      <w:lvlJc w:val="left"/>
      <w:pPr>
        <w:tabs>
          <w:tab w:val="num" w:pos="5760"/>
        </w:tabs>
        <w:ind w:left="5760" w:hanging="360"/>
      </w:pPr>
      <w:rPr>
        <w:rFonts w:ascii="Arial" w:hAnsi="Arial" w:hint="default"/>
      </w:rPr>
    </w:lvl>
    <w:lvl w:ilvl="8" w:tplc="F920E1F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E7A6374"/>
    <w:multiLevelType w:val="hybridMultilevel"/>
    <w:tmpl w:val="678259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7FC746D3"/>
    <w:multiLevelType w:val="hybridMultilevel"/>
    <w:tmpl w:val="8F08B9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898279568">
    <w:abstractNumId w:val="0"/>
  </w:num>
  <w:num w:numId="2" w16cid:durableId="1935437731">
    <w:abstractNumId w:val="7"/>
  </w:num>
  <w:num w:numId="3" w16cid:durableId="1410273608">
    <w:abstractNumId w:val="41"/>
  </w:num>
  <w:num w:numId="4" w16cid:durableId="2033339816">
    <w:abstractNumId w:val="27"/>
  </w:num>
  <w:num w:numId="5" w16cid:durableId="664675281">
    <w:abstractNumId w:val="2"/>
  </w:num>
  <w:num w:numId="6" w16cid:durableId="338241180">
    <w:abstractNumId w:val="23"/>
  </w:num>
  <w:num w:numId="7" w16cid:durableId="324750455">
    <w:abstractNumId w:val="25"/>
  </w:num>
  <w:num w:numId="8" w16cid:durableId="1398820328">
    <w:abstractNumId w:val="33"/>
  </w:num>
  <w:num w:numId="9" w16cid:durableId="1850753864">
    <w:abstractNumId w:val="40"/>
  </w:num>
  <w:num w:numId="10" w16cid:durableId="493843337">
    <w:abstractNumId w:val="28"/>
  </w:num>
  <w:num w:numId="11" w16cid:durableId="681784504">
    <w:abstractNumId w:val="12"/>
  </w:num>
  <w:num w:numId="12" w16cid:durableId="1228301986">
    <w:abstractNumId w:val="20"/>
  </w:num>
  <w:num w:numId="13" w16cid:durableId="2012485063">
    <w:abstractNumId w:val="11"/>
  </w:num>
  <w:num w:numId="14" w16cid:durableId="1268124671">
    <w:abstractNumId w:val="34"/>
  </w:num>
  <w:num w:numId="15" w16cid:durableId="134419696">
    <w:abstractNumId w:val="15"/>
  </w:num>
  <w:num w:numId="16" w16cid:durableId="1719430933">
    <w:abstractNumId w:val="10"/>
  </w:num>
  <w:num w:numId="17" w16cid:durableId="2091344836">
    <w:abstractNumId w:val="5"/>
  </w:num>
  <w:num w:numId="18" w16cid:durableId="613485785">
    <w:abstractNumId w:val="13"/>
  </w:num>
  <w:num w:numId="19" w16cid:durableId="466044571">
    <w:abstractNumId w:val="9"/>
  </w:num>
  <w:num w:numId="20" w16cid:durableId="1533415298">
    <w:abstractNumId w:val="1"/>
  </w:num>
  <w:num w:numId="21" w16cid:durableId="204828058">
    <w:abstractNumId w:val="18"/>
  </w:num>
  <w:num w:numId="22" w16cid:durableId="736242848">
    <w:abstractNumId w:val="24"/>
  </w:num>
  <w:num w:numId="23" w16cid:durableId="1684700592">
    <w:abstractNumId w:val="22"/>
  </w:num>
  <w:num w:numId="24" w16cid:durableId="1185941299">
    <w:abstractNumId w:val="46"/>
  </w:num>
  <w:num w:numId="25" w16cid:durableId="126361847">
    <w:abstractNumId w:val="16"/>
  </w:num>
  <w:num w:numId="26" w16cid:durableId="846945978">
    <w:abstractNumId w:val="36"/>
  </w:num>
  <w:num w:numId="27" w16cid:durableId="1485395549">
    <w:abstractNumId w:val="6"/>
  </w:num>
  <w:num w:numId="28" w16cid:durableId="1532961791">
    <w:abstractNumId w:val="3"/>
  </w:num>
  <w:num w:numId="29" w16cid:durableId="1491945273">
    <w:abstractNumId w:val="37"/>
  </w:num>
  <w:num w:numId="30" w16cid:durableId="2087144609">
    <w:abstractNumId w:val="44"/>
  </w:num>
  <w:num w:numId="31" w16cid:durableId="1186869062">
    <w:abstractNumId w:val="42"/>
  </w:num>
  <w:num w:numId="32" w16cid:durableId="723480093">
    <w:abstractNumId w:val="45"/>
  </w:num>
  <w:num w:numId="33" w16cid:durableId="403526802">
    <w:abstractNumId w:val="39"/>
  </w:num>
  <w:num w:numId="34" w16cid:durableId="478570787">
    <w:abstractNumId w:val="17"/>
  </w:num>
  <w:num w:numId="35" w16cid:durableId="1748771973">
    <w:abstractNumId w:val="29"/>
  </w:num>
  <w:num w:numId="36" w16cid:durableId="90005623">
    <w:abstractNumId w:val="35"/>
  </w:num>
  <w:num w:numId="37" w16cid:durableId="902836286">
    <w:abstractNumId w:val="31"/>
  </w:num>
  <w:num w:numId="38" w16cid:durableId="1498960344">
    <w:abstractNumId w:val="21"/>
  </w:num>
  <w:num w:numId="39" w16cid:durableId="2007442935">
    <w:abstractNumId w:val="30"/>
  </w:num>
  <w:num w:numId="40" w16cid:durableId="2104840624">
    <w:abstractNumId w:val="43"/>
  </w:num>
  <w:num w:numId="41" w16cid:durableId="2101676091">
    <w:abstractNumId w:val="19"/>
  </w:num>
  <w:num w:numId="42" w16cid:durableId="1897425304">
    <w:abstractNumId w:val="26"/>
  </w:num>
  <w:num w:numId="43" w16cid:durableId="222496557">
    <w:abstractNumId w:val="38"/>
  </w:num>
  <w:num w:numId="44" w16cid:durableId="1799689645">
    <w:abstractNumId w:val="4"/>
  </w:num>
  <w:num w:numId="45" w16cid:durableId="2082630459">
    <w:abstractNumId w:val="32"/>
  </w:num>
  <w:num w:numId="46" w16cid:durableId="917595884">
    <w:abstractNumId w:val="8"/>
  </w:num>
  <w:num w:numId="47" w16cid:durableId="381053904">
    <w:abstractNumId w:val="14"/>
  </w:num>
  <w:num w:numId="48" w16cid:durableId="1776052145">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AD0"/>
    <w:rsid w:val="000020BA"/>
    <w:rsid w:val="00002B60"/>
    <w:rsid w:val="00010396"/>
    <w:rsid w:val="00010D64"/>
    <w:rsid w:val="00011517"/>
    <w:rsid w:val="00014E9F"/>
    <w:rsid w:val="00020462"/>
    <w:rsid w:val="000207DC"/>
    <w:rsid w:val="000307E8"/>
    <w:rsid w:val="000340D4"/>
    <w:rsid w:val="00036D1C"/>
    <w:rsid w:val="00040DB2"/>
    <w:rsid w:val="000411FA"/>
    <w:rsid w:val="000418E4"/>
    <w:rsid w:val="00041FBA"/>
    <w:rsid w:val="00044492"/>
    <w:rsid w:val="00045085"/>
    <w:rsid w:val="00045543"/>
    <w:rsid w:val="00050BBB"/>
    <w:rsid w:val="00050EEE"/>
    <w:rsid w:val="00051BB9"/>
    <w:rsid w:val="00054664"/>
    <w:rsid w:val="00054E81"/>
    <w:rsid w:val="000552A1"/>
    <w:rsid w:val="0005615D"/>
    <w:rsid w:val="000566DC"/>
    <w:rsid w:val="000569D5"/>
    <w:rsid w:val="00057C99"/>
    <w:rsid w:val="0006064C"/>
    <w:rsid w:val="0006103C"/>
    <w:rsid w:val="000623AE"/>
    <w:rsid w:val="000634E0"/>
    <w:rsid w:val="00066F66"/>
    <w:rsid w:val="000673AF"/>
    <w:rsid w:val="00067E7D"/>
    <w:rsid w:val="000735A1"/>
    <w:rsid w:val="000743D3"/>
    <w:rsid w:val="000758B6"/>
    <w:rsid w:val="00076324"/>
    <w:rsid w:val="000763D4"/>
    <w:rsid w:val="00083698"/>
    <w:rsid w:val="000860DE"/>
    <w:rsid w:val="000861EE"/>
    <w:rsid w:val="00090F85"/>
    <w:rsid w:val="000943A6"/>
    <w:rsid w:val="00095A40"/>
    <w:rsid w:val="0009616E"/>
    <w:rsid w:val="000A102C"/>
    <w:rsid w:val="000A1757"/>
    <w:rsid w:val="000A1D1E"/>
    <w:rsid w:val="000A2EF7"/>
    <w:rsid w:val="000A3204"/>
    <w:rsid w:val="000B0D93"/>
    <w:rsid w:val="000B3E6C"/>
    <w:rsid w:val="000B5DBA"/>
    <w:rsid w:val="000C2303"/>
    <w:rsid w:val="000C2B00"/>
    <w:rsid w:val="000C676E"/>
    <w:rsid w:val="000C6F05"/>
    <w:rsid w:val="000C7672"/>
    <w:rsid w:val="000C7804"/>
    <w:rsid w:val="000D2E61"/>
    <w:rsid w:val="000D39B1"/>
    <w:rsid w:val="000E39A8"/>
    <w:rsid w:val="000E4810"/>
    <w:rsid w:val="000E4881"/>
    <w:rsid w:val="000E545D"/>
    <w:rsid w:val="000E61FC"/>
    <w:rsid w:val="000F33CB"/>
    <w:rsid w:val="000F34C5"/>
    <w:rsid w:val="000F3EF8"/>
    <w:rsid w:val="000F6C83"/>
    <w:rsid w:val="00101B59"/>
    <w:rsid w:val="00102151"/>
    <w:rsid w:val="00102390"/>
    <w:rsid w:val="0010354A"/>
    <w:rsid w:val="00105131"/>
    <w:rsid w:val="00106214"/>
    <w:rsid w:val="0011015D"/>
    <w:rsid w:val="001122C1"/>
    <w:rsid w:val="00112AF2"/>
    <w:rsid w:val="0011324D"/>
    <w:rsid w:val="001141ED"/>
    <w:rsid w:val="00114884"/>
    <w:rsid w:val="0011752D"/>
    <w:rsid w:val="001176B3"/>
    <w:rsid w:val="001231DB"/>
    <w:rsid w:val="00124BE9"/>
    <w:rsid w:val="00124EF4"/>
    <w:rsid w:val="001257BA"/>
    <w:rsid w:val="001263AB"/>
    <w:rsid w:val="00126DA3"/>
    <w:rsid w:val="00126FAA"/>
    <w:rsid w:val="001274BF"/>
    <w:rsid w:val="00127E0F"/>
    <w:rsid w:val="00131500"/>
    <w:rsid w:val="00132257"/>
    <w:rsid w:val="00140888"/>
    <w:rsid w:val="00140B47"/>
    <w:rsid w:val="001432E0"/>
    <w:rsid w:val="001433D7"/>
    <w:rsid w:val="0014373E"/>
    <w:rsid w:val="00145543"/>
    <w:rsid w:val="001455F7"/>
    <w:rsid w:val="0014643E"/>
    <w:rsid w:val="00147876"/>
    <w:rsid w:val="001525E3"/>
    <w:rsid w:val="00155FB9"/>
    <w:rsid w:val="001566A8"/>
    <w:rsid w:val="0015741E"/>
    <w:rsid w:val="00160B24"/>
    <w:rsid w:val="00160BA5"/>
    <w:rsid w:val="00160D90"/>
    <w:rsid w:val="00165756"/>
    <w:rsid w:val="0016766E"/>
    <w:rsid w:val="001704F9"/>
    <w:rsid w:val="001717BC"/>
    <w:rsid w:val="00180153"/>
    <w:rsid w:val="001821B8"/>
    <w:rsid w:val="00183B51"/>
    <w:rsid w:val="00183E57"/>
    <w:rsid w:val="0018400E"/>
    <w:rsid w:val="001844C4"/>
    <w:rsid w:val="001845AE"/>
    <w:rsid w:val="00185305"/>
    <w:rsid w:val="00185451"/>
    <w:rsid w:val="0018760A"/>
    <w:rsid w:val="0019195E"/>
    <w:rsid w:val="00191E0C"/>
    <w:rsid w:val="001927E7"/>
    <w:rsid w:val="0019354B"/>
    <w:rsid w:val="00195F89"/>
    <w:rsid w:val="00196D07"/>
    <w:rsid w:val="00197997"/>
    <w:rsid w:val="001A13EF"/>
    <w:rsid w:val="001B0B34"/>
    <w:rsid w:val="001B1F35"/>
    <w:rsid w:val="001B208F"/>
    <w:rsid w:val="001B4594"/>
    <w:rsid w:val="001B48B2"/>
    <w:rsid w:val="001C0F60"/>
    <w:rsid w:val="001C17D8"/>
    <w:rsid w:val="001C1D85"/>
    <w:rsid w:val="001C1FA7"/>
    <w:rsid w:val="001C41F2"/>
    <w:rsid w:val="001C60B1"/>
    <w:rsid w:val="001C7C27"/>
    <w:rsid w:val="001D21DB"/>
    <w:rsid w:val="001D681D"/>
    <w:rsid w:val="001D6868"/>
    <w:rsid w:val="001D6C7F"/>
    <w:rsid w:val="001E10EE"/>
    <w:rsid w:val="001E2445"/>
    <w:rsid w:val="001E3433"/>
    <w:rsid w:val="001E44F1"/>
    <w:rsid w:val="001E45E4"/>
    <w:rsid w:val="001E50F2"/>
    <w:rsid w:val="001E7DA9"/>
    <w:rsid w:val="001F0BAE"/>
    <w:rsid w:val="001F4529"/>
    <w:rsid w:val="001F49D4"/>
    <w:rsid w:val="001F7B1C"/>
    <w:rsid w:val="0020070C"/>
    <w:rsid w:val="00200AB6"/>
    <w:rsid w:val="00202328"/>
    <w:rsid w:val="0020393B"/>
    <w:rsid w:val="00205ACF"/>
    <w:rsid w:val="00205DC6"/>
    <w:rsid w:val="00212C6E"/>
    <w:rsid w:val="00212F99"/>
    <w:rsid w:val="00214CEF"/>
    <w:rsid w:val="00215D9F"/>
    <w:rsid w:val="00216177"/>
    <w:rsid w:val="00220EDD"/>
    <w:rsid w:val="00221139"/>
    <w:rsid w:val="002214B2"/>
    <w:rsid w:val="002215F7"/>
    <w:rsid w:val="00225CEC"/>
    <w:rsid w:val="00226D11"/>
    <w:rsid w:val="002274A4"/>
    <w:rsid w:val="002304D5"/>
    <w:rsid w:val="002349D0"/>
    <w:rsid w:val="00240E9F"/>
    <w:rsid w:val="00242387"/>
    <w:rsid w:val="0024429D"/>
    <w:rsid w:val="002448BA"/>
    <w:rsid w:val="00245CA4"/>
    <w:rsid w:val="00246C31"/>
    <w:rsid w:val="00250EA0"/>
    <w:rsid w:val="00251FEC"/>
    <w:rsid w:val="002551A6"/>
    <w:rsid w:val="0026245D"/>
    <w:rsid w:val="00263C16"/>
    <w:rsid w:val="00270046"/>
    <w:rsid w:val="0027217F"/>
    <w:rsid w:val="00273C4A"/>
    <w:rsid w:val="002815BD"/>
    <w:rsid w:val="00281C9F"/>
    <w:rsid w:val="00285259"/>
    <w:rsid w:val="002859C3"/>
    <w:rsid w:val="00287325"/>
    <w:rsid w:val="00287A49"/>
    <w:rsid w:val="00290D7F"/>
    <w:rsid w:val="00291B2C"/>
    <w:rsid w:val="00291C48"/>
    <w:rsid w:val="00292905"/>
    <w:rsid w:val="002931E9"/>
    <w:rsid w:val="002936F4"/>
    <w:rsid w:val="00293FB6"/>
    <w:rsid w:val="00294301"/>
    <w:rsid w:val="002957CD"/>
    <w:rsid w:val="002A2C6B"/>
    <w:rsid w:val="002A30FA"/>
    <w:rsid w:val="002A3B85"/>
    <w:rsid w:val="002A4B84"/>
    <w:rsid w:val="002A5356"/>
    <w:rsid w:val="002A60EA"/>
    <w:rsid w:val="002A78B7"/>
    <w:rsid w:val="002A797F"/>
    <w:rsid w:val="002B052C"/>
    <w:rsid w:val="002B0809"/>
    <w:rsid w:val="002B2116"/>
    <w:rsid w:val="002B2B53"/>
    <w:rsid w:val="002B3E62"/>
    <w:rsid w:val="002B5C9F"/>
    <w:rsid w:val="002B662D"/>
    <w:rsid w:val="002B7394"/>
    <w:rsid w:val="002C0590"/>
    <w:rsid w:val="002C1067"/>
    <w:rsid w:val="002C2ED9"/>
    <w:rsid w:val="002C336E"/>
    <w:rsid w:val="002C3C56"/>
    <w:rsid w:val="002C54D4"/>
    <w:rsid w:val="002D03AF"/>
    <w:rsid w:val="002D2206"/>
    <w:rsid w:val="002D2D4F"/>
    <w:rsid w:val="002D5E97"/>
    <w:rsid w:val="002D7166"/>
    <w:rsid w:val="002D7D19"/>
    <w:rsid w:val="002E00C8"/>
    <w:rsid w:val="002E1283"/>
    <w:rsid w:val="002E544F"/>
    <w:rsid w:val="002E7555"/>
    <w:rsid w:val="002E7C07"/>
    <w:rsid w:val="002F0832"/>
    <w:rsid w:val="002F221B"/>
    <w:rsid w:val="002F2F3F"/>
    <w:rsid w:val="002F46B5"/>
    <w:rsid w:val="002F7AA4"/>
    <w:rsid w:val="003028F4"/>
    <w:rsid w:val="00304DAB"/>
    <w:rsid w:val="003058DA"/>
    <w:rsid w:val="00305A8F"/>
    <w:rsid w:val="00310B97"/>
    <w:rsid w:val="00310F65"/>
    <w:rsid w:val="003126F7"/>
    <w:rsid w:val="0031383D"/>
    <w:rsid w:val="003151E2"/>
    <w:rsid w:val="0031699F"/>
    <w:rsid w:val="00317B08"/>
    <w:rsid w:val="0032179B"/>
    <w:rsid w:val="00322768"/>
    <w:rsid w:val="003336AA"/>
    <w:rsid w:val="003340FF"/>
    <w:rsid w:val="00334F2D"/>
    <w:rsid w:val="00336C58"/>
    <w:rsid w:val="0034443B"/>
    <w:rsid w:val="003503EF"/>
    <w:rsid w:val="00350AFF"/>
    <w:rsid w:val="00352888"/>
    <w:rsid w:val="00352969"/>
    <w:rsid w:val="00353309"/>
    <w:rsid w:val="003541BE"/>
    <w:rsid w:val="00354E85"/>
    <w:rsid w:val="0036000E"/>
    <w:rsid w:val="003613A0"/>
    <w:rsid w:val="003625DE"/>
    <w:rsid w:val="00364CCF"/>
    <w:rsid w:val="00365489"/>
    <w:rsid w:val="0036740B"/>
    <w:rsid w:val="003706E9"/>
    <w:rsid w:val="00371B4D"/>
    <w:rsid w:val="00376AFE"/>
    <w:rsid w:val="00377E4D"/>
    <w:rsid w:val="00383666"/>
    <w:rsid w:val="00384F40"/>
    <w:rsid w:val="00386608"/>
    <w:rsid w:val="00387968"/>
    <w:rsid w:val="00393D86"/>
    <w:rsid w:val="003A2EE1"/>
    <w:rsid w:val="003A516F"/>
    <w:rsid w:val="003A6481"/>
    <w:rsid w:val="003A662A"/>
    <w:rsid w:val="003A7C69"/>
    <w:rsid w:val="003B38DA"/>
    <w:rsid w:val="003B525E"/>
    <w:rsid w:val="003B70FA"/>
    <w:rsid w:val="003B7485"/>
    <w:rsid w:val="003B792A"/>
    <w:rsid w:val="003C106C"/>
    <w:rsid w:val="003C2331"/>
    <w:rsid w:val="003C34C9"/>
    <w:rsid w:val="003C683F"/>
    <w:rsid w:val="003C7DF9"/>
    <w:rsid w:val="003D00EF"/>
    <w:rsid w:val="003D301A"/>
    <w:rsid w:val="003D4D2B"/>
    <w:rsid w:val="003E17EF"/>
    <w:rsid w:val="003E19F2"/>
    <w:rsid w:val="003E1ED4"/>
    <w:rsid w:val="003E23BD"/>
    <w:rsid w:val="003E5C22"/>
    <w:rsid w:val="003E631B"/>
    <w:rsid w:val="003E6DDA"/>
    <w:rsid w:val="003E7009"/>
    <w:rsid w:val="003F07DD"/>
    <w:rsid w:val="003F16A9"/>
    <w:rsid w:val="003F2BD4"/>
    <w:rsid w:val="003F30F3"/>
    <w:rsid w:val="003F4BEC"/>
    <w:rsid w:val="00400937"/>
    <w:rsid w:val="00400A1E"/>
    <w:rsid w:val="00400CF4"/>
    <w:rsid w:val="0040185B"/>
    <w:rsid w:val="00404572"/>
    <w:rsid w:val="00411C74"/>
    <w:rsid w:val="00413C7B"/>
    <w:rsid w:val="004163F4"/>
    <w:rsid w:val="00416A5A"/>
    <w:rsid w:val="00416C20"/>
    <w:rsid w:val="00420A23"/>
    <w:rsid w:val="00422356"/>
    <w:rsid w:val="00422541"/>
    <w:rsid w:val="00423E56"/>
    <w:rsid w:val="00424BA7"/>
    <w:rsid w:val="00425F8C"/>
    <w:rsid w:val="00426874"/>
    <w:rsid w:val="00427B51"/>
    <w:rsid w:val="004326FA"/>
    <w:rsid w:val="00433D5A"/>
    <w:rsid w:val="0043601A"/>
    <w:rsid w:val="00437A0E"/>
    <w:rsid w:val="00444CEE"/>
    <w:rsid w:val="0044689F"/>
    <w:rsid w:val="004505AA"/>
    <w:rsid w:val="00451AD0"/>
    <w:rsid w:val="00452C00"/>
    <w:rsid w:val="004535C6"/>
    <w:rsid w:val="004544D0"/>
    <w:rsid w:val="00454BBA"/>
    <w:rsid w:val="00456294"/>
    <w:rsid w:val="0045706A"/>
    <w:rsid w:val="004632E1"/>
    <w:rsid w:val="004640F5"/>
    <w:rsid w:val="0046440A"/>
    <w:rsid w:val="004659E3"/>
    <w:rsid w:val="0047094F"/>
    <w:rsid w:val="00470BE8"/>
    <w:rsid w:val="0047179D"/>
    <w:rsid w:val="00471EFB"/>
    <w:rsid w:val="0047549B"/>
    <w:rsid w:val="004759E6"/>
    <w:rsid w:val="00476058"/>
    <w:rsid w:val="004811EE"/>
    <w:rsid w:val="00482903"/>
    <w:rsid w:val="0048406A"/>
    <w:rsid w:val="0048467F"/>
    <w:rsid w:val="00490594"/>
    <w:rsid w:val="004925A6"/>
    <w:rsid w:val="004A0425"/>
    <w:rsid w:val="004A4304"/>
    <w:rsid w:val="004A4396"/>
    <w:rsid w:val="004A5258"/>
    <w:rsid w:val="004A7D5F"/>
    <w:rsid w:val="004B0BBD"/>
    <w:rsid w:val="004B5CC8"/>
    <w:rsid w:val="004B6CBE"/>
    <w:rsid w:val="004C03E4"/>
    <w:rsid w:val="004C07F6"/>
    <w:rsid w:val="004C1F81"/>
    <w:rsid w:val="004C3F8D"/>
    <w:rsid w:val="004C41C2"/>
    <w:rsid w:val="004C58A8"/>
    <w:rsid w:val="004C6E45"/>
    <w:rsid w:val="004C7A64"/>
    <w:rsid w:val="004D11B7"/>
    <w:rsid w:val="004D531E"/>
    <w:rsid w:val="004D5A3A"/>
    <w:rsid w:val="004D6623"/>
    <w:rsid w:val="004E03DC"/>
    <w:rsid w:val="004E07FC"/>
    <w:rsid w:val="004E1DE2"/>
    <w:rsid w:val="004E27AA"/>
    <w:rsid w:val="004E4411"/>
    <w:rsid w:val="004E5A98"/>
    <w:rsid w:val="004E5C78"/>
    <w:rsid w:val="004E64DF"/>
    <w:rsid w:val="004F16D7"/>
    <w:rsid w:val="004F20E6"/>
    <w:rsid w:val="004F2B5A"/>
    <w:rsid w:val="004F2F55"/>
    <w:rsid w:val="004F303A"/>
    <w:rsid w:val="004F385B"/>
    <w:rsid w:val="004F3CAA"/>
    <w:rsid w:val="004F48AF"/>
    <w:rsid w:val="0050316D"/>
    <w:rsid w:val="005051D2"/>
    <w:rsid w:val="005107AE"/>
    <w:rsid w:val="00511AFB"/>
    <w:rsid w:val="00514636"/>
    <w:rsid w:val="00514EEF"/>
    <w:rsid w:val="00515BA5"/>
    <w:rsid w:val="00517CAF"/>
    <w:rsid w:val="005221D5"/>
    <w:rsid w:val="00524DDC"/>
    <w:rsid w:val="005272FA"/>
    <w:rsid w:val="0053637C"/>
    <w:rsid w:val="00536616"/>
    <w:rsid w:val="00536DC1"/>
    <w:rsid w:val="005379D2"/>
    <w:rsid w:val="00541204"/>
    <w:rsid w:val="00544F83"/>
    <w:rsid w:val="00545D3C"/>
    <w:rsid w:val="00546447"/>
    <w:rsid w:val="00546B7D"/>
    <w:rsid w:val="005475F2"/>
    <w:rsid w:val="00550137"/>
    <w:rsid w:val="00551C83"/>
    <w:rsid w:val="0055223D"/>
    <w:rsid w:val="0055225A"/>
    <w:rsid w:val="00554C89"/>
    <w:rsid w:val="005633BD"/>
    <w:rsid w:val="00563E77"/>
    <w:rsid w:val="0056715E"/>
    <w:rsid w:val="005676ED"/>
    <w:rsid w:val="00570736"/>
    <w:rsid w:val="00570EC7"/>
    <w:rsid w:val="00571EAE"/>
    <w:rsid w:val="00572098"/>
    <w:rsid w:val="0057567E"/>
    <w:rsid w:val="005834CD"/>
    <w:rsid w:val="00583D13"/>
    <w:rsid w:val="0058565F"/>
    <w:rsid w:val="00585E89"/>
    <w:rsid w:val="005907C7"/>
    <w:rsid w:val="00591A4B"/>
    <w:rsid w:val="005954C2"/>
    <w:rsid w:val="005963E4"/>
    <w:rsid w:val="005A0794"/>
    <w:rsid w:val="005A2C87"/>
    <w:rsid w:val="005A6BA9"/>
    <w:rsid w:val="005A71B1"/>
    <w:rsid w:val="005B0316"/>
    <w:rsid w:val="005B09AE"/>
    <w:rsid w:val="005B29E1"/>
    <w:rsid w:val="005B42C0"/>
    <w:rsid w:val="005B6C17"/>
    <w:rsid w:val="005C00F7"/>
    <w:rsid w:val="005C038D"/>
    <w:rsid w:val="005C1DC3"/>
    <w:rsid w:val="005C2FAE"/>
    <w:rsid w:val="005C3AAB"/>
    <w:rsid w:val="005C4448"/>
    <w:rsid w:val="005C4E6E"/>
    <w:rsid w:val="005C6309"/>
    <w:rsid w:val="005C68DB"/>
    <w:rsid w:val="005C6EF4"/>
    <w:rsid w:val="005C7904"/>
    <w:rsid w:val="005C7F8C"/>
    <w:rsid w:val="005D0905"/>
    <w:rsid w:val="005D3B7C"/>
    <w:rsid w:val="005E0D6C"/>
    <w:rsid w:val="005E1D82"/>
    <w:rsid w:val="005E7204"/>
    <w:rsid w:val="005F1BC4"/>
    <w:rsid w:val="005F3F49"/>
    <w:rsid w:val="006000A4"/>
    <w:rsid w:val="00600556"/>
    <w:rsid w:val="0060305A"/>
    <w:rsid w:val="00603752"/>
    <w:rsid w:val="006102DE"/>
    <w:rsid w:val="00613122"/>
    <w:rsid w:val="00613661"/>
    <w:rsid w:val="00613942"/>
    <w:rsid w:val="0062281E"/>
    <w:rsid w:val="00624642"/>
    <w:rsid w:val="0062733F"/>
    <w:rsid w:val="006274DA"/>
    <w:rsid w:val="0062750C"/>
    <w:rsid w:val="006279E6"/>
    <w:rsid w:val="00627EAF"/>
    <w:rsid w:val="006307D7"/>
    <w:rsid w:val="00633336"/>
    <w:rsid w:val="006342DF"/>
    <w:rsid w:val="0063601D"/>
    <w:rsid w:val="00643BC3"/>
    <w:rsid w:val="00644B0C"/>
    <w:rsid w:val="00646266"/>
    <w:rsid w:val="00647F9D"/>
    <w:rsid w:val="0065030F"/>
    <w:rsid w:val="00650556"/>
    <w:rsid w:val="0065213C"/>
    <w:rsid w:val="00652681"/>
    <w:rsid w:val="006547B7"/>
    <w:rsid w:val="00655604"/>
    <w:rsid w:val="00655DE3"/>
    <w:rsid w:val="00657719"/>
    <w:rsid w:val="00660CDC"/>
    <w:rsid w:val="00661A62"/>
    <w:rsid w:val="00664E00"/>
    <w:rsid w:val="00666772"/>
    <w:rsid w:val="006675B8"/>
    <w:rsid w:val="00672585"/>
    <w:rsid w:val="00674712"/>
    <w:rsid w:val="0067659C"/>
    <w:rsid w:val="006765F0"/>
    <w:rsid w:val="0068182B"/>
    <w:rsid w:val="00683079"/>
    <w:rsid w:val="00683DB6"/>
    <w:rsid w:val="00692D38"/>
    <w:rsid w:val="00693F61"/>
    <w:rsid w:val="00695029"/>
    <w:rsid w:val="006956F2"/>
    <w:rsid w:val="006A0D11"/>
    <w:rsid w:val="006A1D4D"/>
    <w:rsid w:val="006A2B2E"/>
    <w:rsid w:val="006A54A3"/>
    <w:rsid w:val="006A72AD"/>
    <w:rsid w:val="006B3C6B"/>
    <w:rsid w:val="006B5A02"/>
    <w:rsid w:val="006C39D9"/>
    <w:rsid w:val="006C3AD2"/>
    <w:rsid w:val="006C3FFE"/>
    <w:rsid w:val="006C49A1"/>
    <w:rsid w:val="006C7610"/>
    <w:rsid w:val="006D0A9F"/>
    <w:rsid w:val="006D0EA3"/>
    <w:rsid w:val="006D34DA"/>
    <w:rsid w:val="006D415E"/>
    <w:rsid w:val="006D5DE0"/>
    <w:rsid w:val="006D6405"/>
    <w:rsid w:val="006E048D"/>
    <w:rsid w:val="006E059E"/>
    <w:rsid w:val="006E1F99"/>
    <w:rsid w:val="006E31DD"/>
    <w:rsid w:val="006F1699"/>
    <w:rsid w:val="006F30E5"/>
    <w:rsid w:val="006F436F"/>
    <w:rsid w:val="006F4DF1"/>
    <w:rsid w:val="006F75EA"/>
    <w:rsid w:val="007024E5"/>
    <w:rsid w:val="0070423F"/>
    <w:rsid w:val="007067BE"/>
    <w:rsid w:val="00707B91"/>
    <w:rsid w:val="0071020C"/>
    <w:rsid w:val="00710713"/>
    <w:rsid w:val="00710CE9"/>
    <w:rsid w:val="00710F20"/>
    <w:rsid w:val="00717C43"/>
    <w:rsid w:val="0072005E"/>
    <w:rsid w:val="007207ED"/>
    <w:rsid w:val="00724443"/>
    <w:rsid w:val="0072570A"/>
    <w:rsid w:val="00731788"/>
    <w:rsid w:val="00731BD5"/>
    <w:rsid w:val="007326C4"/>
    <w:rsid w:val="0073271D"/>
    <w:rsid w:val="00734E13"/>
    <w:rsid w:val="00736B19"/>
    <w:rsid w:val="007407B9"/>
    <w:rsid w:val="00741354"/>
    <w:rsid w:val="007418EF"/>
    <w:rsid w:val="00746E76"/>
    <w:rsid w:val="00750BBD"/>
    <w:rsid w:val="007514AA"/>
    <w:rsid w:val="00751EBD"/>
    <w:rsid w:val="00753287"/>
    <w:rsid w:val="0075334F"/>
    <w:rsid w:val="007535CC"/>
    <w:rsid w:val="00761219"/>
    <w:rsid w:val="00761ADB"/>
    <w:rsid w:val="00762395"/>
    <w:rsid w:val="00762B65"/>
    <w:rsid w:val="0076369E"/>
    <w:rsid w:val="007647B1"/>
    <w:rsid w:val="00766CAE"/>
    <w:rsid w:val="00767427"/>
    <w:rsid w:val="00770868"/>
    <w:rsid w:val="00773FDD"/>
    <w:rsid w:val="00774640"/>
    <w:rsid w:val="007825A5"/>
    <w:rsid w:val="007830A1"/>
    <w:rsid w:val="007833C7"/>
    <w:rsid w:val="0079159D"/>
    <w:rsid w:val="00792BB0"/>
    <w:rsid w:val="00795B33"/>
    <w:rsid w:val="007972AC"/>
    <w:rsid w:val="007973A2"/>
    <w:rsid w:val="007A00C7"/>
    <w:rsid w:val="007A154C"/>
    <w:rsid w:val="007A15C9"/>
    <w:rsid w:val="007A2EAA"/>
    <w:rsid w:val="007A2F8D"/>
    <w:rsid w:val="007A33D6"/>
    <w:rsid w:val="007A5C6F"/>
    <w:rsid w:val="007A6988"/>
    <w:rsid w:val="007A7F24"/>
    <w:rsid w:val="007B40A2"/>
    <w:rsid w:val="007B4F36"/>
    <w:rsid w:val="007B5E64"/>
    <w:rsid w:val="007B61DE"/>
    <w:rsid w:val="007B6FB9"/>
    <w:rsid w:val="007C05FB"/>
    <w:rsid w:val="007C194D"/>
    <w:rsid w:val="007C23BC"/>
    <w:rsid w:val="007C2669"/>
    <w:rsid w:val="007C27BF"/>
    <w:rsid w:val="007C769F"/>
    <w:rsid w:val="007D275D"/>
    <w:rsid w:val="007D2FC2"/>
    <w:rsid w:val="007D511D"/>
    <w:rsid w:val="007D5B1D"/>
    <w:rsid w:val="007D7FA7"/>
    <w:rsid w:val="007E197B"/>
    <w:rsid w:val="007E1D7A"/>
    <w:rsid w:val="007E38F6"/>
    <w:rsid w:val="007E5F2C"/>
    <w:rsid w:val="007E7042"/>
    <w:rsid w:val="007E73A2"/>
    <w:rsid w:val="007E7862"/>
    <w:rsid w:val="007E7AB4"/>
    <w:rsid w:val="007F064E"/>
    <w:rsid w:val="007F235B"/>
    <w:rsid w:val="007F3024"/>
    <w:rsid w:val="007F37E6"/>
    <w:rsid w:val="007F451C"/>
    <w:rsid w:val="007F4BE3"/>
    <w:rsid w:val="007F536C"/>
    <w:rsid w:val="007F6A05"/>
    <w:rsid w:val="007F7AB7"/>
    <w:rsid w:val="00800BBB"/>
    <w:rsid w:val="00804B04"/>
    <w:rsid w:val="00813A91"/>
    <w:rsid w:val="00822012"/>
    <w:rsid w:val="00823002"/>
    <w:rsid w:val="00825BD6"/>
    <w:rsid w:val="00827878"/>
    <w:rsid w:val="00827E1F"/>
    <w:rsid w:val="00831ED8"/>
    <w:rsid w:val="00832A2F"/>
    <w:rsid w:val="00834324"/>
    <w:rsid w:val="00834EB0"/>
    <w:rsid w:val="0083693A"/>
    <w:rsid w:val="0084146F"/>
    <w:rsid w:val="0084166C"/>
    <w:rsid w:val="0084210E"/>
    <w:rsid w:val="00843E4C"/>
    <w:rsid w:val="0084417F"/>
    <w:rsid w:val="00850297"/>
    <w:rsid w:val="008534FB"/>
    <w:rsid w:val="00857F22"/>
    <w:rsid w:val="00860A79"/>
    <w:rsid w:val="00862758"/>
    <w:rsid w:val="00862C44"/>
    <w:rsid w:val="00862D9B"/>
    <w:rsid w:val="00865FB4"/>
    <w:rsid w:val="00871AF4"/>
    <w:rsid w:val="00872591"/>
    <w:rsid w:val="00872D65"/>
    <w:rsid w:val="00873285"/>
    <w:rsid w:val="00875B3A"/>
    <w:rsid w:val="0087628C"/>
    <w:rsid w:val="0088697E"/>
    <w:rsid w:val="00887625"/>
    <w:rsid w:val="0089526B"/>
    <w:rsid w:val="008957B2"/>
    <w:rsid w:val="0089753A"/>
    <w:rsid w:val="008A0436"/>
    <w:rsid w:val="008A04B6"/>
    <w:rsid w:val="008A0EC0"/>
    <w:rsid w:val="008A1189"/>
    <w:rsid w:val="008A23C1"/>
    <w:rsid w:val="008A3A14"/>
    <w:rsid w:val="008A4A51"/>
    <w:rsid w:val="008A5F0C"/>
    <w:rsid w:val="008B050B"/>
    <w:rsid w:val="008B056D"/>
    <w:rsid w:val="008B259B"/>
    <w:rsid w:val="008B39BC"/>
    <w:rsid w:val="008B4558"/>
    <w:rsid w:val="008B632C"/>
    <w:rsid w:val="008C037D"/>
    <w:rsid w:val="008C0BFB"/>
    <w:rsid w:val="008D0149"/>
    <w:rsid w:val="008D0EF0"/>
    <w:rsid w:val="008D219E"/>
    <w:rsid w:val="008D2A4B"/>
    <w:rsid w:val="008D4666"/>
    <w:rsid w:val="008D5B5D"/>
    <w:rsid w:val="008D5F2B"/>
    <w:rsid w:val="008D7BBB"/>
    <w:rsid w:val="008E3104"/>
    <w:rsid w:val="008F152E"/>
    <w:rsid w:val="008F3447"/>
    <w:rsid w:val="008F3F6E"/>
    <w:rsid w:val="008F5C9D"/>
    <w:rsid w:val="008F60A6"/>
    <w:rsid w:val="008F7F0E"/>
    <w:rsid w:val="009037BE"/>
    <w:rsid w:val="009040B5"/>
    <w:rsid w:val="00904C7F"/>
    <w:rsid w:val="00905631"/>
    <w:rsid w:val="00906CEB"/>
    <w:rsid w:val="0090752F"/>
    <w:rsid w:val="00910408"/>
    <w:rsid w:val="00910CC2"/>
    <w:rsid w:val="009160DF"/>
    <w:rsid w:val="00917905"/>
    <w:rsid w:val="00917B26"/>
    <w:rsid w:val="00920D77"/>
    <w:rsid w:val="0092584A"/>
    <w:rsid w:val="00925F7E"/>
    <w:rsid w:val="00927AA6"/>
    <w:rsid w:val="0093065D"/>
    <w:rsid w:val="00930E26"/>
    <w:rsid w:val="0093160B"/>
    <w:rsid w:val="00932A31"/>
    <w:rsid w:val="009336B0"/>
    <w:rsid w:val="00933A41"/>
    <w:rsid w:val="00935308"/>
    <w:rsid w:val="00936853"/>
    <w:rsid w:val="009405D8"/>
    <w:rsid w:val="00940B26"/>
    <w:rsid w:val="00941A69"/>
    <w:rsid w:val="009421C3"/>
    <w:rsid w:val="0094272A"/>
    <w:rsid w:val="009433B1"/>
    <w:rsid w:val="00945368"/>
    <w:rsid w:val="00946139"/>
    <w:rsid w:val="0094630F"/>
    <w:rsid w:val="00947F70"/>
    <w:rsid w:val="009501AB"/>
    <w:rsid w:val="0095040E"/>
    <w:rsid w:val="00950B57"/>
    <w:rsid w:val="00950DA1"/>
    <w:rsid w:val="00952317"/>
    <w:rsid w:val="0095372C"/>
    <w:rsid w:val="009537C5"/>
    <w:rsid w:val="00960528"/>
    <w:rsid w:val="0096292E"/>
    <w:rsid w:val="00962960"/>
    <w:rsid w:val="00963B34"/>
    <w:rsid w:val="0096538B"/>
    <w:rsid w:val="0096591A"/>
    <w:rsid w:val="00966642"/>
    <w:rsid w:val="0096768D"/>
    <w:rsid w:val="0097236D"/>
    <w:rsid w:val="009752A6"/>
    <w:rsid w:val="00975598"/>
    <w:rsid w:val="00977984"/>
    <w:rsid w:val="00980B2B"/>
    <w:rsid w:val="00986186"/>
    <w:rsid w:val="009902D5"/>
    <w:rsid w:val="00992A45"/>
    <w:rsid w:val="009937BA"/>
    <w:rsid w:val="00995576"/>
    <w:rsid w:val="00997DB9"/>
    <w:rsid w:val="009A34D6"/>
    <w:rsid w:val="009A4EA1"/>
    <w:rsid w:val="009A6E7C"/>
    <w:rsid w:val="009B0DB5"/>
    <w:rsid w:val="009B2F8C"/>
    <w:rsid w:val="009B2FF3"/>
    <w:rsid w:val="009B30A8"/>
    <w:rsid w:val="009B65F7"/>
    <w:rsid w:val="009C0FED"/>
    <w:rsid w:val="009C1AC8"/>
    <w:rsid w:val="009C281E"/>
    <w:rsid w:val="009C28F2"/>
    <w:rsid w:val="009C3185"/>
    <w:rsid w:val="009C3F54"/>
    <w:rsid w:val="009C4CEA"/>
    <w:rsid w:val="009C6C9B"/>
    <w:rsid w:val="009D1357"/>
    <w:rsid w:val="009D6351"/>
    <w:rsid w:val="009D72E7"/>
    <w:rsid w:val="009E28DC"/>
    <w:rsid w:val="009E4C73"/>
    <w:rsid w:val="009F036D"/>
    <w:rsid w:val="009F0374"/>
    <w:rsid w:val="009F6081"/>
    <w:rsid w:val="00A00DD8"/>
    <w:rsid w:val="00A0266C"/>
    <w:rsid w:val="00A12367"/>
    <w:rsid w:val="00A14524"/>
    <w:rsid w:val="00A2352F"/>
    <w:rsid w:val="00A252B4"/>
    <w:rsid w:val="00A25300"/>
    <w:rsid w:val="00A25D2C"/>
    <w:rsid w:val="00A271A5"/>
    <w:rsid w:val="00A311FE"/>
    <w:rsid w:val="00A31CF3"/>
    <w:rsid w:val="00A332AF"/>
    <w:rsid w:val="00A33BC1"/>
    <w:rsid w:val="00A36616"/>
    <w:rsid w:val="00A37378"/>
    <w:rsid w:val="00A40EE1"/>
    <w:rsid w:val="00A421C6"/>
    <w:rsid w:val="00A42828"/>
    <w:rsid w:val="00A44B80"/>
    <w:rsid w:val="00A459F5"/>
    <w:rsid w:val="00A52EC3"/>
    <w:rsid w:val="00A54074"/>
    <w:rsid w:val="00A5490C"/>
    <w:rsid w:val="00A553D7"/>
    <w:rsid w:val="00A560F7"/>
    <w:rsid w:val="00A635F9"/>
    <w:rsid w:val="00A65BB2"/>
    <w:rsid w:val="00A66118"/>
    <w:rsid w:val="00A70718"/>
    <w:rsid w:val="00A72AC5"/>
    <w:rsid w:val="00A748C0"/>
    <w:rsid w:val="00A75D08"/>
    <w:rsid w:val="00A7763B"/>
    <w:rsid w:val="00A7779E"/>
    <w:rsid w:val="00A806C6"/>
    <w:rsid w:val="00A813A6"/>
    <w:rsid w:val="00A83DAD"/>
    <w:rsid w:val="00A90026"/>
    <w:rsid w:val="00A91853"/>
    <w:rsid w:val="00A91F67"/>
    <w:rsid w:val="00A95255"/>
    <w:rsid w:val="00A96B95"/>
    <w:rsid w:val="00A9729C"/>
    <w:rsid w:val="00AA3A75"/>
    <w:rsid w:val="00AA43D0"/>
    <w:rsid w:val="00AA6738"/>
    <w:rsid w:val="00AB2028"/>
    <w:rsid w:val="00AB4F58"/>
    <w:rsid w:val="00AB5340"/>
    <w:rsid w:val="00AB55C9"/>
    <w:rsid w:val="00AB689D"/>
    <w:rsid w:val="00AB7FF3"/>
    <w:rsid w:val="00AC01D6"/>
    <w:rsid w:val="00AC1411"/>
    <w:rsid w:val="00AC1750"/>
    <w:rsid w:val="00AC6DC9"/>
    <w:rsid w:val="00AD04ED"/>
    <w:rsid w:val="00AD1524"/>
    <w:rsid w:val="00AD1CB9"/>
    <w:rsid w:val="00AD1EF8"/>
    <w:rsid w:val="00AD25CB"/>
    <w:rsid w:val="00AD3747"/>
    <w:rsid w:val="00AD3E8F"/>
    <w:rsid w:val="00AE4C51"/>
    <w:rsid w:val="00AE75D7"/>
    <w:rsid w:val="00AF01C5"/>
    <w:rsid w:val="00AF0E5E"/>
    <w:rsid w:val="00AF2BF3"/>
    <w:rsid w:val="00AF2F98"/>
    <w:rsid w:val="00AF5EF3"/>
    <w:rsid w:val="00AF6085"/>
    <w:rsid w:val="00AF77E7"/>
    <w:rsid w:val="00B029D9"/>
    <w:rsid w:val="00B0376D"/>
    <w:rsid w:val="00B04611"/>
    <w:rsid w:val="00B053FA"/>
    <w:rsid w:val="00B1060E"/>
    <w:rsid w:val="00B12094"/>
    <w:rsid w:val="00B14D9B"/>
    <w:rsid w:val="00B17B8C"/>
    <w:rsid w:val="00B2289C"/>
    <w:rsid w:val="00B22D4B"/>
    <w:rsid w:val="00B2418E"/>
    <w:rsid w:val="00B26490"/>
    <w:rsid w:val="00B31AEB"/>
    <w:rsid w:val="00B343E1"/>
    <w:rsid w:val="00B348CF"/>
    <w:rsid w:val="00B35286"/>
    <w:rsid w:val="00B35586"/>
    <w:rsid w:val="00B43B31"/>
    <w:rsid w:val="00B46670"/>
    <w:rsid w:val="00B52829"/>
    <w:rsid w:val="00B54387"/>
    <w:rsid w:val="00B55E53"/>
    <w:rsid w:val="00B64956"/>
    <w:rsid w:val="00B6599A"/>
    <w:rsid w:val="00B65BF2"/>
    <w:rsid w:val="00B72016"/>
    <w:rsid w:val="00B76E94"/>
    <w:rsid w:val="00B83A8B"/>
    <w:rsid w:val="00B87100"/>
    <w:rsid w:val="00B9148F"/>
    <w:rsid w:val="00B91BD7"/>
    <w:rsid w:val="00B938C8"/>
    <w:rsid w:val="00BA2AB6"/>
    <w:rsid w:val="00BA41CC"/>
    <w:rsid w:val="00BA4DBD"/>
    <w:rsid w:val="00BA7601"/>
    <w:rsid w:val="00BB04B9"/>
    <w:rsid w:val="00BB3D55"/>
    <w:rsid w:val="00BB7F79"/>
    <w:rsid w:val="00BC01AD"/>
    <w:rsid w:val="00BC0A8E"/>
    <w:rsid w:val="00BC1490"/>
    <w:rsid w:val="00BC2F4F"/>
    <w:rsid w:val="00BC5E3D"/>
    <w:rsid w:val="00BC6C82"/>
    <w:rsid w:val="00BC79C5"/>
    <w:rsid w:val="00BD3395"/>
    <w:rsid w:val="00BD46A0"/>
    <w:rsid w:val="00BD5A38"/>
    <w:rsid w:val="00BD6533"/>
    <w:rsid w:val="00BE22E5"/>
    <w:rsid w:val="00BE27AD"/>
    <w:rsid w:val="00BE2CF6"/>
    <w:rsid w:val="00BE2E79"/>
    <w:rsid w:val="00BE6DEA"/>
    <w:rsid w:val="00BF12BD"/>
    <w:rsid w:val="00BF31C0"/>
    <w:rsid w:val="00BF6CCC"/>
    <w:rsid w:val="00BF6F6B"/>
    <w:rsid w:val="00C078CD"/>
    <w:rsid w:val="00C07CB2"/>
    <w:rsid w:val="00C11E6C"/>
    <w:rsid w:val="00C128B4"/>
    <w:rsid w:val="00C1300F"/>
    <w:rsid w:val="00C15F84"/>
    <w:rsid w:val="00C165A1"/>
    <w:rsid w:val="00C21F71"/>
    <w:rsid w:val="00C24E2A"/>
    <w:rsid w:val="00C30EA7"/>
    <w:rsid w:val="00C31247"/>
    <w:rsid w:val="00C35E8E"/>
    <w:rsid w:val="00C3626C"/>
    <w:rsid w:val="00C428EA"/>
    <w:rsid w:val="00C445F1"/>
    <w:rsid w:val="00C44EAC"/>
    <w:rsid w:val="00C5114C"/>
    <w:rsid w:val="00C528B5"/>
    <w:rsid w:val="00C52ABF"/>
    <w:rsid w:val="00C558B1"/>
    <w:rsid w:val="00C57BDA"/>
    <w:rsid w:val="00C620BE"/>
    <w:rsid w:val="00C65A93"/>
    <w:rsid w:val="00C72511"/>
    <w:rsid w:val="00C73557"/>
    <w:rsid w:val="00C77372"/>
    <w:rsid w:val="00C773BF"/>
    <w:rsid w:val="00C80072"/>
    <w:rsid w:val="00C815B2"/>
    <w:rsid w:val="00C8184D"/>
    <w:rsid w:val="00C8205A"/>
    <w:rsid w:val="00C854F0"/>
    <w:rsid w:val="00C86FC1"/>
    <w:rsid w:val="00C86FEF"/>
    <w:rsid w:val="00C91D9B"/>
    <w:rsid w:val="00C95242"/>
    <w:rsid w:val="00C95BC3"/>
    <w:rsid w:val="00CA00DC"/>
    <w:rsid w:val="00CA3520"/>
    <w:rsid w:val="00CA64F1"/>
    <w:rsid w:val="00CA6609"/>
    <w:rsid w:val="00CB2566"/>
    <w:rsid w:val="00CB2F53"/>
    <w:rsid w:val="00CB3074"/>
    <w:rsid w:val="00CB57ED"/>
    <w:rsid w:val="00CB644E"/>
    <w:rsid w:val="00CC093A"/>
    <w:rsid w:val="00CC0C3F"/>
    <w:rsid w:val="00CC213B"/>
    <w:rsid w:val="00CC3B02"/>
    <w:rsid w:val="00CC5CD0"/>
    <w:rsid w:val="00CC6B3E"/>
    <w:rsid w:val="00CD35E8"/>
    <w:rsid w:val="00CD41DC"/>
    <w:rsid w:val="00CD6615"/>
    <w:rsid w:val="00CD7602"/>
    <w:rsid w:val="00CE2D1D"/>
    <w:rsid w:val="00CE4545"/>
    <w:rsid w:val="00CE63C5"/>
    <w:rsid w:val="00CE77F4"/>
    <w:rsid w:val="00CF03C7"/>
    <w:rsid w:val="00CF0A2A"/>
    <w:rsid w:val="00CF43C6"/>
    <w:rsid w:val="00CF5346"/>
    <w:rsid w:val="00CF6423"/>
    <w:rsid w:val="00D00988"/>
    <w:rsid w:val="00D018FB"/>
    <w:rsid w:val="00D02BE0"/>
    <w:rsid w:val="00D04379"/>
    <w:rsid w:val="00D12C59"/>
    <w:rsid w:val="00D154A6"/>
    <w:rsid w:val="00D208BC"/>
    <w:rsid w:val="00D211A4"/>
    <w:rsid w:val="00D23DBA"/>
    <w:rsid w:val="00D2629E"/>
    <w:rsid w:val="00D32BB8"/>
    <w:rsid w:val="00D32C98"/>
    <w:rsid w:val="00D33E61"/>
    <w:rsid w:val="00D3604C"/>
    <w:rsid w:val="00D372C6"/>
    <w:rsid w:val="00D3779C"/>
    <w:rsid w:val="00D43A15"/>
    <w:rsid w:val="00D44157"/>
    <w:rsid w:val="00D458E2"/>
    <w:rsid w:val="00D464E8"/>
    <w:rsid w:val="00D46606"/>
    <w:rsid w:val="00D467F2"/>
    <w:rsid w:val="00D47ACF"/>
    <w:rsid w:val="00D510B9"/>
    <w:rsid w:val="00D51CC1"/>
    <w:rsid w:val="00D53647"/>
    <w:rsid w:val="00D54B0B"/>
    <w:rsid w:val="00D54BF3"/>
    <w:rsid w:val="00D55D88"/>
    <w:rsid w:val="00D5656B"/>
    <w:rsid w:val="00D60043"/>
    <w:rsid w:val="00D60317"/>
    <w:rsid w:val="00D6057C"/>
    <w:rsid w:val="00D63E0C"/>
    <w:rsid w:val="00D6412F"/>
    <w:rsid w:val="00D66E84"/>
    <w:rsid w:val="00D67DA1"/>
    <w:rsid w:val="00D71400"/>
    <w:rsid w:val="00D71F6D"/>
    <w:rsid w:val="00D72D74"/>
    <w:rsid w:val="00D77748"/>
    <w:rsid w:val="00D77EBD"/>
    <w:rsid w:val="00D8075D"/>
    <w:rsid w:val="00D80ECD"/>
    <w:rsid w:val="00D82B86"/>
    <w:rsid w:val="00D83557"/>
    <w:rsid w:val="00D85742"/>
    <w:rsid w:val="00D8738E"/>
    <w:rsid w:val="00D9177C"/>
    <w:rsid w:val="00D94F44"/>
    <w:rsid w:val="00D957A6"/>
    <w:rsid w:val="00D964BE"/>
    <w:rsid w:val="00D96BDC"/>
    <w:rsid w:val="00DA78B5"/>
    <w:rsid w:val="00DB0101"/>
    <w:rsid w:val="00DB0A33"/>
    <w:rsid w:val="00DB1661"/>
    <w:rsid w:val="00DB2338"/>
    <w:rsid w:val="00DB2574"/>
    <w:rsid w:val="00DC0156"/>
    <w:rsid w:val="00DC15D8"/>
    <w:rsid w:val="00DC32D8"/>
    <w:rsid w:val="00DC5D4E"/>
    <w:rsid w:val="00DC72D3"/>
    <w:rsid w:val="00DD0725"/>
    <w:rsid w:val="00DD258F"/>
    <w:rsid w:val="00DD299D"/>
    <w:rsid w:val="00DD3D9E"/>
    <w:rsid w:val="00DD7D21"/>
    <w:rsid w:val="00DD7F84"/>
    <w:rsid w:val="00DE056E"/>
    <w:rsid w:val="00DE59DB"/>
    <w:rsid w:val="00DE6607"/>
    <w:rsid w:val="00DE75AB"/>
    <w:rsid w:val="00DF2AAE"/>
    <w:rsid w:val="00DF46C8"/>
    <w:rsid w:val="00DF4FDD"/>
    <w:rsid w:val="00DF7329"/>
    <w:rsid w:val="00E048E5"/>
    <w:rsid w:val="00E10C42"/>
    <w:rsid w:val="00E112B1"/>
    <w:rsid w:val="00E11A80"/>
    <w:rsid w:val="00E16629"/>
    <w:rsid w:val="00E1770D"/>
    <w:rsid w:val="00E24579"/>
    <w:rsid w:val="00E2502A"/>
    <w:rsid w:val="00E337A8"/>
    <w:rsid w:val="00E356FA"/>
    <w:rsid w:val="00E3666C"/>
    <w:rsid w:val="00E3685C"/>
    <w:rsid w:val="00E40804"/>
    <w:rsid w:val="00E40C1D"/>
    <w:rsid w:val="00E41F75"/>
    <w:rsid w:val="00E46A6D"/>
    <w:rsid w:val="00E546E1"/>
    <w:rsid w:val="00E5792E"/>
    <w:rsid w:val="00E61397"/>
    <w:rsid w:val="00E660EE"/>
    <w:rsid w:val="00E721DE"/>
    <w:rsid w:val="00E72251"/>
    <w:rsid w:val="00E72D99"/>
    <w:rsid w:val="00E74FD6"/>
    <w:rsid w:val="00E756AB"/>
    <w:rsid w:val="00E84BDB"/>
    <w:rsid w:val="00E84D33"/>
    <w:rsid w:val="00E85F66"/>
    <w:rsid w:val="00E9632C"/>
    <w:rsid w:val="00E9668B"/>
    <w:rsid w:val="00EA14FE"/>
    <w:rsid w:val="00EA3D79"/>
    <w:rsid w:val="00EA4F3B"/>
    <w:rsid w:val="00EB1296"/>
    <w:rsid w:val="00EB2B7F"/>
    <w:rsid w:val="00EB327F"/>
    <w:rsid w:val="00EB3E2B"/>
    <w:rsid w:val="00EB3F0C"/>
    <w:rsid w:val="00EB4075"/>
    <w:rsid w:val="00EB627E"/>
    <w:rsid w:val="00EB6C8E"/>
    <w:rsid w:val="00EB7A34"/>
    <w:rsid w:val="00EC246E"/>
    <w:rsid w:val="00EC4CF0"/>
    <w:rsid w:val="00EC7451"/>
    <w:rsid w:val="00EC7EC6"/>
    <w:rsid w:val="00ED01D9"/>
    <w:rsid w:val="00ED1142"/>
    <w:rsid w:val="00ED2166"/>
    <w:rsid w:val="00ED2F57"/>
    <w:rsid w:val="00ED3337"/>
    <w:rsid w:val="00ED40E2"/>
    <w:rsid w:val="00ED7A3A"/>
    <w:rsid w:val="00EE35C2"/>
    <w:rsid w:val="00EE3E68"/>
    <w:rsid w:val="00EE7487"/>
    <w:rsid w:val="00EF23B4"/>
    <w:rsid w:val="00EF6E9F"/>
    <w:rsid w:val="00F02FD1"/>
    <w:rsid w:val="00F037BF"/>
    <w:rsid w:val="00F06EB1"/>
    <w:rsid w:val="00F11AD8"/>
    <w:rsid w:val="00F11E48"/>
    <w:rsid w:val="00F11E5D"/>
    <w:rsid w:val="00F147CF"/>
    <w:rsid w:val="00F174D8"/>
    <w:rsid w:val="00F17E21"/>
    <w:rsid w:val="00F212EA"/>
    <w:rsid w:val="00F22071"/>
    <w:rsid w:val="00F22D30"/>
    <w:rsid w:val="00F22EFF"/>
    <w:rsid w:val="00F24387"/>
    <w:rsid w:val="00F259EF"/>
    <w:rsid w:val="00F312A6"/>
    <w:rsid w:val="00F33C86"/>
    <w:rsid w:val="00F35727"/>
    <w:rsid w:val="00F35E85"/>
    <w:rsid w:val="00F37E7C"/>
    <w:rsid w:val="00F4010B"/>
    <w:rsid w:val="00F40561"/>
    <w:rsid w:val="00F40973"/>
    <w:rsid w:val="00F40F7B"/>
    <w:rsid w:val="00F45A95"/>
    <w:rsid w:val="00F52C8D"/>
    <w:rsid w:val="00F557DC"/>
    <w:rsid w:val="00F558AB"/>
    <w:rsid w:val="00F57C25"/>
    <w:rsid w:val="00F63CC6"/>
    <w:rsid w:val="00F64F94"/>
    <w:rsid w:val="00F6580B"/>
    <w:rsid w:val="00F71723"/>
    <w:rsid w:val="00F721CF"/>
    <w:rsid w:val="00F73A76"/>
    <w:rsid w:val="00F73B76"/>
    <w:rsid w:val="00F74C51"/>
    <w:rsid w:val="00F75DEC"/>
    <w:rsid w:val="00F76E17"/>
    <w:rsid w:val="00F92099"/>
    <w:rsid w:val="00F920EC"/>
    <w:rsid w:val="00F92777"/>
    <w:rsid w:val="00F92AA0"/>
    <w:rsid w:val="00F94075"/>
    <w:rsid w:val="00F96AC9"/>
    <w:rsid w:val="00F9729D"/>
    <w:rsid w:val="00FA222E"/>
    <w:rsid w:val="00FA2A66"/>
    <w:rsid w:val="00FA5BC8"/>
    <w:rsid w:val="00FB1AFA"/>
    <w:rsid w:val="00FB3940"/>
    <w:rsid w:val="00FB6844"/>
    <w:rsid w:val="00FB7FCB"/>
    <w:rsid w:val="00FC2065"/>
    <w:rsid w:val="00FC36E7"/>
    <w:rsid w:val="00FC4821"/>
    <w:rsid w:val="00FC5C49"/>
    <w:rsid w:val="00FC5DC5"/>
    <w:rsid w:val="00FC68CE"/>
    <w:rsid w:val="00FC7FA5"/>
    <w:rsid w:val="00FD50AD"/>
    <w:rsid w:val="00FD74D5"/>
    <w:rsid w:val="00FD7B36"/>
    <w:rsid w:val="00FE0AFA"/>
    <w:rsid w:val="00FE0B40"/>
    <w:rsid w:val="00FE4EB6"/>
    <w:rsid w:val="00FF1F4F"/>
    <w:rsid w:val="00FF2484"/>
    <w:rsid w:val="00FF4714"/>
    <w:rsid w:val="00FF7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96940"/>
  <w15:docId w15:val="{FD6D3B46-2067-4DBF-9F3F-4C8C62FE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6C39D9"/>
    <w:pPr>
      <w:tabs>
        <w:tab w:val="left" w:pos="-720"/>
      </w:tabs>
      <w:spacing w:line="360" w:lineRule="auto"/>
      <w:jc w:val="both"/>
    </w:pPr>
    <w:rPr>
      <w:kern w:val="24"/>
      <w:sz w:val="22"/>
      <w:lang w:val="hu-HU" w:eastAsia="hu-HU"/>
    </w:rPr>
  </w:style>
  <w:style w:type="paragraph" w:styleId="Cmsor1">
    <w:name w:val="heading 1"/>
    <w:basedOn w:val="Norml"/>
    <w:next w:val="Norml"/>
    <w:link w:val="Cmsor1Char"/>
    <w:qFormat/>
    <w:rsid w:val="00305A8F"/>
    <w:pPr>
      <w:numPr>
        <w:numId w:val="1"/>
      </w:numPr>
      <w:suppressAutoHyphens/>
      <w:spacing w:before="600" w:after="160"/>
      <w:outlineLvl w:val="0"/>
    </w:pPr>
    <w:rPr>
      <w:b/>
      <w:kern w:val="32"/>
      <w:sz w:val="28"/>
    </w:rPr>
  </w:style>
  <w:style w:type="paragraph" w:styleId="Cmsor2">
    <w:name w:val="heading 2"/>
    <w:basedOn w:val="Norml"/>
    <w:next w:val="Norml"/>
    <w:link w:val="Cmsor2Char"/>
    <w:qFormat/>
    <w:pPr>
      <w:keepNext/>
      <w:numPr>
        <w:ilvl w:val="1"/>
        <w:numId w:val="1"/>
      </w:numPr>
      <w:suppressAutoHyphens/>
      <w:spacing w:before="280" w:after="120"/>
      <w:outlineLvl w:val="1"/>
    </w:pPr>
    <w:rPr>
      <w:b/>
      <w:kern w:val="28"/>
      <w:sz w:val="24"/>
    </w:rPr>
  </w:style>
  <w:style w:type="paragraph" w:styleId="Cmsor3">
    <w:name w:val="heading 3"/>
    <w:basedOn w:val="Norml"/>
    <w:next w:val="Norml"/>
    <w:qFormat/>
    <w:pPr>
      <w:keepNext/>
      <w:numPr>
        <w:ilvl w:val="2"/>
        <w:numId w:val="1"/>
      </w:numPr>
      <w:suppressAutoHyphens/>
      <w:spacing w:before="240" w:after="80"/>
      <w:outlineLvl w:val="2"/>
    </w:pPr>
    <w:rPr>
      <w:b/>
    </w:rPr>
  </w:style>
  <w:style w:type="paragraph" w:styleId="Cmsor4">
    <w:name w:val="heading 4"/>
    <w:basedOn w:val="Cmsor3"/>
    <w:qFormat/>
    <w:pPr>
      <w:numPr>
        <w:ilvl w:val="3"/>
      </w:numPr>
      <w:outlineLvl w:val="3"/>
    </w:pPr>
    <w:rPr>
      <w:rFonts w:ascii="Arial" w:hAnsi="Arial"/>
      <w:b w:val="0"/>
      <w:i/>
    </w:rPr>
  </w:style>
  <w:style w:type="paragraph" w:styleId="Cmsor5">
    <w:name w:val="heading 5"/>
    <w:basedOn w:val="Cmsor4"/>
    <w:qFormat/>
    <w:pPr>
      <w:numPr>
        <w:ilvl w:val="4"/>
      </w:numPr>
      <w:outlineLvl w:val="4"/>
    </w:pPr>
    <w:rPr>
      <w:i w:val="0"/>
    </w:rPr>
  </w:style>
  <w:style w:type="paragraph" w:styleId="Cmsor6">
    <w:name w:val="heading 6"/>
    <w:basedOn w:val="Cmsor5"/>
    <w:next w:val="Norml"/>
    <w:qFormat/>
    <w:pPr>
      <w:numPr>
        <w:ilvl w:val="5"/>
      </w:numPr>
      <w:outlineLvl w:val="5"/>
    </w:pPr>
    <w:rPr>
      <w:i/>
    </w:rPr>
  </w:style>
  <w:style w:type="paragraph" w:styleId="Cmsor7">
    <w:name w:val="heading 7"/>
    <w:basedOn w:val="Norml"/>
    <w:next w:val="Norml"/>
    <w:qFormat/>
    <w:pPr>
      <w:keepNext/>
      <w:numPr>
        <w:ilvl w:val="6"/>
        <w:numId w:val="1"/>
      </w:numPr>
      <w:spacing w:before="120"/>
      <w:outlineLvl w:val="6"/>
    </w:pPr>
    <w:rPr>
      <w:i/>
      <w:sz w:val="24"/>
    </w:rPr>
  </w:style>
  <w:style w:type="paragraph" w:styleId="Cmsor8">
    <w:name w:val="heading 8"/>
    <w:basedOn w:val="Norml"/>
    <w:next w:val="Norml"/>
    <w:qFormat/>
    <w:pPr>
      <w:keepNext/>
      <w:numPr>
        <w:ilvl w:val="7"/>
        <w:numId w:val="1"/>
      </w:numPr>
      <w:spacing w:before="120"/>
      <w:outlineLvl w:val="7"/>
    </w:pPr>
    <w:rPr>
      <w:sz w:val="24"/>
    </w:rPr>
  </w:style>
  <w:style w:type="paragraph" w:styleId="Cmsor9">
    <w:name w:val="heading 9"/>
    <w:basedOn w:val="Norml"/>
    <w:next w:val="Norml"/>
    <w:qFormat/>
    <w:pPr>
      <w:keepNext/>
      <w:numPr>
        <w:ilvl w:val="8"/>
        <w:numId w:val="1"/>
      </w:numPr>
      <w:spacing w:before="120"/>
      <w:outlineLvl w:val="8"/>
    </w:pPr>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cm">
    <w:name w:val="Főcím"/>
    <w:basedOn w:val="Norml"/>
    <w:next w:val="Norml"/>
    <w:pPr>
      <w:pBdr>
        <w:top w:val="single" w:sz="6" w:space="1" w:color="auto"/>
        <w:bottom w:val="single" w:sz="6" w:space="1" w:color="auto"/>
      </w:pBdr>
      <w:spacing w:before="120" w:after="480" w:line="360" w:lineRule="atLeast"/>
      <w:jc w:val="center"/>
    </w:pPr>
    <w:rPr>
      <w:b/>
      <w:sz w:val="28"/>
    </w:rPr>
  </w:style>
  <w:style w:type="paragraph" w:customStyle="1" w:styleId="alcm1">
    <w:name w:val="alcím1"/>
    <w:basedOn w:val="Norml"/>
    <w:next w:val="Norml"/>
    <w:pPr>
      <w:spacing w:after="480" w:line="360" w:lineRule="atLeast"/>
      <w:ind w:left="567"/>
    </w:pPr>
    <w:rPr>
      <w:b/>
      <w:sz w:val="28"/>
    </w:rPr>
  </w:style>
  <w:style w:type="paragraph" w:customStyle="1" w:styleId="alcm2">
    <w:name w:val="alcím2"/>
    <w:basedOn w:val="alcm1"/>
    <w:next w:val="Norml"/>
    <w:rPr>
      <w:b w:val="0"/>
      <w:i/>
    </w:rPr>
  </w:style>
  <w:style w:type="paragraph" w:customStyle="1" w:styleId="alcm3">
    <w:name w:val="alcím3"/>
    <w:basedOn w:val="alcm2"/>
    <w:next w:val="Norml"/>
    <w:pPr>
      <w:ind w:left="1134"/>
    </w:pPr>
    <w:rPr>
      <w:b/>
      <w:i w:val="0"/>
      <w:sz w:val="26"/>
    </w:rPr>
  </w:style>
  <w:style w:type="paragraph" w:styleId="lfej">
    <w:name w:val="header"/>
    <w:basedOn w:val="Norml"/>
    <w:link w:val="lfejChar"/>
    <w:uiPriority w:val="99"/>
    <w:pPr>
      <w:pBdr>
        <w:bottom w:val="single" w:sz="6" w:space="6" w:color="auto"/>
      </w:pBdr>
      <w:tabs>
        <w:tab w:val="right" w:pos="9639"/>
      </w:tabs>
      <w:jc w:val="left"/>
    </w:pPr>
    <w:rPr>
      <w:b/>
      <w:sz w:val="20"/>
    </w:rPr>
  </w:style>
  <w:style w:type="paragraph" w:styleId="llb">
    <w:name w:val="footer"/>
    <w:basedOn w:val="Norml"/>
    <w:pPr>
      <w:tabs>
        <w:tab w:val="left" w:pos="6379"/>
      </w:tabs>
    </w:pPr>
    <w:rPr>
      <w:b/>
    </w:rPr>
  </w:style>
  <w:style w:type="character" w:styleId="Oldalszm">
    <w:name w:val="page number"/>
    <w:basedOn w:val="Bekezdsalapbettpusa"/>
  </w:style>
  <w:style w:type="paragraph" w:styleId="TJ1">
    <w:name w:val="toc 1"/>
    <w:basedOn w:val="Norml"/>
    <w:next w:val="Norml"/>
    <w:uiPriority w:val="39"/>
    <w:pPr>
      <w:tabs>
        <w:tab w:val="left" w:pos="480"/>
        <w:tab w:val="right" w:pos="9071"/>
      </w:tabs>
      <w:spacing w:line="240" w:lineRule="auto"/>
      <w:jc w:val="left"/>
    </w:pPr>
    <w:rPr>
      <w:b/>
      <w:caps/>
      <w:noProof/>
      <w:sz w:val="20"/>
    </w:rPr>
  </w:style>
  <w:style w:type="paragraph" w:styleId="TJ2">
    <w:name w:val="toc 2"/>
    <w:basedOn w:val="Norml"/>
    <w:next w:val="Norml"/>
    <w:uiPriority w:val="39"/>
    <w:pPr>
      <w:tabs>
        <w:tab w:val="right" w:pos="9071"/>
      </w:tabs>
      <w:spacing w:line="240" w:lineRule="auto"/>
      <w:ind w:left="238"/>
      <w:jc w:val="left"/>
    </w:pPr>
    <w:rPr>
      <w:b/>
      <w:sz w:val="18"/>
    </w:rPr>
  </w:style>
  <w:style w:type="paragraph" w:styleId="TJ3">
    <w:name w:val="toc 3"/>
    <w:basedOn w:val="Norml"/>
    <w:next w:val="Norml"/>
    <w:semiHidden/>
    <w:pPr>
      <w:tabs>
        <w:tab w:val="right" w:pos="9071"/>
      </w:tabs>
      <w:spacing w:line="240" w:lineRule="auto"/>
      <w:ind w:left="482"/>
      <w:jc w:val="left"/>
    </w:pPr>
    <w:rPr>
      <w:sz w:val="18"/>
    </w:rPr>
  </w:style>
  <w:style w:type="paragraph" w:styleId="TJ4">
    <w:name w:val="toc 4"/>
    <w:basedOn w:val="Norml"/>
    <w:next w:val="Norml"/>
    <w:semiHidden/>
    <w:pPr>
      <w:tabs>
        <w:tab w:val="right" w:pos="9071"/>
      </w:tabs>
      <w:ind w:left="720"/>
      <w:jc w:val="left"/>
    </w:pPr>
    <w:rPr>
      <w:sz w:val="20"/>
    </w:rPr>
  </w:style>
  <w:style w:type="paragraph" w:styleId="TJ5">
    <w:name w:val="toc 5"/>
    <w:basedOn w:val="Norml"/>
    <w:next w:val="Norml"/>
    <w:semiHidden/>
    <w:pPr>
      <w:tabs>
        <w:tab w:val="right" w:pos="9071"/>
      </w:tabs>
      <w:ind w:left="960"/>
      <w:jc w:val="left"/>
    </w:pPr>
    <w:rPr>
      <w:sz w:val="20"/>
    </w:rPr>
  </w:style>
  <w:style w:type="paragraph" w:styleId="TJ6">
    <w:name w:val="toc 6"/>
    <w:basedOn w:val="Norml"/>
    <w:next w:val="Norml"/>
    <w:semiHidden/>
    <w:pPr>
      <w:tabs>
        <w:tab w:val="right" w:pos="9071"/>
      </w:tabs>
      <w:ind w:left="1200"/>
      <w:jc w:val="left"/>
    </w:pPr>
    <w:rPr>
      <w:sz w:val="20"/>
    </w:rPr>
  </w:style>
  <w:style w:type="paragraph" w:styleId="TJ7">
    <w:name w:val="toc 7"/>
    <w:basedOn w:val="Norml"/>
    <w:next w:val="Norml"/>
    <w:semiHidden/>
    <w:pPr>
      <w:tabs>
        <w:tab w:val="right" w:pos="9071"/>
      </w:tabs>
      <w:ind w:left="1440"/>
      <w:jc w:val="left"/>
    </w:pPr>
    <w:rPr>
      <w:sz w:val="20"/>
    </w:rPr>
  </w:style>
  <w:style w:type="paragraph" w:styleId="TJ8">
    <w:name w:val="toc 8"/>
    <w:basedOn w:val="Norml"/>
    <w:next w:val="Norml"/>
    <w:semiHidden/>
    <w:pPr>
      <w:tabs>
        <w:tab w:val="right" w:pos="9071"/>
      </w:tabs>
      <w:ind w:left="1680"/>
      <w:jc w:val="left"/>
    </w:pPr>
    <w:rPr>
      <w:sz w:val="20"/>
    </w:rPr>
  </w:style>
  <w:style w:type="paragraph" w:styleId="TJ9">
    <w:name w:val="toc 9"/>
    <w:basedOn w:val="Norml"/>
    <w:next w:val="Norml"/>
    <w:semiHidden/>
    <w:pPr>
      <w:tabs>
        <w:tab w:val="right" w:pos="9071"/>
      </w:tabs>
      <w:ind w:left="1920"/>
      <w:jc w:val="left"/>
    </w:pPr>
    <w:rPr>
      <w:sz w:val="20"/>
    </w:rPr>
  </w:style>
  <w:style w:type="paragraph" w:customStyle="1" w:styleId="Tartalom">
    <w:name w:val="Tartalom"/>
    <w:basedOn w:val="Norml"/>
    <w:pPr>
      <w:pBdr>
        <w:top w:val="single" w:sz="6" w:space="1" w:color="auto"/>
        <w:bottom w:val="single" w:sz="6" w:space="1" w:color="auto"/>
      </w:pBdr>
      <w:ind w:left="142" w:right="140"/>
      <w:jc w:val="center"/>
    </w:pPr>
    <w:rPr>
      <w:b/>
      <w:sz w:val="28"/>
    </w:rPr>
  </w:style>
  <w:style w:type="paragraph" w:customStyle="1" w:styleId="Ajnlatcm">
    <w:name w:val="Ajánlat cím"/>
    <w:basedOn w:val="Norml"/>
    <w:pPr>
      <w:spacing w:before="1200"/>
      <w:ind w:left="471" w:right="471"/>
    </w:pPr>
    <w:rPr>
      <w:b/>
      <w:sz w:val="32"/>
    </w:rPr>
  </w:style>
  <w:style w:type="paragraph" w:customStyle="1" w:styleId="FootnoteText1">
    <w:name w:val="Footnote Text1"/>
    <w:basedOn w:val="Norml"/>
    <w:autoRedefine/>
    <w:pPr>
      <w:widowControl w:val="0"/>
      <w:suppressAutoHyphens/>
      <w:spacing w:after="240"/>
    </w:pPr>
    <w:rPr>
      <w:spacing w:val="-3"/>
      <w:kern w:val="0"/>
      <w:sz w:val="20"/>
    </w:rPr>
  </w:style>
  <w:style w:type="paragraph" w:customStyle="1" w:styleId="EndnoteText1">
    <w:name w:val="Endnote Text1"/>
    <w:basedOn w:val="Norml"/>
    <w:autoRedefine/>
    <w:pPr>
      <w:widowControl w:val="0"/>
    </w:pPr>
    <w:rPr>
      <w:kern w:val="0"/>
      <w:sz w:val="20"/>
    </w:rPr>
  </w:style>
  <w:style w:type="paragraph" w:styleId="Kpalrs">
    <w:name w:val="caption"/>
    <w:basedOn w:val="Norml"/>
    <w:next w:val="Norml"/>
    <w:qFormat/>
    <w:pPr>
      <w:widowControl w:val="0"/>
      <w:suppressAutoHyphens/>
    </w:pPr>
    <w:rPr>
      <w:kern w:val="0"/>
    </w:rPr>
  </w:style>
  <w:style w:type="paragraph" w:styleId="Cm">
    <w:name w:val="Title"/>
    <w:basedOn w:val="Norml"/>
    <w:qFormat/>
    <w:pPr>
      <w:ind w:left="471" w:right="471"/>
      <w:jc w:val="center"/>
    </w:pPr>
    <w:rPr>
      <w:b/>
      <w:sz w:val="28"/>
    </w:rPr>
  </w:style>
  <w:style w:type="paragraph" w:styleId="Tartalomjegyzkcmsora">
    <w:name w:val="TOC Heading"/>
    <w:basedOn w:val="Cmsor1"/>
    <w:next w:val="Norml"/>
    <w:uiPriority w:val="39"/>
    <w:unhideWhenUsed/>
    <w:qFormat/>
    <w:rsid w:val="001C1FA7"/>
    <w:pPr>
      <w:keepNext/>
      <w:keepLines/>
      <w:numPr>
        <w:numId w:val="0"/>
      </w:numPr>
      <w:tabs>
        <w:tab w:val="clear" w:pos="-720"/>
      </w:tabs>
      <w:suppressAutoHyphens w:val="0"/>
      <w:spacing w:before="240" w:after="0" w:line="259" w:lineRule="auto"/>
      <w:jc w:val="left"/>
      <w:outlineLvl w:val="9"/>
    </w:pPr>
    <w:rPr>
      <w:rFonts w:asciiTheme="majorHAnsi" w:eastAsiaTheme="majorEastAsia" w:hAnsiTheme="majorHAnsi" w:cstheme="majorBidi"/>
      <w:b w:val="0"/>
      <w:color w:val="365F91" w:themeColor="accent1" w:themeShade="BF"/>
      <w:kern w:val="0"/>
      <w:sz w:val="32"/>
      <w:szCs w:val="32"/>
      <w:lang w:val="en-US" w:eastAsia="en-US"/>
    </w:rPr>
  </w:style>
  <w:style w:type="character" w:styleId="Hiperhivatkozs">
    <w:name w:val="Hyperlink"/>
    <w:basedOn w:val="Bekezdsalapbettpusa"/>
    <w:uiPriority w:val="99"/>
    <w:unhideWhenUsed/>
    <w:rsid w:val="001C1FA7"/>
    <w:rPr>
      <w:color w:val="0000FF" w:themeColor="hyperlink"/>
      <w:u w:val="single"/>
    </w:rPr>
  </w:style>
  <w:style w:type="table" w:styleId="Rcsostblzat">
    <w:name w:val="Table Grid"/>
    <w:basedOn w:val="Normltblzat"/>
    <w:rsid w:val="001C1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C2331"/>
    <w:pPr>
      <w:ind w:left="720"/>
      <w:contextualSpacing/>
    </w:pPr>
  </w:style>
  <w:style w:type="paragraph" w:styleId="Lbjegyzetszveg">
    <w:name w:val="footnote text"/>
    <w:basedOn w:val="Norml"/>
    <w:link w:val="LbjegyzetszvegChar"/>
    <w:semiHidden/>
    <w:unhideWhenUsed/>
    <w:rsid w:val="00724443"/>
    <w:pPr>
      <w:spacing w:line="240" w:lineRule="auto"/>
    </w:pPr>
    <w:rPr>
      <w:sz w:val="20"/>
    </w:rPr>
  </w:style>
  <w:style w:type="character" w:customStyle="1" w:styleId="LbjegyzetszvegChar">
    <w:name w:val="Lábjegyzetszöveg Char"/>
    <w:basedOn w:val="Bekezdsalapbettpusa"/>
    <w:link w:val="Lbjegyzetszveg"/>
    <w:semiHidden/>
    <w:rsid w:val="00724443"/>
    <w:rPr>
      <w:kern w:val="24"/>
      <w:lang w:val="hu-HU" w:eastAsia="hu-HU"/>
    </w:rPr>
  </w:style>
  <w:style w:type="character" w:styleId="Lbjegyzet-hivatkozs">
    <w:name w:val="footnote reference"/>
    <w:basedOn w:val="Bekezdsalapbettpusa"/>
    <w:semiHidden/>
    <w:unhideWhenUsed/>
    <w:rsid w:val="00724443"/>
    <w:rPr>
      <w:vertAlign w:val="superscript"/>
    </w:rPr>
  </w:style>
  <w:style w:type="paragraph" w:styleId="Buborkszveg">
    <w:name w:val="Balloon Text"/>
    <w:basedOn w:val="Norml"/>
    <w:link w:val="BuborkszvegChar"/>
    <w:semiHidden/>
    <w:unhideWhenUsed/>
    <w:rsid w:val="000743D3"/>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semiHidden/>
    <w:rsid w:val="000743D3"/>
    <w:rPr>
      <w:rFonts w:ascii="Segoe UI" w:hAnsi="Segoe UI" w:cs="Segoe UI"/>
      <w:kern w:val="24"/>
      <w:sz w:val="18"/>
      <w:szCs w:val="18"/>
      <w:lang w:val="hu-HU" w:eastAsia="hu-HU"/>
    </w:rPr>
  </w:style>
  <w:style w:type="character" w:styleId="Jegyzethivatkozs">
    <w:name w:val="annotation reference"/>
    <w:basedOn w:val="Bekezdsalapbettpusa"/>
    <w:semiHidden/>
    <w:unhideWhenUsed/>
    <w:rsid w:val="000743D3"/>
    <w:rPr>
      <w:sz w:val="16"/>
      <w:szCs w:val="16"/>
    </w:rPr>
  </w:style>
  <w:style w:type="paragraph" w:styleId="Jegyzetszveg">
    <w:name w:val="annotation text"/>
    <w:basedOn w:val="Norml"/>
    <w:link w:val="JegyzetszvegChar"/>
    <w:semiHidden/>
    <w:unhideWhenUsed/>
    <w:rsid w:val="000743D3"/>
    <w:pPr>
      <w:spacing w:line="240" w:lineRule="auto"/>
    </w:pPr>
    <w:rPr>
      <w:sz w:val="20"/>
    </w:rPr>
  </w:style>
  <w:style w:type="character" w:customStyle="1" w:styleId="JegyzetszvegChar">
    <w:name w:val="Jegyzetszöveg Char"/>
    <w:basedOn w:val="Bekezdsalapbettpusa"/>
    <w:link w:val="Jegyzetszveg"/>
    <w:semiHidden/>
    <w:rsid w:val="000743D3"/>
    <w:rPr>
      <w:kern w:val="24"/>
      <w:lang w:val="hu-HU" w:eastAsia="hu-HU"/>
    </w:rPr>
  </w:style>
  <w:style w:type="paragraph" w:styleId="Megjegyzstrgya">
    <w:name w:val="annotation subject"/>
    <w:basedOn w:val="Jegyzetszveg"/>
    <w:next w:val="Jegyzetszveg"/>
    <w:link w:val="MegjegyzstrgyaChar"/>
    <w:semiHidden/>
    <w:unhideWhenUsed/>
    <w:rsid w:val="000743D3"/>
    <w:rPr>
      <w:b/>
      <w:bCs/>
    </w:rPr>
  </w:style>
  <w:style w:type="character" w:customStyle="1" w:styleId="MegjegyzstrgyaChar">
    <w:name w:val="Megjegyzés tárgya Char"/>
    <w:basedOn w:val="JegyzetszvegChar"/>
    <w:link w:val="Megjegyzstrgya"/>
    <w:semiHidden/>
    <w:rsid w:val="000743D3"/>
    <w:rPr>
      <w:b/>
      <w:bCs/>
      <w:kern w:val="24"/>
      <w:lang w:val="hu-HU" w:eastAsia="hu-HU"/>
    </w:rPr>
  </w:style>
  <w:style w:type="character" w:customStyle="1" w:styleId="lfejChar">
    <w:name w:val="Élőfej Char"/>
    <w:link w:val="lfej"/>
    <w:uiPriority w:val="99"/>
    <w:rsid w:val="005C6EF4"/>
    <w:rPr>
      <w:b/>
      <w:kern w:val="24"/>
      <w:lang w:val="hu-HU" w:eastAsia="hu-HU"/>
    </w:rPr>
  </w:style>
  <w:style w:type="paragraph" w:customStyle="1" w:styleId="lfejELTE">
    <w:name w:val="Élőfej ELTE"/>
    <w:basedOn w:val="lfej"/>
    <w:link w:val="lfejELTEChar"/>
    <w:qFormat/>
    <w:rsid w:val="005C6EF4"/>
    <w:pPr>
      <w:pBdr>
        <w:bottom w:val="none" w:sz="0" w:space="0" w:color="auto"/>
      </w:pBdr>
      <w:tabs>
        <w:tab w:val="clear" w:pos="-720"/>
        <w:tab w:val="clear" w:pos="9639"/>
        <w:tab w:val="right" w:pos="9072"/>
      </w:tabs>
      <w:spacing w:after="120" w:line="240" w:lineRule="auto"/>
    </w:pPr>
    <w:rPr>
      <w:bCs/>
      <w:smallCaps/>
      <w:sz w:val="24"/>
      <w:szCs w:val="24"/>
    </w:rPr>
  </w:style>
  <w:style w:type="character" w:customStyle="1" w:styleId="lfejELTEChar">
    <w:name w:val="Élőfej ELTE Char"/>
    <w:basedOn w:val="lfejChar"/>
    <w:link w:val="lfejELTE"/>
    <w:rsid w:val="005C6EF4"/>
    <w:rPr>
      <w:b/>
      <w:bCs/>
      <w:smallCaps/>
      <w:kern w:val="24"/>
      <w:sz w:val="24"/>
      <w:szCs w:val="24"/>
      <w:lang w:val="hu-HU" w:eastAsia="hu-HU"/>
    </w:rPr>
  </w:style>
  <w:style w:type="paragraph" w:styleId="Vltozat">
    <w:name w:val="Revision"/>
    <w:hidden/>
    <w:uiPriority w:val="99"/>
    <w:semiHidden/>
    <w:rsid w:val="004C6E45"/>
    <w:rPr>
      <w:kern w:val="24"/>
      <w:sz w:val="22"/>
      <w:lang w:val="hu-HU" w:eastAsia="hu-HU"/>
    </w:rPr>
  </w:style>
  <w:style w:type="character" w:customStyle="1" w:styleId="Cmsor1Char">
    <w:name w:val="Címsor 1 Char"/>
    <w:basedOn w:val="Bekezdsalapbettpusa"/>
    <w:link w:val="Cmsor1"/>
    <w:rsid w:val="008E3104"/>
    <w:rPr>
      <w:b/>
      <w:kern w:val="32"/>
      <w:sz w:val="28"/>
      <w:lang w:val="hu-HU" w:eastAsia="hu-HU"/>
    </w:rPr>
  </w:style>
  <w:style w:type="character" w:customStyle="1" w:styleId="Cmsor2Char">
    <w:name w:val="Címsor 2 Char"/>
    <w:basedOn w:val="Bekezdsalapbettpusa"/>
    <w:link w:val="Cmsor2"/>
    <w:rsid w:val="008E3104"/>
    <w:rPr>
      <w:b/>
      <w:kern w:val="28"/>
      <w:sz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2819">
      <w:bodyDiv w:val="1"/>
      <w:marLeft w:val="0"/>
      <w:marRight w:val="0"/>
      <w:marTop w:val="0"/>
      <w:marBottom w:val="0"/>
      <w:divBdr>
        <w:top w:val="none" w:sz="0" w:space="0" w:color="auto"/>
        <w:left w:val="none" w:sz="0" w:space="0" w:color="auto"/>
        <w:bottom w:val="none" w:sz="0" w:space="0" w:color="auto"/>
        <w:right w:val="none" w:sz="0" w:space="0" w:color="auto"/>
      </w:divBdr>
      <w:divsChild>
        <w:div w:id="2138136579">
          <w:marLeft w:val="0"/>
          <w:marRight w:val="0"/>
          <w:marTop w:val="0"/>
          <w:marBottom w:val="0"/>
          <w:divBdr>
            <w:top w:val="none" w:sz="0" w:space="0" w:color="auto"/>
            <w:left w:val="none" w:sz="0" w:space="0" w:color="auto"/>
            <w:bottom w:val="none" w:sz="0" w:space="0" w:color="auto"/>
            <w:right w:val="none" w:sz="0" w:space="0" w:color="auto"/>
          </w:divBdr>
          <w:divsChild>
            <w:div w:id="1617101464">
              <w:marLeft w:val="0"/>
              <w:marRight w:val="0"/>
              <w:marTop w:val="0"/>
              <w:marBottom w:val="0"/>
              <w:divBdr>
                <w:top w:val="none" w:sz="0" w:space="0" w:color="auto"/>
                <w:left w:val="none" w:sz="0" w:space="0" w:color="auto"/>
                <w:bottom w:val="none" w:sz="0" w:space="0" w:color="auto"/>
                <w:right w:val="none" w:sz="0" w:space="0" w:color="auto"/>
              </w:divBdr>
              <w:divsChild>
                <w:div w:id="1506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3937">
      <w:bodyDiv w:val="1"/>
      <w:marLeft w:val="0"/>
      <w:marRight w:val="0"/>
      <w:marTop w:val="0"/>
      <w:marBottom w:val="0"/>
      <w:divBdr>
        <w:top w:val="none" w:sz="0" w:space="0" w:color="auto"/>
        <w:left w:val="none" w:sz="0" w:space="0" w:color="auto"/>
        <w:bottom w:val="none" w:sz="0" w:space="0" w:color="auto"/>
        <w:right w:val="none" w:sz="0" w:space="0" w:color="auto"/>
      </w:divBdr>
      <w:divsChild>
        <w:div w:id="1271086267">
          <w:marLeft w:val="0"/>
          <w:marRight w:val="0"/>
          <w:marTop w:val="0"/>
          <w:marBottom w:val="0"/>
          <w:divBdr>
            <w:top w:val="none" w:sz="0" w:space="0" w:color="auto"/>
            <w:left w:val="none" w:sz="0" w:space="0" w:color="auto"/>
            <w:bottom w:val="none" w:sz="0" w:space="0" w:color="auto"/>
            <w:right w:val="none" w:sz="0" w:space="0" w:color="auto"/>
          </w:divBdr>
        </w:div>
        <w:div w:id="39860469">
          <w:marLeft w:val="0"/>
          <w:marRight w:val="0"/>
          <w:marTop w:val="0"/>
          <w:marBottom w:val="0"/>
          <w:divBdr>
            <w:top w:val="none" w:sz="0" w:space="0" w:color="auto"/>
            <w:left w:val="none" w:sz="0" w:space="0" w:color="auto"/>
            <w:bottom w:val="none" w:sz="0" w:space="0" w:color="auto"/>
            <w:right w:val="none" w:sz="0" w:space="0" w:color="auto"/>
          </w:divBdr>
          <w:divsChild>
            <w:div w:id="1050373928">
              <w:blockQuote w:val="1"/>
              <w:marLeft w:val="600"/>
              <w:marRight w:val="0"/>
              <w:marTop w:val="0"/>
              <w:marBottom w:val="0"/>
              <w:divBdr>
                <w:top w:val="none" w:sz="0" w:space="0" w:color="auto"/>
                <w:left w:val="none" w:sz="0" w:space="0" w:color="auto"/>
                <w:bottom w:val="none" w:sz="0" w:space="0" w:color="auto"/>
                <w:right w:val="none" w:sz="0" w:space="0" w:color="auto"/>
              </w:divBdr>
              <w:divsChild>
                <w:div w:id="382025641">
                  <w:marLeft w:val="0"/>
                  <w:marRight w:val="0"/>
                  <w:marTop w:val="0"/>
                  <w:marBottom w:val="0"/>
                  <w:divBdr>
                    <w:top w:val="none" w:sz="0" w:space="0" w:color="auto"/>
                    <w:left w:val="none" w:sz="0" w:space="0" w:color="auto"/>
                    <w:bottom w:val="none" w:sz="0" w:space="0" w:color="auto"/>
                    <w:right w:val="none" w:sz="0" w:space="0" w:color="auto"/>
                  </w:divBdr>
                </w:div>
              </w:divsChild>
            </w:div>
            <w:div w:id="442698302">
              <w:marLeft w:val="0"/>
              <w:marRight w:val="0"/>
              <w:marTop w:val="0"/>
              <w:marBottom w:val="0"/>
              <w:divBdr>
                <w:top w:val="none" w:sz="0" w:space="0" w:color="auto"/>
                <w:left w:val="none" w:sz="0" w:space="0" w:color="auto"/>
                <w:bottom w:val="none" w:sz="0" w:space="0" w:color="auto"/>
                <w:right w:val="none" w:sz="0" w:space="0" w:color="auto"/>
              </w:divBdr>
              <w:divsChild>
                <w:div w:id="18683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5055">
          <w:marLeft w:val="0"/>
          <w:marRight w:val="0"/>
          <w:marTop w:val="0"/>
          <w:marBottom w:val="0"/>
          <w:divBdr>
            <w:top w:val="none" w:sz="0" w:space="0" w:color="auto"/>
            <w:left w:val="none" w:sz="0" w:space="0" w:color="auto"/>
            <w:bottom w:val="none" w:sz="0" w:space="0" w:color="auto"/>
            <w:right w:val="none" w:sz="0" w:space="0" w:color="auto"/>
          </w:divBdr>
        </w:div>
        <w:div w:id="865945295">
          <w:marLeft w:val="0"/>
          <w:marRight w:val="0"/>
          <w:marTop w:val="0"/>
          <w:marBottom w:val="0"/>
          <w:divBdr>
            <w:top w:val="none" w:sz="0" w:space="0" w:color="auto"/>
            <w:left w:val="none" w:sz="0" w:space="0" w:color="auto"/>
            <w:bottom w:val="none" w:sz="0" w:space="0" w:color="auto"/>
            <w:right w:val="none" w:sz="0" w:space="0" w:color="auto"/>
          </w:divBdr>
        </w:div>
        <w:div w:id="127282330">
          <w:marLeft w:val="0"/>
          <w:marRight w:val="0"/>
          <w:marTop w:val="0"/>
          <w:marBottom w:val="0"/>
          <w:divBdr>
            <w:top w:val="none" w:sz="0" w:space="0" w:color="auto"/>
            <w:left w:val="none" w:sz="0" w:space="0" w:color="auto"/>
            <w:bottom w:val="none" w:sz="0" w:space="0" w:color="auto"/>
            <w:right w:val="none" w:sz="0" w:space="0" w:color="auto"/>
          </w:divBdr>
        </w:div>
        <w:div w:id="556168777">
          <w:marLeft w:val="0"/>
          <w:marRight w:val="0"/>
          <w:marTop w:val="0"/>
          <w:marBottom w:val="0"/>
          <w:divBdr>
            <w:top w:val="none" w:sz="0" w:space="0" w:color="auto"/>
            <w:left w:val="none" w:sz="0" w:space="0" w:color="auto"/>
            <w:bottom w:val="none" w:sz="0" w:space="0" w:color="auto"/>
            <w:right w:val="none" w:sz="0" w:space="0" w:color="auto"/>
          </w:divBdr>
        </w:div>
      </w:divsChild>
    </w:div>
    <w:div w:id="100802021">
      <w:bodyDiv w:val="1"/>
      <w:marLeft w:val="0"/>
      <w:marRight w:val="0"/>
      <w:marTop w:val="0"/>
      <w:marBottom w:val="0"/>
      <w:divBdr>
        <w:top w:val="none" w:sz="0" w:space="0" w:color="auto"/>
        <w:left w:val="none" w:sz="0" w:space="0" w:color="auto"/>
        <w:bottom w:val="none" w:sz="0" w:space="0" w:color="auto"/>
        <w:right w:val="none" w:sz="0" w:space="0" w:color="auto"/>
      </w:divBdr>
      <w:divsChild>
        <w:div w:id="1765373092">
          <w:marLeft w:val="547"/>
          <w:marRight w:val="0"/>
          <w:marTop w:val="230"/>
          <w:marBottom w:val="0"/>
          <w:divBdr>
            <w:top w:val="none" w:sz="0" w:space="0" w:color="auto"/>
            <w:left w:val="none" w:sz="0" w:space="0" w:color="auto"/>
            <w:bottom w:val="none" w:sz="0" w:space="0" w:color="auto"/>
            <w:right w:val="none" w:sz="0" w:space="0" w:color="auto"/>
          </w:divBdr>
        </w:div>
        <w:div w:id="1054157262">
          <w:marLeft w:val="547"/>
          <w:marRight w:val="0"/>
          <w:marTop w:val="230"/>
          <w:marBottom w:val="0"/>
          <w:divBdr>
            <w:top w:val="none" w:sz="0" w:space="0" w:color="auto"/>
            <w:left w:val="none" w:sz="0" w:space="0" w:color="auto"/>
            <w:bottom w:val="none" w:sz="0" w:space="0" w:color="auto"/>
            <w:right w:val="none" w:sz="0" w:space="0" w:color="auto"/>
          </w:divBdr>
        </w:div>
        <w:div w:id="600722384">
          <w:marLeft w:val="547"/>
          <w:marRight w:val="0"/>
          <w:marTop w:val="230"/>
          <w:marBottom w:val="0"/>
          <w:divBdr>
            <w:top w:val="none" w:sz="0" w:space="0" w:color="auto"/>
            <w:left w:val="none" w:sz="0" w:space="0" w:color="auto"/>
            <w:bottom w:val="none" w:sz="0" w:space="0" w:color="auto"/>
            <w:right w:val="none" w:sz="0" w:space="0" w:color="auto"/>
          </w:divBdr>
        </w:div>
        <w:div w:id="509298866">
          <w:marLeft w:val="547"/>
          <w:marRight w:val="0"/>
          <w:marTop w:val="230"/>
          <w:marBottom w:val="0"/>
          <w:divBdr>
            <w:top w:val="none" w:sz="0" w:space="0" w:color="auto"/>
            <w:left w:val="none" w:sz="0" w:space="0" w:color="auto"/>
            <w:bottom w:val="none" w:sz="0" w:space="0" w:color="auto"/>
            <w:right w:val="none" w:sz="0" w:space="0" w:color="auto"/>
          </w:divBdr>
        </w:div>
        <w:div w:id="725035758">
          <w:marLeft w:val="547"/>
          <w:marRight w:val="0"/>
          <w:marTop w:val="230"/>
          <w:marBottom w:val="0"/>
          <w:divBdr>
            <w:top w:val="none" w:sz="0" w:space="0" w:color="auto"/>
            <w:left w:val="none" w:sz="0" w:space="0" w:color="auto"/>
            <w:bottom w:val="none" w:sz="0" w:space="0" w:color="auto"/>
            <w:right w:val="none" w:sz="0" w:space="0" w:color="auto"/>
          </w:divBdr>
        </w:div>
      </w:divsChild>
    </w:div>
    <w:div w:id="138111660">
      <w:bodyDiv w:val="1"/>
      <w:marLeft w:val="0"/>
      <w:marRight w:val="0"/>
      <w:marTop w:val="0"/>
      <w:marBottom w:val="0"/>
      <w:divBdr>
        <w:top w:val="none" w:sz="0" w:space="0" w:color="auto"/>
        <w:left w:val="none" w:sz="0" w:space="0" w:color="auto"/>
        <w:bottom w:val="none" w:sz="0" w:space="0" w:color="auto"/>
        <w:right w:val="none" w:sz="0" w:space="0" w:color="auto"/>
      </w:divBdr>
      <w:divsChild>
        <w:div w:id="1679888015">
          <w:marLeft w:val="1267"/>
          <w:marRight w:val="0"/>
          <w:marTop w:val="115"/>
          <w:marBottom w:val="120"/>
          <w:divBdr>
            <w:top w:val="none" w:sz="0" w:space="0" w:color="auto"/>
            <w:left w:val="none" w:sz="0" w:space="0" w:color="auto"/>
            <w:bottom w:val="none" w:sz="0" w:space="0" w:color="auto"/>
            <w:right w:val="none" w:sz="0" w:space="0" w:color="auto"/>
          </w:divBdr>
        </w:div>
        <w:div w:id="844712117">
          <w:marLeft w:val="1267"/>
          <w:marRight w:val="0"/>
          <w:marTop w:val="115"/>
          <w:marBottom w:val="120"/>
          <w:divBdr>
            <w:top w:val="none" w:sz="0" w:space="0" w:color="auto"/>
            <w:left w:val="none" w:sz="0" w:space="0" w:color="auto"/>
            <w:bottom w:val="none" w:sz="0" w:space="0" w:color="auto"/>
            <w:right w:val="none" w:sz="0" w:space="0" w:color="auto"/>
          </w:divBdr>
        </w:div>
        <w:div w:id="1447777118">
          <w:marLeft w:val="1267"/>
          <w:marRight w:val="0"/>
          <w:marTop w:val="115"/>
          <w:marBottom w:val="120"/>
          <w:divBdr>
            <w:top w:val="none" w:sz="0" w:space="0" w:color="auto"/>
            <w:left w:val="none" w:sz="0" w:space="0" w:color="auto"/>
            <w:bottom w:val="none" w:sz="0" w:space="0" w:color="auto"/>
            <w:right w:val="none" w:sz="0" w:space="0" w:color="auto"/>
          </w:divBdr>
        </w:div>
        <w:div w:id="1730349010">
          <w:marLeft w:val="1267"/>
          <w:marRight w:val="0"/>
          <w:marTop w:val="115"/>
          <w:marBottom w:val="120"/>
          <w:divBdr>
            <w:top w:val="none" w:sz="0" w:space="0" w:color="auto"/>
            <w:left w:val="none" w:sz="0" w:space="0" w:color="auto"/>
            <w:bottom w:val="none" w:sz="0" w:space="0" w:color="auto"/>
            <w:right w:val="none" w:sz="0" w:space="0" w:color="auto"/>
          </w:divBdr>
        </w:div>
      </w:divsChild>
    </w:div>
    <w:div w:id="214048998">
      <w:bodyDiv w:val="1"/>
      <w:marLeft w:val="0"/>
      <w:marRight w:val="0"/>
      <w:marTop w:val="0"/>
      <w:marBottom w:val="0"/>
      <w:divBdr>
        <w:top w:val="none" w:sz="0" w:space="0" w:color="auto"/>
        <w:left w:val="none" w:sz="0" w:space="0" w:color="auto"/>
        <w:bottom w:val="none" w:sz="0" w:space="0" w:color="auto"/>
        <w:right w:val="none" w:sz="0" w:space="0" w:color="auto"/>
      </w:divBdr>
      <w:divsChild>
        <w:div w:id="2055427473">
          <w:marLeft w:val="446"/>
          <w:marRight w:val="0"/>
          <w:marTop w:val="115"/>
          <w:marBottom w:val="120"/>
          <w:divBdr>
            <w:top w:val="none" w:sz="0" w:space="0" w:color="auto"/>
            <w:left w:val="none" w:sz="0" w:space="0" w:color="auto"/>
            <w:bottom w:val="none" w:sz="0" w:space="0" w:color="auto"/>
            <w:right w:val="none" w:sz="0" w:space="0" w:color="auto"/>
          </w:divBdr>
        </w:div>
        <w:div w:id="1167666882">
          <w:marLeft w:val="446"/>
          <w:marRight w:val="0"/>
          <w:marTop w:val="115"/>
          <w:marBottom w:val="120"/>
          <w:divBdr>
            <w:top w:val="none" w:sz="0" w:space="0" w:color="auto"/>
            <w:left w:val="none" w:sz="0" w:space="0" w:color="auto"/>
            <w:bottom w:val="none" w:sz="0" w:space="0" w:color="auto"/>
            <w:right w:val="none" w:sz="0" w:space="0" w:color="auto"/>
          </w:divBdr>
        </w:div>
        <w:div w:id="997541750">
          <w:marLeft w:val="446"/>
          <w:marRight w:val="0"/>
          <w:marTop w:val="115"/>
          <w:marBottom w:val="120"/>
          <w:divBdr>
            <w:top w:val="none" w:sz="0" w:space="0" w:color="auto"/>
            <w:left w:val="none" w:sz="0" w:space="0" w:color="auto"/>
            <w:bottom w:val="none" w:sz="0" w:space="0" w:color="auto"/>
            <w:right w:val="none" w:sz="0" w:space="0" w:color="auto"/>
          </w:divBdr>
        </w:div>
        <w:div w:id="272173694">
          <w:marLeft w:val="1166"/>
          <w:marRight w:val="0"/>
          <w:marTop w:val="96"/>
          <w:marBottom w:val="120"/>
          <w:divBdr>
            <w:top w:val="none" w:sz="0" w:space="0" w:color="auto"/>
            <w:left w:val="none" w:sz="0" w:space="0" w:color="auto"/>
            <w:bottom w:val="none" w:sz="0" w:space="0" w:color="auto"/>
            <w:right w:val="none" w:sz="0" w:space="0" w:color="auto"/>
          </w:divBdr>
        </w:div>
        <w:div w:id="440027213">
          <w:marLeft w:val="1166"/>
          <w:marRight w:val="0"/>
          <w:marTop w:val="96"/>
          <w:marBottom w:val="120"/>
          <w:divBdr>
            <w:top w:val="none" w:sz="0" w:space="0" w:color="auto"/>
            <w:left w:val="none" w:sz="0" w:space="0" w:color="auto"/>
            <w:bottom w:val="none" w:sz="0" w:space="0" w:color="auto"/>
            <w:right w:val="none" w:sz="0" w:space="0" w:color="auto"/>
          </w:divBdr>
        </w:div>
        <w:div w:id="1944458997">
          <w:marLeft w:val="1166"/>
          <w:marRight w:val="0"/>
          <w:marTop w:val="96"/>
          <w:marBottom w:val="120"/>
          <w:divBdr>
            <w:top w:val="none" w:sz="0" w:space="0" w:color="auto"/>
            <w:left w:val="none" w:sz="0" w:space="0" w:color="auto"/>
            <w:bottom w:val="none" w:sz="0" w:space="0" w:color="auto"/>
            <w:right w:val="none" w:sz="0" w:space="0" w:color="auto"/>
          </w:divBdr>
        </w:div>
        <w:div w:id="680275294">
          <w:marLeft w:val="446"/>
          <w:marRight w:val="0"/>
          <w:marTop w:val="115"/>
          <w:marBottom w:val="120"/>
          <w:divBdr>
            <w:top w:val="none" w:sz="0" w:space="0" w:color="auto"/>
            <w:left w:val="none" w:sz="0" w:space="0" w:color="auto"/>
            <w:bottom w:val="none" w:sz="0" w:space="0" w:color="auto"/>
            <w:right w:val="none" w:sz="0" w:space="0" w:color="auto"/>
          </w:divBdr>
        </w:div>
      </w:divsChild>
    </w:div>
    <w:div w:id="1081634371">
      <w:bodyDiv w:val="1"/>
      <w:marLeft w:val="0"/>
      <w:marRight w:val="0"/>
      <w:marTop w:val="0"/>
      <w:marBottom w:val="0"/>
      <w:divBdr>
        <w:top w:val="none" w:sz="0" w:space="0" w:color="auto"/>
        <w:left w:val="none" w:sz="0" w:space="0" w:color="auto"/>
        <w:bottom w:val="none" w:sz="0" w:space="0" w:color="auto"/>
        <w:right w:val="none" w:sz="0" w:space="0" w:color="auto"/>
      </w:divBdr>
    </w:div>
    <w:div w:id="1393313949">
      <w:bodyDiv w:val="1"/>
      <w:marLeft w:val="0"/>
      <w:marRight w:val="0"/>
      <w:marTop w:val="0"/>
      <w:marBottom w:val="0"/>
      <w:divBdr>
        <w:top w:val="none" w:sz="0" w:space="0" w:color="auto"/>
        <w:left w:val="none" w:sz="0" w:space="0" w:color="auto"/>
        <w:bottom w:val="none" w:sz="0" w:space="0" w:color="auto"/>
        <w:right w:val="none" w:sz="0" w:space="0" w:color="auto"/>
      </w:divBdr>
    </w:div>
    <w:div w:id="1400707419">
      <w:bodyDiv w:val="1"/>
      <w:marLeft w:val="0"/>
      <w:marRight w:val="0"/>
      <w:marTop w:val="0"/>
      <w:marBottom w:val="0"/>
      <w:divBdr>
        <w:top w:val="none" w:sz="0" w:space="0" w:color="auto"/>
        <w:left w:val="none" w:sz="0" w:space="0" w:color="auto"/>
        <w:bottom w:val="none" w:sz="0" w:space="0" w:color="auto"/>
        <w:right w:val="none" w:sz="0" w:space="0" w:color="auto"/>
      </w:divBdr>
      <w:divsChild>
        <w:div w:id="1986927039">
          <w:marLeft w:val="475"/>
          <w:marRight w:val="0"/>
          <w:marTop w:val="134"/>
          <w:marBottom w:val="120"/>
          <w:divBdr>
            <w:top w:val="none" w:sz="0" w:space="0" w:color="auto"/>
            <w:left w:val="none" w:sz="0" w:space="0" w:color="auto"/>
            <w:bottom w:val="none" w:sz="0" w:space="0" w:color="auto"/>
            <w:right w:val="none" w:sz="0" w:space="0" w:color="auto"/>
          </w:divBdr>
        </w:div>
      </w:divsChild>
    </w:div>
    <w:div w:id="1799253896">
      <w:bodyDiv w:val="1"/>
      <w:marLeft w:val="0"/>
      <w:marRight w:val="0"/>
      <w:marTop w:val="0"/>
      <w:marBottom w:val="0"/>
      <w:divBdr>
        <w:top w:val="none" w:sz="0" w:space="0" w:color="auto"/>
        <w:left w:val="none" w:sz="0" w:space="0" w:color="auto"/>
        <w:bottom w:val="none" w:sz="0" w:space="0" w:color="auto"/>
        <w:right w:val="none" w:sz="0" w:space="0" w:color="auto"/>
      </w:divBdr>
      <w:divsChild>
        <w:div w:id="863638187">
          <w:marLeft w:val="734"/>
          <w:marRight w:val="0"/>
          <w:marTop w:val="0"/>
          <w:marBottom w:val="80"/>
          <w:divBdr>
            <w:top w:val="none" w:sz="0" w:space="0" w:color="auto"/>
            <w:left w:val="none" w:sz="0" w:space="0" w:color="auto"/>
            <w:bottom w:val="none" w:sz="0" w:space="0" w:color="auto"/>
            <w:right w:val="none" w:sz="0" w:space="0" w:color="auto"/>
          </w:divBdr>
        </w:div>
        <w:div w:id="2139299681">
          <w:marLeft w:val="1656"/>
          <w:marRight w:val="0"/>
          <w:marTop w:val="0"/>
          <w:marBottom w:val="80"/>
          <w:divBdr>
            <w:top w:val="none" w:sz="0" w:space="0" w:color="auto"/>
            <w:left w:val="none" w:sz="0" w:space="0" w:color="auto"/>
            <w:bottom w:val="none" w:sz="0" w:space="0" w:color="auto"/>
            <w:right w:val="none" w:sz="0" w:space="0" w:color="auto"/>
          </w:divBdr>
        </w:div>
        <w:div w:id="2041542844">
          <w:marLeft w:val="734"/>
          <w:marRight w:val="0"/>
          <w:marTop w:val="0"/>
          <w:marBottom w:val="80"/>
          <w:divBdr>
            <w:top w:val="none" w:sz="0" w:space="0" w:color="auto"/>
            <w:left w:val="none" w:sz="0" w:space="0" w:color="auto"/>
            <w:bottom w:val="none" w:sz="0" w:space="0" w:color="auto"/>
            <w:right w:val="none" w:sz="0" w:space="0" w:color="auto"/>
          </w:divBdr>
        </w:div>
        <w:div w:id="1290017809">
          <w:marLeft w:val="1656"/>
          <w:marRight w:val="0"/>
          <w:marTop w:val="0"/>
          <w:marBottom w:val="80"/>
          <w:divBdr>
            <w:top w:val="none" w:sz="0" w:space="0" w:color="auto"/>
            <w:left w:val="none" w:sz="0" w:space="0" w:color="auto"/>
            <w:bottom w:val="none" w:sz="0" w:space="0" w:color="auto"/>
            <w:right w:val="none" w:sz="0" w:space="0" w:color="auto"/>
          </w:divBdr>
        </w:div>
        <w:div w:id="910233698">
          <w:marLeft w:val="734"/>
          <w:marRight w:val="0"/>
          <w:marTop w:val="0"/>
          <w:marBottom w:val="80"/>
          <w:divBdr>
            <w:top w:val="none" w:sz="0" w:space="0" w:color="auto"/>
            <w:left w:val="none" w:sz="0" w:space="0" w:color="auto"/>
            <w:bottom w:val="none" w:sz="0" w:space="0" w:color="auto"/>
            <w:right w:val="none" w:sz="0" w:space="0" w:color="auto"/>
          </w:divBdr>
        </w:div>
        <w:div w:id="343046836">
          <w:marLeft w:val="1656"/>
          <w:marRight w:val="0"/>
          <w:marTop w:val="0"/>
          <w:marBottom w:val="80"/>
          <w:divBdr>
            <w:top w:val="none" w:sz="0" w:space="0" w:color="auto"/>
            <w:left w:val="none" w:sz="0" w:space="0" w:color="auto"/>
            <w:bottom w:val="none" w:sz="0" w:space="0" w:color="auto"/>
            <w:right w:val="none" w:sz="0" w:space="0" w:color="auto"/>
          </w:divBdr>
        </w:div>
        <w:div w:id="429665600">
          <w:marLeft w:val="734"/>
          <w:marRight w:val="0"/>
          <w:marTop w:val="0"/>
          <w:marBottom w:val="80"/>
          <w:divBdr>
            <w:top w:val="none" w:sz="0" w:space="0" w:color="auto"/>
            <w:left w:val="none" w:sz="0" w:space="0" w:color="auto"/>
            <w:bottom w:val="none" w:sz="0" w:space="0" w:color="auto"/>
            <w:right w:val="none" w:sz="0" w:space="0" w:color="auto"/>
          </w:divBdr>
        </w:div>
        <w:div w:id="1389524725">
          <w:marLeft w:val="1656"/>
          <w:marRight w:val="0"/>
          <w:marTop w:val="0"/>
          <w:marBottom w:val="80"/>
          <w:divBdr>
            <w:top w:val="none" w:sz="0" w:space="0" w:color="auto"/>
            <w:left w:val="none" w:sz="0" w:space="0" w:color="auto"/>
            <w:bottom w:val="none" w:sz="0" w:space="0" w:color="auto"/>
            <w:right w:val="none" w:sz="0" w:space="0" w:color="auto"/>
          </w:divBdr>
        </w:div>
        <w:div w:id="1768235904">
          <w:marLeft w:val="734"/>
          <w:marRight w:val="0"/>
          <w:marTop w:val="0"/>
          <w:marBottom w:val="80"/>
          <w:divBdr>
            <w:top w:val="none" w:sz="0" w:space="0" w:color="auto"/>
            <w:left w:val="none" w:sz="0" w:space="0" w:color="auto"/>
            <w:bottom w:val="none" w:sz="0" w:space="0" w:color="auto"/>
            <w:right w:val="none" w:sz="0" w:space="0" w:color="auto"/>
          </w:divBdr>
        </w:div>
        <w:div w:id="522670554">
          <w:marLeft w:val="1656"/>
          <w:marRight w:val="0"/>
          <w:marTop w:val="0"/>
          <w:marBottom w:val="80"/>
          <w:divBdr>
            <w:top w:val="none" w:sz="0" w:space="0" w:color="auto"/>
            <w:left w:val="none" w:sz="0" w:space="0" w:color="auto"/>
            <w:bottom w:val="none" w:sz="0" w:space="0" w:color="auto"/>
            <w:right w:val="none" w:sz="0" w:space="0" w:color="auto"/>
          </w:divBdr>
        </w:div>
        <w:div w:id="1720126904">
          <w:marLeft w:val="734"/>
          <w:marRight w:val="0"/>
          <w:marTop w:val="0"/>
          <w:marBottom w:val="80"/>
          <w:divBdr>
            <w:top w:val="none" w:sz="0" w:space="0" w:color="auto"/>
            <w:left w:val="none" w:sz="0" w:space="0" w:color="auto"/>
            <w:bottom w:val="none" w:sz="0" w:space="0" w:color="auto"/>
            <w:right w:val="none" w:sz="0" w:space="0" w:color="auto"/>
          </w:divBdr>
        </w:div>
        <w:div w:id="21371225">
          <w:marLeft w:val="1656"/>
          <w:marRight w:val="0"/>
          <w:marTop w:val="0"/>
          <w:marBottom w:val="80"/>
          <w:divBdr>
            <w:top w:val="none" w:sz="0" w:space="0" w:color="auto"/>
            <w:left w:val="none" w:sz="0" w:space="0" w:color="auto"/>
            <w:bottom w:val="none" w:sz="0" w:space="0" w:color="auto"/>
            <w:right w:val="none" w:sz="0" w:space="0" w:color="auto"/>
          </w:divBdr>
        </w:div>
      </w:divsChild>
    </w:div>
    <w:div w:id="2011639425">
      <w:bodyDiv w:val="1"/>
      <w:marLeft w:val="0"/>
      <w:marRight w:val="0"/>
      <w:marTop w:val="0"/>
      <w:marBottom w:val="0"/>
      <w:divBdr>
        <w:top w:val="none" w:sz="0" w:space="0" w:color="auto"/>
        <w:left w:val="none" w:sz="0" w:space="0" w:color="auto"/>
        <w:bottom w:val="none" w:sz="0" w:space="0" w:color="auto"/>
        <w:right w:val="none" w:sz="0" w:space="0" w:color="auto"/>
      </w:divBdr>
      <w:divsChild>
        <w:div w:id="779036029">
          <w:marLeft w:val="547"/>
          <w:marRight w:val="0"/>
          <w:marTop w:val="307"/>
          <w:marBottom w:val="0"/>
          <w:divBdr>
            <w:top w:val="none" w:sz="0" w:space="0" w:color="auto"/>
            <w:left w:val="none" w:sz="0" w:space="0" w:color="auto"/>
            <w:bottom w:val="none" w:sz="0" w:space="0" w:color="auto"/>
            <w:right w:val="none" w:sz="0" w:space="0" w:color="auto"/>
          </w:divBdr>
        </w:div>
        <w:div w:id="1486049636">
          <w:marLeft w:val="547"/>
          <w:marRight w:val="0"/>
          <w:marTop w:val="30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itay%20Tiham&#233;r\Documents\Custom%20Office%20Templates\Magyar%20Cikk.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E94E9-C14A-41DB-B0C7-BAD0CF32D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Magyar Cikk.dotx</Template>
  <TotalTime>0</TotalTime>
  <Pages>28</Pages>
  <Words>7146</Words>
  <Characters>49312</Characters>
  <Application>Microsoft Office Word</Application>
  <DocSecurity>0</DocSecurity>
  <Lines>410</Lines>
  <Paragraphs>112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Budapesti Műszak és Gazdaságtudományi Egyetem</vt:lpstr>
      <vt:lpstr>Budapesti Műszak és Gazdaságtudományi Egyetem</vt:lpstr>
    </vt:vector>
  </TitlesOfParts>
  <Company/>
  <LinksUpToDate>false</LinksUpToDate>
  <CharactersWithSpaces>56346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ELTE</dc:title>
  <dc:creator>Margitay Tihamér</dc:creator>
  <cp:lastModifiedBy>Gabriella Lamanda</cp:lastModifiedBy>
  <cp:revision>2</cp:revision>
  <cp:lastPrinted>1998-01-16T11:14:00Z</cp:lastPrinted>
  <dcterms:created xsi:type="dcterms:W3CDTF">2023-09-18T12:48:00Z</dcterms:created>
  <dcterms:modified xsi:type="dcterms:W3CDTF">2023-09-18T12:48:00Z</dcterms:modified>
</cp:coreProperties>
</file>