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41857" w14:textId="77777777" w:rsidR="006F75EA" w:rsidRDefault="006F75EA">
      <w:pPr>
        <w:ind w:left="471" w:right="471"/>
        <w:jc w:val="center"/>
      </w:pPr>
    </w:p>
    <w:p w14:paraId="3686AAA8" w14:textId="77777777" w:rsidR="006F75EA" w:rsidRDefault="006F75EA">
      <w:pPr>
        <w:ind w:left="471" w:right="471"/>
        <w:jc w:val="center"/>
      </w:pPr>
    </w:p>
    <w:p w14:paraId="7FFDD7AE" w14:textId="77777777" w:rsidR="00EB7A34" w:rsidRDefault="00EB7A34">
      <w:pPr>
        <w:ind w:left="471" w:right="471"/>
        <w:jc w:val="center"/>
      </w:pPr>
    </w:p>
    <w:p w14:paraId="48482665" w14:textId="77777777" w:rsidR="00EB7A34" w:rsidRDefault="00EB7A34">
      <w:pPr>
        <w:ind w:left="471" w:right="471"/>
        <w:jc w:val="center"/>
      </w:pPr>
    </w:p>
    <w:p w14:paraId="12F5D805" w14:textId="77777777" w:rsidR="00EB7A34" w:rsidRDefault="00EB7A34">
      <w:pPr>
        <w:ind w:left="471" w:right="471"/>
        <w:jc w:val="center"/>
      </w:pPr>
    </w:p>
    <w:p w14:paraId="4D614FF6" w14:textId="5B0ED9EC" w:rsidR="00EB7A34" w:rsidRDefault="00EB7A34">
      <w:pPr>
        <w:ind w:left="471" w:right="471"/>
        <w:jc w:val="center"/>
      </w:pPr>
    </w:p>
    <w:p w14:paraId="63CB09CD" w14:textId="77777777" w:rsidR="00B24A14" w:rsidRDefault="00B24A14">
      <w:pPr>
        <w:ind w:left="471" w:right="471"/>
        <w:jc w:val="center"/>
      </w:pPr>
    </w:p>
    <w:p w14:paraId="29457A05" w14:textId="77777777" w:rsidR="00EB7A34" w:rsidRDefault="00EB7A34">
      <w:pPr>
        <w:ind w:left="471" w:right="471"/>
        <w:jc w:val="center"/>
      </w:pPr>
    </w:p>
    <w:p w14:paraId="2C2BBB30" w14:textId="3780822A" w:rsidR="00451AD0" w:rsidRPr="00B24A14" w:rsidRDefault="009A34D6" w:rsidP="00451AD0">
      <w:pPr>
        <w:jc w:val="center"/>
        <w:rPr>
          <w:b/>
          <w:bCs/>
          <w:sz w:val="48"/>
        </w:rPr>
      </w:pPr>
      <w:r w:rsidRPr="00B24A14">
        <w:rPr>
          <w:b/>
          <w:bCs/>
          <w:sz w:val="48"/>
        </w:rPr>
        <w:t>Útmutató és k</w:t>
      </w:r>
      <w:r w:rsidR="00EB7A34" w:rsidRPr="00B24A14">
        <w:rPr>
          <w:b/>
          <w:bCs/>
          <w:sz w:val="48"/>
        </w:rPr>
        <w:t>övetelmények</w:t>
      </w:r>
    </w:p>
    <w:p w14:paraId="24B8EDFE" w14:textId="580E43E6" w:rsidR="00F11AD8" w:rsidRPr="00B24A14" w:rsidRDefault="002E7C07" w:rsidP="00451AD0">
      <w:pPr>
        <w:jc w:val="center"/>
        <w:rPr>
          <w:b/>
          <w:bCs/>
          <w:sz w:val="48"/>
        </w:rPr>
      </w:pPr>
      <w:r w:rsidRPr="00B24A14">
        <w:rPr>
          <w:b/>
          <w:bCs/>
          <w:sz w:val="48"/>
        </w:rPr>
        <w:t>a pro</w:t>
      </w:r>
      <w:r w:rsidR="00451AD0" w:rsidRPr="00B24A14">
        <w:rPr>
          <w:b/>
          <w:bCs/>
          <w:sz w:val="48"/>
        </w:rPr>
        <w:t>jektfeladat és</w:t>
      </w:r>
      <w:r w:rsidR="00D12C59" w:rsidRPr="00B24A14">
        <w:rPr>
          <w:b/>
          <w:bCs/>
          <w:sz w:val="48"/>
        </w:rPr>
        <w:t xml:space="preserve"> a</w:t>
      </w:r>
      <w:r w:rsidR="00F11AD8" w:rsidRPr="00B24A14">
        <w:rPr>
          <w:b/>
          <w:bCs/>
          <w:sz w:val="48"/>
        </w:rPr>
        <w:t xml:space="preserve"> szakdolgozat</w:t>
      </w:r>
    </w:p>
    <w:p w14:paraId="7C516DF9" w14:textId="554ABBE9" w:rsidR="00EB7A34" w:rsidRDefault="00451AD0" w:rsidP="00526AE9">
      <w:pPr>
        <w:jc w:val="center"/>
      </w:pPr>
      <w:r w:rsidRPr="00B24A14">
        <w:rPr>
          <w:b/>
          <w:bCs/>
          <w:sz w:val="48"/>
        </w:rPr>
        <w:t>elkészítéséhez</w:t>
      </w:r>
    </w:p>
    <w:p w14:paraId="1C45CBE9" w14:textId="3CAC7D1D" w:rsidR="006F5DEB" w:rsidRDefault="006F5DEB">
      <w:pPr>
        <w:pStyle w:val="Cm"/>
        <w:rPr>
          <w:b w:val="0"/>
          <w:bCs/>
          <w:sz w:val="22"/>
          <w:szCs w:val="16"/>
        </w:rPr>
      </w:pPr>
    </w:p>
    <w:p w14:paraId="4048A8B6" w14:textId="3E7D2C87" w:rsidR="006F5DEB" w:rsidRDefault="006F5DEB">
      <w:pPr>
        <w:pStyle w:val="Cm"/>
        <w:rPr>
          <w:b w:val="0"/>
          <w:bCs/>
          <w:sz w:val="22"/>
          <w:szCs w:val="16"/>
        </w:rPr>
      </w:pPr>
    </w:p>
    <w:p w14:paraId="63220BC9" w14:textId="2C2B0892" w:rsidR="006F5DEB" w:rsidRDefault="006F5DEB">
      <w:pPr>
        <w:pStyle w:val="Cm"/>
        <w:rPr>
          <w:b w:val="0"/>
          <w:bCs/>
          <w:sz w:val="22"/>
          <w:szCs w:val="16"/>
        </w:rPr>
      </w:pPr>
    </w:p>
    <w:p w14:paraId="09F487C2" w14:textId="0508D23B" w:rsidR="006F5DEB" w:rsidRDefault="006F5DEB">
      <w:pPr>
        <w:pStyle w:val="Cm"/>
        <w:rPr>
          <w:b w:val="0"/>
          <w:bCs/>
          <w:sz w:val="22"/>
          <w:szCs w:val="16"/>
        </w:rPr>
      </w:pPr>
    </w:p>
    <w:p w14:paraId="3E75D01D" w14:textId="48BDC898" w:rsidR="006F5DEB" w:rsidRDefault="006F5DEB">
      <w:pPr>
        <w:pStyle w:val="Cm"/>
        <w:rPr>
          <w:b w:val="0"/>
          <w:bCs/>
          <w:sz w:val="22"/>
          <w:szCs w:val="16"/>
        </w:rPr>
      </w:pPr>
    </w:p>
    <w:p w14:paraId="33C543D0" w14:textId="31C75F2D" w:rsidR="006F5DEB" w:rsidRDefault="006F5DEB">
      <w:pPr>
        <w:pStyle w:val="Cm"/>
        <w:rPr>
          <w:b w:val="0"/>
          <w:bCs/>
          <w:sz w:val="22"/>
          <w:szCs w:val="16"/>
        </w:rPr>
      </w:pPr>
    </w:p>
    <w:p w14:paraId="489B084E" w14:textId="55141BF6" w:rsidR="006F5DEB" w:rsidRDefault="006F5DEB">
      <w:pPr>
        <w:pStyle w:val="Cm"/>
        <w:rPr>
          <w:b w:val="0"/>
          <w:bCs/>
          <w:sz w:val="22"/>
          <w:szCs w:val="16"/>
        </w:rPr>
      </w:pPr>
    </w:p>
    <w:p w14:paraId="7F8184EE" w14:textId="26D59320" w:rsidR="006F5DEB" w:rsidRDefault="006F5DEB">
      <w:pPr>
        <w:pStyle w:val="Cm"/>
        <w:rPr>
          <w:b w:val="0"/>
          <w:bCs/>
          <w:sz w:val="22"/>
          <w:szCs w:val="16"/>
        </w:rPr>
      </w:pPr>
    </w:p>
    <w:p w14:paraId="6A7A056B" w14:textId="662ECF0F" w:rsidR="006F5DEB" w:rsidRDefault="006F5DEB">
      <w:pPr>
        <w:pStyle w:val="Cm"/>
        <w:rPr>
          <w:b w:val="0"/>
          <w:bCs/>
          <w:sz w:val="22"/>
          <w:szCs w:val="16"/>
        </w:rPr>
      </w:pPr>
    </w:p>
    <w:p w14:paraId="2CCA4F96" w14:textId="685BFEDD" w:rsidR="006F5DEB" w:rsidRDefault="006F5DEB">
      <w:pPr>
        <w:pStyle w:val="Cm"/>
        <w:rPr>
          <w:b w:val="0"/>
          <w:bCs/>
          <w:sz w:val="22"/>
          <w:szCs w:val="16"/>
        </w:rPr>
      </w:pPr>
    </w:p>
    <w:p w14:paraId="2C4D482B" w14:textId="2BD651F8" w:rsidR="006F5DEB" w:rsidRDefault="006F5DEB">
      <w:pPr>
        <w:pStyle w:val="Cm"/>
        <w:rPr>
          <w:b w:val="0"/>
          <w:bCs/>
          <w:sz w:val="22"/>
          <w:szCs w:val="16"/>
        </w:rPr>
      </w:pPr>
    </w:p>
    <w:p w14:paraId="58136159" w14:textId="7A8A6D65" w:rsidR="006F5DEB" w:rsidRDefault="006F5DEB">
      <w:pPr>
        <w:pStyle w:val="Cm"/>
        <w:rPr>
          <w:b w:val="0"/>
          <w:bCs/>
          <w:sz w:val="22"/>
          <w:szCs w:val="16"/>
        </w:rPr>
      </w:pPr>
    </w:p>
    <w:p w14:paraId="2B93A245" w14:textId="77777777" w:rsidR="006F5DEB" w:rsidRDefault="006F5DEB">
      <w:pPr>
        <w:pStyle w:val="Cm"/>
      </w:pPr>
    </w:p>
    <w:p w14:paraId="0F8335D1" w14:textId="01F77D01" w:rsidR="002A7082" w:rsidRDefault="002A7082">
      <w:pPr>
        <w:pStyle w:val="Cm"/>
      </w:pPr>
    </w:p>
    <w:p w14:paraId="0C21339D" w14:textId="6E19AAD8" w:rsidR="00B24A14" w:rsidRDefault="00B24A14">
      <w:pPr>
        <w:pStyle w:val="Cm"/>
      </w:pPr>
    </w:p>
    <w:p w14:paraId="10F335BD" w14:textId="7FF9C97F" w:rsidR="006F75EA" w:rsidRDefault="00EB7A34" w:rsidP="00B24A14">
      <w:pPr>
        <w:pStyle w:val="Cm"/>
        <w:rPr>
          <w:b w:val="0"/>
        </w:rPr>
      </w:pPr>
      <w:r w:rsidRPr="00B24A14">
        <w:t xml:space="preserve">Budapest, </w:t>
      </w:r>
      <w:r w:rsidR="00DE4E1F" w:rsidRPr="00B24A14">
        <w:t>202</w:t>
      </w:r>
      <w:r w:rsidR="00DE4E1F">
        <w:t>3</w:t>
      </w:r>
      <w:r w:rsidRPr="00B24A14">
        <w:t xml:space="preserve">. </w:t>
      </w:r>
      <w:r w:rsidR="00DE4E1F">
        <w:t>szeptember 1</w:t>
      </w:r>
      <w:r w:rsidRPr="00B24A14">
        <w:t>.</w:t>
      </w:r>
    </w:p>
    <w:p w14:paraId="5D613B25" w14:textId="77777777" w:rsidR="006F75EA" w:rsidRDefault="006F75EA">
      <w:pPr>
        <w:ind w:left="471" w:right="471"/>
        <w:jc w:val="center"/>
        <w:rPr>
          <w:b/>
        </w:rPr>
        <w:sectPr w:rsidR="006F75EA" w:rsidSect="00B24A14">
          <w:headerReference w:type="default" r:id="rId8"/>
          <w:footerReference w:type="even" r:id="rId9"/>
          <w:footerReference w:type="default" r:id="rId10"/>
          <w:headerReference w:type="first" r:id="rId11"/>
          <w:type w:val="continuous"/>
          <w:pgSz w:w="11907" w:h="16840" w:code="9"/>
          <w:pgMar w:top="1701" w:right="1418" w:bottom="1418" w:left="1418" w:header="567" w:footer="567" w:gutter="0"/>
          <w:cols w:space="708"/>
          <w:titlePg/>
          <w:docGrid w:linePitch="299"/>
        </w:sectPr>
      </w:pPr>
    </w:p>
    <w:p w14:paraId="7626F013" w14:textId="5DCD3C94" w:rsidR="00EB7A34" w:rsidRDefault="00EB7A34">
      <w:pPr>
        <w:tabs>
          <w:tab w:val="clear" w:pos="-720"/>
        </w:tabs>
        <w:spacing w:line="240" w:lineRule="auto"/>
        <w:jc w:val="left"/>
        <w:rPr>
          <w:b/>
        </w:rPr>
      </w:pPr>
      <w:r>
        <w:rPr>
          <w:b/>
        </w:rPr>
        <w:br w:type="page"/>
      </w:r>
    </w:p>
    <w:sdt>
      <w:sdtPr>
        <w:rPr>
          <w:rFonts w:ascii="Times New Roman" w:eastAsia="Times New Roman" w:hAnsi="Times New Roman" w:cs="Times New Roman"/>
          <w:color w:val="auto"/>
          <w:kern w:val="24"/>
          <w:sz w:val="22"/>
          <w:szCs w:val="20"/>
          <w:lang w:val="hu-HU" w:eastAsia="hu-HU"/>
        </w:rPr>
        <w:id w:val="-587933257"/>
        <w:docPartObj>
          <w:docPartGallery w:val="Table of Contents"/>
          <w:docPartUnique/>
        </w:docPartObj>
      </w:sdtPr>
      <w:sdtEndPr>
        <w:rPr>
          <w:b/>
          <w:bCs/>
          <w:noProof/>
        </w:rPr>
      </w:sdtEndPr>
      <w:sdtContent>
        <w:p w14:paraId="4ED50FD9" w14:textId="6D3E4259" w:rsidR="001C1FA7" w:rsidRPr="00E57ECE" w:rsidRDefault="00D372C6" w:rsidP="00C57003">
          <w:pPr>
            <w:pStyle w:val="Tartalomjegyzkcmsora"/>
            <w:jc w:val="center"/>
            <w:rPr>
              <w:rFonts w:ascii="Times New Roman" w:hAnsi="Times New Roman" w:cs="Times New Roman"/>
              <w:b/>
              <w:color w:val="auto"/>
              <w:sz w:val="28"/>
              <w:u w:val="single"/>
            </w:rPr>
          </w:pPr>
          <w:proofErr w:type="spellStart"/>
          <w:r w:rsidRPr="00E57ECE">
            <w:rPr>
              <w:rFonts w:ascii="Times New Roman" w:hAnsi="Times New Roman" w:cs="Times New Roman"/>
              <w:b/>
              <w:color w:val="auto"/>
              <w:sz w:val="28"/>
              <w:u w:val="single"/>
            </w:rPr>
            <w:t>Tartalom</w:t>
          </w:r>
          <w:proofErr w:type="spellEnd"/>
        </w:p>
        <w:p w14:paraId="6966C9A3" w14:textId="77777777" w:rsidR="00EB7A34" w:rsidRPr="00E57ECE" w:rsidRDefault="00EB7A34" w:rsidP="00EB7A34">
          <w:pPr>
            <w:rPr>
              <w:lang w:val="en-US" w:eastAsia="en-US"/>
            </w:rPr>
          </w:pPr>
        </w:p>
        <w:p w14:paraId="7CCAFD4E" w14:textId="00DCF664" w:rsidR="00636E57" w:rsidRDefault="001C1FA7">
          <w:pPr>
            <w:pStyle w:val="TJ1"/>
            <w:rPr>
              <w:rFonts w:asciiTheme="minorHAnsi" w:eastAsiaTheme="minorEastAsia" w:hAnsiTheme="minorHAnsi" w:cstheme="minorBidi"/>
              <w:b w:val="0"/>
              <w:caps w:val="0"/>
              <w:kern w:val="0"/>
              <w:sz w:val="22"/>
              <w:szCs w:val="22"/>
            </w:rPr>
          </w:pPr>
          <w:r>
            <w:fldChar w:fldCharType="begin"/>
          </w:r>
          <w:r>
            <w:instrText xml:space="preserve"> TOC \o "1-3" \h \z \u </w:instrText>
          </w:r>
          <w:r>
            <w:fldChar w:fldCharType="separate"/>
          </w:r>
          <w:hyperlink w:anchor="_Toc145703652" w:history="1">
            <w:r w:rsidR="00636E57" w:rsidRPr="00DD6869">
              <w:rPr>
                <w:rStyle w:val="Hiperhivatkozs"/>
              </w:rPr>
              <w:t>1.</w:t>
            </w:r>
            <w:r w:rsidR="00636E57">
              <w:rPr>
                <w:rFonts w:asciiTheme="minorHAnsi" w:eastAsiaTheme="minorEastAsia" w:hAnsiTheme="minorHAnsi" w:cstheme="minorBidi"/>
                <w:b w:val="0"/>
                <w:caps w:val="0"/>
                <w:kern w:val="0"/>
                <w:sz w:val="22"/>
                <w:szCs w:val="22"/>
              </w:rPr>
              <w:tab/>
            </w:r>
            <w:r w:rsidR="00636E57" w:rsidRPr="00DD6869">
              <w:rPr>
                <w:rStyle w:val="Hiperhivatkozs"/>
              </w:rPr>
              <w:t>Bevezetés</w:t>
            </w:r>
            <w:r w:rsidR="00636E57">
              <w:rPr>
                <w:webHidden/>
              </w:rPr>
              <w:tab/>
            </w:r>
            <w:r w:rsidR="00636E57">
              <w:rPr>
                <w:webHidden/>
              </w:rPr>
              <w:fldChar w:fldCharType="begin"/>
            </w:r>
            <w:r w:rsidR="00636E57">
              <w:rPr>
                <w:webHidden/>
              </w:rPr>
              <w:instrText xml:space="preserve"> PAGEREF _Toc145703652 \h </w:instrText>
            </w:r>
            <w:r w:rsidR="00636E57">
              <w:rPr>
                <w:webHidden/>
              </w:rPr>
            </w:r>
            <w:r w:rsidR="00636E57">
              <w:rPr>
                <w:webHidden/>
              </w:rPr>
              <w:fldChar w:fldCharType="separate"/>
            </w:r>
            <w:r w:rsidR="00636E57">
              <w:rPr>
                <w:webHidden/>
              </w:rPr>
              <w:t>3</w:t>
            </w:r>
            <w:r w:rsidR="00636E57">
              <w:rPr>
                <w:webHidden/>
              </w:rPr>
              <w:fldChar w:fldCharType="end"/>
            </w:r>
          </w:hyperlink>
        </w:p>
        <w:p w14:paraId="1264992B" w14:textId="46F63053" w:rsidR="00636E57" w:rsidRDefault="00F2320B">
          <w:pPr>
            <w:pStyle w:val="TJ2"/>
            <w:tabs>
              <w:tab w:val="left" w:pos="960"/>
            </w:tabs>
            <w:rPr>
              <w:rFonts w:asciiTheme="minorHAnsi" w:eastAsiaTheme="minorEastAsia" w:hAnsiTheme="minorHAnsi" w:cstheme="minorBidi"/>
              <w:b w:val="0"/>
              <w:noProof/>
              <w:kern w:val="0"/>
              <w:sz w:val="22"/>
              <w:szCs w:val="22"/>
            </w:rPr>
          </w:pPr>
          <w:hyperlink w:anchor="_Toc145703653" w:history="1">
            <w:r w:rsidR="00636E57" w:rsidRPr="00DD6869">
              <w:rPr>
                <w:rStyle w:val="Hiperhivatkozs"/>
                <w:noProof/>
              </w:rPr>
              <w:t>1.1.</w:t>
            </w:r>
            <w:r w:rsidR="00636E57">
              <w:rPr>
                <w:rFonts w:asciiTheme="minorHAnsi" w:eastAsiaTheme="minorEastAsia" w:hAnsiTheme="minorHAnsi" w:cstheme="minorBidi"/>
                <w:b w:val="0"/>
                <w:noProof/>
                <w:kern w:val="0"/>
                <w:sz w:val="22"/>
                <w:szCs w:val="22"/>
              </w:rPr>
              <w:tab/>
            </w:r>
            <w:r w:rsidR="00636E57" w:rsidRPr="00DD6869">
              <w:rPr>
                <w:rStyle w:val="Hiperhivatkozs"/>
                <w:noProof/>
              </w:rPr>
              <w:t>A szakdolgozat jelentősége</w:t>
            </w:r>
            <w:r w:rsidR="00636E57">
              <w:rPr>
                <w:noProof/>
                <w:webHidden/>
              </w:rPr>
              <w:tab/>
            </w:r>
            <w:r w:rsidR="00636E57">
              <w:rPr>
                <w:noProof/>
                <w:webHidden/>
              </w:rPr>
              <w:fldChar w:fldCharType="begin"/>
            </w:r>
            <w:r w:rsidR="00636E57">
              <w:rPr>
                <w:noProof/>
                <w:webHidden/>
              </w:rPr>
              <w:instrText xml:space="preserve"> PAGEREF _Toc145703653 \h </w:instrText>
            </w:r>
            <w:r w:rsidR="00636E57">
              <w:rPr>
                <w:noProof/>
                <w:webHidden/>
              </w:rPr>
            </w:r>
            <w:r w:rsidR="00636E57">
              <w:rPr>
                <w:noProof/>
                <w:webHidden/>
              </w:rPr>
              <w:fldChar w:fldCharType="separate"/>
            </w:r>
            <w:r w:rsidR="00636E57">
              <w:rPr>
                <w:noProof/>
                <w:webHidden/>
              </w:rPr>
              <w:t>3</w:t>
            </w:r>
            <w:r w:rsidR="00636E57">
              <w:rPr>
                <w:noProof/>
                <w:webHidden/>
              </w:rPr>
              <w:fldChar w:fldCharType="end"/>
            </w:r>
          </w:hyperlink>
        </w:p>
        <w:p w14:paraId="3854B59A" w14:textId="7D791CBF" w:rsidR="00636E57" w:rsidRDefault="00F2320B">
          <w:pPr>
            <w:pStyle w:val="TJ2"/>
            <w:tabs>
              <w:tab w:val="left" w:pos="960"/>
            </w:tabs>
            <w:rPr>
              <w:rFonts w:asciiTheme="minorHAnsi" w:eastAsiaTheme="minorEastAsia" w:hAnsiTheme="minorHAnsi" w:cstheme="minorBidi"/>
              <w:b w:val="0"/>
              <w:noProof/>
              <w:kern w:val="0"/>
              <w:sz w:val="22"/>
              <w:szCs w:val="22"/>
            </w:rPr>
          </w:pPr>
          <w:hyperlink w:anchor="_Toc145703654" w:history="1">
            <w:r w:rsidR="00636E57" w:rsidRPr="00DD6869">
              <w:rPr>
                <w:rStyle w:val="Hiperhivatkozs"/>
                <w:noProof/>
              </w:rPr>
              <w:t>1.2.</w:t>
            </w:r>
            <w:r w:rsidR="00636E57">
              <w:rPr>
                <w:rFonts w:asciiTheme="minorHAnsi" w:eastAsiaTheme="minorEastAsia" w:hAnsiTheme="minorHAnsi" w:cstheme="minorBidi"/>
                <w:b w:val="0"/>
                <w:noProof/>
                <w:kern w:val="0"/>
                <w:sz w:val="22"/>
                <w:szCs w:val="22"/>
              </w:rPr>
              <w:tab/>
            </w:r>
            <w:r w:rsidR="00636E57" w:rsidRPr="00DD6869">
              <w:rPr>
                <w:rStyle w:val="Hiperhivatkozs"/>
                <w:noProof/>
              </w:rPr>
              <w:t>Célja az üzleti kompetenciák fejlesztése</w:t>
            </w:r>
            <w:r w:rsidR="00636E57">
              <w:rPr>
                <w:noProof/>
                <w:webHidden/>
              </w:rPr>
              <w:tab/>
            </w:r>
            <w:r w:rsidR="00636E57">
              <w:rPr>
                <w:noProof/>
                <w:webHidden/>
              </w:rPr>
              <w:fldChar w:fldCharType="begin"/>
            </w:r>
            <w:r w:rsidR="00636E57">
              <w:rPr>
                <w:noProof/>
                <w:webHidden/>
              </w:rPr>
              <w:instrText xml:space="preserve"> PAGEREF _Toc145703654 \h </w:instrText>
            </w:r>
            <w:r w:rsidR="00636E57">
              <w:rPr>
                <w:noProof/>
                <w:webHidden/>
              </w:rPr>
            </w:r>
            <w:r w:rsidR="00636E57">
              <w:rPr>
                <w:noProof/>
                <w:webHidden/>
              </w:rPr>
              <w:fldChar w:fldCharType="separate"/>
            </w:r>
            <w:r w:rsidR="00636E57">
              <w:rPr>
                <w:noProof/>
                <w:webHidden/>
              </w:rPr>
              <w:t>3</w:t>
            </w:r>
            <w:r w:rsidR="00636E57">
              <w:rPr>
                <w:noProof/>
                <w:webHidden/>
              </w:rPr>
              <w:fldChar w:fldCharType="end"/>
            </w:r>
          </w:hyperlink>
        </w:p>
        <w:p w14:paraId="24C7AA84" w14:textId="2D51FEA0" w:rsidR="00636E57" w:rsidRDefault="00F2320B">
          <w:pPr>
            <w:pStyle w:val="TJ2"/>
            <w:tabs>
              <w:tab w:val="left" w:pos="960"/>
            </w:tabs>
            <w:rPr>
              <w:rFonts w:asciiTheme="minorHAnsi" w:eastAsiaTheme="minorEastAsia" w:hAnsiTheme="minorHAnsi" w:cstheme="minorBidi"/>
              <w:b w:val="0"/>
              <w:noProof/>
              <w:kern w:val="0"/>
              <w:sz w:val="22"/>
              <w:szCs w:val="22"/>
            </w:rPr>
          </w:pPr>
          <w:hyperlink w:anchor="_Toc145703655" w:history="1">
            <w:r w:rsidR="00636E57" w:rsidRPr="00DD6869">
              <w:rPr>
                <w:rStyle w:val="Hiperhivatkozs"/>
                <w:noProof/>
              </w:rPr>
              <w:t>1.3.</w:t>
            </w:r>
            <w:r w:rsidR="00636E57">
              <w:rPr>
                <w:rFonts w:asciiTheme="minorHAnsi" w:eastAsiaTheme="minorEastAsia" w:hAnsiTheme="minorHAnsi" w:cstheme="minorBidi"/>
                <w:b w:val="0"/>
                <w:noProof/>
                <w:kern w:val="0"/>
                <w:sz w:val="22"/>
                <w:szCs w:val="22"/>
              </w:rPr>
              <w:tab/>
            </w:r>
            <w:r w:rsidR="00636E57" w:rsidRPr="00DD6869">
              <w:rPr>
                <w:rStyle w:val="Hiperhivatkozs"/>
                <w:noProof/>
              </w:rPr>
              <w:t>Módszere: szimulációs feladat</w:t>
            </w:r>
            <w:r w:rsidR="00636E57">
              <w:rPr>
                <w:noProof/>
                <w:webHidden/>
              </w:rPr>
              <w:tab/>
            </w:r>
            <w:r w:rsidR="00636E57">
              <w:rPr>
                <w:noProof/>
                <w:webHidden/>
              </w:rPr>
              <w:fldChar w:fldCharType="begin"/>
            </w:r>
            <w:r w:rsidR="00636E57">
              <w:rPr>
                <w:noProof/>
                <w:webHidden/>
              </w:rPr>
              <w:instrText xml:space="preserve"> PAGEREF _Toc145703655 \h </w:instrText>
            </w:r>
            <w:r w:rsidR="00636E57">
              <w:rPr>
                <w:noProof/>
                <w:webHidden/>
              </w:rPr>
            </w:r>
            <w:r w:rsidR="00636E57">
              <w:rPr>
                <w:noProof/>
                <w:webHidden/>
              </w:rPr>
              <w:fldChar w:fldCharType="separate"/>
            </w:r>
            <w:r w:rsidR="00636E57">
              <w:rPr>
                <w:noProof/>
                <w:webHidden/>
              </w:rPr>
              <w:t>3</w:t>
            </w:r>
            <w:r w:rsidR="00636E57">
              <w:rPr>
                <w:noProof/>
                <w:webHidden/>
              </w:rPr>
              <w:fldChar w:fldCharType="end"/>
            </w:r>
          </w:hyperlink>
        </w:p>
        <w:p w14:paraId="1AE54E11" w14:textId="7375C870" w:rsidR="00636E57" w:rsidRDefault="00F2320B">
          <w:pPr>
            <w:pStyle w:val="TJ2"/>
            <w:tabs>
              <w:tab w:val="left" w:pos="960"/>
            </w:tabs>
            <w:rPr>
              <w:rFonts w:asciiTheme="minorHAnsi" w:eastAsiaTheme="minorEastAsia" w:hAnsiTheme="minorHAnsi" w:cstheme="minorBidi"/>
              <w:b w:val="0"/>
              <w:noProof/>
              <w:kern w:val="0"/>
              <w:sz w:val="22"/>
              <w:szCs w:val="22"/>
            </w:rPr>
          </w:pPr>
          <w:hyperlink w:anchor="_Toc145703656" w:history="1">
            <w:r w:rsidR="00636E57" w:rsidRPr="00DD6869">
              <w:rPr>
                <w:rStyle w:val="Hiperhivatkozs"/>
                <w:noProof/>
              </w:rPr>
              <w:t>1.4.</w:t>
            </w:r>
            <w:r w:rsidR="00636E57">
              <w:rPr>
                <w:rFonts w:asciiTheme="minorHAnsi" w:eastAsiaTheme="minorEastAsia" w:hAnsiTheme="minorHAnsi" w:cstheme="minorBidi"/>
                <w:b w:val="0"/>
                <w:noProof/>
                <w:kern w:val="0"/>
                <w:sz w:val="22"/>
                <w:szCs w:val="22"/>
              </w:rPr>
              <w:tab/>
            </w:r>
            <w:r w:rsidR="00636E57" w:rsidRPr="00DD6869">
              <w:rPr>
                <w:rStyle w:val="Hiperhivatkozs"/>
                <w:noProof/>
              </w:rPr>
              <w:t>A készségek, gyakorlati tudások elsajátításának eszközei: mintakövetés és learning-by-doing</w:t>
            </w:r>
            <w:r w:rsidR="00636E57">
              <w:rPr>
                <w:noProof/>
                <w:webHidden/>
              </w:rPr>
              <w:tab/>
            </w:r>
            <w:r w:rsidR="00636E57">
              <w:rPr>
                <w:noProof/>
                <w:webHidden/>
              </w:rPr>
              <w:fldChar w:fldCharType="begin"/>
            </w:r>
            <w:r w:rsidR="00636E57">
              <w:rPr>
                <w:noProof/>
                <w:webHidden/>
              </w:rPr>
              <w:instrText xml:space="preserve"> PAGEREF _Toc145703656 \h </w:instrText>
            </w:r>
            <w:r w:rsidR="00636E57">
              <w:rPr>
                <w:noProof/>
                <w:webHidden/>
              </w:rPr>
            </w:r>
            <w:r w:rsidR="00636E57">
              <w:rPr>
                <w:noProof/>
                <w:webHidden/>
              </w:rPr>
              <w:fldChar w:fldCharType="separate"/>
            </w:r>
            <w:r w:rsidR="00636E57">
              <w:rPr>
                <w:noProof/>
                <w:webHidden/>
              </w:rPr>
              <w:t>4</w:t>
            </w:r>
            <w:r w:rsidR="00636E57">
              <w:rPr>
                <w:noProof/>
                <w:webHidden/>
              </w:rPr>
              <w:fldChar w:fldCharType="end"/>
            </w:r>
          </w:hyperlink>
        </w:p>
        <w:p w14:paraId="69F099EC" w14:textId="7AB328DE" w:rsidR="00636E57" w:rsidRDefault="00F2320B">
          <w:pPr>
            <w:pStyle w:val="TJ1"/>
            <w:rPr>
              <w:rFonts w:asciiTheme="minorHAnsi" w:eastAsiaTheme="minorEastAsia" w:hAnsiTheme="minorHAnsi" w:cstheme="minorBidi"/>
              <w:b w:val="0"/>
              <w:caps w:val="0"/>
              <w:kern w:val="0"/>
              <w:sz w:val="22"/>
              <w:szCs w:val="22"/>
            </w:rPr>
          </w:pPr>
          <w:hyperlink w:anchor="_Toc145703657" w:history="1">
            <w:r w:rsidR="00636E57" w:rsidRPr="00DD6869">
              <w:rPr>
                <w:rStyle w:val="Hiperhivatkozs"/>
              </w:rPr>
              <w:t>2.</w:t>
            </w:r>
            <w:r w:rsidR="00636E57">
              <w:rPr>
                <w:rFonts w:asciiTheme="minorHAnsi" w:eastAsiaTheme="minorEastAsia" w:hAnsiTheme="minorHAnsi" w:cstheme="minorBidi"/>
                <w:b w:val="0"/>
                <w:caps w:val="0"/>
                <w:kern w:val="0"/>
                <w:sz w:val="22"/>
                <w:szCs w:val="22"/>
              </w:rPr>
              <w:tab/>
            </w:r>
            <w:r w:rsidR="00636E57" w:rsidRPr="00DD6869">
              <w:rPr>
                <w:rStyle w:val="Hiperhivatkozs"/>
              </w:rPr>
              <w:t>Szakdolgozat elkészítésének folyamata és ütemezése</w:t>
            </w:r>
            <w:r w:rsidR="00636E57">
              <w:rPr>
                <w:webHidden/>
              </w:rPr>
              <w:tab/>
            </w:r>
            <w:r w:rsidR="00636E57">
              <w:rPr>
                <w:webHidden/>
              </w:rPr>
              <w:fldChar w:fldCharType="begin"/>
            </w:r>
            <w:r w:rsidR="00636E57">
              <w:rPr>
                <w:webHidden/>
              </w:rPr>
              <w:instrText xml:space="preserve"> PAGEREF _Toc145703657 \h </w:instrText>
            </w:r>
            <w:r w:rsidR="00636E57">
              <w:rPr>
                <w:webHidden/>
              </w:rPr>
            </w:r>
            <w:r w:rsidR="00636E57">
              <w:rPr>
                <w:webHidden/>
              </w:rPr>
              <w:fldChar w:fldCharType="separate"/>
            </w:r>
            <w:r w:rsidR="00636E57">
              <w:rPr>
                <w:webHidden/>
              </w:rPr>
              <w:t>5</w:t>
            </w:r>
            <w:r w:rsidR="00636E57">
              <w:rPr>
                <w:webHidden/>
              </w:rPr>
              <w:fldChar w:fldCharType="end"/>
            </w:r>
          </w:hyperlink>
        </w:p>
        <w:p w14:paraId="4E4DD1F8" w14:textId="1320AB62" w:rsidR="00636E57" w:rsidRDefault="00F2320B">
          <w:pPr>
            <w:pStyle w:val="TJ2"/>
            <w:tabs>
              <w:tab w:val="left" w:pos="960"/>
            </w:tabs>
            <w:rPr>
              <w:rFonts w:asciiTheme="minorHAnsi" w:eastAsiaTheme="minorEastAsia" w:hAnsiTheme="minorHAnsi" w:cstheme="minorBidi"/>
              <w:b w:val="0"/>
              <w:noProof/>
              <w:kern w:val="0"/>
              <w:sz w:val="22"/>
              <w:szCs w:val="22"/>
            </w:rPr>
          </w:pPr>
          <w:hyperlink w:anchor="_Toc145703658" w:history="1">
            <w:r w:rsidR="00636E57" w:rsidRPr="00DD6869">
              <w:rPr>
                <w:rStyle w:val="Hiperhivatkozs"/>
                <w:noProof/>
              </w:rPr>
              <w:t>2.1.</w:t>
            </w:r>
            <w:r w:rsidR="00636E57">
              <w:rPr>
                <w:rFonts w:asciiTheme="minorHAnsi" w:eastAsiaTheme="minorEastAsia" w:hAnsiTheme="minorHAnsi" w:cstheme="minorBidi"/>
                <w:b w:val="0"/>
                <w:noProof/>
                <w:kern w:val="0"/>
                <w:sz w:val="22"/>
                <w:szCs w:val="22"/>
              </w:rPr>
              <w:tab/>
            </w:r>
            <w:r w:rsidR="00636E57" w:rsidRPr="00DD6869">
              <w:rPr>
                <w:rStyle w:val="Hiperhivatkozs"/>
                <w:noProof/>
              </w:rPr>
              <w:t>A kétféléves folyamat</w:t>
            </w:r>
            <w:r w:rsidR="00636E57">
              <w:rPr>
                <w:noProof/>
                <w:webHidden/>
              </w:rPr>
              <w:tab/>
            </w:r>
            <w:r w:rsidR="00636E57">
              <w:rPr>
                <w:noProof/>
                <w:webHidden/>
              </w:rPr>
              <w:fldChar w:fldCharType="begin"/>
            </w:r>
            <w:r w:rsidR="00636E57">
              <w:rPr>
                <w:noProof/>
                <w:webHidden/>
              </w:rPr>
              <w:instrText xml:space="preserve"> PAGEREF _Toc145703658 \h </w:instrText>
            </w:r>
            <w:r w:rsidR="00636E57">
              <w:rPr>
                <w:noProof/>
                <w:webHidden/>
              </w:rPr>
            </w:r>
            <w:r w:rsidR="00636E57">
              <w:rPr>
                <w:noProof/>
                <w:webHidden/>
              </w:rPr>
              <w:fldChar w:fldCharType="separate"/>
            </w:r>
            <w:r w:rsidR="00636E57">
              <w:rPr>
                <w:noProof/>
                <w:webHidden/>
              </w:rPr>
              <w:t>5</w:t>
            </w:r>
            <w:r w:rsidR="00636E57">
              <w:rPr>
                <w:noProof/>
                <w:webHidden/>
              </w:rPr>
              <w:fldChar w:fldCharType="end"/>
            </w:r>
          </w:hyperlink>
        </w:p>
        <w:p w14:paraId="1A7CEBC4" w14:textId="40F9899B" w:rsidR="00636E57" w:rsidRDefault="00F2320B">
          <w:pPr>
            <w:pStyle w:val="TJ2"/>
            <w:tabs>
              <w:tab w:val="left" w:pos="960"/>
            </w:tabs>
            <w:rPr>
              <w:rFonts w:asciiTheme="minorHAnsi" w:eastAsiaTheme="minorEastAsia" w:hAnsiTheme="minorHAnsi" w:cstheme="minorBidi"/>
              <w:b w:val="0"/>
              <w:noProof/>
              <w:kern w:val="0"/>
              <w:sz w:val="22"/>
              <w:szCs w:val="22"/>
            </w:rPr>
          </w:pPr>
          <w:hyperlink w:anchor="_Toc145703659" w:history="1">
            <w:r w:rsidR="00636E57" w:rsidRPr="00DD6869">
              <w:rPr>
                <w:rStyle w:val="Hiperhivatkozs"/>
                <w:noProof/>
              </w:rPr>
              <w:t>2.2.</w:t>
            </w:r>
            <w:r w:rsidR="00636E57">
              <w:rPr>
                <w:rFonts w:asciiTheme="minorHAnsi" w:eastAsiaTheme="minorEastAsia" w:hAnsiTheme="minorHAnsi" w:cstheme="minorBidi"/>
                <w:b w:val="0"/>
                <w:noProof/>
                <w:kern w:val="0"/>
                <w:sz w:val="22"/>
                <w:szCs w:val="22"/>
              </w:rPr>
              <w:tab/>
            </w:r>
            <w:r w:rsidR="00636E57" w:rsidRPr="00DD6869">
              <w:rPr>
                <w:rStyle w:val="Hiperhivatkozs"/>
                <w:noProof/>
              </w:rPr>
              <w:t>Konzultációk</w:t>
            </w:r>
            <w:r w:rsidR="00636E57">
              <w:rPr>
                <w:noProof/>
                <w:webHidden/>
              </w:rPr>
              <w:tab/>
            </w:r>
            <w:r w:rsidR="00636E57">
              <w:rPr>
                <w:noProof/>
                <w:webHidden/>
              </w:rPr>
              <w:fldChar w:fldCharType="begin"/>
            </w:r>
            <w:r w:rsidR="00636E57">
              <w:rPr>
                <w:noProof/>
                <w:webHidden/>
              </w:rPr>
              <w:instrText xml:space="preserve"> PAGEREF _Toc145703659 \h </w:instrText>
            </w:r>
            <w:r w:rsidR="00636E57">
              <w:rPr>
                <w:noProof/>
                <w:webHidden/>
              </w:rPr>
            </w:r>
            <w:r w:rsidR="00636E57">
              <w:rPr>
                <w:noProof/>
                <w:webHidden/>
              </w:rPr>
              <w:fldChar w:fldCharType="separate"/>
            </w:r>
            <w:r w:rsidR="00636E57">
              <w:rPr>
                <w:noProof/>
                <w:webHidden/>
              </w:rPr>
              <w:t>5</w:t>
            </w:r>
            <w:r w:rsidR="00636E57">
              <w:rPr>
                <w:noProof/>
                <w:webHidden/>
              </w:rPr>
              <w:fldChar w:fldCharType="end"/>
            </w:r>
          </w:hyperlink>
        </w:p>
        <w:p w14:paraId="456D7B6B" w14:textId="2CC9CC49" w:rsidR="00636E57" w:rsidRDefault="00F2320B">
          <w:pPr>
            <w:pStyle w:val="TJ2"/>
            <w:tabs>
              <w:tab w:val="left" w:pos="960"/>
            </w:tabs>
            <w:rPr>
              <w:rFonts w:asciiTheme="minorHAnsi" w:eastAsiaTheme="minorEastAsia" w:hAnsiTheme="minorHAnsi" w:cstheme="minorBidi"/>
              <w:b w:val="0"/>
              <w:noProof/>
              <w:kern w:val="0"/>
              <w:sz w:val="22"/>
              <w:szCs w:val="22"/>
            </w:rPr>
          </w:pPr>
          <w:hyperlink w:anchor="_Toc145703660" w:history="1">
            <w:r w:rsidR="00636E57" w:rsidRPr="00DD6869">
              <w:rPr>
                <w:rStyle w:val="Hiperhivatkozs"/>
                <w:noProof/>
              </w:rPr>
              <w:t>2.3.</w:t>
            </w:r>
            <w:r w:rsidR="00636E57">
              <w:rPr>
                <w:rFonts w:asciiTheme="minorHAnsi" w:eastAsiaTheme="minorEastAsia" w:hAnsiTheme="minorHAnsi" w:cstheme="minorBidi"/>
                <w:b w:val="0"/>
                <w:noProof/>
                <w:kern w:val="0"/>
                <w:sz w:val="22"/>
                <w:szCs w:val="22"/>
              </w:rPr>
              <w:tab/>
            </w:r>
            <w:r w:rsidR="00636E57" w:rsidRPr="00DD6869">
              <w:rPr>
                <w:rStyle w:val="Hiperhivatkozs"/>
                <w:noProof/>
              </w:rPr>
              <w:t>Felkészülés a szakdolgozat készítésére</w:t>
            </w:r>
            <w:r w:rsidR="00636E57">
              <w:rPr>
                <w:noProof/>
                <w:webHidden/>
              </w:rPr>
              <w:tab/>
            </w:r>
            <w:r w:rsidR="00636E57">
              <w:rPr>
                <w:noProof/>
                <w:webHidden/>
              </w:rPr>
              <w:fldChar w:fldCharType="begin"/>
            </w:r>
            <w:r w:rsidR="00636E57">
              <w:rPr>
                <w:noProof/>
                <w:webHidden/>
              </w:rPr>
              <w:instrText xml:space="preserve"> PAGEREF _Toc145703660 \h </w:instrText>
            </w:r>
            <w:r w:rsidR="00636E57">
              <w:rPr>
                <w:noProof/>
                <w:webHidden/>
              </w:rPr>
            </w:r>
            <w:r w:rsidR="00636E57">
              <w:rPr>
                <w:noProof/>
                <w:webHidden/>
              </w:rPr>
              <w:fldChar w:fldCharType="separate"/>
            </w:r>
            <w:r w:rsidR="00636E57">
              <w:rPr>
                <w:noProof/>
                <w:webHidden/>
              </w:rPr>
              <w:t>6</w:t>
            </w:r>
            <w:r w:rsidR="00636E57">
              <w:rPr>
                <w:noProof/>
                <w:webHidden/>
              </w:rPr>
              <w:fldChar w:fldCharType="end"/>
            </w:r>
          </w:hyperlink>
        </w:p>
        <w:p w14:paraId="1424A113" w14:textId="4E9B297E" w:rsidR="00636E57" w:rsidRDefault="00F2320B">
          <w:pPr>
            <w:pStyle w:val="TJ2"/>
            <w:tabs>
              <w:tab w:val="left" w:pos="960"/>
            </w:tabs>
            <w:rPr>
              <w:rFonts w:asciiTheme="minorHAnsi" w:eastAsiaTheme="minorEastAsia" w:hAnsiTheme="minorHAnsi" w:cstheme="minorBidi"/>
              <w:b w:val="0"/>
              <w:noProof/>
              <w:kern w:val="0"/>
              <w:sz w:val="22"/>
              <w:szCs w:val="22"/>
            </w:rPr>
          </w:pPr>
          <w:hyperlink w:anchor="_Toc145703661" w:history="1">
            <w:r w:rsidR="00636E57" w:rsidRPr="00DD6869">
              <w:rPr>
                <w:rStyle w:val="Hiperhivatkozs"/>
                <w:noProof/>
              </w:rPr>
              <w:t>2.4.</w:t>
            </w:r>
            <w:r w:rsidR="00636E57">
              <w:rPr>
                <w:rFonts w:asciiTheme="minorHAnsi" w:eastAsiaTheme="minorEastAsia" w:hAnsiTheme="minorHAnsi" w:cstheme="minorBidi"/>
                <w:b w:val="0"/>
                <w:noProof/>
                <w:kern w:val="0"/>
                <w:sz w:val="22"/>
                <w:szCs w:val="22"/>
              </w:rPr>
              <w:tab/>
            </w:r>
            <w:r w:rsidR="00636E57" w:rsidRPr="00DD6869">
              <w:rPr>
                <w:rStyle w:val="Hiperhivatkozs"/>
                <w:noProof/>
              </w:rPr>
              <w:t>A szakdolgozat-készítés folyamata</w:t>
            </w:r>
            <w:r w:rsidR="00636E57">
              <w:rPr>
                <w:noProof/>
                <w:webHidden/>
              </w:rPr>
              <w:tab/>
            </w:r>
            <w:r w:rsidR="00636E57">
              <w:rPr>
                <w:noProof/>
                <w:webHidden/>
              </w:rPr>
              <w:fldChar w:fldCharType="begin"/>
            </w:r>
            <w:r w:rsidR="00636E57">
              <w:rPr>
                <w:noProof/>
                <w:webHidden/>
              </w:rPr>
              <w:instrText xml:space="preserve"> PAGEREF _Toc145703661 \h </w:instrText>
            </w:r>
            <w:r w:rsidR="00636E57">
              <w:rPr>
                <w:noProof/>
                <w:webHidden/>
              </w:rPr>
            </w:r>
            <w:r w:rsidR="00636E57">
              <w:rPr>
                <w:noProof/>
                <w:webHidden/>
              </w:rPr>
              <w:fldChar w:fldCharType="separate"/>
            </w:r>
            <w:r w:rsidR="00636E57">
              <w:rPr>
                <w:noProof/>
                <w:webHidden/>
              </w:rPr>
              <w:t>6</w:t>
            </w:r>
            <w:r w:rsidR="00636E57">
              <w:rPr>
                <w:noProof/>
                <w:webHidden/>
              </w:rPr>
              <w:fldChar w:fldCharType="end"/>
            </w:r>
          </w:hyperlink>
        </w:p>
        <w:p w14:paraId="5C440A47" w14:textId="0AB8B2A0" w:rsidR="00636E57" w:rsidRDefault="00F2320B">
          <w:pPr>
            <w:pStyle w:val="TJ2"/>
            <w:tabs>
              <w:tab w:val="left" w:pos="960"/>
            </w:tabs>
            <w:rPr>
              <w:rFonts w:asciiTheme="minorHAnsi" w:eastAsiaTheme="minorEastAsia" w:hAnsiTheme="minorHAnsi" w:cstheme="minorBidi"/>
              <w:b w:val="0"/>
              <w:noProof/>
              <w:kern w:val="0"/>
              <w:sz w:val="22"/>
              <w:szCs w:val="22"/>
            </w:rPr>
          </w:pPr>
          <w:hyperlink w:anchor="_Toc145703662" w:history="1">
            <w:r w:rsidR="00636E57" w:rsidRPr="00DD6869">
              <w:rPr>
                <w:rStyle w:val="Hiperhivatkozs"/>
                <w:noProof/>
              </w:rPr>
              <w:t>2.5.</w:t>
            </w:r>
            <w:r w:rsidR="00636E57">
              <w:rPr>
                <w:rFonts w:asciiTheme="minorHAnsi" w:eastAsiaTheme="minorEastAsia" w:hAnsiTheme="minorHAnsi" w:cstheme="minorBidi"/>
                <w:b w:val="0"/>
                <w:noProof/>
                <w:kern w:val="0"/>
                <w:sz w:val="22"/>
                <w:szCs w:val="22"/>
              </w:rPr>
              <w:tab/>
            </w:r>
            <w:r w:rsidR="00636E57" w:rsidRPr="00DD6869">
              <w:rPr>
                <w:rStyle w:val="Hiperhivatkozs"/>
                <w:noProof/>
              </w:rPr>
              <w:t>Ütemezés</w:t>
            </w:r>
            <w:r w:rsidR="00636E57">
              <w:rPr>
                <w:noProof/>
                <w:webHidden/>
              </w:rPr>
              <w:tab/>
            </w:r>
            <w:r w:rsidR="00636E57">
              <w:rPr>
                <w:noProof/>
                <w:webHidden/>
              </w:rPr>
              <w:fldChar w:fldCharType="begin"/>
            </w:r>
            <w:r w:rsidR="00636E57">
              <w:rPr>
                <w:noProof/>
                <w:webHidden/>
              </w:rPr>
              <w:instrText xml:space="preserve"> PAGEREF _Toc145703662 \h </w:instrText>
            </w:r>
            <w:r w:rsidR="00636E57">
              <w:rPr>
                <w:noProof/>
                <w:webHidden/>
              </w:rPr>
            </w:r>
            <w:r w:rsidR="00636E57">
              <w:rPr>
                <w:noProof/>
                <w:webHidden/>
              </w:rPr>
              <w:fldChar w:fldCharType="separate"/>
            </w:r>
            <w:r w:rsidR="00636E57">
              <w:rPr>
                <w:noProof/>
                <w:webHidden/>
              </w:rPr>
              <w:t>7</w:t>
            </w:r>
            <w:r w:rsidR="00636E57">
              <w:rPr>
                <w:noProof/>
                <w:webHidden/>
              </w:rPr>
              <w:fldChar w:fldCharType="end"/>
            </w:r>
          </w:hyperlink>
        </w:p>
        <w:p w14:paraId="394B1E5C" w14:textId="25DB2F84" w:rsidR="00636E57" w:rsidRDefault="00F2320B">
          <w:pPr>
            <w:pStyle w:val="TJ1"/>
            <w:rPr>
              <w:rFonts w:asciiTheme="minorHAnsi" w:eastAsiaTheme="minorEastAsia" w:hAnsiTheme="minorHAnsi" w:cstheme="minorBidi"/>
              <w:b w:val="0"/>
              <w:caps w:val="0"/>
              <w:kern w:val="0"/>
              <w:sz w:val="22"/>
              <w:szCs w:val="22"/>
            </w:rPr>
          </w:pPr>
          <w:hyperlink w:anchor="_Toc145703663" w:history="1">
            <w:r w:rsidR="00636E57" w:rsidRPr="00DD6869">
              <w:rPr>
                <w:rStyle w:val="Hiperhivatkozs"/>
              </w:rPr>
              <w:t>3.</w:t>
            </w:r>
            <w:r w:rsidR="00636E57">
              <w:rPr>
                <w:rFonts w:asciiTheme="minorHAnsi" w:eastAsiaTheme="minorEastAsia" w:hAnsiTheme="minorHAnsi" w:cstheme="minorBidi"/>
                <w:b w:val="0"/>
                <w:caps w:val="0"/>
                <w:kern w:val="0"/>
                <w:sz w:val="22"/>
                <w:szCs w:val="22"/>
              </w:rPr>
              <w:tab/>
            </w:r>
            <w:r w:rsidR="00636E57" w:rsidRPr="00DD6869">
              <w:rPr>
                <w:rStyle w:val="Hiperhivatkozs"/>
              </w:rPr>
              <w:t>Témaválasztás</w:t>
            </w:r>
            <w:r w:rsidR="00636E57">
              <w:rPr>
                <w:webHidden/>
              </w:rPr>
              <w:tab/>
            </w:r>
            <w:r w:rsidR="00636E57">
              <w:rPr>
                <w:webHidden/>
              </w:rPr>
              <w:fldChar w:fldCharType="begin"/>
            </w:r>
            <w:r w:rsidR="00636E57">
              <w:rPr>
                <w:webHidden/>
              </w:rPr>
              <w:instrText xml:space="preserve"> PAGEREF _Toc145703663 \h </w:instrText>
            </w:r>
            <w:r w:rsidR="00636E57">
              <w:rPr>
                <w:webHidden/>
              </w:rPr>
            </w:r>
            <w:r w:rsidR="00636E57">
              <w:rPr>
                <w:webHidden/>
              </w:rPr>
              <w:fldChar w:fldCharType="separate"/>
            </w:r>
            <w:r w:rsidR="00636E57">
              <w:rPr>
                <w:webHidden/>
              </w:rPr>
              <w:t>9</w:t>
            </w:r>
            <w:r w:rsidR="00636E57">
              <w:rPr>
                <w:webHidden/>
              </w:rPr>
              <w:fldChar w:fldCharType="end"/>
            </w:r>
          </w:hyperlink>
        </w:p>
        <w:p w14:paraId="11D87DBA" w14:textId="6AF6B42E" w:rsidR="00636E57" w:rsidRDefault="00F2320B">
          <w:pPr>
            <w:pStyle w:val="TJ2"/>
            <w:tabs>
              <w:tab w:val="left" w:pos="960"/>
            </w:tabs>
            <w:rPr>
              <w:rFonts w:asciiTheme="minorHAnsi" w:eastAsiaTheme="minorEastAsia" w:hAnsiTheme="minorHAnsi" w:cstheme="minorBidi"/>
              <w:b w:val="0"/>
              <w:noProof/>
              <w:kern w:val="0"/>
              <w:sz w:val="22"/>
              <w:szCs w:val="22"/>
            </w:rPr>
          </w:pPr>
          <w:hyperlink w:anchor="_Toc145703664" w:history="1">
            <w:r w:rsidR="00636E57" w:rsidRPr="00DD6869">
              <w:rPr>
                <w:rStyle w:val="Hiperhivatkozs"/>
                <w:noProof/>
              </w:rPr>
              <w:t>3.1.</w:t>
            </w:r>
            <w:r w:rsidR="00636E57">
              <w:rPr>
                <w:rFonts w:asciiTheme="minorHAnsi" w:eastAsiaTheme="minorEastAsia" w:hAnsiTheme="minorHAnsi" w:cstheme="minorBidi"/>
                <w:b w:val="0"/>
                <w:noProof/>
                <w:kern w:val="0"/>
                <w:sz w:val="22"/>
                <w:szCs w:val="22"/>
              </w:rPr>
              <w:tab/>
            </w:r>
            <w:r w:rsidR="00636E57" w:rsidRPr="00DD6869">
              <w:rPr>
                <w:rStyle w:val="Hiperhivatkozs"/>
                <w:noProof/>
              </w:rPr>
              <w:t>Üzleti és akadémiai témák</w:t>
            </w:r>
            <w:r w:rsidR="00636E57">
              <w:rPr>
                <w:noProof/>
                <w:webHidden/>
              </w:rPr>
              <w:tab/>
            </w:r>
            <w:r w:rsidR="00636E57">
              <w:rPr>
                <w:noProof/>
                <w:webHidden/>
              </w:rPr>
              <w:fldChar w:fldCharType="begin"/>
            </w:r>
            <w:r w:rsidR="00636E57">
              <w:rPr>
                <w:noProof/>
                <w:webHidden/>
              </w:rPr>
              <w:instrText xml:space="preserve"> PAGEREF _Toc145703664 \h </w:instrText>
            </w:r>
            <w:r w:rsidR="00636E57">
              <w:rPr>
                <w:noProof/>
                <w:webHidden/>
              </w:rPr>
            </w:r>
            <w:r w:rsidR="00636E57">
              <w:rPr>
                <w:noProof/>
                <w:webHidden/>
              </w:rPr>
              <w:fldChar w:fldCharType="separate"/>
            </w:r>
            <w:r w:rsidR="00636E57">
              <w:rPr>
                <w:noProof/>
                <w:webHidden/>
              </w:rPr>
              <w:t>9</w:t>
            </w:r>
            <w:r w:rsidR="00636E57">
              <w:rPr>
                <w:noProof/>
                <w:webHidden/>
              </w:rPr>
              <w:fldChar w:fldCharType="end"/>
            </w:r>
          </w:hyperlink>
        </w:p>
        <w:p w14:paraId="395BF4EE" w14:textId="270A64B0" w:rsidR="00636E57" w:rsidRDefault="00F2320B">
          <w:pPr>
            <w:pStyle w:val="TJ2"/>
            <w:tabs>
              <w:tab w:val="left" w:pos="960"/>
            </w:tabs>
            <w:rPr>
              <w:rFonts w:asciiTheme="minorHAnsi" w:eastAsiaTheme="minorEastAsia" w:hAnsiTheme="minorHAnsi" w:cstheme="minorBidi"/>
              <w:b w:val="0"/>
              <w:noProof/>
              <w:kern w:val="0"/>
              <w:sz w:val="22"/>
              <w:szCs w:val="22"/>
            </w:rPr>
          </w:pPr>
          <w:hyperlink w:anchor="_Toc145703665" w:history="1">
            <w:r w:rsidR="00636E57" w:rsidRPr="00DD6869">
              <w:rPr>
                <w:rStyle w:val="Hiperhivatkozs"/>
                <w:noProof/>
              </w:rPr>
              <w:t>3.2.</w:t>
            </w:r>
            <w:r w:rsidR="00636E57">
              <w:rPr>
                <w:rFonts w:asciiTheme="minorHAnsi" w:eastAsiaTheme="minorEastAsia" w:hAnsiTheme="minorHAnsi" w:cstheme="minorBidi"/>
                <w:b w:val="0"/>
                <w:noProof/>
                <w:kern w:val="0"/>
                <w:sz w:val="22"/>
                <w:szCs w:val="22"/>
              </w:rPr>
              <w:tab/>
            </w:r>
            <w:r w:rsidR="00636E57" w:rsidRPr="00DD6869">
              <w:rPr>
                <w:rStyle w:val="Hiperhivatkozs"/>
                <w:noProof/>
              </w:rPr>
              <w:t>Témaválasztás módja és szempontjai</w:t>
            </w:r>
            <w:r w:rsidR="00636E57">
              <w:rPr>
                <w:noProof/>
                <w:webHidden/>
              </w:rPr>
              <w:tab/>
            </w:r>
            <w:r w:rsidR="00636E57">
              <w:rPr>
                <w:noProof/>
                <w:webHidden/>
              </w:rPr>
              <w:fldChar w:fldCharType="begin"/>
            </w:r>
            <w:r w:rsidR="00636E57">
              <w:rPr>
                <w:noProof/>
                <w:webHidden/>
              </w:rPr>
              <w:instrText xml:space="preserve"> PAGEREF _Toc145703665 \h </w:instrText>
            </w:r>
            <w:r w:rsidR="00636E57">
              <w:rPr>
                <w:noProof/>
                <w:webHidden/>
              </w:rPr>
            </w:r>
            <w:r w:rsidR="00636E57">
              <w:rPr>
                <w:noProof/>
                <w:webHidden/>
              </w:rPr>
              <w:fldChar w:fldCharType="separate"/>
            </w:r>
            <w:r w:rsidR="00636E57">
              <w:rPr>
                <w:noProof/>
                <w:webHidden/>
              </w:rPr>
              <w:t>10</w:t>
            </w:r>
            <w:r w:rsidR="00636E57">
              <w:rPr>
                <w:noProof/>
                <w:webHidden/>
              </w:rPr>
              <w:fldChar w:fldCharType="end"/>
            </w:r>
          </w:hyperlink>
        </w:p>
        <w:p w14:paraId="17D01652" w14:textId="2FA9E5D6" w:rsidR="00636E57" w:rsidRDefault="00F2320B">
          <w:pPr>
            <w:pStyle w:val="TJ2"/>
            <w:tabs>
              <w:tab w:val="left" w:pos="960"/>
            </w:tabs>
            <w:rPr>
              <w:rFonts w:asciiTheme="minorHAnsi" w:eastAsiaTheme="minorEastAsia" w:hAnsiTheme="minorHAnsi" w:cstheme="minorBidi"/>
              <w:b w:val="0"/>
              <w:noProof/>
              <w:kern w:val="0"/>
              <w:sz w:val="22"/>
              <w:szCs w:val="22"/>
            </w:rPr>
          </w:pPr>
          <w:hyperlink w:anchor="_Toc145703666" w:history="1">
            <w:r w:rsidR="00636E57" w:rsidRPr="00DD6869">
              <w:rPr>
                <w:rStyle w:val="Hiperhivatkozs"/>
                <w:noProof/>
              </w:rPr>
              <w:t>3.3.</w:t>
            </w:r>
            <w:r w:rsidR="00636E57">
              <w:rPr>
                <w:rFonts w:asciiTheme="minorHAnsi" w:eastAsiaTheme="minorEastAsia" w:hAnsiTheme="minorHAnsi" w:cstheme="minorBidi"/>
                <w:b w:val="0"/>
                <w:noProof/>
                <w:kern w:val="0"/>
                <w:sz w:val="22"/>
                <w:szCs w:val="22"/>
              </w:rPr>
              <w:tab/>
            </w:r>
            <w:r w:rsidR="00636E57" w:rsidRPr="00DD6869">
              <w:rPr>
                <w:rStyle w:val="Hiperhivatkozs"/>
                <w:noProof/>
              </w:rPr>
              <w:t>Titkosítás</w:t>
            </w:r>
            <w:r w:rsidR="00636E57">
              <w:rPr>
                <w:noProof/>
                <w:webHidden/>
              </w:rPr>
              <w:tab/>
            </w:r>
            <w:r w:rsidR="00636E57">
              <w:rPr>
                <w:noProof/>
                <w:webHidden/>
              </w:rPr>
              <w:fldChar w:fldCharType="begin"/>
            </w:r>
            <w:r w:rsidR="00636E57">
              <w:rPr>
                <w:noProof/>
                <w:webHidden/>
              </w:rPr>
              <w:instrText xml:space="preserve"> PAGEREF _Toc145703666 \h </w:instrText>
            </w:r>
            <w:r w:rsidR="00636E57">
              <w:rPr>
                <w:noProof/>
                <w:webHidden/>
              </w:rPr>
            </w:r>
            <w:r w:rsidR="00636E57">
              <w:rPr>
                <w:noProof/>
                <w:webHidden/>
              </w:rPr>
              <w:fldChar w:fldCharType="separate"/>
            </w:r>
            <w:r w:rsidR="00636E57">
              <w:rPr>
                <w:noProof/>
                <w:webHidden/>
              </w:rPr>
              <w:t>10</w:t>
            </w:r>
            <w:r w:rsidR="00636E57">
              <w:rPr>
                <w:noProof/>
                <w:webHidden/>
              </w:rPr>
              <w:fldChar w:fldCharType="end"/>
            </w:r>
          </w:hyperlink>
        </w:p>
        <w:p w14:paraId="24F502AF" w14:textId="6A664198" w:rsidR="00636E57" w:rsidRDefault="00F2320B">
          <w:pPr>
            <w:pStyle w:val="TJ1"/>
            <w:rPr>
              <w:rFonts w:asciiTheme="minorHAnsi" w:eastAsiaTheme="minorEastAsia" w:hAnsiTheme="minorHAnsi" w:cstheme="minorBidi"/>
              <w:b w:val="0"/>
              <w:caps w:val="0"/>
              <w:kern w:val="0"/>
              <w:sz w:val="22"/>
              <w:szCs w:val="22"/>
            </w:rPr>
          </w:pPr>
          <w:hyperlink w:anchor="_Toc145703667" w:history="1">
            <w:r w:rsidR="00636E57" w:rsidRPr="00DD6869">
              <w:rPr>
                <w:rStyle w:val="Hiperhivatkozs"/>
              </w:rPr>
              <w:t>4.</w:t>
            </w:r>
            <w:r w:rsidR="00636E57">
              <w:rPr>
                <w:rFonts w:asciiTheme="minorHAnsi" w:eastAsiaTheme="minorEastAsia" w:hAnsiTheme="minorHAnsi" w:cstheme="minorBidi"/>
                <w:b w:val="0"/>
                <w:caps w:val="0"/>
                <w:kern w:val="0"/>
                <w:sz w:val="22"/>
                <w:szCs w:val="22"/>
              </w:rPr>
              <w:tab/>
            </w:r>
            <w:r w:rsidR="00636E57" w:rsidRPr="00DD6869">
              <w:rPr>
                <w:rStyle w:val="Hiperhivatkozs"/>
              </w:rPr>
              <w:t>Témaválasztás prezentációjának formai és tartalmi követelményei</w:t>
            </w:r>
            <w:r w:rsidR="00636E57">
              <w:rPr>
                <w:webHidden/>
              </w:rPr>
              <w:tab/>
            </w:r>
            <w:r w:rsidR="00636E57">
              <w:rPr>
                <w:webHidden/>
              </w:rPr>
              <w:fldChar w:fldCharType="begin"/>
            </w:r>
            <w:r w:rsidR="00636E57">
              <w:rPr>
                <w:webHidden/>
              </w:rPr>
              <w:instrText xml:space="preserve"> PAGEREF _Toc145703667 \h </w:instrText>
            </w:r>
            <w:r w:rsidR="00636E57">
              <w:rPr>
                <w:webHidden/>
              </w:rPr>
            </w:r>
            <w:r w:rsidR="00636E57">
              <w:rPr>
                <w:webHidden/>
              </w:rPr>
              <w:fldChar w:fldCharType="separate"/>
            </w:r>
            <w:r w:rsidR="00636E57">
              <w:rPr>
                <w:webHidden/>
              </w:rPr>
              <w:t>11</w:t>
            </w:r>
            <w:r w:rsidR="00636E57">
              <w:rPr>
                <w:webHidden/>
              </w:rPr>
              <w:fldChar w:fldCharType="end"/>
            </w:r>
          </w:hyperlink>
        </w:p>
        <w:p w14:paraId="6674C492" w14:textId="2EFBE383" w:rsidR="00636E57" w:rsidRDefault="00F2320B">
          <w:pPr>
            <w:pStyle w:val="TJ1"/>
            <w:rPr>
              <w:rFonts w:asciiTheme="minorHAnsi" w:eastAsiaTheme="minorEastAsia" w:hAnsiTheme="minorHAnsi" w:cstheme="minorBidi"/>
              <w:b w:val="0"/>
              <w:caps w:val="0"/>
              <w:kern w:val="0"/>
              <w:sz w:val="22"/>
              <w:szCs w:val="22"/>
            </w:rPr>
          </w:pPr>
          <w:hyperlink w:anchor="_Toc145703668" w:history="1">
            <w:r w:rsidR="00636E57" w:rsidRPr="00DD6869">
              <w:rPr>
                <w:rStyle w:val="Hiperhivatkozs"/>
              </w:rPr>
              <w:t>5.</w:t>
            </w:r>
            <w:r w:rsidR="00636E57">
              <w:rPr>
                <w:rFonts w:asciiTheme="minorHAnsi" w:eastAsiaTheme="minorEastAsia" w:hAnsiTheme="minorHAnsi" w:cstheme="minorBidi"/>
                <w:b w:val="0"/>
                <w:caps w:val="0"/>
                <w:kern w:val="0"/>
                <w:sz w:val="22"/>
                <w:szCs w:val="22"/>
              </w:rPr>
              <w:tab/>
            </w:r>
            <w:r w:rsidR="00636E57" w:rsidRPr="00DD6869">
              <w:rPr>
                <w:rStyle w:val="Hiperhivatkozs"/>
              </w:rPr>
              <w:t>Projektdolgozat tartalmi és formai követelményei</w:t>
            </w:r>
            <w:r w:rsidR="00636E57">
              <w:rPr>
                <w:webHidden/>
              </w:rPr>
              <w:tab/>
            </w:r>
            <w:r w:rsidR="00636E57">
              <w:rPr>
                <w:webHidden/>
              </w:rPr>
              <w:fldChar w:fldCharType="begin"/>
            </w:r>
            <w:r w:rsidR="00636E57">
              <w:rPr>
                <w:webHidden/>
              </w:rPr>
              <w:instrText xml:space="preserve"> PAGEREF _Toc145703668 \h </w:instrText>
            </w:r>
            <w:r w:rsidR="00636E57">
              <w:rPr>
                <w:webHidden/>
              </w:rPr>
            </w:r>
            <w:r w:rsidR="00636E57">
              <w:rPr>
                <w:webHidden/>
              </w:rPr>
              <w:fldChar w:fldCharType="separate"/>
            </w:r>
            <w:r w:rsidR="00636E57">
              <w:rPr>
                <w:webHidden/>
              </w:rPr>
              <w:t>13</w:t>
            </w:r>
            <w:r w:rsidR="00636E57">
              <w:rPr>
                <w:webHidden/>
              </w:rPr>
              <w:fldChar w:fldCharType="end"/>
            </w:r>
          </w:hyperlink>
        </w:p>
        <w:p w14:paraId="28A5FC71" w14:textId="2CC09DB6" w:rsidR="00636E57" w:rsidRDefault="00F2320B">
          <w:pPr>
            <w:pStyle w:val="TJ1"/>
            <w:rPr>
              <w:rFonts w:asciiTheme="minorHAnsi" w:eastAsiaTheme="minorEastAsia" w:hAnsiTheme="minorHAnsi" w:cstheme="minorBidi"/>
              <w:b w:val="0"/>
              <w:caps w:val="0"/>
              <w:kern w:val="0"/>
              <w:sz w:val="22"/>
              <w:szCs w:val="22"/>
            </w:rPr>
          </w:pPr>
          <w:hyperlink w:anchor="_Toc145703669" w:history="1">
            <w:r w:rsidR="00636E57" w:rsidRPr="00DD6869">
              <w:rPr>
                <w:rStyle w:val="Hiperhivatkozs"/>
              </w:rPr>
              <w:t>6.</w:t>
            </w:r>
            <w:r w:rsidR="00636E57">
              <w:rPr>
                <w:rFonts w:asciiTheme="minorHAnsi" w:eastAsiaTheme="minorEastAsia" w:hAnsiTheme="minorHAnsi" w:cstheme="minorBidi"/>
                <w:b w:val="0"/>
                <w:caps w:val="0"/>
                <w:kern w:val="0"/>
                <w:sz w:val="22"/>
                <w:szCs w:val="22"/>
              </w:rPr>
              <w:tab/>
            </w:r>
            <w:r w:rsidR="00636E57" w:rsidRPr="00DD6869">
              <w:rPr>
                <w:rStyle w:val="Hiperhivatkozs"/>
              </w:rPr>
              <w:t>Projektfeladat prezentációjának tartalmi és formai követelményei</w:t>
            </w:r>
            <w:r w:rsidR="00636E57">
              <w:rPr>
                <w:webHidden/>
              </w:rPr>
              <w:tab/>
            </w:r>
            <w:r w:rsidR="00636E57">
              <w:rPr>
                <w:webHidden/>
              </w:rPr>
              <w:fldChar w:fldCharType="begin"/>
            </w:r>
            <w:r w:rsidR="00636E57">
              <w:rPr>
                <w:webHidden/>
              </w:rPr>
              <w:instrText xml:space="preserve"> PAGEREF _Toc145703669 \h </w:instrText>
            </w:r>
            <w:r w:rsidR="00636E57">
              <w:rPr>
                <w:webHidden/>
              </w:rPr>
            </w:r>
            <w:r w:rsidR="00636E57">
              <w:rPr>
                <w:webHidden/>
              </w:rPr>
              <w:fldChar w:fldCharType="separate"/>
            </w:r>
            <w:r w:rsidR="00636E57">
              <w:rPr>
                <w:webHidden/>
              </w:rPr>
              <w:t>14</w:t>
            </w:r>
            <w:r w:rsidR="00636E57">
              <w:rPr>
                <w:webHidden/>
              </w:rPr>
              <w:fldChar w:fldCharType="end"/>
            </w:r>
          </w:hyperlink>
        </w:p>
        <w:p w14:paraId="02D24802" w14:textId="168F8991" w:rsidR="00636E57" w:rsidRDefault="00F2320B">
          <w:pPr>
            <w:pStyle w:val="TJ1"/>
            <w:rPr>
              <w:rFonts w:asciiTheme="minorHAnsi" w:eastAsiaTheme="minorEastAsia" w:hAnsiTheme="minorHAnsi" w:cstheme="minorBidi"/>
              <w:b w:val="0"/>
              <w:caps w:val="0"/>
              <w:kern w:val="0"/>
              <w:sz w:val="22"/>
              <w:szCs w:val="22"/>
            </w:rPr>
          </w:pPr>
          <w:hyperlink w:anchor="_Toc145703670" w:history="1">
            <w:r w:rsidR="00636E57" w:rsidRPr="00DD6869">
              <w:rPr>
                <w:rStyle w:val="Hiperhivatkozs"/>
              </w:rPr>
              <w:t>7.</w:t>
            </w:r>
            <w:r w:rsidR="00636E57">
              <w:rPr>
                <w:rFonts w:asciiTheme="minorHAnsi" w:eastAsiaTheme="minorEastAsia" w:hAnsiTheme="minorHAnsi" w:cstheme="minorBidi"/>
                <w:b w:val="0"/>
                <w:caps w:val="0"/>
                <w:kern w:val="0"/>
                <w:sz w:val="22"/>
                <w:szCs w:val="22"/>
              </w:rPr>
              <w:tab/>
            </w:r>
            <w:r w:rsidR="00636E57" w:rsidRPr="00DD6869">
              <w:rPr>
                <w:rStyle w:val="Hiperhivatkozs"/>
              </w:rPr>
              <w:t>Projektfeladat értékelési szempontjai</w:t>
            </w:r>
            <w:r w:rsidR="00636E57">
              <w:rPr>
                <w:webHidden/>
              </w:rPr>
              <w:tab/>
            </w:r>
            <w:r w:rsidR="00636E57">
              <w:rPr>
                <w:webHidden/>
              </w:rPr>
              <w:fldChar w:fldCharType="begin"/>
            </w:r>
            <w:r w:rsidR="00636E57">
              <w:rPr>
                <w:webHidden/>
              </w:rPr>
              <w:instrText xml:space="preserve"> PAGEREF _Toc145703670 \h </w:instrText>
            </w:r>
            <w:r w:rsidR="00636E57">
              <w:rPr>
                <w:webHidden/>
              </w:rPr>
            </w:r>
            <w:r w:rsidR="00636E57">
              <w:rPr>
                <w:webHidden/>
              </w:rPr>
              <w:fldChar w:fldCharType="separate"/>
            </w:r>
            <w:r w:rsidR="00636E57">
              <w:rPr>
                <w:webHidden/>
              </w:rPr>
              <w:t>16</w:t>
            </w:r>
            <w:r w:rsidR="00636E57">
              <w:rPr>
                <w:webHidden/>
              </w:rPr>
              <w:fldChar w:fldCharType="end"/>
            </w:r>
          </w:hyperlink>
        </w:p>
        <w:p w14:paraId="582116BE" w14:textId="4DA115A9" w:rsidR="00636E57" w:rsidRDefault="00F2320B">
          <w:pPr>
            <w:pStyle w:val="TJ1"/>
            <w:rPr>
              <w:rFonts w:asciiTheme="minorHAnsi" w:eastAsiaTheme="minorEastAsia" w:hAnsiTheme="minorHAnsi" w:cstheme="minorBidi"/>
              <w:b w:val="0"/>
              <w:caps w:val="0"/>
              <w:kern w:val="0"/>
              <w:sz w:val="22"/>
              <w:szCs w:val="22"/>
            </w:rPr>
          </w:pPr>
          <w:hyperlink w:anchor="_Toc145703671" w:history="1">
            <w:r w:rsidR="00636E57" w:rsidRPr="00DD6869">
              <w:rPr>
                <w:rStyle w:val="Hiperhivatkozs"/>
              </w:rPr>
              <w:t>8.</w:t>
            </w:r>
            <w:r w:rsidR="00636E57">
              <w:rPr>
                <w:rFonts w:asciiTheme="minorHAnsi" w:eastAsiaTheme="minorEastAsia" w:hAnsiTheme="minorHAnsi" w:cstheme="minorBidi"/>
                <w:b w:val="0"/>
                <w:caps w:val="0"/>
                <w:kern w:val="0"/>
                <w:sz w:val="22"/>
                <w:szCs w:val="22"/>
              </w:rPr>
              <w:tab/>
            </w:r>
            <w:r w:rsidR="00636E57" w:rsidRPr="00DD6869">
              <w:rPr>
                <w:rStyle w:val="Hiperhivatkozs"/>
              </w:rPr>
              <w:t>Szakdolgozat tartalmi és formai követelményei</w:t>
            </w:r>
            <w:r w:rsidR="00636E57">
              <w:rPr>
                <w:webHidden/>
              </w:rPr>
              <w:tab/>
            </w:r>
            <w:r w:rsidR="00636E57">
              <w:rPr>
                <w:webHidden/>
              </w:rPr>
              <w:fldChar w:fldCharType="begin"/>
            </w:r>
            <w:r w:rsidR="00636E57">
              <w:rPr>
                <w:webHidden/>
              </w:rPr>
              <w:instrText xml:space="preserve"> PAGEREF _Toc145703671 \h </w:instrText>
            </w:r>
            <w:r w:rsidR="00636E57">
              <w:rPr>
                <w:webHidden/>
              </w:rPr>
            </w:r>
            <w:r w:rsidR="00636E57">
              <w:rPr>
                <w:webHidden/>
              </w:rPr>
              <w:fldChar w:fldCharType="separate"/>
            </w:r>
            <w:r w:rsidR="00636E57">
              <w:rPr>
                <w:webHidden/>
              </w:rPr>
              <w:t>18</w:t>
            </w:r>
            <w:r w:rsidR="00636E57">
              <w:rPr>
                <w:webHidden/>
              </w:rPr>
              <w:fldChar w:fldCharType="end"/>
            </w:r>
          </w:hyperlink>
        </w:p>
        <w:p w14:paraId="087262B4" w14:textId="0CD3B205" w:rsidR="00636E57" w:rsidRDefault="00F2320B">
          <w:pPr>
            <w:pStyle w:val="TJ2"/>
            <w:tabs>
              <w:tab w:val="left" w:pos="960"/>
            </w:tabs>
            <w:rPr>
              <w:rFonts w:asciiTheme="minorHAnsi" w:eastAsiaTheme="minorEastAsia" w:hAnsiTheme="minorHAnsi" w:cstheme="minorBidi"/>
              <w:b w:val="0"/>
              <w:noProof/>
              <w:kern w:val="0"/>
              <w:sz w:val="22"/>
              <w:szCs w:val="22"/>
            </w:rPr>
          </w:pPr>
          <w:hyperlink w:anchor="_Toc145703672" w:history="1">
            <w:r w:rsidR="00636E57" w:rsidRPr="00DD6869">
              <w:rPr>
                <w:rStyle w:val="Hiperhivatkozs"/>
                <w:noProof/>
              </w:rPr>
              <w:t>8.1.</w:t>
            </w:r>
            <w:r w:rsidR="00636E57">
              <w:rPr>
                <w:rFonts w:asciiTheme="minorHAnsi" w:eastAsiaTheme="minorEastAsia" w:hAnsiTheme="minorHAnsi" w:cstheme="minorBidi"/>
                <w:b w:val="0"/>
                <w:noProof/>
                <w:kern w:val="0"/>
                <w:sz w:val="22"/>
                <w:szCs w:val="22"/>
              </w:rPr>
              <w:tab/>
            </w:r>
            <w:r w:rsidR="00636E57" w:rsidRPr="00DD6869">
              <w:rPr>
                <w:rStyle w:val="Hiperhivatkozs"/>
                <w:noProof/>
              </w:rPr>
              <w:t>Tartalmi követelmények</w:t>
            </w:r>
            <w:r w:rsidR="00636E57">
              <w:rPr>
                <w:noProof/>
                <w:webHidden/>
              </w:rPr>
              <w:tab/>
            </w:r>
            <w:r w:rsidR="00636E57">
              <w:rPr>
                <w:noProof/>
                <w:webHidden/>
              </w:rPr>
              <w:fldChar w:fldCharType="begin"/>
            </w:r>
            <w:r w:rsidR="00636E57">
              <w:rPr>
                <w:noProof/>
                <w:webHidden/>
              </w:rPr>
              <w:instrText xml:space="preserve"> PAGEREF _Toc145703672 \h </w:instrText>
            </w:r>
            <w:r w:rsidR="00636E57">
              <w:rPr>
                <w:noProof/>
                <w:webHidden/>
              </w:rPr>
            </w:r>
            <w:r w:rsidR="00636E57">
              <w:rPr>
                <w:noProof/>
                <w:webHidden/>
              </w:rPr>
              <w:fldChar w:fldCharType="separate"/>
            </w:r>
            <w:r w:rsidR="00636E57">
              <w:rPr>
                <w:noProof/>
                <w:webHidden/>
              </w:rPr>
              <w:t>18</w:t>
            </w:r>
            <w:r w:rsidR="00636E57">
              <w:rPr>
                <w:noProof/>
                <w:webHidden/>
              </w:rPr>
              <w:fldChar w:fldCharType="end"/>
            </w:r>
          </w:hyperlink>
        </w:p>
        <w:p w14:paraId="2741382F" w14:textId="28CB6230" w:rsidR="00636E57" w:rsidRDefault="00F2320B">
          <w:pPr>
            <w:pStyle w:val="TJ2"/>
            <w:tabs>
              <w:tab w:val="left" w:pos="960"/>
            </w:tabs>
            <w:rPr>
              <w:rFonts w:asciiTheme="minorHAnsi" w:eastAsiaTheme="minorEastAsia" w:hAnsiTheme="minorHAnsi" w:cstheme="minorBidi"/>
              <w:b w:val="0"/>
              <w:noProof/>
              <w:kern w:val="0"/>
              <w:sz w:val="22"/>
              <w:szCs w:val="22"/>
            </w:rPr>
          </w:pPr>
          <w:hyperlink w:anchor="_Toc145703673" w:history="1">
            <w:r w:rsidR="00636E57" w:rsidRPr="00DD6869">
              <w:rPr>
                <w:rStyle w:val="Hiperhivatkozs"/>
                <w:noProof/>
              </w:rPr>
              <w:t>8.2.</w:t>
            </w:r>
            <w:r w:rsidR="00636E57">
              <w:rPr>
                <w:rFonts w:asciiTheme="minorHAnsi" w:eastAsiaTheme="minorEastAsia" w:hAnsiTheme="minorHAnsi" w:cstheme="minorBidi"/>
                <w:b w:val="0"/>
                <w:noProof/>
                <w:kern w:val="0"/>
                <w:sz w:val="22"/>
                <w:szCs w:val="22"/>
              </w:rPr>
              <w:tab/>
            </w:r>
            <w:r w:rsidR="00636E57" w:rsidRPr="00DD6869">
              <w:rPr>
                <w:rStyle w:val="Hiperhivatkozs"/>
                <w:noProof/>
              </w:rPr>
              <w:t>Formátum és stílus</w:t>
            </w:r>
            <w:r w:rsidR="00636E57">
              <w:rPr>
                <w:noProof/>
                <w:webHidden/>
              </w:rPr>
              <w:tab/>
            </w:r>
            <w:r w:rsidR="00636E57">
              <w:rPr>
                <w:noProof/>
                <w:webHidden/>
              </w:rPr>
              <w:fldChar w:fldCharType="begin"/>
            </w:r>
            <w:r w:rsidR="00636E57">
              <w:rPr>
                <w:noProof/>
                <w:webHidden/>
              </w:rPr>
              <w:instrText xml:space="preserve"> PAGEREF _Toc145703673 \h </w:instrText>
            </w:r>
            <w:r w:rsidR="00636E57">
              <w:rPr>
                <w:noProof/>
                <w:webHidden/>
              </w:rPr>
            </w:r>
            <w:r w:rsidR="00636E57">
              <w:rPr>
                <w:noProof/>
                <w:webHidden/>
              </w:rPr>
              <w:fldChar w:fldCharType="separate"/>
            </w:r>
            <w:r w:rsidR="00636E57">
              <w:rPr>
                <w:noProof/>
                <w:webHidden/>
              </w:rPr>
              <w:t>18</w:t>
            </w:r>
            <w:r w:rsidR="00636E57">
              <w:rPr>
                <w:noProof/>
                <w:webHidden/>
              </w:rPr>
              <w:fldChar w:fldCharType="end"/>
            </w:r>
          </w:hyperlink>
        </w:p>
        <w:p w14:paraId="0C151DAC" w14:textId="60CEA95B" w:rsidR="00636E57" w:rsidRDefault="00F2320B">
          <w:pPr>
            <w:pStyle w:val="TJ1"/>
            <w:rPr>
              <w:rFonts w:asciiTheme="minorHAnsi" w:eastAsiaTheme="minorEastAsia" w:hAnsiTheme="minorHAnsi" w:cstheme="minorBidi"/>
              <w:b w:val="0"/>
              <w:caps w:val="0"/>
              <w:kern w:val="0"/>
              <w:sz w:val="22"/>
              <w:szCs w:val="22"/>
            </w:rPr>
          </w:pPr>
          <w:hyperlink w:anchor="_Toc145703674" w:history="1">
            <w:r w:rsidR="00636E57" w:rsidRPr="00DD6869">
              <w:rPr>
                <w:rStyle w:val="Hiperhivatkozs"/>
              </w:rPr>
              <w:t>9.</w:t>
            </w:r>
            <w:r w:rsidR="00636E57">
              <w:rPr>
                <w:rFonts w:asciiTheme="minorHAnsi" w:eastAsiaTheme="minorEastAsia" w:hAnsiTheme="minorHAnsi" w:cstheme="minorBidi"/>
                <w:b w:val="0"/>
                <w:caps w:val="0"/>
                <w:kern w:val="0"/>
                <w:sz w:val="22"/>
                <w:szCs w:val="22"/>
              </w:rPr>
              <w:tab/>
            </w:r>
            <w:r w:rsidR="00636E57" w:rsidRPr="00DD6869">
              <w:rPr>
                <w:rStyle w:val="Hiperhivatkozs"/>
              </w:rPr>
              <w:t>Szakdolgozat leadása</w:t>
            </w:r>
            <w:r w:rsidR="00636E57">
              <w:rPr>
                <w:webHidden/>
              </w:rPr>
              <w:tab/>
            </w:r>
            <w:r w:rsidR="00636E57">
              <w:rPr>
                <w:webHidden/>
              </w:rPr>
              <w:fldChar w:fldCharType="begin"/>
            </w:r>
            <w:r w:rsidR="00636E57">
              <w:rPr>
                <w:webHidden/>
              </w:rPr>
              <w:instrText xml:space="preserve"> PAGEREF _Toc145703674 \h </w:instrText>
            </w:r>
            <w:r w:rsidR="00636E57">
              <w:rPr>
                <w:webHidden/>
              </w:rPr>
            </w:r>
            <w:r w:rsidR="00636E57">
              <w:rPr>
                <w:webHidden/>
              </w:rPr>
              <w:fldChar w:fldCharType="separate"/>
            </w:r>
            <w:r w:rsidR="00636E57">
              <w:rPr>
                <w:webHidden/>
              </w:rPr>
              <w:t>19</w:t>
            </w:r>
            <w:r w:rsidR="00636E57">
              <w:rPr>
                <w:webHidden/>
              </w:rPr>
              <w:fldChar w:fldCharType="end"/>
            </w:r>
          </w:hyperlink>
        </w:p>
        <w:p w14:paraId="2120049C" w14:textId="3F4A86E2" w:rsidR="00636E57" w:rsidRDefault="00F2320B">
          <w:pPr>
            <w:pStyle w:val="TJ1"/>
            <w:rPr>
              <w:rFonts w:asciiTheme="minorHAnsi" w:eastAsiaTheme="minorEastAsia" w:hAnsiTheme="minorHAnsi" w:cstheme="minorBidi"/>
              <w:b w:val="0"/>
              <w:caps w:val="0"/>
              <w:kern w:val="0"/>
              <w:sz w:val="22"/>
              <w:szCs w:val="22"/>
            </w:rPr>
          </w:pPr>
          <w:hyperlink w:anchor="_Toc145703675" w:history="1">
            <w:r w:rsidR="00636E57" w:rsidRPr="00DD6869">
              <w:rPr>
                <w:rStyle w:val="Hiperhivatkozs"/>
              </w:rPr>
              <w:t>10.</w:t>
            </w:r>
            <w:r w:rsidR="00636E57">
              <w:rPr>
                <w:rFonts w:asciiTheme="minorHAnsi" w:eastAsiaTheme="minorEastAsia" w:hAnsiTheme="minorHAnsi" w:cstheme="minorBidi"/>
                <w:b w:val="0"/>
                <w:caps w:val="0"/>
                <w:kern w:val="0"/>
                <w:sz w:val="22"/>
                <w:szCs w:val="22"/>
              </w:rPr>
              <w:tab/>
            </w:r>
            <w:r w:rsidR="00636E57" w:rsidRPr="00DD6869">
              <w:rPr>
                <w:rStyle w:val="Hiperhivatkozs"/>
              </w:rPr>
              <w:t>Szakdolgozat prezentáció formai és tartalmi követelményei</w:t>
            </w:r>
            <w:r w:rsidR="00636E57">
              <w:rPr>
                <w:webHidden/>
              </w:rPr>
              <w:tab/>
            </w:r>
            <w:r w:rsidR="00636E57">
              <w:rPr>
                <w:webHidden/>
              </w:rPr>
              <w:fldChar w:fldCharType="begin"/>
            </w:r>
            <w:r w:rsidR="00636E57">
              <w:rPr>
                <w:webHidden/>
              </w:rPr>
              <w:instrText xml:space="preserve"> PAGEREF _Toc145703675 \h </w:instrText>
            </w:r>
            <w:r w:rsidR="00636E57">
              <w:rPr>
                <w:webHidden/>
              </w:rPr>
            </w:r>
            <w:r w:rsidR="00636E57">
              <w:rPr>
                <w:webHidden/>
              </w:rPr>
              <w:fldChar w:fldCharType="separate"/>
            </w:r>
            <w:r w:rsidR="00636E57">
              <w:rPr>
                <w:webHidden/>
              </w:rPr>
              <w:t>20</w:t>
            </w:r>
            <w:r w:rsidR="00636E57">
              <w:rPr>
                <w:webHidden/>
              </w:rPr>
              <w:fldChar w:fldCharType="end"/>
            </w:r>
          </w:hyperlink>
        </w:p>
        <w:p w14:paraId="645DA631" w14:textId="1B7E3132" w:rsidR="00636E57" w:rsidRDefault="00F2320B">
          <w:pPr>
            <w:pStyle w:val="TJ1"/>
            <w:rPr>
              <w:rFonts w:asciiTheme="minorHAnsi" w:eastAsiaTheme="minorEastAsia" w:hAnsiTheme="minorHAnsi" w:cstheme="minorBidi"/>
              <w:b w:val="0"/>
              <w:caps w:val="0"/>
              <w:kern w:val="0"/>
              <w:sz w:val="22"/>
              <w:szCs w:val="22"/>
            </w:rPr>
          </w:pPr>
          <w:hyperlink w:anchor="_Toc145703676" w:history="1">
            <w:r w:rsidR="00636E57" w:rsidRPr="00DD6869">
              <w:rPr>
                <w:rStyle w:val="Hiperhivatkozs"/>
              </w:rPr>
              <w:t>11.</w:t>
            </w:r>
            <w:r w:rsidR="00636E57">
              <w:rPr>
                <w:rFonts w:asciiTheme="minorHAnsi" w:eastAsiaTheme="minorEastAsia" w:hAnsiTheme="minorHAnsi" w:cstheme="minorBidi"/>
                <w:b w:val="0"/>
                <w:caps w:val="0"/>
                <w:kern w:val="0"/>
                <w:sz w:val="22"/>
                <w:szCs w:val="22"/>
              </w:rPr>
              <w:tab/>
            </w:r>
            <w:r w:rsidR="00636E57" w:rsidRPr="00DD6869">
              <w:rPr>
                <w:rStyle w:val="Hiperhivatkozs"/>
              </w:rPr>
              <w:t>Szakdolgozat értékelési szempontjai</w:t>
            </w:r>
            <w:r w:rsidR="00636E57">
              <w:rPr>
                <w:webHidden/>
              </w:rPr>
              <w:tab/>
            </w:r>
            <w:r w:rsidR="00636E57">
              <w:rPr>
                <w:webHidden/>
              </w:rPr>
              <w:fldChar w:fldCharType="begin"/>
            </w:r>
            <w:r w:rsidR="00636E57">
              <w:rPr>
                <w:webHidden/>
              </w:rPr>
              <w:instrText xml:space="preserve"> PAGEREF _Toc145703676 \h </w:instrText>
            </w:r>
            <w:r w:rsidR="00636E57">
              <w:rPr>
                <w:webHidden/>
              </w:rPr>
            </w:r>
            <w:r w:rsidR="00636E57">
              <w:rPr>
                <w:webHidden/>
              </w:rPr>
              <w:fldChar w:fldCharType="separate"/>
            </w:r>
            <w:r w:rsidR="00636E57">
              <w:rPr>
                <w:webHidden/>
              </w:rPr>
              <w:t>22</w:t>
            </w:r>
            <w:r w:rsidR="00636E57">
              <w:rPr>
                <w:webHidden/>
              </w:rPr>
              <w:fldChar w:fldCharType="end"/>
            </w:r>
          </w:hyperlink>
        </w:p>
        <w:p w14:paraId="77BD979D" w14:textId="4B0D579E" w:rsidR="00636E57" w:rsidRDefault="00F2320B">
          <w:pPr>
            <w:pStyle w:val="TJ2"/>
            <w:tabs>
              <w:tab w:val="left" w:pos="960"/>
            </w:tabs>
            <w:rPr>
              <w:rFonts w:asciiTheme="minorHAnsi" w:eastAsiaTheme="minorEastAsia" w:hAnsiTheme="minorHAnsi" w:cstheme="minorBidi"/>
              <w:b w:val="0"/>
              <w:noProof/>
              <w:kern w:val="0"/>
              <w:sz w:val="22"/>
              <w:szCs w:val="22"/>
            </w:rPr>
          </w:pPr>
          <w:hyperlink w:anchor="_Toc145703677" w:history="1">
            <w:r w:rsidR="00636E57" w:rsidRPr="00DD6869">
              <w:rPr>
                <w:rStyle w:val="Hiperhivatkozs"/>
                <w:noProof/>
              </w:rPr>
              <w:t>11.1.</w:t>
            </w:r>
            <w:r w:rsidR="00636E57">
              <w:rPr>
                <w:rFonts w:asciiTheme="minorHAnsi" w:eastAsiaTheme="minorEastAsia" w:hAnsiTheme="minorHAnsi" w:cstheme="minorBidi"/>
                <w:b w:val="0"/>
                <w:noProof/>
                <w:kern w:val="0"/>
                <w:sz w:val="22"/>
                <w:szCs w:val="22"/>
              </w:rPr>
              <w:tab/>
            </w:r>
            <w:r w:rsidR="00636E57" w:rsidRPr="00DD6869">
              <w:rPr>
                <w:rStyle w:val="Hiperhivatkozs"/>
                <w:noProof/>
              </w:rPr>
              <w:t>A szakirodalom feldolgozása</w:t>
            </w:r>
            <w:r w:rsidR="00636E57">
              <w:rPr>
                <w:noProof/>
                <w:webHidden/>
              </w:rPr>
              <w:tab/>
            </w:r>
            <w:r w:rsidR="00636E57">
              <w:rPr>
                <w:noProof/>
                <w:webHidden/>
              </w:rPr>
              <w:fldChar w:fldCharType="begin"/>
            </w:r>
            <w:r w:rsidR="00636E57">
              <w:rPr>
                <w:noProof/>
                <w:webHidden/>
              </w:rPr>
              <w:instrText xml:space="preserve"> PAGEREF _Toc145703677 \h </w:instrText>
            </w:r>
            <w:r w:rsidR="00636E57">
              <w:rPr>
                <w:noProof/>
                <w:webHidden/>
              </w:rPr>
            </w:r>
            <w:r w:rsidR="00636E57">
              <w:rPr>
                <w:noProof/>
                <w:webHidden/>
              </w:rPr>
              <w:fldChar w:fldCharType="separate"/>
            </w:r>
            <w:r w:rsidR="00636E57">
              <w:rPr>
                <w:noProof/>
                <w:webHidden/>
              </w:rPr>
              <w:t>22</w:t>
            </w:r>
            <w:r w:rsidR="00636E57">
              <w:rPr>
                <w:noProof/>
                <w:webHidden/>
              </w:rPr>
              <w:fldChar w:fldCharType="end"/>
            </w:r>
          </w:hyperlink>
        </w:p>
        <w:p w14:paraId="3F6E5EDE" w14:textId="2CCD160B" w:rsidR="00636E57" w:rsidRDefault="00F2320B">
          <w:pPr>
            <w:pStyle w:val="TJ2"/>
            <w:tabs>
              <w:tab w:val="left" w:pos="960"/>
            </w:tabs>
            <w:rPr>
              <w:rFonts w:asciiTheme="minorHAnsi" w:eastAsiaTheme="minorEastAsia" w:hAnsiTheme="minorHAnsi" w:cstheme="minorBidi"/>
              <w:b w:val="0"/>
              <w:noProof/>
              <w:kern w:val="0"/>
              <w:sz w:val="22"/>
              <w:szCs w:val="22"/>
            </w:rPr>
          </w:pPr>
          <w:hyperlink w:anchor="_Toc145703678" w:history="1">
            <w:r w:rsidR="00636E57" w:rsidRPr="00DD6869">
              <w:rPr>
                <w:rStyle w:val="Hiperhivatkozs"/>
                <w:noProof/>
              </w:rPr>
              <w:t>11.2.</w:t>
            </w:r>
            <w:r w:rsidR="00636E57">
              <w:rPr>
                <w:rFonts w:asciiTheme="minorHAnsi" w:eastAsiaTheme="minorEastAsia" w:hAnsiTheme="minorHAnsi" w:cstheme="minorBidi"/>
                <w:b w:val="0"/>
                <w:noProof/>
                <w:kern w:val="0"/>
                <w:sz w:val="22"/>
                <w:szCs w:val="22"/>
              </w:rPr>
              <w:tab/>
            </w:r>
            <w:r w:rsidR="00636E57" w:rsidRPr="00DD6869">
              <w:rPr>
                <w:rStyle w:val="Hiperhivatkozs"/>
                <w:noProof/>
              </w:rPr>
              <w:t>Módszertan és adatgyűjtés</w:t>
            </w:r>
            <w:r w:rsidR="00636E57">
              <w:rPr>
                <w:noProof/>
                <w:webHidden/>
              </w:rPr>
              <w:tab/>
            </w:r>
            <w:r w:rsidR="00636E57">
              <w:rPr>
                <w:noProof/>
                <w:webHidden/>
              </w:rPr>
              <w:fldChar w:fldCharType="begin"/>
            </w:r>
            <w:r w:rsidR="00636E57">
              <w:rPr>
                <w:noProof/>
                <w:webHidden/>
              </w:rPr>
              <w:instrText xml:space="preserve"> PAGEREF _Toc145703678 \h </w:instrText>
            </w:r>
            <w:r w:rsidR="00636E57">
              <w:rPr>
                <w:noProof/>
                <w:webHidden/>
              </w:rPr>
            </w:r>
            <w:r w:rsidR="00636E57">
              <w:rPr>
                <w:noProof/>
                <w:webHidden/>
              </w:rPr>
              <w:fldChar w:fldCharType="separate"/>
            </w:r>
            <w:r w:rsidR="00636E57">
              <w:rPr>
                <w:noProof/>
                <w:webHidden/>
              </w:rPr>
              <w:t>22</w:t>
            </w:r>
            <w:r w:rsidR="00636E57">
              <w:rPr>
                <w:noProof/>
                <w:webHidden/>
              </w:rPr>
              <w:fldChar w:fldCharType="end"/>
            </w:r>
          </w:hyperlink>
        </w:p>
        <w:p w14:paraId="083A35CE" w14:textId="1D500FBA" w:rsidR="00636E57" w:rsidRDefault="00F2320B">
          <w:pPr>
            <w:pStyle w:val="TJ2"/>
            <w:tabs>
              <w:tab w:val="left" w:pos="960"/>
            </w:tabs>
            <w:rPr>
              <w:rFonts w:asciiTheme="minorHAnsi" w:eastAsiaTheme="minorEastAsia" w:hAnsiTheme="minorHAnsi" w:cstheme="minorBidi"/>
              <w:b w:val="0"/>
              <w:noProof/>
              <w:kern w:val="0"/>
              <w:sz w:val="22"/>
              <w:szCs w:val="22"/>
            </w:rPr>
          </w:pPr>
          <w:hyperlink w:anchor="_Toc145703679" w:history="1">
            <w:r w:rsidR="00636E57" w:rsidRPr="00DD6869">
              <w:rPr>
                <w:rStyle w:val="Hiperhivatkozs"/>
                <w:noProof/>
              </w:rPr>
              <w:t>11.3.</w:t>
            </w:r>
            <w:r w:rsidR="00636E57">
              <w:rPr>
                <w:rFonts w:asciiTheme="minorHAnsi" w:eastAsiaTheme="minorEastAsia" w:hAnsiTheme="minorHAnsi" w:cstheme="minorBidi"/>
                <w:b w:val="0"/>
                <w:noProof/>
                <w:kern w:val="0"/>
                <w:sz w:val="22"/>
                <w:szCs w:val="22"/>
              </w:rPr>
              <w:tab/>
            </w:r>
            <w:r w:rsidR="00636E57" w:rsidRPr="00DD6869">
              <w:rPr>
                <w:rStyle w:val="Hiperhivatkozs"/>
                <w:noProof/>
              </w:rPr>
              <w:t>Az adatok elemzése, a következtetések és az eredmények kidolgozása</w:t>
            </w:r>
            <w:r w:rsidR="00636E57">
              <w:rPr>
                <w:noProof/>
                <w:webHidden/>
              </w:rPr>
              <w:tab/>
            </w:r>
            <w:r w:rsidR="00636E57">
              <w:rPr>
                <w:noProof/>
                <w:webHidden/>
              </w:rPr>
              <w:fldChar w:fldCharType="begin"/>
            </w:r>
            <w:r w:rsidR="00636E57">
              <w:rPr>
                <w:noProof/>
                <w:webHidden/>
              </w:rPr>
              <w:instrText xml:space="preserve"> PAGEREF _Toc145703679 \h </w:instrText>
            </w:r>
            <w:r w:rsidR="00636E57">
              <w:rPr>
                <w:noProof/>
                <w:webHidden/>
              </w:rPr>
            </w:r>
            <w:r w:rsidR="00636E57">
              <w:rPr>
                <w:noProof/>
                <w:webHidden/>
              </w:rPr>
              <w:fldChar w:fldCharType="separate"/>
            </w:r>
            <w:r w:rsidR="00636E57">
              <w:rPr>
                <w:noProof/>
                <w:webHidden/>
              </w:rPr>
              <w:t>23</w:t>
            </w:r>
            <w:r w:rsidR="00636E57">
              <w:rPr>
                <w:noProof/>
                <w:webHidden/>
              </w:rPr>
              <w:fldChar w:fldCharType="end"/>
            </w:r>
          </w:hyperlink>
        </w:p>
        <w:p w14:paraId="3C2EDA6E" w14:textId="7616C17A" w:rsidR="00636E57" w:rsidRDefault="00F2320B">
          <w:pPr>
            <w:pStyle w:val="TJ2"/>
            <w:tabs>
              <w:tab w:val="left" w:pos="960"/>
            </w:tabs>
            <w:rPr>
              <w:rFonts w:asciiTheme="minorHAnsi" w:eastAsiaTheme="minorEastAsia" w:hAnsiTheme="minorHAnsi" w:cstheme="minorBidi"/>
              <w:b w:val="0"/>
              <w:noProof/>
              <w:kern w:val="0"/>
              <w:sz w:val="22"/>
              <w:szCs w:val="22"/>
            </w:rPr>
          </w:pPr>
          <w:hyperlink w:anchor="_Toc145703680" w:history="1">
            <w:r w:rsidR="00636E57" w:rsidRPr="00DD6869">
              <w:rPr>
                <w:rStyle w:val="Hiperhivatkozs"/>
                <w:noProof/>
              </w:rPr>
              <w:t>11.4.</w:t>
            </w:r>
            <w:r w:rsidR="00636E57">
              <w:rPr>
                <w:rFonts w:asciiTheme="minorHAnsi" w:eastAsiaTheme="minorEastAsia" w:hAnsiTheme="minorHAnsi" w:cstheme="minorBidi"/>
                <w:b w:val="0"/>
                <w:noProof/>
                <w:kern w:val="0"/>
                <w:sz w:val="22"/>
                <w:szCs w:val="22"/>
              </w:rPr>
              <w:tab/>
            </w:r>
            <w:r w:rsidR="00636E57" w:rsidRPr="00DD6869">
              <w:rPr>
                <w:rStyle w:val="Hiperhivatkozs"/>
                <w:noProof/>
              </w:rPr>
              <w:t>Hozzáadott érték</w:t>
            </w:r>
            <w:r w:rsidR="00636E57">
              <w:rPr>
                <w:noProof/>
                <w:webHidden/>
              </w:rPr>
              <w:tab/>
            </w:r>
            <w:r w:rsidR="00636E57">
              <w:rPr>
                <w:noProof/>
                <w:webHidden/>
              </w:rPr>
              <w:fldChar w:fldCharType="begin"/>
            </w:r>
            <w:r w:rsidR="00636E57">
              <w:rPr>
                <w:noProof/>
                <w:webHidden/>
              </w:rPr>
              <w:instrText xml:space="preserve"> PAGEREF _Toc145703680 \h </w:instrText>
            </w:r>
            <w:r w:rsidR="00636E57">
              <w:rPr>
                <w:noProof/>
                <w:webHidden/>
              </w:rPr>
            </w:r>
            <w:r w:rsidR="00636E57">
              <w:rPr>
                <w:noProof/>
                <w:webHidden/>
              </w:rPr>
              <w:fldChar w:fldCharType="separate"/>
            </w:r>
            <w:r w:rsidR="00636E57">
              <w:rPr>
                <w:noProof/>
                <w:webHidden/>
              </w:rPr>
              <w:t>23</w:t>
            </w:r>
            <w:r w:rsidR="00636E57">
              <w:rPr>
                <w:noProof/>
                <w:webHidden/>
              </w:rPr>
              <w:fldChar w:fldCharType="end"/>
            </w:r>
          </w:hyperlink>
        </w:p>
        <w:p w14:paraId="6C7E8972" w14:textId="58EFA3A3" w:rsidR="00636E57" w:rsidRDefault="00F2320B">
          <w:pPr>
            <w:pStyle w:val="TJ2"/>
            <w:tabs>
              <w:tab w:val="left" w:pos="960"/>
            </w:tabs>
            <w:rPr>
              <w:rFonts w:asciiTheme="minorHAnsi" w:eastAsiaTheme="minorEastAsia" w:hAnsiTheme="minorHAnsi" w:cstheme="minorBidi"/>
              <w:b w:val="0"/>
              <w:noProof/>
              <w:kern w:val="0"/>
              <w:sz w:val="22"/>
              <w:szCs w:val="22"/>
            </w:rPr>
          </w:pPr>
          <w:hyperlink w:anchor="_Toc145703681" w:history="1">
            <w:r w:rsidR="00636E57" w:rsidRPr="00DD6869">
              <w:rPr>
                <w:rStyle w:val="Hiperhivatkozs"/>
                <w:noProof/>
              </w:rPr>
              <w:t>11.5.</w:t>
            </w:r>
            <w:r w:rsidR="00636E57">
              <w:rPr>
                <w:rFonts w:asciiTheme="minorHAnsi" w:eastAsiaTheme="minorEastAsia" w:hAnsiTheme="minorHAnsi" w:cstheme="minorBidi"/>
                <w:b w:val="0"/>
                <w:noProof/>
                <w:kern w:val="0"/>
                <w:sz w:val="22"/>
                <w:szCs w:val="22"/>
              </w:rPr>
              <w:tab/>
            </w:r>
            <w:r w:rsidR="00636E57" w:rsidRPr="00DD6869">
              <w:rPr>
                <w:rStyle w:val="Hiperhivatkozs"/>
                <w:noProof/>
              </w:rPr>
              <w:t>A dolgozat szerkezete, stílusa</w:t>
            </w:r>
            <w:r w:rsidR="00636E57">
              <w:rPr>
                <w:noProof/>
                <w:webHidden/>
              </w:rPr>
              <w:tab/>
            </w:r>
            <w:r w:rsidR="00636E57">
              <w:rPr>
                <w:noProof/>
                <w:webHidden/>
              </w:rPr>
              <w:fldChar w:fldCharType="begin"/>
            </w:r>
            <w:r w:rsidR="00636E57">
              <w:rPr>
                <w:noProof/>
                <w:webHidden/>
              </w:rPr>
              <w:instrText xml:space="preserve"> PAGEREF _Toc145703681 \h </w:instrText>
            </w:r>
            <w:r w:rsidR="00636E57">
              <w:rPr>
                <w:noProof/>
                <w:webHidden/>
              </w:rPr>
            </w:r>
            <w:r w:rsidR="00636E57">
              <w:rPr>
                <w:noProof/>
                <w:webHidden/>
              </w:rPr>
              <w:fldChar w:fldCharType="separate"/>
            </w:r>
            <w:r w:rsidR="00636E57">
              <w:rPr>
                <w:noProof/>
                <w:webHidden/>
              </w:rPr>
              <w:t>24</w:t>
            </w:r>
            <w:r w:rsidR="00636E57">
              <w:rPr>
                <w:noProof/>
                <w:webHidden/>
              </w:rPr>
              <w:fldChar w:fldCharType="end"/>
            </w:r>
          </w:hyperlink>
        </w:p>
        <w:p w14:paraId="4D6BD24D" w14:textId="50F45E47" w:rsidR="00636E57" w:rsidRDefault="00F2320B">
          <w:pPr>
            <w:pStyle w:val="TJ1"/>
            <w:rPr>
              <w:rFonts w:asciiTheme="minorHAnsi" w:eastAsiaTheme="minorEastAsia" w:hAnsiTheme="minorHAnsi" w:cstheme="minorBidi"/>
              <w:b w:val="0"/>
              <w:caps w:val="0"/>
              <w:kern w:val="0"/>
              <w:sz w:val="22"/>
              <w:szCs w:val="22"/>
            </w:rPr>
          </w:pPr>
          <w:hyperlink w:anchor="_Toc145703682" w:history="1">
            <w:r w:rsidR="00636E57" w:rsidRPr="00DD6869">
              <w:rPr>
                <w:rStyle w:val="Hiperhivatkozs"/>
              </w:rPr>
              <w:t>12.</w:t>
            </w:r>
            <w:r w:rsidR="00636E57">
              <w:rPr>
                <w:rFonts w:asciiTheme="minorHAnsi" w:eastAsiaTheme="minorEastAsia" w:hAnsiTheme="minorHAnsi" w:cstheme="minorBidi"/>
                <w:b w:val="0"/>
                <w:caps w:val="0"/>
                <w:kern w:val="0"/>
                <w:sz w:val="22"/>
                <w:szCs w:val="22"/>
              </w:rPr>
              <w:tab/>
            </w:r>
            <w:r w:rsidR="00636E57" w:rsidRPr="00DD6869">
              <w:rPr>
                <w:rStyle w:val="Hiperhivatkozs"/>
              </w:rPr>
              <w:t>Szakdolgozat leadása a záróvizsgára</w:t>
            </w:r>
            <w:r w:rsidR="00636E57">
              <w:rPr>
                <w:webHidden/>
              </w:rPr>
              <w:tab/>
            </w:r>
            <w:r w:rsidR="00636E57">
              <w:rPr>
                <w:webHidden/>
              </w:rPr>
              <w:fldChar w:fldCharType="begin"/>
            </w:r>
            <w:r w:rsidR="00636E57">
              <w:rPr>
                <w:webHidden/>
              </w:rPr>
              <w:instrText xml:space="preserve"> PAGEREF _Toc145703682 \h </w:instrText>
            </w:r>
            <w:r w:rsidR="00636E57">
              <w:rPr>
                <w:webHidden/>
              </w:rPr>
            </w:r>
            <w:r w:rsidR="00636E57">
              <w:rPr>
                <w:webHidden/>
              </w:rPr>
              <w:fldChar w:fldCharType="separate"/>
            </w:r>
            <w:r w:rsidR="00636E57">
              <w:rPr>
                <w:webHidden/>
              </w:rPr>
              <w:t>25</w:t>
            </w:r>
            <w:r w:rsidR="00636E57">
              <w:rPr>
                <w:webHidden/>
              </w:rPr>
              <w:fldChar w:fldCharType="end"/>
            </w:r>
          </w:hyperlink>
        </w:p>
        <w:p w14:paraId="3C6F9F6D" w14:textId="1B6A84DA" w:rsidR="00636E57" w:rsidRDefault="00F2320B">
          <w:pPr>
            <w:pStyle w:val="TJ2"/>
            <w:tabs>
              <w:tab w:val="left" w:pos="960"/>
            </w:tabs>
            <w:rPr>
              <w:rFonts w:asciiTheme="minorHAnsi" w:eastAsiaTheme="minorEastAsia" w:hAnsiTheme="minorHAnsi" w:cstheme="minorBidi"/>
              <w:b w:val="0"/>
              <w:noProof/>
              <w:kern w:val="0"/>
              <w:sz w:val="22"/>
              <w:szCs w:val="22"/>
            </w:rPr>
          </w:pPr>
          <w:hyperlink w:anchor="_Toc145703683" w:history="1">
            <w:r w:rsidR="00636E57" w:rsidRPr="00DD6869">
              <w:rPr>
                <w:rStyle w:val="Hiperhivatkozs"/>
                <w:noProof/>
              </w:rPr>
              <w:t>12.1.</w:t>
            </w:r>
            <w:r w:rsidR="00636E57">
              <w:rPr>
                <w:rFonts w:asciiTheme="minorHAnsi" w:eastAsiaTheme="minorEastAsia" w:hAnsiTheme="minorHAnsi" w:cstheme="minorBidi"/>
                <w:b w:val="0"/>
                <w:noProof/>
                <w:kern w:val="0"/>
                <w:sz w:val="22"/>
                <w:szCs w:val="22"/>
              </w:rPr>
              <w:tab/>
            </w:r>
            <w:r w:rsidR="00636E57" w:rsidRPr="00DD6869">
              <w:rPr>
                <w:rStyle w:val="Hiperhivatkozs"/>
                <w:noProof/>
              </w:rPr>
              <w:t>A szakdolgozat-készítés tanulságai</w:t>
            </w:r>
            <w:r w:rsidR="00636E57">
              <w:rPr>
                <w:noProof/>
                <w:webHidden/>
              </w:rPr>
              <w:tab/>
            </w:r>
            <w:r w:rsidR="00636E57">
              <w:rPr>
                <w:noProof/>
                <w:webHidden/>
              </w:rPr>
              <w:fldChar w:fldCharType="begin"/>
            </w:r>
            <w:r w:rsidR="00636E57">
              <w:rPr>
                <w:noProof/>
                <w:webHidden/>
              </w:rPr>
              <w:instrText xml:space="preserve"> PAGEREF _Toc145703683 \h </w:instrText>
            </w:r>
            <w:r w:rsidR="00636E57">
              <w:rPr>
                <w:noProof/>
                <w:webHidden/>
              </w:rPr>
            </w:r>
            <w:r w:rsidR="00636E57">
              <w:rPr>
                <w:noProof/>
                <w:webHidden/>
              </w:rPr>
              <w:fldChar w:fldCharType="separate"/>
            </w:r>
            <w:r w:rsidR="00636E57">
              <w:rPr>
                <w:noProof/>
                <w:webHidden/>
              </w:rPr>
              <w:t>25</w:t>
            </w:r>
            <w:r w:rsidR="00636E57">
              <w:rPr>
                <w:noProof/>
                <w:webHidden/>
              </w:rPr>
              <w:fldChar w:fldCharType="end"/>
            </w:r>
          </w:hyperlink>
        </w:p>
        <w:p w14:paraId="2143EF11" w14:textId="576B025A" w:rsidR="00636E57" w:rsidRDefault="00F2320B">
          <w:pPr>
            <w:pStyle w:val="TJ2"/>
            <w:tabs>
              <w:tab w:val="left" w:pos="960"/>
            </w:tabs>
            <w:rPr>
              <w:rFonts w:asciiTheme="minorHAnsi" w:eastAsiaTheme="minorEastAsia" w:hAnsiTheme="minorHAnsi" w:cstheme="minorBidi"/>
              <w:b w:val="0"/>
              <w:noProof/>
              <w:kern w:val="0"/>
              <w:sz w:val="22"/>
              <w:szCs w:val="22"/>
            </w:rPr>
          </w:pPr>
          <w:hyperlink w:anchor="_Toc145703684" w:history="1">
            <w:r w:rsidR="00636E57" w:rsidRPr="00DD6869">
              <w:rPr>
                <w:rStyle w:val="Hiperhivatkozs"/>
                <w:noProof/>
              </w:rPr>
              <w:t>12.2.</w:t>
            </w:r>
            <w:r w:rsidR="00636E57">
              <w:rPr>
                <w:rFonts w:asciiTheme="minorHAnsi" w:eastAsiaTheme="minorEastAsia" w:hAnsiTheme="minorHAnsi" w:cstheme="minorBidi"/>
                <w:b w:val="0"/>
                <w:noProof/>
                <w:kern w:val="0"/>
                <w:sz w:val="22"/>
                <w:szCs w:val="22"/>
              </w:rPr>
              <w:tab/>
            </w:r>
            <w:r w:rsidR="00636E57" w:rsidRPr="00DD6869">
              <w:rPr>
                <w:rStyle w:val="Hiperhivatkozs"/>
                <w:noProof/>
              </w:rPr>
              <w:t>A szakdolgozat feltöltési csomag tartalma</w:t>
            </w:r>
            <w:r w:rsidR="00636E57">
              <w:rPr>
                <w:noProof/>
                <w:webHidden/>
              </w:rPr>
              <w:tab/>
            </w:r>
            <w:r w:rsidR="00636E57">
              <w:rPr>
                <w:noProof/>
                <w:webHidden/>
              </w:rPr>
              <w:fldChar w:fldCharType="begin"/>
            </w:r>
            <w:r w:rsidR="00636E57">
              <w:rPr>
                <w:noProof/>
                <w:webHidden/>
              </w:rPr>
              <w:instrText xml:space="preserve"> PAGEREF _Toc145703684 \h </w:instrText>
            </w:r>
            <w:r w:rsidR="00636E57">
              <w:rPr>
                <w:noProof/>
                <w:webHidden/>
              </w:rPr>
            </w:r>
            <w:r w:rsidR="00636E57">
              <w:rPr>
                <w:noProof/>
                <w:webHidden/>
              </w:rPr>
              <w:fldChar w:fldCharType="separate"/>
            </w:r>
            <w:r w:rsidR="00636E57">
              <w:rPr>
                <w:noProof/>
                <w:webHidden/>
              </w:rPr>
              <w:t>26</w:t>
            </w:r>
            <w:r w:rsidR="00636E57">
              <w:rPr>
                <w:noProof/>
                <w:webHidden/>
              </w:rPr>
              <w:fldChar w:fldCharType="end"/>
            </w:r>
          </w:hyperlink>
        </w:p>
        <w:p w14:paraId="46372A2E" w14:textId="1B5077E2" w:rsidR="00636E57" w:rsidRDefault="00F2320B">
          <w:pPr>
            <w:pStyle w:val="TJ1"/>
            <w:rPr>
              <w:rFonts w:asciiTheme="minorHAnsi" w:eastAsiaTheme="minorEastAsia" w:hAnsiTheme="minorHAnsi" w:cstheme="minorBidi"/>
              <w:b w:val="0"/>
              <w:caps w:val="0"/>
              <w:kern w:val="0"/>
              <w:sz w:val="22"/>
              <w:szCs w:val="22"/>
            </w:rPr>
          </w:pPr>
          <w:hyperlink w:anchor="_Toc145703685" w:history="1">
            <w:r w:rsidR="00636E57" w:rsidRPr="00DD6869">
              <w:rPr>
                <w:rStyle w:val="Hiperhivatkozs"/>
              </w:rPr>
              <w:t>13.</w:t>
            </w:r>
            <w:r w:rsidR="00636E57">
              <w:rPr>
                <w:rFonts w:asciiTheme="minorHAnsi" w:eastAsiaTheme="minorEastAsia" w:hAnsiTheme="minorHAnsi" w:cstheme="minorBidi"/>
                <w:b w:val="0"/>
                <w:caps w:val="0"/>
                <w:kern w:val="0"/>
                <w:sz w:val="22"/>
                <w:szCs w:val="22"/>
              </w:rPr>
              <w:tab/>
            </w:r>
            <w:r w:rsidR="00636E57" w:rsidRPr="00DD6869">
              <w:rPr>
                <w:rStyle w:val="Hiperhivatkozs"/>
              </w:rPr>
              <w:t>A szakdolgozat-készítés veszélyei, gyakori buktatói</w:t>
            </w:r>
            <w:r w:rsidR="00636E57">
              <w:rPr>
                <w:webHidden/>
              </w:rPr>
              <w:tab/>
            </w:r>
            <w:r w:rsidR="00636E57">
              <w:rPr>
                <w:webHidden/>
              </w:rPr>
              <w:fldChar w:fldCharType="begin"/>
            </w:r>
            <w:r w:rsidR="00636E57">
              <w:rPr>
                <w:webHidden/>
              </w:rPr>
              <w:instrText xml:space="preserve"> PAGEREF _Toc145703685 \h </w:instrText>
            </w:r>
            <w:r w:rsidR="00636E57">
              <w:rPr>
                <w:webHidden/>
              </w:rPr>
            </w:r>
            <w:r w:rsidR="00636E57">
              <w:rPr>
                <w:webHidden/>
              </w:rPr>
              <w:fldChar w:fldCharType="separate"/>
            </w:r>
            <w:r w:rsidR="00636E57">
              <w:rPr>
                <w:webHidden/>
              </w:rPr>
              <w:t>28</w:t>
            </w:r>
            <w:r w:rsidR="00636E57">
              <w:rPr>
                <w:webHidden/>
              </w:rPr>
              <w:fldChar w:fldCharType="end"/>
            </w:r>
          </w:hyperlink>
        </w:p>
        <w:p w14:paraId="4D59F9BB" w14:textId="4760719A" w:rsidR="00636E57" w:rsidRDefault="00F2320B">
          <w:pPr>
            <w:pStyle w:val="TJ2"/>
            <w:tabs>
              <w:tab w:val="left" w:pos="960"/>
            </w:tabs>
            <w:rPr>
              <w:rFonts w:asciiTheme="minorHAnsi" w:eastAsiaTheme="minorEastAsia" w:hAnsiTheme="minorHAnsi" w:cstheme="minorBidi"/>
              <w:b w:val="0"/>
              <w:noProof/>
              <w:kern w:val="0"/>
              <w:sz w:val="22"/>
              <w:szCs w:val="22"/>
            </w:rPr>
          </w:pPr>
          <w:hyperlink w:anchor="_Toc145703686" w:history="1">
            <w:r w:rsidR="00636E57" w:rsidRPr="00DD6869">
              <w:rPr>
                <w:rStyle w:val="Hiperhivatkozs"/>
                <w:noProof/>
              </w:rPr>
              <w:t>13.1.</w:t>
            </w:r>
            <w:r w:rsidR="00636E57">
              <w:rPr>
                <w:rFonts w:asciiTheme="minorHAnsi" w:eastAsiaTheme="minorEastAsia" w:hAnsiTheme="minorHAnsi" w:cstheme="minorBidi"/>
                <w:b w:val="0"/>
                <w:noProof/>
                <w:kern w:val="0"/>
                <w:sz w:val="22"/>
                <w:szCs w:val="22"/>
              </w:rPr>
              <w:tab/>
            </w:r>
            <w:r w:rsidR="00636E57" w:rsidRPr="00DD6869">
              <w:rPr>
                <w:rStyle w:val="Hiperhivatkozs"/>
                <w:noProof/>
              </w:rPr>
              <w:t>Az írásbeli tájékoztatókat a hallgatók nem olvassák el kellő alapossággal</w:t>
            </w:r>
            <w:r w:rsidR="00636E57">
              <w:rPr>
                <w:noProof/>
                <w:webHidden/>
              </w:rPr>
              <w:tab/>
            </w:r>
            <w:r w:rsidR="00636E57">
              <w:rPr>
                <w:noProof/>
                <w:webHidden/>
              </w:rPr>
              <w:fldChar w:fldCharType="begin"/>
            </w:r>
            <w:r w:rsidR="00636E57">
              <w:rPr>
                <w:noProof/>
                <w:webHidden/>
              </w:rPr>
              <w:instrText xml:space="preserve"> PAGEREF _Toc145703686 \h </w:instrText>
            </w:r>
            <w:r w:rsidR="00636E57">
              <w:rPr>
                <w:noProof/>
                <w:webHidden/>
              </w:rPr>
            </w:r>
            <w:r w:rsidR="00636E57">
              <w:rPr>
                <w:noProof/>
                <w:webHidden/>
              </w:rPr>
              <w:fldChar w:fldCharType="separate"/>
            </w:r>
            <w:r w:rsidR="00636E57">
              <w:rPr>
                <w:noProof/>
                <w:webHidden/>
              </w:rPr>
              <w:t>28</w:t>
            </w:r>
            <w:r w:rsidR="00636E57">
              <w:rPr>
                <w:noProof/>
                <w:webHidden/>
              </w:rPr>
              <w:fldChar w:fldCharType="end"/>
            </w:r>
          </w:hyperlink>
        </w:p>
        <w:p w14:paraId="0FCE5EAB" w14:textId="2B3FF745" w:rsidR="00636E57" w:rsidRDefault="00F2320B">
          <w:pPr>
            <w:pStyle w:val="TJ2"/>
            <w:tabs>
              <w:tab w:val="left" w:pos="960"/>
            </w:tabs>
            <w:rPr>
              <w:rFonts w:asciiTheme="minorHAnsi" w:eastAsiaTheme="minorEastAsia" w:hAnsiTheme="minorHAnsi" w:cstheme="minorBidi"/>
              <w:b w:val="0"/>
              <w:noProof/>
              <w:kern w:val="0"/>
              <w:sz w:val="22"/>
              <w:szCs w:val="22"/>
            </w:rPr>
          </w:pPr>
          <w:hyperlink w:anchor="_Toc145703687" w:history="1">
            <w:r w:rsidR="00636E57" w:rsidRPr="00DD6869">
              <w:rPr>
                <w:rStyle w:val="Hiperhivatkozs"/>
                <w:noProof/>
              </w:rPr>
              <w:t>13.2.</w:t>
            </w:r>
            <w:r w:rsidR="00636E57">
              <w:rPr>
                <w:rFonts w:asciiTheme="minorHAnsi" w:eastAsiaTheme="minorEastAsia" w:hAnsiTheme="minorHAnsi" w:cstheme="minorBidi"/>
                <w:b w:val="0"/>
                <w:noProof/>
                <w:kern w:val="0"/>
                <w:sz w:val="22"/>
                <w:szCs w:val="22"/>
              </w:rPr>
              <w:tab/>
            </w:r>
            <w:r w:rsidR="00636E57" w:rsidRPr="00DD6869">
              <w:rPr>
                <w:rStyle w:val="Hiperhivatkozs"/>
                <w:noProof/>
              </w:rPr>
              <w:t>A hallgatók nem látják a feladat nagyságát, alábecsülik azt</w:t>
            </w:r>
            <w:r w:rsidR="00636E57">
              <w:rPr>
                <w:noProof/>
                <w:webHidden/>
              </w:rPr>
              <w:tab/>
            </w:r>
            <w:r w:rsidR="00636E57">
              <w:rPr>
                <w:noProof/>
                <w:webHidden/>
              </w:rPr>
              <w:fldChar w:fldCharType="begin"/>
            </w:r>
            <w:r w:rsidR="00636E57">
              <w:rPr>
                <w:noProof/>
                <w:webHidden/>
              </w:rPr>
              <w:instrText xml:space="preserve"> PAGEREF _Toc145703687 \h </w:instrText>
            </w:r>
            <w:r w:rsidR="00636E57">
              <w:rPr>
                <w:noProof/>
                <w:webHidden/>
              </w:rPr>
            </w:r>
            <w:r w:rsidR="00636E57">
              <w:rPr>
                <w:noProof/>
                <w:webHidden/>
              </w:rPr>
              <w:fldChar w:fldCharType="separate"/>
            </w:r>
            <w:r w:rsidR="00636E57">
              <w:rPr>
                <w:noProof/>
                <w:webHidden/>
              </w:rPr>
              <w:t>28</w:t>
            </w:r>
            <w:r w:rsidR="00636E57">
              <w:rPr>
                <w:noProof/>
                <w:webHidden/>
              </w:rPr>
              <w:fldChar w:fldCharType="end"/>
            </w:r>
          </w:hyperlink>
        </w:p>
        <w:p w14:paraId="7B127087" w14:textId="5AEDF5D2" w:rsidR="00636E57" w:rsidRDefault="00F2320B">
          <w:pPr>
            <w:pStyle w:val="TJ2"/>
            <w:tabs>
              <w:tab w:val="left" w:pos="960"/>
            </w:tabs>
            <w:rPr>
              <w:rFonts w:asciiTheme="minorHAnsi" w:eastAsiaTheme="minorEastAsia" w:hAnsiTheme="minorHAnsi" w:cstheme="minorBidi"/>
              <w:b w:val="0"/>
              <w:noProof/>
              <w:kern w:val="0"/>
              <w:sz w:val="22"/>
              <w:szCs w:val="22"/>
            </w:rPr>
          </w:pPr>
          <w:hyperlink w:anchor="_Toc145703688" w:history="1">
            <w:r w:rsidR="00636E57" w:rsidRPr="00DD6869">
              <w:rPr>
                <w:rStyle w:val="Hiperhivatkozs"/>
                <w:noProof/>
              </w:rPr>
              <w:t>13.3.</w:t>
            </w:r>
            <w:r w:rsidR="00636E57">
              <w:rPr>
                <w:rFonts w:asciiTheme="minorHAnsi" w:eastAsiaTheme="minorEastAsia" w:hAnsiTheme="minorHAnsi" w:cstheme="minorBidi"/>
                <w:b w:val="0"/>
                <w:noProof/>
                <w:kern w:val="0"/>
                <w:sz w:val="22"/>
                <w:szCs w:val="22"/>
              </w:rPr>
              <w:tab/>
            </w:r>
            <w:r w:rsidR="00636E57" w:rsidRPr="00DD6869">
              <w:rPr>
                <w:rStyle w:val="Hiperhivatkozs"/>
                <w:noProof/>
              </w:rPr>
              <w:t>Határidők be nem tartása</w:t>
            </w:r>
            <w:r w:rsidR="00636E57">
              <w:rPr>
                <w:noProof/>
                <w:webHidden/>
              </w:rPr>
              <w:tab/>
            </w:r>
            <w:r w:rsidR="00636E57">
              <w:rPr>
                <w:noProof/>
                <w:webHidden/>
              </w:rPr>
              <w:fldChar w:fldCharType="begin"/>
            </w:r>
            <w:r w:rsidR="00636E57">
              <w:rPr>
                <w:noProof/>
                <w:webHidden/>
              </w:rPr>
              <w:instrText xml:space="preserve"> PAGEREF _Toc145703688 \h </w:instrText>
            </w:r>
            <w:r w:rsidR="00636E57">
              <w:rPr>
                <w:noProof/>
                <w:webHidden/>
              </w:rPr>
            </w:r>
            <w:r w:rsidR="00636E57">
              <w:rPr>
                <w:noProof/>
                <w:webHidden/>
              </w:rPr>
              <w:fldChar w:fldCharType="separate"/>
            </w:r>
            <w:r w:rsidR="00636E57">
              <w:rPr>
                <w:noProof/>
                <w:webHidden/>
              </w:rPr>
              <w:t>28</w:t>
            </w:r>
            <w:r w:rsidR="00636E57">
              <w:rPr>
                <w:noProof/>
                <w:webHidden/>
              </w:rPr>
              <w:fldChar w:fldCharType="end"/>
            </w:r>
          </w:hyperlink>
        </w:p>
        <w:p w14:paraId="0D73E3E8" w14:textId="1D84CD9B" w:rsidR="00636E57" w:rsidRDefault="00F2320B">
          <w:pPr>
            <w:pStyle w:val="TJ2"/>
            <w:tabs>
              <w:tab w:val="left" w:pos="960"/>
            </w:tabs>
            <w:rPr>
              <w:rFonts w:asciiTheme="minorHAnsi" w:eastAsiaTheme="minorEastAsia" w:hAnsiTheme="minorHAnsi" w:cstheme="minorBidi"/>
              <w:b w:val="0"/>
              <w:noProof/>
              <w:kern w:val="0"/>
              <w:sz w:val="22"/>
              <w:szCs w:val="22"/>
            </w:rPr>
          </w:pPr>
          <w:hyperlink w:anchor="_Toc145703689" w:history="1">
            <w:r w:rsidR="00636E57" w:rsidRPr="00DD6869">
              <w:rPr>
                <w:rStyle w:val="Hiperhivatkozs"/>
                <w:noProof/>
              </w:rPr>
              <w:t>13.4.</w:t>
            </w:r>
            <w:r w:rsidR="00636E57">
              <w:rPr>
                <w:rFonts w:asciiTheme="minorHAnsi" w:eastAsiaTheme="minorEastAsia" w:hAnsiTheme="minorHAnsi" w:cstheme="minorBidi"/>
                <w:b w:val="0"/>
                <w:noProof/>
                <w:kern w:val="0"/>
                <w:sz w:val="22"/>
                <w:szCs w:val="22"/>
              </w:rPr>
              <w:tab/>
            </w:r>
            <w:r w:rsidR="00636E57" w:rsidRPr="00DD6869">
              <w:rPr>
                <w:rStyle w:val="Hiperhivatkozs"/>
                <w:noProof/>
              </w:rPr>
              <w:t>Eltérés a követelményektől</w:t>
            </w:r>
            <w:r w:rsidR="00636E57">
              <w:rPr>
                <w:noProof/>
                <w:webHidden/>
              </w:rPr>
              <w:tab/>
            </w:r>
            <w:r w:rsidR="00636E57">
              <w:rPr>
                <w:noProof/>
                <w:webHidden/>
              </w:rPr>
              <w:fldChar w:fldCharType="begin"/>
            </w:r>
            <w:r w:rsidR="00636E57">
              <w:rPr>
                <w:noProof/>
                <w:webHidden/>
              </w:rPr>
              <w:instrText xml:space="preserve"> PAGEREF _Toc145703689 \h </w:instrText>
            </w:r>
            <w:r w:rsidR="00636E57">
              <w:rPr>
                <w:noProof/>
                <w:webHidden/>
              </w:rPr>
            </w:r>
            <w:r w:rsidR="00636E57">
              <w:rPr>
                <w:noProof/>
                <w:webHidden/>
              </w:rPr>
              <w:fldChar w:fldCharType="separate"/>
            </w:r>
            <w:r w:rsidR="00636E57">
              <w:rPr>
                <w:noProof/>
                <w:webHidden/>
              </w:rPr>
              <w:t>28</w:t>
            </w:r>
            <w:r w:rsidR="00636E57">
              <w:rPr>
                <w:noProof/>
                <w:webHidden/>
              </w:rPr>
              <w:fldChar w:fldCharType="end"/>
            </w:r>
          </w:hyperlink>
        </w:p>
        <w:p w14:paraId="31FAEE4F" w14:textId="53D76E8E" w:rsidR="00636E57" w:rsidRDefault="00F2320B">
          <w:pPr>
            <w:pStyle w:val="TJ2"/>
            <w:tabs>
              <w:tab w:val="left" w:pos="960"/>
            </w:tabs>
            <w:rPr>
              <w:rFonts w:asciiTheme="minorHAnsi" w:eastAsiaTheme="minorEastAsia" w:hAnsiTheme="minorHAnsi" w:cstheme="minorBidi"/>
              <w:b w:val="0"/>
              <w:noProof/>
              <w:kern w:val="0"/>
              <w:sz w:val="22"/>
              <w:szCs w:val="22"/>
            </w:rPr>
          </w:pPr>
          <w:hyperlink w:anchor="_Toc145703690" w:history="1">
            <w:r w:rsidR="00636E57" w:rsidRPr="00DD6869">
              <w:rPr>
                <w:rStyle w:val="Hiperhivatkozs"/>
                <w:noProof/>
              </w:rPr>
              <w:t>13.5.</w:t>
            </w:r>
            <w:r w:rsidR="00636E57">
              <w:rPr>
                <w:rFonts w:asciiTheme="minorHAnsi" w:eastAsiaTheme="minorEastAsia" w:hAnsiTheme="minorHAnsi" w:cstheme="minorBidi"/>
                <w:b w:val="0"/>
                <w:noProof/>
                <w:kern w:val="0"/>
                <w:sz w:val="22"/>
                <w:szCs w:val="22"/>
              </w:rPr>
              <w:tab/>
            </w:r>
            <w:r w:rsidR="00636E57" w:rsidRPr="00DD6869">
              <w:rPr>
                <w:rStyle w:val="Hiperhivatkozs"/>
                <w:noProof/>
              </w:rPr>
              <w:t>Hiányzó adatok</w:t>
            </w:r>
            <w:r w:rsidR="00636E57">
              <w:rPr>
                <w:noProof/>
                <w:webHidden/>
              </w:rPr>
              <w:tab/>
            </w:r>
            <w:r w:rsidR="00636E57">
              <w:rPr>
                <w:noProof/>
                <w:webHidden/>
              </w:rPr>
              <w:fldChar w:fldCharType="begin"/>
            </w:r>
            <w:r w:rsidR="00636E57">
              <w:rPr>
                <w:noProof/>
                <w:webHidden/>
              </w:rPr>
              <w:instrText xml:space="preserve"> PAGEREF _Toc145703690 \h </w:instrText>
            </w:r>
            <w:r w:rsidR="00636E57">
              <w:rPr>
                <w:noProof/>
                <w:webHidden/>
              </w:rPr>
            </w:r>
            <w:r w:rsidR="00636E57">
              <w:rPr>
                <w:noProof/>
                <w:webHidden/>
              </w:rPr>
              <w:fldChar w:fldCharType="separate"/>
            </w:r>
            <w:r w:rsidR="00636E57">
              <w:rPr>
                <w:noProof/>
                <w:webHidden/>
              </w:rPr>
              <w:t>28</w:t>
            </w:r>
            <w:r w:rsidR="00636E57">
              <w:rPr>
                <w:noProof/>
                <w:webHidden/>
              </w:rPr>
              <w:fldChar w:fldCharType="end"/>
            </w:r>
          </w:hyperlink>
        </w:p>
        <w:p w14:paraId="02951AEE" w14:textId="7A7C8C41" w:rsidR="00636E57" w:rsidRDefault="00F2320B">
          <w:pPr>
            <w:pStyle w:val="TJ2"/>
            <w:tabs>
              <w:tab w:val="left" w:pos="960"/>
            </w:tabs>
            <w:rPr>
              <w:rFonts w:asciiTheme="minorHAnsi" w:eastAsiaTheme="minorEastAsia" w:hAnsiTheme="minorHAnsi" w:cstheme="minorBidi"/>
              <w:b w:val="0"/>
              <w:noProof/>
              <w:kern w:val="0"/>
              <w:sz w:val="22"/>
              <w:szCs w:val="22"/>
            </w:rPr>
          </w:pPr>
          <w:hyperlink w:anchor="_Toc145703691" w:history="1">
            <w:r w:rsidR="00636E57" w:rsidRPr="00DD6869">
              <w:rPr>
                <w:rStyle w:val="Hiperhivatkozs"/>
                <w:noProof/>
              </w:rPr>
              <w:t>13.6.</w:t>
            </w:r>
            <w:r w:rsidR="00636E57">
              <w:rPr>
                <w:rFonts w:asciiTheme="minorHAnsi" w:eastAsiaTheme="minorEastAsia" w:hAnsiTheme="minorHAnsi" w:cstheme="minorBidi"/>
                <w:b w:val="0"/>
                <w:noProof/>
                <w:kern w:val="0"/>
                <w:sz w:val="22"/>
                <w:szCs w:val="22"/>
              </w:rPr>
              <w:tab/>
            </w:r>
            <w:r w:rsidR="00636E57" w:rsidRPr="00DD6869">
              <w:rPr>
                <w:rStyle w:val="Hiperhivatkozs"/>
                <w:noProof/>
              </w:rPr>
              <w:t>A szakdolgozatot hagyományos egyetemi feladatnak tekintik</w:t>
            </w:r>
            <w:r w:rsidR="00636E57">
              <w:rPr>
                <w:noProof/>
                <w:webHidden/>
              </w:rPr>
              <w:tab/>
            </w:r>
            <w:r w:rsidR="00636E57">
              <w:rPr>
                <w:noProof/>
                <w:webHidden/>
              </w:rPr>
              <w:fldChar w:fldCharType="begin"/>
            </w:r>
            <w:r w:rsidR="00636E57">
              <w:rPr>
                <w:noProof/>
                <w:webHidden/>
              </w:rPr>
              <w:instrText xml:space="preserve"> PAGEREF _Toc145703691 \h </w:instrText>
            </w:r>
            <w:r w:rsidR="00636E57">
              <w:rPr>
                <w:noProof/>
                <w:webHidden/>
              </w:rPr>
            </w:r>
            <w:r w:rsidR="00636E57">
              <w:rPr>
                <w:noProof/>
                <w:webHidden/>
              </w:rPr>
              <w:fldChar w:fldCharType="separate"/>
            </w:r>
            <w:r w:rsidR="00636E57">
              <w:rPr>
                <w:noProof/>
                <w:webHidden/>
              </w:rPr>
              <w:t>29</w:t>
            </w:r>
            <w:r w:rsidR="00636E57">
              <w:rPr>
                <w:noProof/>
                <w:webHidden/>
              </w:rPr>
              <w:fldChar w:fldCharType="end"/>
            </w:r>
          </w:hyperlink>
        </w:p>
        <w:p w14:paraId="2D36C1DA" w14:textId="2CCB2BE2" w:rsidR="00636E57" w:rsidRDefault="00F2320B">
          <w:pPr>
            <w:pStyle w:val="TJ1"/>
            <w:rPr>
              <w:rFonts w:asciiTheme="minorHAnsi" w:eastAsiaTheme="minorEastAsia" w:hAnsiTheme="minorHAnsi" w:cstheme="minorBidi"/>
              <w:b w:val="0"/>
              <w:caps w:val="0"/>
              <w:kern w:val="0"/>
              <w:sz w:val="22"/>
              <w:szCs w:val="22"/>
            </w:rPr>
          </w:pPr>
          <w:hyperlink w:anchor="_Toc145703692" w:history="1">
            <w:r w:rsidR="00636E57" w:rsidRPr="00DD6869">
              <w:rPr>
                <w:rStyle w:val="Hiperhivatkozs"/>
              </w:rPr>
              <w:t>14.</w:t>
            </w:r>
            <w:r w:rsidR="00636E57">
              <w:rPr>
                <w:rFonts w:asciiTheme="minorHAnsi" w:eastAsiaTheme="minorEastAsia" w:hAnsiTheme="minorHAnsi" w:cstheme="minorBidi"/>
                <w:b w:val="0"/>
                <w:caps w:val="0"/>
                <w:kern w:val="0"/>
                <w:sz w:val="22"/>
                <w:szCs w:val="22"/>
              </w:rPr>
              <w:tab/>
            </w:r>
            <w:r w:rsidR="00636E57" w:rsidRPr="00DD6869">
              <w:rPr>
                <w:rStyle w:val="Hiperhivatkozs"/>
              </w:rPr>
              <w:t>Melléklet: Oktatási segédanyagok jegyzéke</w:t>
            </w:r>
            <w:r w:rsidR="00636E57">
              <w:rPr>
                <w:webHidden/>
              </w:rPr>
              <w:tab/>
            </w:r>
            <w:r w:rsidR="00636E57">
              <w:rPr>
                <w:webHidden/>
              </w:rPr>
              <w:fldChar w:fldCharType="begin"/>
            </w:r>
            <w:r w:rsidR="00636E57">
              <w:rPr>
                <w:webHidden/>
              </w:rPr>
              <w:instrText xml:space="preserve"> PAGEREF _Toc145703692 \h </w:instrText>
            </w:r>
            <w:r w:rsidR="00636E57">
              <w:rPr>
                <w:webHidden/>
              </w:rPr>
            </w:r>
            <w:r w:rsidR="00636E57">
              <w:rPr>
                <w:webHidden/>
              </w:rPr>
              <w:fldChar w:fldCharType="separate"/>
            </w:r>
            <w:r w:rsidR="00636E57">
              <w:rPr>
                <w:webHidden/>
              </w:rPr>
              <w:t>30</w:t>
            </w:r>
            <w:r w:rsidR="00636E57">
              <w:rPr>
                <w:webHidden/>
              </w:rPr>
              <w:fldChar w:fldCharType="end"/>
            </w:r>
          </w:hyperlink>
        </w:p>
        <w:p w14:paraId="28B7942D" w14:textId="7A0F88BF" w:rsidR="00636E57" w:rsidRDefault="00F2320B">
          <w:pPr>
            <w:pStyle w:val="TJ1"/>
            <w:rPr>
              <w:rFonts w:asciiTheme="minorHAnsi" w:eastAsiaTheme="minorEastAsia" w:hAnsiTheme="minorHAnsi" w:cstheme="minorBidi"/>
              <w:b w:val="0"/>
              <w:caps w:val="0"/>
              <w:kern w:val="0"/>
              <w:sz w:val="22"/>
              <w:szCs w:val="22"/>
            </w:rPr>
          </w:pPr>
          <w:hyperlink w:anchor="_Toc145703693" w:history="1">
            <w:r w:rsidR="00636E57" w:rsidRPr="00DD6869">
              <w:rPr>
                <w:rStyle w:val="Hiperhivatkozs"/>
              </w:rPr>
              <w:t>15.</w:t>
            </w:r>
            <w:r w:rsidR="00636E57">
              <w:rPr>
                <w:rFonts w:asciiTheme="minorHAnsi" w:eastAsiaTheme="minorEastAsia" w:hAnsiTheme="minorHAnsi" w:cstheme="minorBidi"/>
                <w:b w:val="0"/>
                <w:caps w:val="0"/>
                <w:kern w:val="0"/>
                <w:sz w:val="22"/>
                <w:szCs w:val="22"/>
              </w:rPr>
              <w:tab/>
            </w:r>
            <w:r w:rsidR="00636E57" w:rsidRPr="00DD6869">
              <w:rPr>
                <w:rStyle w:val="Hiperhivatkozs"/>
              </w:rPr>
              <w:t>Melléklet: Jegyzőkönyvsablonok jegyzéke</w:t>
            </w:r>
            <w:r w:rsidR="00636E57">
              <w:rPr>
                <w:webHidden/>
              </w:rPr>
              <w:tab/>
            </w:r>
            <w:r w:rsidR="00636E57">
              <w:rPr>
                <w:webHidden/>
              </w:rPr>
              <w:fldChar w:fldCharType="begin"/>
            </w:r>
            <w:r w:rsidR="00636E57">
              <w:rPr>
                <w:webHidden/>
              </w:rPr>
              <w:instrText xml:space="preserve"> PAGEREF _Toc145703693 \h </w:instrText>
            </w:r>
            <w:r w:rsidR="00636E57">
              <w:rPr>
                <w:webHidden/>
              </w:rPr>
            </w:r>
            <w:r w:rsidR="00636E57">
              <w:rPr>
                <w:webHidden/>
              </w:rPr>
              <w:fldChar w:fldCharType="separate"/>
            </w:r>
            <w:r w:rsidR="00636E57">
              <w:rPr>
                <w:webHidden/>
              </w:rPr>
              <w:t>30</w:t>
            </w:r>
            <w:r w:rsidR="00636E57">
              <w:rPr>
                <w:webHidden/>
              </w:rPr>
              <w:fldChar w:fldCharType="end"/>
            </w:r>
          </w:hyperlink>
        </w:p>
        <w:p w14:paraId="63334B75" w14:textId="16A3909B" w:rsidR="001C1FA7" w:rsidRDefault="001C1FA7">
          <w:r>
            <w:rPr>
              <w:b/>
              <w:bCs/>
              <w:noProof/>
            </w:rPr>
            <w:fldChar w:fldCharType="end"/>
          </w:r>
        </w:p>
      </w:sdtContent>
    </w:sdt>
    <w:p w14:paraId="41E2C3E3" w14:textId="58ED4166" w:rsidR="005C6309" w:rsidRDefault="005C6309">
      <w:pPr>
        <w:tabs>
          <w:tab w:val="clear" w:pos="-720"/>
        </w:tabs>
        <w:spacing w:line="240" w:lineRule="auto"/>
        <w:jc w:val="left"/>
        <w:rPr>
          <w:b/>
          <w:sz w:val="28"/>
        </w:rPr>
      </w:pPr>
      <w:r>
        <w:rPr>
          <w:b/>
          <w:sz w:val="28"/>
        </w:rPr>
        <w:br w:type="page"/>
      </w:r>
    </w:p>
    <w:p w14:paraId="3381A306" w14:textId="77777777" w:rsidR="006F75EA" w:rsidRDefault="001C1FA7">
      <w:pPr>
        <w:pStyle w:val="Cmsor1"/>
      </w:pPr>
      <w:bookmarkStart w:id="0" w:name="_Toc409599414"/>
      <w:bookmarkStart w:id="1" w:name="_Toc145703652"/>
      <w:bookmarkEnd w:id="0"/>
      <w:r>
        <w:lastRenderedPageBreak/>
        <w:t>Bevezetés</w:t>
      </w:r>
      <w:bookmarkEnd w:id="1"/>
    </w:p>
    <w:p w14:paraId="62F639C4" w14:textId="70292370" w:rsidR="00952317" w:rsidRDefault="00D208BC">
      <w:bookmarkStart w:id="2" w:name="_Toc409599415"/>
      <w:bookmarkEnd w:id="2"/>
      <w:r>
        <w:t>A projektfeladat célja, hogy előkészítse a szakdolgozat elkészítését</w:t>
      </w:r>
      <w:r w:rsidR="00633336">
        <w:t>. A szakdolgozat tehát valójában két</w:t>
      </w:r>
      <w:r w:rsidR="00E13862">
        <w:t xml:space="preserve"> </w:t>
      </w:r>
      <w:r w:rsidR="00633336">
        <w:t>félév alatt, a Projektfeladat és a Szakdolgozat tárgyak keretében készül el</w:t>
      </w:r>
      <w:r w:rsidR="00C95BC3">
        <w:t xml:space="preserve">, </w:t>
      </w:r>
      <w:r>
        <w:t>hogy</w:t>
      </w:r>
      <w:r w:rsidR="00717C43">
        <w:t xml:space="preserve"> a </w:t>
      </w:r>
      <w:r w:rsidR="00995576">
        <w:t>tanulmányok lezárásaként</w:t>
      </w:r>
      <w:r w:rsidR="00717C43">
        <w:t xml:space="preserve"> </w:t>
      </w:r>
      <w:r>
        <w:t>elmélyült, igényes</w:t>
      </w:r>
      <w:r w:rsidR="00717C43">
        <w:t xml:space="preserve"> dolgozatok </w:t>
      </w:r>
      <w:proofErr w:type="spellStart"/>
      <w:r w:rsidR="00717C43">
        <w:t>szülessenek</w:t>
      </w:r>
      <w:proofErr w:type="spellEnd"/>
      <w:r w:rsidR="00717C43">
        <w:t xml:space="preserve">. </w:t>
      </w:r>
    </w:p>
    <w:p w14:paraId="01EBE5FC" w14:textId="20048567" w:rsidR="00952317" w:rsidRDefault="008C0FB3" w:rsidP="004A4304">
      <w:pPr>
        <w:pStyle w:val="Cmsor2"/>
      </w:pPr>
      <w:bookmarkStart w:id="3" w:name="_Toc145703653"/>
      <w:r>
        <w:t>A szakdolgozat j</w:t>
      </w:r>
      <w:r w:rsidR="00952317">
        <w:t>elentősége</w:t>
      </w:r>
      <w:bookmarkEnd w:id="3"/>
    </w:p>
    <w:p w14:paraId="0F57E291" w14:textId="283A7CE5" w:rsidR="00660CDC" w:rsidRDefault="00717C43">
      <w:r>
        <w:t xml:space="preserve">A színvonalas szakdolgozat </w:t>
      </w:r>
      <w:r w:rsidR="00C30EA7">
        <w:t xml:space="preserve">három okból is </w:t>
      </w:r>
      <w:r w:rsidR="00CD6615">
        <w:t xml:space="preserve">kiemelkedő </w:t>
      </w:r>
      <w:r w:rsidR="00952317">
        <w:t>fontosságú</w:t>
      </w:r>
      <w:r w:rsidR="00D372C6">
        <w:t>:</w:t>
      </w:r>
    </w:p>
    <w:p w14:paraId="399B8FCC" w14:textId="75EB3CC4" w:rsidR="00660CDC" w:rsidRDefault="00C30EA7" w:rsidP="001E32E1">
      <w:pPr>
        <w:pStyle w:val="Listaszerbekezds"/>
        <w:numPr>
          <w:ilvl w:val="0"/>
          <w:numId w:val="5"/>
        </w:numPr>
      </w:pPr>
      <w:r>
        <w:t>E</w:t>
      </w:r>
      <w:r w:rsidR="00CD6615">
        <w:t xml:space="preserve">z összegzi és szintetizálja a képzés során </w:t>
      </w:r>
      <w:r w:rsidR="00660CDC">
        <w:t>meg</w:t>
      </w:r>
      <w:r w:rsidR="00CD6615">
        <w:t>szerzett tudásokat</w:t>
      </w:r>
      <w:r w:rsidR="00660CDC">
        <w:t>, készségeket</w:t>
      </w:r>
      <w:r w:rsidR="00591A4B">
        <w:t>.</w:t>
      </w:r>
    </w:p>
    <w:p w14:paraId="1FE844A7" w14:textId="5C872017" w:rsidR="00660CDC" w:rsidRDefault="00C30EA7" w:rsidP="001E32E1">
      <w:pPr>
        <w:pStyle w:val="Listaszerbekezds"/>
        <w:numPr>
          <w:ilvl w:val="0"/>
          <w:numId w:val="5"/>
        </w:numPr>
      </w:pPr>
      <w:r>
        <w:t>A</w:t>
      </w:r>
      <w:r w:rsidR="00717C43">
        <w:t xml:space="preserve"> hallgató a</w:t>
      </w:r>
      <w:r w:rsidR="00995576">
        <w:t>z</w:t>
      </w:r>
      <w:r w:rsidR="00717C43">
        <w:t xml:space="preserve"> </w:t>
      </w:r>
      <w:r w:rsidR="00995576">
        <w:t>el</w:t>
      </w:r>
      <w:r w:rsidR="00717C43">
        <w:t>készítése során</w:t>
      </w:r>
      <w:r w:rsidR="00CD6615">
        <w:t xml:space="preserve"> részben új, és</w:t>
      </w:r>
      <w:r w:rsidR="00717C43">
        <w:t xml:space="preserve"> </w:t>
      </w:r>
      <w:r w:rsidR="00CD6615">
        <w:t>kulcsfontosságú</w:t>
      </w:r>
      <w:r w:rsidR="00717C43">
        <w:t xml:space="preserve"> </w:t>
      </w:r>
      <w:r w:rsidR="00591A4B" w:rsidRPr="00CA312B">
        <w:rPr>
          <w:b/>
          <w:bCs/>
        </w:rPr>
        <w:t xml:space="preserve">gyakorlati </w:t>
      </w:r>
      <w:r w:rsidR="00717C43" w:rsidRPr="00CA312B">
        <w:rPr>
          <w:b/>
          <w:bCs/>
        </w:rPr>
        <w:t>területeken</w:t>
      </w:r>
      <w:r w:rsidR="00717C43">
        <w:t xml:space="preserve"> fejlődi</w:t>
      </w:r>
      <w:r w:rsidR="00CD6615">
        <w:t>k</w:t>
      </w:r>
      <w:r w:rsidR="00591A4B">
        <w:t>.</w:t>
      </w:r>
    </w:p>
    <w:p w14:paraId="2C9E6F58" w14:textId="5FF2F8D6" w:rsidR="006F75EA" w:rsidRDefault="00C30EA7" w:rsidP="001E32E1">
      <w:pPr>
        <w:pStyle w:val="Listaszerbekezds"/>
        <w:numPr>
          <w:ilvl w:val="0"/>
          <w:numId w:val="5"/>
        </w:numPr>
      </w:pPr>
      <w:r>
        <w:t>A</w:t>
      </w:r>
      <w:r w:rsidR="001D6C7F">
        <w:t xml:space="preserve"> színvonalas munkák</w:t>
      </w:r>
      <w:r w:rsidR="00717C43">
        <w:t xml:space="preserve"> a</w:t>
      </w:r>
      <w:r w:rsidR="00D208BC">
        <w:t xml:space="preserve"> szakmai állásinterjúk során </w:t>
      </w:r>
      <w:r w:rsidR="00717C43">
        <w:t>bemutathatók</w:t>
      </w:r>
      <w:r w:rsidR="00591A4B">
        <w:t>,</w:t>
      </w:r>
      <w:r w:rsidR="00717C43">
        <w:t xml:space="preserve"> és ott versenyelőnyt jelent</w:t>
      </w:r>
      <w:r w:rsidR="00440A06">
        <w:t>e</w:t>
      </w:r>
      <w:r w:rsidR="00717C43">
        <w:t>nek</w:t>
      </w:r>
      <w:r w:rsidR="00D208BC">
        <w:t>.</w:t>
      </w:r>
    </w:p>
    <w:p w14:paraId="7C0F4F58" w14:textId="03F54232" w:rsidR="00952317" w:rsidRDefault="00952317" w:rsidP="004A4304">
      <w:pPr>
        <w:pStyle w:val="Cmsor2"/>
      </w:pPr>
      <w:bookmarkStart w:id="4" w:name="_Toc145703654"/>
      <w:r>
        <w:t xml:space="preserve">Célja </w:t>
      </w:r>
      <w:r w:rsidR="006C3AD2">
        <w:t xml:space="preserve">az </w:t>
      </w:r>
      <w:r>
        <w:t>üzleti kompetenciák fejlesztése</w:t>
      </w:r>
      <w:bookmarkEnd w:id="4"/>
    </w:p>
    <w:p w14:paraId="5522510B" w14:textId="2B66612F" w:rsidR="002F0832" w:rsidRDefault="002F0832">
      <w:r>
        <w:t xml:space="preserve">A </w:t>
      </w:r>
      <w:r w:rsidR="00633336">
        <w:t>P</w:t>
      </w:r>
      <w:r w:rsidR="0063601D">
        <w:t>rojektfeladat</w:t>
      </w:r>
      <w:r w:rsidR="00633336">
        <w:t xml:space="preserve"> </w:t>
      </w:r>
      <w:r w:rsidR="00440A06">
        <w:t xml:space="preserve">és </w:t>
      </w:r>
      <w:r w:rsidR="009C3F54">
        <w:t xml:space="preserve">a Szakdolgozat </w:t>
      </w:r>
      <w:r w:rsidR="00633336">
        <w:t>tárgyak</w:t>
      </w:r>
      <w:r>
        <w:t xml:space="preserve"> célja</w:t>
      </w:r>
      <w:r w:rsidR="00591A4B">
        <w:t xml:space="preserve"> a megszerzett tudások szintetizálása mellett</w:t>
      </w:r>
      <w:r w:rsidR="00995576">
        <w:t>,</w:t>
      </w:r>
      <w:r w:rsidR="00F212EA">
        <w:t xml:space="preserve"> a legfontosabb </w:t>
      </w:r>
      <w:r w:rsidR="00F212EA" w:rsidRPr="0063601D">
        <w:rPr>
          <w:b/>
        </w:rPr>
        <w:t>gyakorlati üzleti kompetenciák</w:t>
      </w:r>
      <w:r w:rsidR="00691E81">
        <w:rPr>
          <w:b/>
        </w:rPr>
        <w:t>, tudás</w:t>
      </w:r>
      <w:r w:rsidR="00F212EA">
        <w:t xml:space="preserve"> fejlesztése:</w:t>
      </w:r>
    </w:p>
    <w:p w14:paraId="208BF72D" w14:textId="46E6F9FB" w:rsidR="002F0832" w:rsidRDefault="00514636" w:rsidP="001E32E1">
      <w:pPr>
        <w:pStyle w:val="Listaszerbekezds"/>
        <w:numPr>
          <w:ilvl w:val="0"/>
          <w:numId w:val="2"/>
        </w:numPr>
      </w:pPr>
      <w:r>
        <w:rPr>
          <w:b/>
        </w:rPr>
        <w:t>S</w:t>
      </w:r>
      <w:r w:rsidR="002F0832" w:rsidRPr="00F212EA">
        <w:rPr>
          <w:b/>
        </w:rPr>
        <w:t>pecializálódás</w:t>
      </w:r>
      <w:r w:rsidR="002F0832">
        <w:t xml:space="preserve">: a </w:t>
      </w:r>
      <w:r w:rsidR="001B0B34">
        <w:t>hallgató</w:t>
      </w:r>
      <w:r w:rsidR="002F0832">
        <w:t xml:space="preserve"> egy résztémában elmélyül</w:t>
      </w:r>
      <w:r>
        <w:t>.</w:t>
      </w:r>
    </w:p>
    <w:p w14:paraId="34964D91" w14:textId="4E8A7109" w:rsidR="00476058" w:rsidRDefault="00691E81" w:rsidP="001E32E1">
      <w:pPr>
        <w:pStyle w:val="Listaszerbekezds"/>
        <w:numPr>
          <w:ilvl w:val="0"/>
          <w:numId w:val="2"/>
        </w:numPr>
      </w:pPr>
      <w:r>
        <w:rPr>
          <w:b/>
        </w:rPr>
        <w:t>Gyakorlati a</w:t>
      </w:r>
      <w:r w:rsidR="002F0832" w:rsidRPr="00F212EA">
        <w:rPr>
          <w:b/>
        </w:rPr>
        <w:t>lkalmazási ké</w:t>
      </w:r>
      <w:r>
        <w:rPr>
          <w:b/>
        </w:rPr>
        <w:t>pességek</w:t>
      </w:r>
      <w:r w:rsidR="002F0832" w:rsidRPr="00F212EA">
        <w:rPr>
          <w:b/>
        </w:rPr>
        <w:t xml:space="preserve"> fejlesztése</w:t>
      </w:r>
      <w:r w:rsidR="00310B97">
        <w:t xml:space="preserve">: </w:t>
      </w:r>
      <w:r w:rsidR="002F0832">
        <w:t>a képzés során megtanult általános elméleti tudást és készséget egy konkrét esetre alkalmazza</w:t>
      </w:r>
      <w:r w:rsidR="00514636">
        <w:t>.</w:t>
      </w:r>
    </w:p>
    <w:p w14:paraId="0485D23B" w14:textId="77777777" w:rsidR="007F0BCA" w:rsidRPr="007F0BCA" w:rsidRDefault="007F0BCA" w:rsidP="001E32E1">
      <w:pPr>
        <w:pStyle w:val="Listaszerbekezds"/>
        <w:numPr>
          <w:ilvl w:val="0"/>
          <w:numId w:val="2"/>
        </w:numPr>
        <w:rPr>
          <w:b/>
        </w:rPr>
      </w:pPr>
      <w:r w:rsidRPr="007F0BCA">
        <w:rPr>
          <w:b/>
        </w:rPr>
        <w:t>Önálló problémamegoldási készség fejlesztése.</w:t>
      </w:r>
    </w:p>
    <w:p w14:paraId="052A93D0" w14:textId="3750FFE1" w:rsidR="002F0832" w:rsidRDefault="00514636" w:rsidP="001E32E1">
      <w:pPr>
        <w:pStyle w:val="Listaszerbekezds"/>
        <w:numPr>
          <w:ilvl w:val="0"/>
          <w:numId w:val="2"/>
        </w:numPr>
      </w:pPr>
      <w:r>
        <w:rPr>
          <w:b/>
        </w:rPr>
        <w:t>Ö</w:t>
      </w:r>
      <w:r w:rsidR="002F0832" w:rsidRPr="00310B97">
        <w:rPr>
          <w:b/>
        </w:rPr>
        <w:t>nálló</w:t>
      </w:r>
      <w:r w:rsidR="002F0832">
        <w:t xml:space="preserve">, </w:t>
      </w:r>
      <w:r w:rsidR="002F0832" w:rsidRPr="00310B97">
        <w:rPr>
          <w:b/>
        </w:rPr>
        <w:t>ütemezett</w:t>
      </w:r>
      <w:r w:rsidR="002F0832">
        <w:t xml:space="preserve">, </w:t>
      </w:r>
      <w:r w:rsidR="002F0832" w:rsidRPr="00310B97">
        <w:rPr>
          <w:b/>
        </w:rPr>
        <w:t>határidőre</w:t>
      </w:r>
      <w:r w:rsidR="002F0832">
        <w:t xml:space="preserve"> </w:t>
      </w:r>
      <w:r w:rsidR="002F0832" w:rsidRPr="001E44F1">
        <w:rPr>
          <w:b/>
        </w:rPr>
        <w:t>végzett</w:t>
      </w:r>
      <w:r w:rsidR="00191E0C">
        <w:rPr>
          <w:b/>
        </w:rPr>
        <w:t xml:space="preserve"> munk</w:t>
      </w:r>
      <w:r w:rsidR="002F0832" w:rsidRPr="001E44F1">
        <w:rPr>
          <w:b/>
        </w:rPr>
        <w:t>a</w:t>
      </w:r>
      <w:r w:rsidR="002F0832">
        <w:t>:</w:t>
      </w:r>
      <w:r w:rsidR="00995576">
        <w:t xml:space="preserve"> a</w:t>
      </w:r>
      <w:r w:rsidR="001E44F1">
        <w:t xml:space="preserve"> hallgató egy nagyobb feladatot, a kiadott szempontok szerint, önállóan old meg saját ütemezésben</w:t>
      </w:r>
      <w:r w:rsidR="001D6C7F">
        <w:t>,</w:t>
      </w:r>
      <w:r w:rsidR="001E44F1">
        <w:t xml:space="preserve"> a határidők szigorú betartásával</w:t>
      </w:r>
      <w:r>
        <w:t>.</w:t>
      </w:r>
    </w:p>
    <w:p w14:paraId="4D7547C3" w14:textId="4E220CD9" w:rsidR="00591A4B" w:rsidRDefault="00514636" w:rsidP="001E32E1">
      <w:pPr>
        <w:pStyle w:val="Listaszerbekezds"/>
        <w:numPr>
          <w:ilvl w:val="0"/>
          <w:numId w:val="2"/>
        </w:numPr>
      </w:pPr>
      <w:r>
        <w:rPr>
          <w:b/>
        </w:rPr>
        <w:t>V</w:t>
      </w:r>
      <w:r w:rsidR="00191E0C" w:rsidRPr="00191E0C">
        <w:rPr>
          <w:b/>
        </w:rPr>
        <w:t>isszajelzések hasznosítás</w:t>
      </w:r>
      <w:r w:rsidR="00191E0C">
        <w:rPr>
          <w:b/>
        </w:rPr>
        <w:t>a</w:t>
      </w:r>
      <w:r w:rsidR="00191E0C" w:rsidRPr="00191E0C">
        <w:t xml:space="preserve">: a </w:t>
      </w:r>
      <w:r w:rsidR="00191E0C">
        <w:t>sikeres teljesítés szempontjából alapvető, hogy a hallgató a folyamat során kapott visszajelzésekből, értékelésekből a legtöbbet tanulja és építse be a következő munkafázisokba</w:t>
      </w:r>
      <w:r>
        <w:t>.</w:t>
      </w:r>
    </w:p>
    <w:p w14:paraId="6F09440E" w14:textId="05AFDA47" w:rsidR="00691E81" w:rsidRPr="00691E81" w:rsidRDefault="00691E81" w:rsidP="001E32E1">
      <w:pPr>
        <w:pStyle w:val="Listaszerbekezds"/>
        <w:numPr>
          <w:ilvl w:val="0"/>
          <w:numId w:val="2"/>
        </w:numPr>
        <w:rPr>
          <w:b/>
        </w:rPr>
      </w:pPr>
      <w:r w:rsidRPr="00691E81">
        <w:rPr>
          <w:b/>
          <w:bCs/>
        </w:rPr>
        <w:t>Íráskészségek fejlesztése</w:t>
      </w:r>
      <w:r w:rsidRPr="00691E81">
        <w:rPr>
          <w:b/>
        </w:rPr>
        <w:t xml:space="preserve">. </w:t>
      </w:r>
      <w:r w:rsidRPr="00691E81">
        <w:rPr>
          <w:b/>
          <w:bCs/>
        </w:rPr>
        <w:t>Ez az írástechnika tárgy</w:t>
      </w:r>
      <w:r>
        <w:rPr>
          <w:b/>
          <w:bCs/>
        </w:rPr>
        <w:t xml:space="preserve"> a képzésben</w:t>
      </w:r>
      <w:r w:rsidRPr="00691E81">
        <w:rPr>
          <w:b/>
          <w:bCs/>
        </w:rPr>
        <w:t>!</w:t>
      </w:r>
    </w:p>
    <w:p w14:paraId="5184C485" w14:textId="070B0EED" w:rsidR="00691E81" w:rsidRPr="00691E81" w:rsidRDefault="00691E81" w:rsidP="001E32E1">
      <w:pPr>
        <w:pStyle w:val="Listaszerbekezds"/>
        <w:numPr>
          <w:ilvl w:val="0"/>
          <w:numId w:val="2"/>
        </w:numPr>
        <w:rPr>
          <w:b/>
        </w:rPr>
      </w:pPr>
      <w:r w:rsidRPr="00691E81">
        <w:rPr>
          <w:b/>
          <w:bCs/>
        </w:rPr>
        <w:t>Prezentációs készségek fejlesztése</w:t>
      </w:r>
      <w:r w:rsidRPr="00691E81">
        <w:rPr>
          <w:b/>
        </w:rPr>
        <w:t xml:space="preserve">. </w:t>
      </w:r>
      <w:r w:rsidRPr="00691E81">
        <w:rPr>
          <w:b/>
          <w:bCs/>
        </w:rPr>
        <w:t>Ez a prezentációstechnika tárgy</w:t>
      </w:r>
      <w:r>
        <w:rPr>
          <w:b/>
          <w:bCs/>
        </w:rPr>
        <w:t xml:space="preserve"> a képzésben</w:t>
      </w:r>
      <w:r w:rsidRPr="00691E81">
        <w:rPr>
          <w:b/>
          <w:bCs/>
        </w:rPr>
        <w:t>!</w:t>
      </w:r>
    </w:p>
    <w:p w14:paraId="62318080" w14:textId="56D794E9" w:rsidR="00952317" w:rsidRDefault="00633336" w:rsidP="004A4304">
      <w:r>
        <w:t>Ezek a szokásos szakmai m</w:t>
      </w:r>
      <w:r w:rsidR="00952317">
        <w:t>unkahelyi feladatok megoldásában alapvető kompetenciák.</w:t>
      </w:r>
    </w:p>
    <w:p w14:paraId="17677037" w14:textId="42D3EF71" w:rsidR="00191E0C" w:rsidRDefault="00952317" w:rsidP="004A4304">
      <w:pPr>
        <w:pStyle w:val="Cmsor2"/>
      </w:pPr>
      <w:bookmarkStart w:id="5" w:name="_Toc145703655"/>
      <w:r>
        <w:t>Módszere: szimulációs feladat</w:t>
      </w:r>
      <w:bookmarkEnd w:id="5"/>
    </w:p>
    <w:p w14:paraId="76489E75" w14:textId="3EFF8565" w:rsidR="004E1DE2" w:rsidRDefault="006C3AD2">
      <w:r>
        <w:t xml:space="preserve">Ezeknek a kompetenciáknak a fejlesztését egy részletes módszertannal támogatott szimulációs feladat szolgálja. A szakdolgozat készítése a szokásos munkahelyi szakmai feladatok elkészítését szimulálja.  </w:t>
      </w:r>
      <w:r w:rsidR="0005615D">
        <w:t xml:space="preserve">A </w:t>
      </w:r>
      <w:r>
        <w:t>megrendelő/</w:t>
      </w:r>
      <w:r w:rsidR="0005615D">
        <w:t>vezető</w:t>
      </w:r>
      <w:r w:rsidR="00D372C6">
        <w:t xml:space="preserve"> </w:t>
      </w:r>
      <w:r w:rsidR="0005615D">
        <w:t>ki</w:t>
      </w:r>
      <w:r>
        <w:t>ad egy</w:t>
      </w:r>
      <w:r w:rsidRPr="006C3AD2">
        <w:t xml:space="preserve"> </w:t>
      </w:r>
      <w:r>
        <w:t>feladatot</w:t>
      </w:r>
      <w:r w:rsidR="0005615D">
        <w:t xml:space="preserve">, </w:t>
      </w:r>
      <w:r w:rsidR="00D372C6">
        <w:t xml:space="preserve">amelyet </w:t>
      </w:r>
      <w:r w:rsidR="0005615D">
        <w:t>a</w:t>
      </w:r>
      <w:r>
        <w:t xml:space="preserve"> szakértő/</w:t>
      </w:r>
      <w:r w:rsidR="0005615D">
        <w:t>munkatárs</w:t>
      </w:r>
      <w:r>
        <w:t xml:space="preserve"> (hallgató)</w:t>
      </w:r>
      <w:r w:rsidR="0005615D">
        <w:t xml:space="preserve"> önállóan, határidőre</w:t>
      </w:r>
      <w:r w:rsidR="009C0FED">
        <w:t>,</w:t>
      </w:r>
      <w:r w:rsidR="0005615D">
        <w:t xml:space="preserve"> az elvárt </w:t>
      </w:r>
      <w:r w:rsidR="001C7C27">
        <w:t>tartalommal és formában írásban megold</w:t>
      </w:r>
      <w:r w:rsidR="00D372C6">
        <w:t>, v</w:t>
      </w:r>
      <w:r w:rsidR="001C7C27">
        <w:t xml:space="preserve">égül </w:t>
      </w:r>
      <w:r w:rsidR="00D372C6">
        <w:t xml:space="preserve">pedig </w:t>
      </w:r>
      <w:r w:rsidR="001C7C27">
        <w:t xml:space="preserve">meggyőző prezentáció keretében bemutatja a megoldást. </w:t>
      </w:r>
    </w:p>
    <w:p w14:paraId="21F1BE8C" w14:textId="736F0603" w:rsidR="006C3AD2" w:rsidRDefault="00C3626C">
      <w:r>
        <w:lastRenderedPageBreak/>
        <w:t xml:space="preserve">A feladat lehet </w:t>
      </w:r>
      <w:r w:rsidR="000B0D93">
        <w:t xml:space="preserve">egy gyakorlati </w:t>
      </w:r>
      <w:r>
        <w:t>üzleti probléma megoldása vagy akadémiai kutatás jellegű.</w:t>
      </w:r>
      <w:r w:rsidR="000B0D93">
        <w:t xml:space="preserve"> (Lásd később!)</w:t>
      </w:r>
      <w:r>
        <w:t xml:space="preserve"> A szakdolgozat csak a gyakorlatban értékelhető dokumentum lehet. Vagy üzleti dokumentum készül, amely egy üzleti probléma önálló megoldását tartalmazza, vagy egy szakmai tanulmány (akadémiai típusú kutatás esetén), amely a szakma számára új ismereteket ad.</w:t>
      </w:r>
    </w:p>
    <w:p w14:paraId="35D6BDBD" w14:textId="6250FA74" w:rsidR="00D372C6" w:rsidRDefault="000B0D93">
      <w:r w:rsidRPr="00512BC2">
        <w:rPr>
          <w:b/>
          <w:bCs/>
        </w:rPr>
        <w:t>A megbízó a várt eredményért/haszonért, a hozzáadott értékért fizet,</w:t>
      </w:r>
      <w:r w:rsidRPr="00C3626C">
        <w:t xml:space="preserve"> és minőségi kidolgozást </w:t>
      </w:r>
      <w:r>
        <w:t>követel meg</w:t>
      </w:r>
      <w:r w:rsidRPr="00C3626C">
        <w:t>.</w:t>
      </w:r>
    </w:p>
    <w:p w14:paraId="17EA2009" w14:textId="2610F40B" w:rsidR="000B0D93" w:rsidRDefault="000B0D93">
      <w:r>
        <w:t xml:space="preserve">A feladat megoldásában </w:t>
      </w:r>
      <w:r w:rsidR="008C0FB3">
        <w:t>és a szükséges üzleti készségek fejlesztésében a szakdolgozónak számos előadás, konzultáció és oktatási anyag nyújt sokoldalú segítséget:</w:t>
      </w:r>
    </w:p>
    <w:p w14:paraId="1C626990" w14:textId="0F2F6224" w:rsidR="000B0D93" w:rsidRDefault="000B0D93" w:rsidP="001E32E1">
      <w:pPr>
        <w:pStyle w:val="Listaszerbekezds"/>
        <w:numPr>
          <w:ilvl w:val="0"/>
          <w:numId w:val="10"/>
        </w:numPr>
      </w:pPr>
      <w:r>
        <w:t>a kidolgozott módszertan, (ez</w:t>
      </w:r>
      <w:r w:rsidR="00440A06">
        <w:t>t</w:t>
      </w:r>
      <w:r>
        <w:t xml:space="preserve"> az Útmutató és</w:t>
      </w:r>
      <w:r w:rsidR="004E03DC">
        <w:t xml:space="preserve"> a kiadott anyagok t</w:t>
      </w:r>
      <w:r>
        <w:t>artalmazzák)</w:t>
      </w:r>
    </w:p>
    <w:p w14:paraId="14AF80F8" w14:textId="4F92B153" w:rsidR="000B0D93" w:rsidRDefault="000B0D93" w:rsidP="001E32E1">
      <w:pPr>
        <w:pStyle w:val="Listaszerbekezds"/>
        <w:numPr>
          <w:ilvl w:val="0"/>
          <w:numId w:val="10"/>
        </w:numPr>
      </w:pPr>
      <w:r>
        <w:t xml:space="preserve">az egyéni és csoportos konzultációk, valamint </w:t>
      </w:r>
    </w:p>
    <w:p w14:paraId="15453811" w14:textId="6B574FB9" w:rsidR="000B0D93" w:rsidRDefault="000B0D93" w:rsidP="001E32E1">
      <w:pPr>
        <w:pStyle w:val="Listaszerbekezds"/>
        <w:numPr>
          <w:ilvl w:val="0"/>
          <w:numId w:val="10"/>
        </w:numPr>
      </w:pPr>
      <w:r>
        <w:t>videóelőadások és egyéb segédletek</w:t>
      </w:r>
      <w:r w:rsidR="004C3F8D">
        <w:t xml:space="preserve"> (pl. feladatkiírások</w:t>
      </w:r>
      <w:r w:rsidR="00940B26">
        <w:t xml:space="preserve">, </w:t>
      </w:r>
      <w:r w:rsidR="00713189">
        <w:t>diasorok</w:t>
      </w:r>
      <w:r w:rsidR="004C3F8D">
        <w:t>)</w:t>
      </w:r>
    </w:p>
    <w:p w14:paraId="6368E3EB" w14:textId="19FAB256" w:rsidR="000B0D93" w:rsidRDefault="000B0D93">
      <w:r>
        <w:t xml:space="preserve">nyújtanak </w:t>
      </w:r>
      <w:r w:rsidR="004C3F8D">
        <w:t xml:space="preserve">sokoldalú </w:t>
      </w:r>
      <w:r>
        <w:t>segítséget</w:t>
      </w:r>
      <w:r w:rsidR="004C3F8D">
        <w:t>.</w:t>
      </w:r>
    </w:p>
    <w:p w14:paraId="6DA5B0EA" w14:textId="412636B2" w:rsidR="008D4666" w:rsidRDefault="004C3F8D" w:rsidP="00C57003">
      <w:r>
        <w:t>Min</w:t>
      </w:r>
      <w:r w:rsidR="00440A06">
        <w:t>d</w:t>
      </w:r>
      <w:r>
        <w:t xml:space="preserve">ezek alapján világos, hogy az itt elvárt szakdolgozat nem a hagyományos egyetemi szakdolgozat. </w:t>
      </w:r>
      <w:r w:rsidR="00400A1E">
        <w:t>Készítése n</w:t>
      </w:r>
      <w:r>
        <w:t xml:space="preserve">em </w:t>
      </w:r>
      <w:r w:rsidR="00400A1E">
        <w:t xml:space="preserve">hagyományos </w:t>
      </w:r>
      <w:r>
        <w:t>egyete</w:t>
      </w:r>
      <w:r w:rsidR="00400A1E">
        <w:t>mi mintákat követ,</w:t>
      </w:r>
      <w:r w:rsidR="00400A1E" w:rsidRPr="00400A1E">
        <w:t xml:space="preserve"> </w:t>
      </w:r>
      <w:r w:rsidR="00400A1E">
        <w:t>hanem munkahelyi helyzetet szimulál. Nem csupán a tanultak elsajátításának bizonyítását várja el, hanem a megrendelő számára új üzleti érték</w:t>
      </w:r>
      <w:r w:rsidR="00183E57">
        <w:t>, új eredmény</w:t>
      </w:r>
      <w:r w:rsidR="00400A1E">
        <w:t xml:space="preserve"> létrehozását </w:t>
      </w:r>
      <w:r w:rsidR="00AF5EF3">
        <w:t xml:space="preserve">is </w:t>
      </w:r>
      <w:r w:rsidR="00400A1E">
        <w:t>(természetesen a tanultak segítségével).</w:t>
      </w:r>
      <w:r w:rsidR="00400A1E" w:rsidRPr="00400A1E">
        <w:t xml:space="preserve"> </w:t>
      </w:r>
      <w:r w:rsidR="00400A1E">
        <w:t>Nem egy sajátos műfajú egyetemi szakdolgozat készül, hane</w:t>
      </w:r>
      <w:r w:rsidR="005E1D82">
        <w:t>m a gyakorlatban szokásos és ért</w:t>
      </w:r>
      <w:r w:rsidR="00440A06">
        <w:t>é</w:t>
      </w:r>
      <w:r w:rsidR="005E1D82">
        <w:t>kelhető</w:t>
      </w:r>
      <w:r w:rsidR="00400A1E">
        <w:t xml:space="preserve"> üzleti dokumentum</w:t>
      </w:r>
      <w:r w:rsidR="005E1D82">
        <w:t xml:space="preserve"> vagy szakmai tanulmány</w:t>
      </w:r>
      <w:r w:rsidR="00400A1E">
        <w:t xml:space="preserve"> születik.</w:t>
      </w:r>
    </w:p>
    <w:p w14:paraId="0B59F073" w14:textId="340623BC" w:rsidR="00C967BF" w:rsidRDefault="006C3B34" w:rsidP="00C967BF">
      <w:pPr>
        <w:pStyle w:val="Cmsor2"/>
      </w:pPr>
      <w:bookmarkStart w:id="6" w:name="_Toc145703656"/>
      <w:r>
        <w:t>K</w:t>
      </w:r>
      <w:r w:rsidR="00C967BF">
        <w:t>észségek</w:t>
      </w:r>
      <w:r w:rsidR="00103475">
        <w:t xml:space="preserve">, gyakorlati tudások </w:t>
      </w:r>
      <w:r>
        <w:t>fejlesztése</w:t>
      </w:r>
      <w:r w:rsidR="00103475">
        <w:t xml:space="preserve">: mintakövetés és </w:t>
      </w:r>
      <w:proofErr w:type="spellStart"/>
      <w:r w:rsidR="00DE1605">
        <w:t>learning</w:t>
      </w:r>
      <w:r w:rsidR="0090162F">
        <w:t>-by-doing</w:t>
      </w:r>
      <w:bookmarkEnd w:id="6"/>
      <w:proofErr w:type="spellEnd"/>
      <w:r w:rsidR="00103475">
        <w:t xml:space="preserve"> </w:t>
      </w:r>
    </w:p>
    <w:p w14:paraId="5562AF56" w14:textId="509293AE" w:rsidR="0046515C" w:rsidRDefault="0090162F" w:rsidP="0090162F">
      <w:r>
        <w:t>Gyakorlati készségek</w:t>
      </w:r>
      <w:r w:rsidR="00C36EBE">
        <w:t>et, képesség</w:t>
      </w:r>
      <w:r w:rsidR="00444C51">
        <w:t>e</w:t>
      </w:r>
      <w:r w:rsidR="00C36EBE">
        <w:t xml:space="preserve">ket és tudásokat (problémamegoldási képesség, </w:t>
      </w:r>
      <w:r w:rsidR="004B78C7">
        <w:t xml:space="preserve">íráskészség stb.) mintakövetéssel és </w:t>
      </w:r>
      <w:r w:rsidR="007256DB">
        <w:t>fe</w:t>
      </w:r>
      <w:r w:rsidR="00546460">
        <w:t>l</w:t>
      </w:r>
      <w:r w:rsidR="007256DB">
        <w:t>fedező tanulással</w:t>
      </w:r>
      <w:r w:rsidR="00546460">
        <w:t xml:space="preserve"> (</w:t>
      </w:r>
      <w:proofErr w:type="spellStart"/>
      <w:r w:rsidR="00546460">
        <w:t>learnin</w:t>
      </w:r>
      <w:r w:rsidR="0046515C">
        <w:t>g-by-doing</w:t>
      </w:r>
      <w:proofErr w:type="spellEnd"/>
      <w:r w:rsidR="0046515C">
        <w:t>)</w:t>
      </w:r>
      <w:r w:rsidR="007256DB">
        <w:t xml:space="preserve"> lehet elsajátítani. </w:t>
      </w:r>
    </w:p>
    <w:p w14:paraId="48997357" w14:textId="2167722C" w:rsidR="0090162F" w:rsidRDefault="00710AEB" w:rsidP="0090162F">
      <w:r>
        <w:t>A szakirodalm</w:t>
      </w:r>
      <w:r w:rsidR="00333020">
        <w:t>at</w:t>
      </w:r>
      <w:r>
        <w:t xml:space="preserve"> nem csak </w:t>
      </w:r>
      <w:r w:rsidR="009C143F">
        <w:t xml:space="preserve">ismeretforrásként kell használni, </w:t>
      </w:r>
      <w:r w:rsidR="007D5C3E">
        <w:t xml:space="preserve">hogy módszertant, adatokat stb. vegyünk belőle, hanem </w:t>
      </w:r>
      <w:r w:rsidR="00CF7F41">
        <w:t xml:space="preserve">szakirodalomból </w:t>
      </w:r>
      <w:r w:rsidR="00E52B87" w:rsidRPr="00E52B87">
        <w:t xml:space="preserve">kell megtanulni, hogyan kell ilyen </w:t>
      </w:r>
      <w:r w:rsidR="00E52B87" w:rsidRPr="00444C51">
        <w:rPr>
          <w:b/>
          <w:bCs/>
        </w:rPr>
        <w:t>feladatot megoldani</w:t>
      </w:r>
      <w:r w:rsidR="00E52B87" w:rsidRPr="00E52B87">
        <w:t xml:space="preserve">, és </w:t>
      </w:r>
      <w:r w:rsidR="00E52B87" w:rsidRPr="00444C51">
        <w:rPr>
          <w:b/>
          <w:bCs/>
        </w:rPr>
        <w:t xml:space="preserve">a megoldást </w:t>
      </w:r>
      <w:r w:rsidR="00072BEA" w:rsidRPr="00444C51">
        <w:rPr>
          <w:b/>
          <w:bCs/>
        </w:rPr>
        <w:t xml:space="preserve">hogyan kell </w:t>
      </w:r>
      <w:r w:rsidR="00E52B87" w:rsidRPr="00444C51">
        <w:rPr>
          <w:b/>
          <w:bCs/>
        </w:rPr>
        <w:t>bemutatni</w:t>
      </w:r>
      <w:r w:rsidR="00E52B87" w:rsidRPr="00E52B87">
        <w:t>.</w:t>
      </w:r>
      <w:r>
        <w:t xml:space="preserve"> </w:t>
      </w:r>
      <w:r w:rsidR="00E52B87">
        <w:t xml:space="preserve">Megnézzük, hogy </w:t>
      </w:r>
      <w:r w:rsidR="00E52B87" w:rsidRPr="00444C51">
        <w:rPr>
          <w:b/>
          <w:bCs/>
        </w:rPr>
        <w:t>a kiváló szakemberek hogyan oldanak meg ilyen feladatot, és azt próbáljuk utánozni.</w:t>
      </w:r>
      <w:r w:rsidR="00E52B87">
        <w:t xml:space="preserve"> </w:t>
      </w:r>
      <w:r w:rsidR="00FD58CC">
        <w:t>A profik hogyan mutatják be az irodalmat,</w:t>
      </w:r>
      <w:r w:rsidR="006759D1">
        <w:t xml:space="preserve"> </w:t>
      </w:r>
      <w:r w:rsidR="0090426C">
        <w:t>a módszertant</w:t>
      </w:r>
      <w:r w:rsidR="0086505E">
        <w:t>;</w:t>
      </w:r>
      <w:r w:rsidR="0090426C">
        <w:t xml:space="preserve"> </w:t>
      </w:r>
      <w:r w:rsidR="006759D1">
        <w:t>milyen módszereket használnak</w:t>
      </w:r>
      <w:r w:rsidR="0090426C">
        <w:t>, hogyan prezentálják és elemzik az adatokat</w:t>
      </w:r>
      <w:r w:rsidR="0086505E">
        <w:t xml:space="preserve"> </w:t>
      </w:r>
      <w:r w:rsidR="006759D1">
        <w:t>stb.</w:t>
      </w:r>
      <w:r w:rsidR="00FD58CC">
        <w:t xml:space="preserve"> </w:t>
      </w:r>
    </w:p>
    <w:p w14:paraId="393BF747" w14:textId="1F57A69F" w:rsidR="009B325B" w:rsidRDefault="00072BEA" w:rsidP="00444C51">
      <w:r>
        <w:t>A felfedező tanulás</w:t>
      </w:r>
      <w:r w:rsidR="002C00FD">
        <w:t xml:space="preserve"> (</w:t>
      </w:r>
      <w:proofErr w:type="spellStart"/>
      <w:r w:rsidR="002C00FD">
        <w:t>learnin</w:t>
      </w:r>
      <w:r w:rsidR="00CB175A">
        <w:t>g-by-doing</w:t>
      </w:r>
      <w:proofErr w:type="spellEnd"/>
      <w:r w:rsidR="00CB175A">
        <w:t>)</w:t>
      </w:r>
      <w:r>
        <w:t xml:space="preserve"> </w:t>
      </w:r>
      <w:r w:rsidR="00DB68EB">
        <w:t xml:space="preserve">a </w:t>
      </w:r>
      <w:r w:rsidR="00C70F57">
        <w:t>prób</w:t>
      </w:r>
      <w:r w:rsidR="00DB68EB">
        <w:t>álkozás</w:t>
      </w:r>
      <w:r w:rsidR="00C70F57">
        <w:t>, er</w:t>
      </w:r>
      <w:r w:rsidR="00DB68EB">
        <w:t>e</w:t>
      </w:r>
      <w:r w:rsidR="00C70F57">
        <w:t>dmény, javítás</w:t>
      </w:r>
      <w:r w:rsidR="00DB68EB">
        <w:t>, újra</w:t>
      </w:r>
      <w:r w:rsidR="00CB175A">
        <w:t xml:space="preserve"> </w:t>
      </w:r>
      <w:r w:rsidR="00DB68EB">
        <w:t>próbálkozás cikl</w:t>
      </w:r>
      <w:r w:rsidR="00963311">
        <w:t xml:space="preserve">usára épül. (Vö.: PDCA) </w:t>
      </w:r>
      <w:r w:rsidR="00117285">
        <w:t xml:space="preserve">A szakdolgozat esetében </w:t>
      </w:r>
      <w:r w:rsidR="00CB175A">
        <w:t xml:space="preserve">ez </w:t>
      </w:r>
      <w:r w:rsidR="00117285">
        <w:t>a</w:t>
      </w:r>
      <w:r w:rsidR="00963311">
        <w:t>zt jelenti</w:t>
      </w:r>
      <w:r>
        <w:t xml:space="preserve">, hogy </w:t>
      </w:r>
      <w:r w:rsidR="00842B48">
        <w:t>csinálunk egy megoldást, írunk</w:t>
      </w:r>
      <w:r w:rsidR="003F2289">
        <w:t xml:space="preserve"> egy</w:t>
      </w:r>
      <w:r w:rsidR="00842B48">
        <w:t xml:space="preserve"> első változatot, majd félre tesszük, átnézzük,</w:t>
      </w:r>
      <w:r w:rsidR="000660D2">
        <w:t xml:space="preserve"> kritizáljuk,</w:t>
      </w:r>
      <w:r w:rsidR="00842B48">
        <w:t xml:space="preserve"> javítjuk</w:t>
      </w:r>
      <w:r w:rsidR="00E13B4C">
        <w:t xml:space="preserve">, újra írjuk, újra félre tesszük … és így tovább. </w:t>
      </w:r>
      <w:r w:rsidR="008A1A44">
        <w:t>A konzultációk ebben segítenek</w:t>
      </w:r>
      <w:r w:rsidR="00920289">
        <w:t>, a</w:t>
      </w:r>
      <w:r w:rsidR="0080623D">
        <w:t xml:space="preserve">hhoz adnak útmutatást, hogy hogyan kell tovább javítani </w:t>
      </w:r>
      <w:r w:rsidR="002C00FD">
        <w:t>azt, ami elkészült.</w:t>
      </w:r>
      <w:r w:rsidR="008571B5">
        <w:t xml:space="preserve"> </w:t>
      </w:r>
      <w:r w:rsidR="005739DE">
        <w:t xml:space="preserve">Ezért csak akkor </w:t>
      </w:r>
      <w:r w:rsidR="008C26D3">
        <w:t>érdemes</w:t>
      </w:r>
      <w:r w:rsidR="005739DE">
        <w:t xml:space="preserve"> konzultálni, ha már Ön </w:t>
      </w:r>
      <w:r w:rsidR="00447225">
        <w:t xml:space="preserve">próbálkozott, ha már Ön elvégezte a ciklusokat </w:t>
      </w:r>
      <w:r w:rsidR="00B24579">
        <w:t xml:space="preserve">a </w:t>
      </w:r>
      <w:r w:rsidR="00447225">
        <w:t>saját kritikájával</w:t>
      </w:r>
      <w:r w:rsidR="00E46E2B">
        <w:t>, és már nem tud többet javítani.</w:t>
      </w:r>
      <w:r w:rsidR="00AB2627">
        <w:t xml:space="preserve"> </w:t>
      </w:r>
      <w:r w:rsidR="008847FA">
        <w:t>Amíg ön is látja</w:t>
      </w:r>
      <w:r w:rsidR="00BA5C6A">
        <w:t xml:space="preserve"> a triviális hibát</w:t>
      </w:r>
      <w:r w:rsidR="008847FA">
        <w:t>, add</w:t>
      </w:r>
      <w:r w:rsidR="00BA5C6A">
        <w:t>i</w:t>
      </w:r>
      <w:r w:rsidR="008847FA">
        <w:t xml:space="preserve">g a </w:t>
      </w:r>
      <w:r w:rsidR="00BA5C6A">
        <w:t>bizottság is valószínűleg</w:t>
      </w:r>
      <w:r w:rsidR="008847FA">
        <w:t xml:space="preserve"> ugyanazt fogja mondani, amit ön is tud.</w:t>
      </w:r>
      <w:r w:rsidR="009B325B">
        <w:br w:type="page"/>
      </w:r>
    </w:p>
    <w:p w14:paraId="6F440283" w14:textId="0DBADFFB" w:rsidR="006F75EA" w:rsidRDefault="00644B0C">
      <w:pPr>
        <w:pStyle w:val="Cmsor1"/>
      </w:pPr>
      <w:bookmarkStart w:id="7" w:name="_Toc409599416"/>
      <w:bookmarkStart w:id="8" w:name="_Toc409599417"/>
      <w:bookmarkStart w:id="9" w:name="_Toc145703657"/>
      <w:bookmarkEnd w:id="7"/>
      <w:bookmarkEnd w:id="8"/>
      <w:r>
        <w:lastRenderedPageBreak/>
        <w:t>S</w:t>
      </w:r>
      <w:r w:rsidR="001C1FA7">
        <w:t>zakdolgozat elkészítés</w:t>
      </w:r>
      <w:r w:rsidR="00440A06">
        <w:t>é</w:t>
      </w:r>
      <w:r w:rsidR="001C1FA7">
        <w:t>nek folyamata és ütemezése</w:t>
      </w:r>
      <w:bookmarkEnd w:id="9"/>
    </w:p>
    <w:p w14:paraId="3C4A7912" w14:textId="4418670E" w:rsidR="008A04B6" w:rsidRDefault="008A04B6" w:rsidP="004A4304">
      <w:pPr>
        <w:pStyle w:val="Cmsor2"/>
      </w:pPr>
      <w:bookmarkStart w:id="10" w:name="_Toc145703658"/>
      <w:r>
        <w:t xml:space="preserve">A </w:t>
      </w:r>
      <w:r w:rsidR="002D44CF">
        <w:t xml:space="preserve">kétféléves </w:t>
      </w:r>
      <w:r>
        <w:t>folyamat</w:t>
      </w:r>
      <w:bookmarkEnd w:id="10"/>
    </w:p>
    <w:p w14:paraId="00E685A2" w14:textId="120A9D8A" w:rsidR="00183E57" w:rsidRPr="00183E57" w:rsidRDefault="00183E57" w:rsidP="00183E57">
      <w:r w:rsidRPr="00183E57">
        <w:t>A hallgató kétféléves önálló feladat (projekt) keretében készíti el az üzleti problémára a me</w:t>
      </w:r>
      <w:r>
        <w:t>goldást, azaz a szakdolgozatát.</w:t>
      </w:r>
    </w:p>
    <w:p w14:paraId="26A14064" w14:textId="214DD0C0" w:rsidR="00183E57" w:rsidRPr="00183E57" w:rsidRDefault="00183E57" w:rsidP="00183E57">
      <w:r w:rsidRPr="00183E57">
        <w:t>A Projektfeladat tárgy keretében az első részét</w:t>
      </w:r>
      <w:r>
        <w:t>. E részteljesítés</w:t>
      </w:r>
      <w:r w:rsidR="008A04B6">
        <w:t>r</w:t>
      </w:r>
      <w:r>
        <w:t>e</w:t>
      </w:r>
      <w:r w:rsidR="008A04B6">
        <w:t xml:space="preserve"> 15 kreditet és</w:t>
      </w:r>
      <w:r>
        <w:t xml:space="preserve"> </w:t>
      </w:r>
      <w:r w:rsidRPr="00183E57">
        <w:t>gy</w:t>
      </w:r>
      <w:r>
        <w:t xml:space="preserve">akorlati </w:t>
      </w:r>
      <w:r w:rsidRPr="00183E57">
        <w:t>jegy</w:t>
      </w:r>
      <w:r>
        <w:t xml:space="preserve">et kap. A </w:t>
      </w:r>
      <w:r w:rsidRPr="00183E57">
        <w:t>második</w:t>
      </w:r>
      <w:r>
        <w:t xml:space="preserve"> részét </w:t>
      </w:r>
      <w:r w:rsidRPr="00183E57">
        <w:t>a Szakdolgozat tárgy keretében</w:t>
      </w:r>
      <w:r w:rsidR="008A04B6">
        <w:t xml:space="preserve"> dolgozza ki, és e tárgy teljesítésére leadja a kész szakdolgozatot</w:t>
      </w:r>
      <w:r w:rsidRPr="00183E57">
        <w:t xml:space="preserve"> (</w:t>
      </w:r>
      <w:r>
        <w:t xml:space="preserve">szintén </w:t>
      </w:r>
      <w:r w:rsidR="008A04B6">
        <w:t xml:space="preserve">15 kredit és </w:t>
      </w:r>
      <w:r w:rsidRPr="00183E57">
        <w:t>gy</w:t>
      </w:r>
      <w:r w:rsidR="008A04B6">
        <w:t xml:space="preserve">akorlati </w:t>
      </w:r>
      <w:r w:rsidRPr="00183E57">
        <w:t>jegy). Végül átdolgozza, és leadja a záróvizsgára</w:t>
      </w:r>
      <w:r w:rsidR="00440A06">
        <w:t xml:space="preserve"> (ZV)</w:t>
      </w:r>
      <w:r>
        <w:t xml:space="preserve">, amiért a </w:t>
      </w:r>
      <w:r w:rsidRPr="00183E57">
        <w:t>ZV</w:t>
      </w:r>
      <w:r>
        <w:t>-án</w:t>
      </w:r>
      <w:r w:rsidRPr="00183E57">
        <w:t xml:space="preserve"> részjegy</w:t>
      </w:r>
      <w:r>
        <w:t>et kap.</w:t>
      </w:r>
    </w:p>
    <w:p w14:paraId="4FFF5D44" w14:textId="0F3617FF" w:rsidR="00183E57" w:rsidRDefault="008A04B6" w:rsidP="004A4304">
      <w:pPr>
        <w:pStyle w:val="Cmsor2"/>
      </w:pPr>
      <w:bookmarkStart w:id="11" w:name="_Toc145703659"/>
      <w:r>
        <w:t>Konzultációk</w:t>
      </w:r>
      <w:bookmarkEnd w:id="11"/>
    </w:p>
    <w:p w14:paraId="2662CF56" w14:textId="77777777" w:rsidR="008A04B6" w:rsidRDefault="008A04B6" w:rsidP="008A04B6">
      <w:r w:rsidRPr="00183E57">
        <w:t xml:space="preserve">A munkát </w:t>
      </w:r>
      <w:proofErr w:type="spellStart"/>
      <w:r w:rsidRPr="00183E57">
        <w:t>kétfős</w:t>
      </w:r>
      <w:proofErr w:type="spellEnd"/>
      <w:r w:rsidRPr="00183E57">
        <w:t xml:space="preserve"> bizottságok segítik konzultációval és visszajelzéssel.</w:t>
      </w:r>
      <w:r>
        <w:t xml:space="preserve"> </w:t>
      </w:r>
    </w:p>
    <w:p w14:paraId="215D50CB" w14:textId="6F9B8007" w:rsidR="00850297" w:rsidRPr="008A04B6" w:rsidRDefault="00850297" w:rsidP="004A4304">
      <w:r w:rsidRPr="004A4304">
        <w:rPr>
          <w:bCs/>
        </w:rPr>
        <w:t xml:space="preserve">A bizottság </w:t>
      </w:r>
      <w:r w:rsidR="00440A06">
        <w:rPr>
          <w:bCs/>
        </w:rPr>
        <w:t xml:space="preserve">a </w:t>
      </w:r>
      <w:r w:rsidRPr="004A4304">
        <w:rPr>
          <w:bCs/>
        </w:rPr>
        <w:t>megrendelő szempontjait képviseli</w:t>
      </w:r>
      <w:r w:rsidR="008A04B6">
        <w:rPr>
          <w:bCs/>
        </w:rPr>
        <w:t xml:space="preserve">, és </w:t>
      </w:r>
      <w:r w:rsidRPr="004A4304">
        <w:rPr>
          <w:bCs/>
        </w:rPr>
        <w:t xml:space="preserve">konzultációt, támogatást ad a hallgatónak a megrendelő szempontjainak megfelelő munkához. </w:t>
      </w:r>
      <w:r w:rsidR="008A04B6">
        <w:rPr>
          <w:bCs/>
        </w:rPr>
        <w:t>A</w:t>
      </w:r>
      <w:r w:rsidRPr="004A4304">
        <w:rPr>
          <w:bCs/>
        </w:rPr>
        <w:t xml:space="preserve"> </w:t>
      </w:r>
      <w:r w:rsidR="009C3185">
        <w:rPr>
          <w:bCs/>
        </w:rPr>
        <w:t>szakdolgozat</w:t>
      </w:r>
      <w:r w:rsidR="009C3185" w:rsidRPr="004A4304">
        <w:rPr>
          <w:bCs/>
        </w:rPr>
        <w:t xml:space="preserve"> </w:t>
      </w:r>
      <w:r w:rsidRPr="004A4304">
        <w:rPr>
          <w:bCs/>
        </w:rPr>
        <w:t xml:space="preserve">készítési folyamat minden pontján </w:t>
      </w:r>
      <w:r w:rsidR="008A04B6">
        <w:rPr>
          <w:bCs/>
        </w:rPr>
        <w:t>a</w:t>
      </w:r>
      <w:r w:rsidR="008A04B6" w:rsidRPr="003F661A">
        <w:rPr>
          <w:bCs/>
        </w:rPr>
        <w:t xml:space="preserve">zt fogja </w:t>
      </w:r>
      <w:r w:rsidR="002D44CF">
        <w:rPr>
          <w:bCs/>
        </w:rPr>
        <w:t xml:space="preserve">segíteni, </w:t>
      </w:r>
      <w:proofErr w:type="spellStart"/>
      <w:r w:rsidRPr="004A4304">
        <w:rPr>
          <w:bCs/>
        </w:rPr>
        <w:t>számonkérni</w:t>
      </w:r>
      <w:proofErr w:type="spellEnd"/>
      <w:r w:rsidRPr="004A4304">
        <w:rPr>
          <w:bCs/>
        </w:rPr>
        <w:t xml:space="preserve"> és értékelni, hogy </w:t>
      </w:r>
      <w:r w:rsidR="008A04B6">
        <w:rPr>
          <w:bCs/>
        </w:rPr>
        <w:t>a hallgató</w:t>
      </w:r>
    </w:p>
    <w:p w14:paraId="03B61D51" w14:textId="77777777" w:rsidR="002D44CF" w:rsidRDefault="00850297" w:rsidP="001E32E1">
      <w:pPr>
        <w:pStyle w:val="Listaszerbekezds"/>
        <w:numPr>
          <w:ilvl w:val="0"/>
          <w:numId w:val="10"/>
        </w:numPr>
      </w:pPr>
      <w:r w:rsidRPr="007E22DA">
        <w:t>a</w:t>
      </w:r>
      <w:r w:rsidR="004E03DC" w:rsidRPr="007E22DA">
        <w:t xml:space="preserve">z ezen Útmutatóban </w:t>
      </w:r>
      <w:r w:rsidRPr="007E22DA">
        <w:t>meg</w:t>
      </w:r>
      <w:r w:rsidR="004E03DC" w:rsidRPr="007E22DA">
        <w:t>határozott</w:t>
      </w:r>
      <w:r w:rsidRPr="007E22DA">
        <w:t xml:space="preserve"> keretek között,</w:t>
      </w:r>
    </w:p>
    <w:p w14:paraId="202CDA7C" w14:textId="3B8B7A04" w:rsidR="004E03DC" w:rsidRPr="00AF5EF3" w:rsidRDefault="002D44CF" w:rsidP="001E32E1">
      <w:pPr>
        <w:pStyle w:val="Listaszerbekezds"/>
        <w:numPr>
          <w:ilvl w:val="0"/>
          <w:numId w:val="10"/>
        </w:numPr>
      </w:pPr>
      <w:r>
        <w:rPr>
          <w:bCs/>
        </w:rPr>
        <w:t>a felkészüléshez kiadott anyagoknak (lásd később!) megfelelően,</w:t>
      </w:r>
    </w:p>
    <w:p w14:paraId="13F1361E" w14:textId="44D3574E" w:rsidR="00850297" w:rsidRPr="008A04B6" w:rsidRDefault="004E03DC" w:rsidP="001E32E1">
      <w:pPr>
        <w:pStyle w:val="Listaszerbekezds"/>
        <w:numPr>
          <w:ilvl w:val="0"/>
          <w:numId w:val="10"/>
        </w:numPr>
      </w:pPr>
      <w:r w:rsidRPr="007E22DA">
        <w:t>a korábbi konzultációkon megadott felételek figyelembevételével,</w:t>
      </w:r>
    </w:p>
    <w:p w14:paraId="27B5E37C" w14:textId="05468DE4" w:rsidR="00850297" w:rsidRPr="008A04B6" w:rsidRDefault="002D44CF" w:rsidP="001E32E1">
      <w:pPr>
        <w:pStyle w:val="Listaszerbekezds"/>
        <w:numPr>
          <w:ilvl w:val="0"/>
          <w:numId w:val="10"/>
        </w:numPr>
      </w:pPr>
      <w:r>
        <w:t>jó</w:t>
      </w:r>
      <w:r w:rsidRPr="007E22DA">
        <w:t xml:space="preserve"> </w:t>
      </w:r>
      <w:r w:rsidR="00850297" w:rsidRPr="007E22DA">
        <w:t>minőségben és</w:t>
      </w:r>
    </w:p>
    <w:p w14:paraId="07E4C393" w14:textId="31094A88" w:rsidR="00850297" w:rsidRPr="008A04B6" w:rsidRDefault="002D44CF" w:rsidP="001E32E1">
      <w:pPr>
        <w:pStyle w:val="Listaszerbekezds"/>
        <w:numPr>
          <w:ilvl w:val="0"/>
          <w:numId w:val="10"/>
        </w:numPr>
      </w:pPr>
      <w:r>
        <w:t>jelentős</w:t>
      </w:r>
      <w:r w:rsidRPr="007E22DA">
        <w:t xml:space="preserve"> </w:t>
      </w:r>
      <w:r w:rsidR="00850297" w:rsidRPr="007E22DA">
        <w:t>hozzáadott értékkel old</w:t>
      </w:r>
      <w:r>
        <w:t>ja</w:t>
      </w:r>
      <w:r w:rsidR="00850297" w:rsidRPr="007E22DA">
        <w:t xml:space="preserve"> meg a feladatot.</w:t>
      </w:r>
    </w:p>
    <w:p w14:paraId="7CB88505" w14:textId="7017F1A2" w:rsidR="008A04B6" w:rsidRDefault="00850297" w:rsidP="008A04B6">
      <w:r w:rsidRPr="00850297">
        <w:t>A konzultációkon a bizottságok elsősorban útmutatást</w:t>
      </w:r>
      <w:r>
        <w:t>,</w:t>
      </w:r>
      <w:r w:rsidRPr="00850297">
        <w:t xml:space="preserve"> segítséget adnak, és csak má</w:t>
      </w:r>
      <w:r>
        <w:t>sodsorban értékelnek</w:t>
      </w:r>
      <w:r w:rsidRPr="00850297">
        <w:t>.</w:t>
      </w:r>
      <w:r w:rsidR="008C270A" w:rsidRPr="008C270A">
        <w:t xml:space="preserve"> </w:t>
      </w:r>
      <w:r w:rsidR="001E32E1">
        <w:t xml:space="preserve">A bizottság abban segít, hogy a lehet legjobb dolgozat </w:t>
      </w:r>
      <w:proofErr w:type="spellStart"/>
      <w:r w:rsidR="001E32E1">
        <w:t>szülessen</w:t>
      </w:r>
      <w:proofErr w:type="spellEnd"/>
      <w:r w:rsidR="001E32E1">
        <w:t xml:space="preserve"> </w:t>
      </w:r>
      <w:r w:rsidR="008C270A" w:rsidRPr="008C270A">
        <w:t>abból, amit a hallgató hozott</w:t>
      </w:r>
      <w:r w:rsidR="001E32E1">
        <w:t>.</w:t>
      </w:r>
    </w:p>
    <w:p w14:paraId="26A292ED" w14:textId="2F26C273" w:rsidR="008A04B6" w:rsidRDefault="008A04B6" w:rsidP="008A04B6">
      <w:r w:rsidRPr="00183E57">
        <w:t>A konzultációk és visszajelzések a szakdolgozat készítésének mérföldköveinél vannak.</w:t>
      </w:r>
    </w:p>
    <w:p w14:paraId="17E42D23" w14:textId="77777777" w:rsidR="002D44CF" w:rsidRDefault="002D44CF" w:rsidP="002D44CF">
      <w:r>
        <w:t>Van lehetőség e</w:t>
      </w:r>
      <w:r w:rsidRPr="00850297">
        <w:t>gyéni konzultáció</w:t>
      </w:r>
      <w:r>
        <w:t>ra is.</w:t>
      </w:r>
      <w:r w:rsidRPr="00850297">
        <w:t xml:space="preserve"> Akinek további </w:t>
      </w:r>
      <w:r w:rsidRPr="004A4304">
        <w:rPr>
          <w:b/>
        </w:rPr>
        <w:t>konkrét</w:t>
      </w:r>
      <w:r w:rsidRPr="00850297">
        <w:t xml:space="preserve"> szakmai kérdése van,</w:t>
      </w:r>
      <w:r>
        <w:t xml:space="preserve"> az a kérdését emailben felteheti a szakmai modul felelősnek (a felelősök elérhetősége a TH honlapján) vagy </w:t>
      </w:r>
      <w:r w:rsidRPr="00850297">
        <w:t xml:space="preserve">(pl. óra után) a területen jártas </w:t>
      </w:r>
      <w:r>
        <w:t>oktatónak</w:t>
      </w:r>
      <w:r w:rsidRPr="00850297">
        <w:t>.</w:t>
      </w:r>
    </w:p>
    <w:p w14:paraId="27A44B58" w14:textId="77777777" w:rsidR="002D44CF" w:rsidRDefault="002D44CF" w:rsidP="002D44CF">
      <w:r>
        <w:t xml:space="preserve">Minden konzultáció előfeltétele a hallgató felkészültsége, hogy a hallgató előzetesen alaposan megértette, </w:t>
      </w:r>
      <w:proofErr w:type="spellStart"/>
      <w:r>
        <w:t>végiggondolta</w:t>
      </w:r>
      <w:proofErr w:type="spellEnd"/>
      <w:r>
        <w:t xml:space="preserve"> a problémát, és átgondolt, konkrét kérdései vannak. (Nem konzultációra való kérdés, hogy mit csináljak, hogyan kezdjek neki, hogyan lépjek tovább stb. Mint ahogyan a megrendelőhöz vagy a feladatot kiadó vezetőhöz sem lehet visszamenni ilyen kérdésekkel.)</w:t>
      </w:r>
      <w:r w:rsidRPr="00D60317">
        <w:t xml:space="preserve"> </w:t>
      </w:r>
      <w:r>
        <w:t>A konzultációk nem az önálló tájékozódás, irodalmi kutatás, az önálló problémamegoldás helyettesítői.</w:t>
      </w:r>
    </w:p>
    <w:p w14:paraId="7CFE8C51" w14:textId="7C0A3700" w:rsidR="002D44CF" w:rsidRDefault="002D44CF" w:rsidP="00D9761B">
      <w:pPr>
        <w:pStyle w:val="Cmsor2"/>
      </w:pPr>
      <w:bookmarkStart w:id="12" w:name="_Toc145703660"/>
      <w:r>
        <w:lastRenderedPageBreak/>
        <w:t>Felkészülés a szakdolgozat készítésére</w:t>
      </w:r>
      <w:bookmarkEnd w:id="12"/>
    </w:p>
    <w:p w14:paraId="7B26563D" w14:textId="2C96463B" w:rsidR="002D44CF" w:rsidRDefault="002D44CF" w:rsidP="002D44CF">
      <w:r>
        <w:t xml:space="preserve">A szakmai anyagok készítésének megvannak a szabályai, eszközei és minőségi kritériumai, amelyek </w:t>
      </w:r>
      <w:r w:rsidR="00DB1373">
        <w:t xml:space="preserve">esetén </w:t>
      </w:r>
      <w:r>
        <w:t xml:space="preserve">nem </w:t>
      </w:r>
      <w:r w:rsidR="008C270A">
        <w:t>a meglévő, hanem a legjobb gyakorlatokhoz célszerű igazodni. Ezek azonban ne</w:t>
      </w:r>
      <w:r w:rsidR="002C32DD">
        <w:t>m</w:t>
      </w:r>
      <w:r w:rsidR="008C270A">
        <w:t xml:space="preserve"> </w:t>
      </w:r>
      <w:r>
        <w:t xml:space="preserve">adódnak maguktól, pusztán abból, hogy </w:t>
      </w:r>
      <w:r w:rsidR="008C270A">
        <w:t>el</w:t>
      </w:r>
      <w:r>
        <w:t>készítjük őket.</w:t>
      </w:r>
    </w:p>
    <w:p w14:paraId="08C760A5" w14:textId="72C3C98A" w:rsidR="002D44CF" w:rsidRDefault="002D44CF" w:rsidP="002D44CF">
      <w:r>
        <w:t xml:space="preserve">A szükséges tudásokat és készségeket el kell sajátítani, és ezeknek az eszköze maga a szakdolgozat készítése. Számos olyan </w:t>
      </w:r>
      <w:r w:rsidRPr="00B87688">
        <w:rPr>
          <w:i/>
          <w:iCs/>
        </w:rPr>
        <w:t>általános ismeret</w:t>
      </w:r>
      <w:r>
        <w:t xml:space="preserve"> van azonban, amiből előre fel kell készülni, és nem szükséges a saját hibáinkból megtanulnunk őket. Ilyenek a módszertani, az írástechnikai, a prezentációs ismeretek, de idetartoznak a szakmai anyagok szokásos hibái is. Ezek előzetes megismerése nagyon fontos, hogy az írás során gyakorlati készséggé válhassanak, továbbá, hogy az általános készségek fejlesztése mellett, a személyes nehézséget okozó területekre is figyelni tudjunk, és ezeken is fejlődjünk. Ezért a szakdolgozat készítésének folyamata egy felkészüléssel kezdődik.</w:t>
      </w:r>
    </w:p>
    <w:p w14:paraId="63D33E6E" w14:textId="5C17A074" w:rsidR="002D44CF" w:rsidRDefault="002D44CF" w:rsidP="002D44CF">
      <w:r>
        <w:t>A felkészülés során a hallgatók megismerik a szakmai anyagok (példaképpen a szakdolgozat) készítésének folyamatát, tervezését, menedzselését. Megkapják a</w:t>
      </w:r>
      <w:r w:rsidR="008C270A">
        <w:t xml:space="preserve"> legjobb gyakorlatokat tükröző </w:t>
      </w:r>
      <w:r>
        <w:t>módszertani, írástechnikai és prezentációs ismereteket, illetve megismerik a szakmai anyagok jellemző hibáit, valamint ezek elkerülési módjait.</w:t>
      </w:r>
      <w:r w:rsidRPr="009E0713">
        <w:t xml:space="preserve"> </w:t>
      </w:r>
    </w:p>
    <w:p w14:paraId="3A0EED69" w14:textId="77777777" w:rsidR="002D44CF" w:rsidRDefault="002D44CF" w:rsidP="002D44CF">
      <w:r>
        <w:t>Előadások és oktatási segédanyagok, amelyekből fel kell készülni:</w:t>
      </w:r>
    </w:p>
    <w:p w14:paraId="4CA67959" w14:textId="77777777" w:rsidR="008C270A" w:rsidRDefault="002D44CF" w:rsidP="001E32E1">
      <w:pPr>
        <w:pStyle w:val="Listaszerbekezds"/>
        <w:numPr>
          <w:ilvl w:val="0"/>
          <w:numId w:val="17"/>
        </w:numPr>
      </w:pPr>
      <w:r>
        <w:t xml:space="preserve">Projektfeladat-szakdolgozat tájékoztató, videó </w:t>
      </w:r>
      <w:proofErr w:type="spellStart"/>
      <w:r>
        <w:t>ea</w:t>
      </w:r>
      <w:proofErr w:type="spellEnd"/>
      <w:r>
        <w:t xml:space="preserve">., </w:t>
      </w:r>
      <w:proofErr w:type="spellStart"/>
      <w:r>
        <w:t>ppt</w:t>
      </w:r>
      <w:proofErr w:type="spellEnd"/>
      <w:r>
        <w:t xml:space="preserve">, </w:t>
      </w:r>
    </w:p>
    <w:p w14:paraId="69B69AC0" w14:textId="7D887091" w:rsidR="002D44CF" w:rsidRDefault="008C270A" w:rsidP="001E32E1">
      <w:pPr>
        <w:pStyle w:val="Listaszerbekezds"/>
        <w:numPr>
          <w:ilvl w:val="0"/>
          <w:numId w:val="17"/>
        </w:numPr>
      </w:pPr>
      <w:r>
        <w:t>E</w:t>
      </w:r>
      <w:r w:rsidR="002D44CF">
        <w:t>z az Útmutató</w:t>
      </w:r>
      <w:r>
        <w:t>,</w:t>
      </w:r>
    </w:p>
    <w:p w14:paraId="1D5BAE24" w14:textId="77777777" w:rsidR="002D44CF" w:rsidRPr="00BE68F3" w:rsidRDefault="002D44CF" w:rsidP="001E32E1">
      <w:pPr>
        <w:pStyle w:val="Listaszerbekezds"/>
        <w:numPr>
          <w:ilvl w:val="0"/>
          <w:numId w:val="17"/>
        </w:numPr>
      </w:pPr>
      <w:r w:rsidRPr="00BE68F3">
        <w:t xml:space="preserve">Szakirodalomkutatás, </w:t>
      </w:r>
      <w:r>
        <w:t>-</w:t>
      </w:r>
      <w:r w:rsidRPr="00BE68F3">
        <w:t>feldolgozás, hivatkozás</w:t>
      </w:r>
      <w:r>
        <w:t xml:space="preserve">, videó </w:t>
      </w:r>
      <w:proofErr w:type="spellStart"/>
      <w:r>
        <w:t>ea</w:t>
      </w:r>
      <w:proofErr w:type="spellEnd"/>
      <w:r>
        <w:t xml:space="preserve">., </w:t>
      </w:r>
      <w:proofErr w:type="spellStart"/>
      <w:r>
        <w:t>ppt</w:t>
      </w:r>
      <w:proofErr w:type="spellEnd"/>
      <w:r>
        <w:t xml:space="preserve">, írott segédlet </w:t>
      </w:r>
    </w:p>
    <w:p w14:paraId="2EAAEFC7" w14:textId="77777777" w:rsidR="002D44CF" w:rsidRPr="00BE68F3" w:rsidRDefault="002D44CF" w:rsidP="001E32E1">
      <w:pPr>
        <w:pStyle w:val="Listaszerbekezds"/>
        <w:numPr>
          <w:ilvl w:val="0"/>
          <w:numId w:val="17"/>
        </w:numPr>
      </w:pPr>
      <w:r w:rsidRPr="00BE68F3">
        <w:t>Módszertanok elemzése, a módszertan kiválasztása és indoklása</w:t>
      </w:r>
      <w:r>
        <w:t xml:space="preserve">, videó </w:t>
      </w:r>
      <w:proofErr w:type="spellStart"/>
      <w:r>
        <w:t>ea</w:t>
      </w:r>
      <w:proofErr w:type="spellEnd"/>
      <w:r>
        <w:t xml:space="preserve">., </w:t>
      </w:r>
      <w:proofErr w:type="spellStart"/>
      <w:r>
        <w:t>ppt</w:t>
      </w:r>
      <w:proofErr w:type="spellEnd"/>
    </w:p>
    <w:p w14:paraId="6EBD68CD" w14:textId="77777777" w:rsidR="002D44CF" w:rsidRPr="00BE68F3" w:rsidRDefault="002D44CF" w:rsidP="001E32E1">
      <w:pPr>
        <w:pStyle w:val="Listaszerbekezds"/>
        <w:numPr>
          <w:ilvl w:val="0"/>
          <w:numId w:val="17"/>
        </w:numPr>
      </w:pPr>
      <w:r w:rsidRPr="00BE68F3">
        <w:t>Adatok gyűjtése, elemzése</w:t>
      </w:r>
      <w:r>
        <w:t xml:space="preserve">, videó </w:t>
      </w:r>
      <w:proofErr w:type="spellStart"/>
      <w:r>
        <w:t>e.a</w:t>
      </w:r>
      <w:proofErr w:type="spellEnd"/>
      <w:r>
        <w:t xml:space="preserve">., </w:t>
      </w:r>
      <w:proofErr w:type="spellStart"/>
      <w:r>
        <w:t>ppt</w:t>
      </w:r>
      <w:proofErr w:type="spellEnd"/>
    </w:p>
    <w:p w14:paraId="736A738F" w14:textId="77777777" w:rsidR="002D44CF" w:rsidRDefault="002D44CF" w:rsidP="001E32E1">
      <w:pPr>
        <w:pStyle w:val="Listaszerbekezds"/>
        <w:numPr>
          <w:ilvl w:val="0"/>
          <w:numId w:val="17"/>
        </w:numPr>
      </w:pPr>
      <w:r w:rsidRPr="00BE68F3">
        <w:t>Prezentáció készítése</w:t>
      </w:r>
      <w:r>
        <w:t>,</w:t>
      </w:r>
      <w:r w:rsidRPr="00930202">
        <w:t xml:space="preserve"> videó </w:t>
      </w:r>
      <w:proofErr w:type="spellStart"/>
      <w:r w:rsidRPr="00930202">
        <w:t>ea</w:t>
      </w:r>
      <w:proofErr w:type="spellEnd"/>
      <w:r w:rsidRPr="00930202">
        <w:t xml:space="preserve">., </w:t>
      </w:r>
      <w:proofErr w:type="spellStart"/>
      <w:r w:rsidRPr="00930202">
        <w:t>ppt</w:t>
      </w:r>
      <w:proofErr w:type="spellEnd"/>
    </w:p>
    <w:p w14:paraId="55E03527" w14:textId="77777777" w:rsidR="002D44CF" w:rsidRDefault="002D44CF" w:rsidP="001E32E1">
      <w:pPr>
        <w:pStyle w:val="Listaszerbekezds"/>
        <w:numPr>
          <w:ilvl w:val="0"/>
          <w:numId w:val="18"/>
        </w:numPr>
      </w:pPr>
      <w:r>
        <w:t>A szövegírás és a szakmai anyagok szerkesztésének fontosabb kérdéseit a szakdolgozati sablon tartalmazza.</w:t>
      </w:r>
    </w:p>
    <w:p w14:paraId="1563EAEB" w14:textId="1A8384AA" w:rsidR="002D44CF" w:rsidRPr="00FF1956" w:rsidRDefault="002D44CF" w:rsidP="002D44CF">
      <w:r>
        <w:t>Ezeknek az alapos ismerete a sikeres szakdolgozat</w:t>
      </w:r>
      <w:r w:rsidR="00FB4B69">
        <w:t>-</w:t>
      </w:r>
      <w:r>
        <w:t>készítés kulcsa. Ezeket a készítés során folyamatosan célszerű használni.</w:t>
      </w:r>
    </w:p>
    <w:p w14:paraId="30D2E7B9" w14:textId="596A2915" w:rsidR="002D44CF" w:rsidRDefault="002D44CF" w:rsidP="002D44CF">
      <w:pPr>
        <w:pStyle w:val="Cmsor2"/>
      </w:pPr>
      <w:bookmarkStart w:id="13" w:name="_Toc80789863"/>
      <w:bookmarkStart w:id="14" w:name="_Toc145703661"/>
      <w:r>
        <w:t>A szakdolgozat</w:t>
      </w:r>
      <w:r w:rsidR="00A90968">
        <w:t>-</w:t>
      </w:r>
      <w:r>
        <w:t>készítés folyamata</w:t>
      </w:r>
      <w:bookmarkEnd w:id="13"/>
      <w:bookmarkEnd w:id="14"/>
    </w:p>
    <w:p w14:paraId="26107129" w14:textId="77777777" w:rsidR="002D44CF" w:rsidRPr="00090E5E" w:rsidRDefault="002D44CF" w:rsidP="002D44CF">
      <w:r>
        <w:t>Az 1. fejezetben kitűzött célok eléréséhez vezető folyamat fontosabb lépései:</w:t>
      </w:r>
    </w:p>
    <w:p w14:paraId="5FD1FA46" w14:textId="69FC1C8B" w:rsidR="002D44CF" w:rsidRDefault="002D44CF" w:rsidP="001E32E1">
      <w:pPr>
        <w:pStyle w:val="Listaszerbekezds"/>
        <w:numPr>
          <w:ilvl w:val="0"/>
          <w:numId w:val="12"/>
        </w:numPr>
      </w:pPr>
      <w:r w:rsidRPr="00B87688">
        <w:rPr>
          <w:b/>
          <w:bCs/>
        </w:rPr>
        <w:t>Felkészülés a szakdolgozat</w:t>
      </w:r>
      <w:r w:rsidR="00A90968">
        <w:rPr>
          <w:b/>
          <w:bCs/>
        </w:rPr>
        <w:t>-</w:t>
      </w:r>
      <w:r w:rsidRPr="00B87688">
        <w:rPr>
          <w:b/>
          <w:bCs/>
        </w:rPr>
        <w:t>készítésre:</w:t>
      </w:r>
      <w:r>
        <w:t xml:space="preserve"> Az előadások és a kiadott oktatási anyagok alapján a hallgató áttekinti a dolgozatírás folyam</w:t>
      </w:r>
      <w:r w:rsidR="00DE4E1F">
        <w:t>a</w:t>
      </w:r>
      <w:r>
        <w:t xml:space="preserve">tát, céljait, megismeri a készülő anyaggal kapcsolatos feladatokat és elvárásokat. Megszerzi a szakmai anyagok készítéséhez szükséges módszertani, írástechnikai és prezentációs ismereteket. </w:t>
      </w:r>
    </w:p>
    <w:p w14:paraId="29DE239B" w14:textId="1A284FB2" w:rsidR="00850297" w:rsidRPr="00850297" w:rsidRDefault="00850297" w:rsidP="001E32E1">
      <w:pPr>
        <w:pStyle w:val="Listaszerbekezds"/>
        <w:numPr>
          <w:ilvl w:val="0"/>
          <w:numId w:val="12"/>
        </w:numPr>
      </w:pPr>
      <w:r w:rsidRPr="004A4304">
        <w:rPr>
          <w:b/>
        </w:rPr>
        <w:lastRenderedPageBreak/>
        <w:t>Témaválasztás</w:t>
      </w:r>
      <w:r w:rsidR="008C0FB3">
        <w:rPr>
          <w:b/>
        </w:rPr>
        <w:t>i</w:t>
      </w:r>
      <w:r w:rsidRPr="004A4304">
        <w:rPr>
          <w:b/>
        </w:rPr>
        <w:t xml:space="preserve"> konzultáció</w:t>
      </w:r>
      <w:r>
        <w:t xml:space="preserve">: </w:t>
      </w:r>
      <w:r w:rsidR="002D44CF">
        <w:t>A hallgató m</w:t>
      </w:r>
      <w:r w:rsidRPr="00850297">
        <w:t>egértette a feladatot, tájékozódott</w:t>
      </w:r>
      <w:r>
        <w:t xml:space="preserve"> a részterületen, körül határolta, pontosította a kidolgozandó témát,</w:t>
      </w:r>
      <w:r w:rsidRPr="00850297">
        <w:t xml:space="preserve"> kialakított egy elképzelést a megoldás</w:t>
      </w:r>
      <w:r>
        <w:t xml:space="preserve"> irányairól</w:t>
      </w:r>
      <w:r w:rsidRPr="00850297">
        <w:t>, a várható eredményekről, a felhasználni kívánt módszerekről, adatokról, és tudja, miben kér segítséget.</w:t>
      </w:r>
    </w:p>
    <w:p w14:paraId="64D5482A" w14:textId="767A2DC6" w:rsidR="008A04B6" w:rsidRDefault="00850297" w:rsidP="001E32E1">
      <w:pPr>
        <w:pStyle w:val="Listaszerbekezds"/>
        <w:numPr>
          <w:ilvl w:val="0"/>
          <w:numId w:val="12"/>
        </w:numPr>
      </w:pPr>
      <w:r w:rsidRPr="004A4304">
        <w:rPr>
          <w:b/>
        </w:rPr>
        <w:t>Projektfeladat-leadás</w:t>
      </w:r>
      <w:r w:rsidR="002D44CF">
        <w:rPr>
          <w:b/>
        </w:rPr>
        <w:t xml:space="preserve"> konzultáció</w:t>
      </w:r>
      <w:r w:rsidRPr="004A4304">
        <w:rPr>
          <w:b/>
        </w:rPr>
        <w:t>:</w:t>
      </w:r>
      <w:r>
        <w:t xml:space="preserve"> </w:t>
      </w:r>
      <w:r w:rsidRPr="00850297">
        <w:t>Megszerezte a megoldáshoz szükséges tudást és adatokat (adatgyűjtési módszert), vázolja a megoldást, ellenőrzi, hogy jó irányba halad, vannak konkrét kérdései, kap további javaslatokat.</w:t>
      </w:r>
    </w:p>
    <w:p w14:paraId="16F7FF46" w14:textId="02E59FA2" w:rsidR="00850297" w:rsidRPr="00850297" w:rsidRDefault="00850297" w:rsidP="001E32E1">
      <w:pPr>
        <w:pStyle w:val="Listaszerbekezds"/>
        <w:numPr>
          <w:ilvl w:val="0"/>
          <w:numId w:val="12"/>
        </w:numPr>
      </w:pPr>
      <w:r w:rsidRPr="004A4304">
        <w:rPr>
          <w:b/>
        </w:rPr>
        <w:t>Szakdolgozat</w:t>
      </w:r>
      <w:r w:rsidR="00564DB5">
        <w:rPr>
          <w:b/>
        </w:rPr>
        <w:t>-</w:t>
      </w:r>
      <w:r w:rsidRPr="004A4304">
        <w:rPr>
          <w:b/>
        </w:rPr>
        <w:t>leadás a Szakdolgozat tárgy teljesítéséhez</w:t>
      </w:r>
      <w:r w:rsidR="002D44CF">
        <w:rPr>
          <w:b/>
        </w:rPr>
        <w:t>, konzultáció</w:t>
      </w:r>
      <w:r w:rsidRPr="004A4304">
        <w:rPr>
          <w:b/>
        </w:rPr>
        <w:t>:</w:t>
      </w:r>
      <w:r w:rsidRPr="00850297">
        <w:t xml:space="preserve"> </w:t>
      </w:r>
      <w:r w:rsidRPr="009E6EC8">
        <w:t xml:space="preserve">A </w:t>
      </w:r>
      <w:r w:rsidR="008D215F" w:rsidRPr="009E6EC8">
        <w:t xml:space="preserve">hallgató képességei szerint a </w:t>
      </w:r>
      <w:r w:rsidRPr="009E6EC8">
        <w:t>lehető legjobbra elkészítette a dolgozatot. Bí</w:t>
      </w:r>
      <w:r w:rsidRPr="00850297">
        <w:t>rálatot kap, és javaslatokat az átdolgozásra, hogy a ZV-</w:t>
      </w:r>
      <w:proofErr w:type="spellStart"/>
      <w:r w:rsidRPr="00850297">
        <w:t>ra</w:t>
      </w:r>
      <w:proofErr w:type="spellEnd"/>
      <w:r w:rsidRPr="00850297">
        <w:t xml:space="preserve"> leadott szakdolgozata a lehető legjobb legyen. (Itt </w:t>
      </w:r>
      <w:r>
        <w:t>van a legjelentősebb</w:t>
      </w:r>
      <w:r w:rsidRPr="00850297">
        <w:t xml:space="preserve"> fejlődési lehetőség a szakmai anyag </w:t>
      </w:r>
      <w:r w:rsidR="00D129BD">
        <w:t>el</w:t>
      </w:r>
      <w:r w:rsidRPr="00850297">
        <w:t>készítés</w:t>
      </w:r>
      <w:r w:rsidR="00D129BD">
        <w:t>é</w:t>
      </w:r>
      <w:r w:rsidRPr="00850297">
        <w:t xml:space="preserve">ben.) </w:t>
      </w:r>
    </w:p>
    <w:p w14:paraId="38F7161E" w14:textId="4F57C3D0" w:rsidR="002D44CF" w:rsidRDefault="00850297" w:rsidP="001E32E1">
      <w:pPr>
        <w:pStyle w:val="Listaszerbekezds"/>
        <w:numPr>
          <w:ilvl w:val="0"/>
          <w:numId w:val="12"/>
        </w:numPr>
      </w:pPr>
      <w:r w:rsidRPr="00850297">
        <w:rPr>
          <w:b/>
        </w:rPr>
        <w:t>Szakdolgozat</w:t>
      </w:r>
      <w:r w:rsidR="00D40D68">
        <w:rPr>
          <w:b/>
        </w:rPr>
        <w:t>-</w:t>
      </w:r>
      <w:r w:rsidRPr="00850297">
        <w:rPr>
          <w:b/>
        </w:rPr>
        <w:t>leadás a záróvizsgára</w:t>
      </w:r>
      <w:r w:rsidRPr="004A4304">
        <w:rPr>
          <w:b/>
        </w:rPr>
        <w:t>:</w:t>
      </w:r>
      <w:r w:rsidRPr="00850297">
        <w:t xml:space="preserve"> </w:t>
      </w:r>
      <w:r w:rsidR="002D44CF">
        <w:t>A hallgató átdolgozta a szakdolgozatot, továbbá utolsó lépésként áttekintette a saját dolgozatának elkészítési folyamatát, és levonta a tanulságokat. A</w:t>
      </w:r>
      <w:r w:rsidRPr="00850297">
        <w:t xml:space="preserve">z </w:t>
      </w:r>
      <w:proofErr w:type="spellStart"/>
      <w:r w:rsidRPr="00850297">
        <w:t>átdolgozott</w:t>
      </w:r>
      <w:proofErr w:type="spellEnd"/>
      <w:r w:rsidRPr="00850297">
        <w:t xml:space="preserve"> szakdolgozatot </w:t>
      </w:r>
      <w:r w:rsidR="00D129BD">
        <w:t>egy</w:t>
      </w:r>
      <w:r w:rsidR="00D129BD" w:rsidRPr="00850297">
        <w:t xml:space="preserve"> </w:t>
      </w:r>
      <w:r w:rsidRPr="00850297">
        <w:t xml:space="preserve">bíráló értékeli, megnézi, </w:t>
      </w:r>
      <w:r w:rsidR="00D129BD">
        <w:t xml:space="preserve">hogy </w:t>
      </w:r>
      <w:r w:rsidRPr="00850297">
        <w:t>az előző értékeléshez képest mennyivel lett jobb.</w:t>
      </w:r>
    </w:p>
    <w:p w14:paraId="4308D51B" w14:textId="19FBA775" w:rsidR="00850297" w:rsidRPr="00850297" w:rsidRDefault="002D44CF" w:rsidP="001E32E1">
      <w:pPr>
        <w:pStyle w:val="Listaszerbekezds"/>
        <w:numPr>
          <w:ilvl w:val="0"/>
          <w:numId w:val="12"/>
        </w:numPr>
      </w:pPr>
      <w:r>
        <w:rPr>
          <w:b/>
        </w:rPr>
        <w:t xml:space="preserve">Védés a záróvizsgán, konzultáció: </w:t>
      </w:r>
      <w:r w:rsidR="00850297" w:rsidRPr="00850297">
        <w:t>A jelölt megvédi</w:t>
      </w:r>
      <w:r w:rsidR="00D129BD">
        <w:t xml:space="preserve"> a dolgozatát</w:t>
      </w:r>
      <w:r>
        <w:t>,</w:t>
      </w:r>
      <w:r w:rsidRPr="002D44CF">
        <w:t xml:space="preserve"> </w:t>
      </w:r>
      <w:r>
        <w:t>és visszajelzést kap az elért fejlődésről.</w:t>
      </w:r>
    </w:p>
    <w:p w14:paraId="465E5231" w14:textId="61B63C02" w:rsidR="002D44CF" w:rsidRDefault="002D44CF" w:rsidP="004A4304">
      <w:r>
        <w:t>A következő fejezetek a fenti 3-7. lépéseket magyarázzák el részletesen.</w:t>
      </w:r>
    </w:p>
    <w:p w14:paraId="0CAD4950" w14:textId="0B137737" w:rsidR="008A04B6" w:rsidRDefault="008A04B6" w:rsidP="004A4304">
      <w:pPr>
        <w:pStyle w:val="Cmsor2"/>
      </w:pPr>
      <w:bookmarkStart w:id="15" w:name="_Toc145703662"/>
      <w:r>
        <w:t>Ütemezés</w:t>
      </w:r>
      <w:bookmarkEnd w:id="15"/>
    </w:p>
    <w:p w14:paraId="5B39D3A1" w14:textId="6D9046F2" w:rsidR="006E048D" w:rsidRPr="00AF5EF3" w:rsidRDefault="006E048D" w:rsidP="004A4304">
      <w:r>
        <w:t xml:space="preserve">A táblázatban szereplő határidők </w:t>
      </w:r>
      <w:r w:rsidRPr="004A4304">
        <w:rPr>
          <w:b/>
        </w:rPr>
        <w:t>csak tájékoztató</w:t>
      </w:r>
      <w:r>
        <w:t xml:space="preserve"> jellegűek, az áttekintést segítik. A</w:t>
      </w:r>
      <w:r w:rsidR="00517CAF">
        <w:t>z adott félévre érvényes</w:t>
      </w:r>
      <w:r>
        <w:t xml:space="preserve"> pontos határidők</w:t>
      </w:r>
      <w:r w:rsidR="00517CAF">
        <w:t xml:space="preserve"> </w:t>
      </w:r>
      <w:r>
        <w:t>a félév</w:t>
      </w:r>
      <w:r w:rsidR="00A7779E">
        <w:t xml:space="preserve"> </w:t>
      </w:r>
      <w:r>
        <w:t xml:space="preserve">elején </w:t>
      </w:r>
      <w:r w:rsidR="00517CAF">
        <w:t>kerülnek fel a TH honlapjára</w:t>
      </w:r>
      <w:r>
        <w:t>.</w:t>
      </w:r>
    </w:p>
    <w:tbl>
      <w:tblPr>
        <w:tblStyle w:val="Rcsostblzat"/>
        <w:tblW w:w="9067" w:type="dxa"/>
        <w:tblLook w:val="04A0" w:firstRow="1" w:lastRow="0" w:firstColumn="1" w:lastColumn="0" w:noHBand="0" w:noVBand="1"/>
      </w:tblPr>
      <w:tblGrid>
        <w:gridCol w:w="1213"/>
        <w:gridCol w:w="5100"/>
        <w:gridCol w:w="2754"/>
      </w:tblGrid>
      <w:tr w:rsidR="00A421C6" w14:paraId="1191EF9C" w14:textId="77777777" w:rsidTr="002F73A7">
        <w:tc>
          <w:tcPr>
            <w:tcW w:w="1213" w:type="dxa"/>
          </w:tcPr>
          <w:p w14:paraId="1F215F3E" w14:textId="77777777" w:rsidR="00A421C6" w:rsidRDefault="00A421C6">
            <w:bookmarkStart w:id="16" w:name="_Toc409599418"/>
            <w:bookmarkEnd w:id="16"/>
          </w:p>
        </w:tc>
        <w:tc>
          <w:tcPr>
            <w:tcW w:w="5100" w:type="dxa"/>
          </w:tcPr>
          <w:p w14:paraId="5E4F868B" w14:textId="77777777" w:rsidR="00A421C6" w:rsidRPr="00BB3D55" w:rsidRDefault="00A421C6">
            <w:pPr>
              <w:rPr>
                <w:b/>
              </w:rPr>
            </w:pPr>
            <w:r w:rsidRPr="00BB3D55">
              <w:rPr>
                <w:b/>
              </w:rPr>
              <w:t>Feladat</w:t>
            </w:r>
          </w:p>
        </w:tc>
        <w:tc>
          <w:tcPr>
            <w:tcW w:w="2754" w:type="dxa"/>
          </w:tcPr>
          <w:p w14:paraId="2BE9651A" w14:textId="77777777" w:rsidR="00A421C6" w:rsidRPr="00205ACF" w:rsidRDefault="00A421C6">
            <w:pPr>
              <w:rPr>
                <w:b/>
              </w:rPr>
            </w:pPr>
            <w:r w:rsidRPr="00BB3D55">
              <w:rPr>
                <w:b/>
              </w:rPr>
              <w:t>Határidő</w:t>
            </w:r>
          </w:p>
        </w:tc>
      </w:tr>
      <w:tr w:rsidR="00A421C6" w:rsidRPr="00C078CD" w14:paraId="36BD5277" w14:textId="79E22B13" w:rsidTr="002F73A7">
        <w:tc>
          <w:tcPr>
            <w:tcW w:w="1213" w:type="dxa"/>
          </w:tcPr>
          <w:p w14:paraId="26A1E101" w14:textId="386E1355" w:rsidR="00A421C6" w:rsidRPr="00C078CD" w:rsidRDefault="00A421C6">
            <w:pPr>
              <w:rPr>
                <w:b/>
              </w:rPr>
            </w:pPr>
          </w:p>
        </w:tc>
        <w:tc>
          <w:tcPr>
            <w:tcW w:w="5100" w:type="dxa"/>
          </w:tcPr>
          <w:p w14:paraId="2B41B915" w14:textId="0A300D02" w:rsidR="00A421C6" w:rsidRPr="003C2331" w:rsidRDefault="00A421C6" w:rsidP="003C2331">
            <w:pPr>
              <w:rPr>
                <w:b/>
              </w:rPr>
            </w:pPr>
            <w:r w:rsidRPr="003C2331">
              <w:rPr>
                <w:b/>
              </w:rPr>
              <w:t>PROJEKTFELADAT</w:t>
            </w:r>
            <w:r w:rsidR="006F1699">
              <w:rPr>
                <w:b/>
              </w:rPr>
              <w:t xml:space="preserve"> tárgy</w:t>
            </w:r>
          </w:p>
        </w:tc>
        <w:tc>
          <w:tcPr>
            <w:tcW w:w="2754" w:type="dxa"/>
          </w:tcPr>
          <w:p w14:paraId="13662CAE" w14:textId="7FD7149D" w:rsidR="00A421C6" w:rsidRPr="00C078CD" w:rsidRDefault="00A421C6">
            <w:pPr>
              <w:rPr>
                <w:b/>
              </w:rPr>
            </w:pPr>
          </w:p>
        </w:tc>
      </w:tr>
      <w:tr w:rsidR="002D44CF" w:rsidRPr="00C078CD" w14:paraId="71909F2A" w14:textId="77777777" w:rsidTr="002F73A7">
        <w:tc>
          <w:tcPr>
            <w:tcW w:w="1213" w:type="dxa"/>
          </w:tcPr>
          <w:p w14:paraId="4984CD43" w14:textId="5AEF7463" w:rsidR="002D44CF" w:rsidRPr="002F73A7" w:rsidRDefault="002F73A7" w:rsidP="002D44CF">
            <w:pPr>
              <w:rPr>
                <w:bCs/>
              </w:rPr>
            </w:pPr>
            <w:r w:rsidRPr="002F73A7">
              <w:rPr>
                <w:bCs/>
              </w:rPr>
              <w:t>1.</w:t>
            </w:r>
          </w:p>
        </w:tc>
        <w:tc>
          <w:tcPr>
            <w:tcW w:w="5100" w:type="dxa"/>
          </w:tcPr>
          <w:p w14:paraId="06C3649A" w14:textId="0128D02F" w:rsidR="002D44CF" w:rsidRPr="003C2331" w:rsidRDefault="002D44CF" w:rsidP="002D44CF">
            <w:pPr>
              <w:rPr>
                <w:b/>
              </w:rPr>
            </w:pPr>
            <w:r w:rsidRPr="00B87688">
              <w:rPr>
                <w:bCs/>
              </w:rPr>
              <w:t>Projektfeladat-szakdolgozat tájékoztató, módszertani, írástechnikai és prezentációs oktatási anyagok feltöltése</w:t>
            </w:r>
          </w:p>
        </w:tc>
        <w:tc>
          <w:tcPr>
            <w:tcW w:w="2754" w:type="dxa"/>
          </w:tcPr>
          <w:p w14:paraId="10F71295" w14:textId="2D1CC0AE" w:rsidR="002D44CF" w:rsidRPr="002F73A7" w:rsidRDefault="002F73A7" w:rsidP="002D44CF">
            <w:pPr>
              <w:rPr>
                <w:bCs/>
              </w:rPr>
            </w:pPr>
            <w:r w:rsidRPr="002F73A7">
              <w:rPr>
                <w:bCs/>
              </w:rPr>
              <w:t>félévkezdet</w:t>
            </w:r>
          </w:p>
        </w:tc>
      </w:tr>
      <w:tr w:rsidR="00334158" w:rsidRPr="00C078CD" w14:paraId="1227A25B" w14:textId="77777777" w:rsidTr="002F73A7">
        <w:tc>
          <w:tcPr>
            <w:tcW w:w="1213" w:type="dxa"/>
          </w:tcPr>
          <w:p w14:paraId="219E2F22" w14:textId="4AF71637" w:rsidR="00334158" w:rsidRPr="002F73A7" w:rsidRDefault="00334158" w:rsidP="00334158">
            <w:pPr>
              <w:rPr>
                <w:bCs/>
              </w:rPr>
            </w:pPr>
            <w:r w:rsidRPr="002F73A7">
              <w:rPr>
                <w:bCs/>
              </w:rPr>
              <w:t>2.</w:t>
            </w:r>
          </w:p>
        </w:tc>
        <w:tc>
          <w:tcPr>
            <w:tcW w:w="5100" w:type="dxa"/>
          </w:tcPr>
          <w:p w14:paraId="4C82F2AF" w14:textId="27E46B16" w:rsidR="00334158" w:rsidRPr="003C2331" w:rsidRDefault="00334158" w:rsidP="00334158">
            <w:pPr>
              <w:rPr>
                <w:b/>
              </w:rPr>
            </w:pPr>
            <w:r w:rsidRPr="008D4666">
              <w:t xml:space="preserve">Projektfeladat követelmények </w:t>
            </w:r>
            <w:r>
              <w:t xml:space="preserve">és tématípusok </w:t>
            </w:r>
            <w:r w:rsidRPr="008D4666">
              <w:t>kiírása</w:t>
            </w:r>
          </w:p>
        </w:tc>
        <w:tc>
          <w:tcPr>
            <w:tcW w:w="2754" w:type="dxa"/>
          </w:tcPr>
          <w:p w14:paraId="56A4FA6A" w14:textId="7BBA66A8" w:rsidR="00334158" w:rsidRPr="00C078CD" w:rsidRDefault="00334158" w:rsidP="00334158">
            <w:pPr>
              <w:rPr>
                <w:b/>
              </w:rPr>
            </w:pPr>
            <w:r>
              <w:t>félévkezdet</w:t>
            </w:r>
          </w:p>
        </w:tc>
      </w:tr>
      <w:tr w:rsidR="00334158" w14:paraId="712B02FC" w14:textId="77777777" w:rsidTr="002F73A7">
        <w:tc>
          <w:tcPr>
            <w:tcW w:w="1213" w:type="dxa"/>
          </w:tcPr>
          <w:p w14:paraId="18116CDC" w14:textId="3F21A6A5" w:rsidR="00334158" w:rsidRPr="002F73A7" w:rsidRDefault="00334158" w:rsidP="00334158">
            <w:pPr>
              <w:rPr>
                <w:bCs/>
              </w:rPr>
            </w:pPr>
            <w:r w:rsidRPr="002F73A7">
              <w:rPr>
                <w:bCs/>
              </w:rPr>
              <w:t xml:space="preserve">3. </w:t>
            </w:r>
          </w:p>
        </w:tc>
        <w:tc>
          <w:tcPr>
            <w:tcW w:w="5100" w:type="dxa"/>
          </w:tcPr>
          <w:p w14:paraId="6F89EE4A" w14:textId="6B2ECD80" w:rsidR="00334158" w:rsidRPr="008D4666" w:rsidRDefault="00334158" w:rsidP="00334158">
            <w:r w:rsidRPr="008D4666">
              <w:t>Témaválasztás prezentációs idő</w:t>
            </w:r>
            <w:r>
              <w:t>szak pontos meghatározása</w:t>
            </w:r>
          </w:p>
        </w:tc>
        <w:tc>
          <w:tcPr>
            <w:tcW w:w="2754" w:type="dxa"/>
          </w:tcPr>
          <w:p w14:paraId="198779D5" w14:textId="77777777" w:rsidR="00334158" w:rsidRDefault="00334158" w:rsidP="00334158">
            <w:r>
              <w:t>félévkezdet</w:t>
            </w:r>
          </w:p>
        </w:tc>
      </w:tr>
      <w:tr w:rsidR="00334158" w14:paraId="6AFB0B84" w14:textId="77777777" w:rsidTr="002F73A7">
        <w:tc>
          <w:tcPr>
            <w:tcW w:w="1213" w:type="dxa"/>
          </w:tcPr>
          <w:p w14:paraId="4A45143F" w14:textId="65ABCE91" w:rsidR="00334158" w:rsidRPr="002F73A7" w:rsidRDefault="00334158" w:rsidP="00334158">
            <w:pPr>
              <w:rPr>
                <w:bCs/>
              </w:rPr>
            </w:pPr>
          </w:p>
        </w:tc>
        <w:tc>
          <w:tcPr>
            <w:tcW w:w="5100" w:type="dxa"/>
          </w:tcPr>
          <w:p w14:paraId="5726910C" w14:textId="0B20760F" w:rsidR="00334158" w:rsidRPr="008D4666" w:rsidRDefault="00334158" w:rsidP="00334158"/>
        </w:tc>
        <w:tc>
          <w:tcPr>
            <w:tcW w:w="2754" w:type="dxa"/>
          </w:tcPr>
          <w:p w14:paraId="7D97633B" w14:textId="775DC7B5" w:rsidR="00334158" w:rsidRDefault="00334158" w:rsidP="00334158"/>
        </w:tc>
      </w:tr>
      <w:tr w:rsidR="00334158" w14:paraId="6439EB8A" w14:textId="77777777" w:rsidTr="002F73A7">
        <w:tc>
          <w:tcPr>
            <w:tcW w:w="1213" w:type="dxa"/>
          </w:tcPr>
          <w:p w14:paraId="3BF5BEFD" w14:textId="0199DCA9" w:rsidR="00334158" w:rsidRPr="002F73A7" w:rsidRDefault="00334158" w:rsidP="00334158">
            <w:pPr>
              <w:rPr>
                <w:bCs/>
              </w:rPr>
            </w:pPr>
            <w:r w:rsidRPr="002F73A7">
              <w:rPr>
                <w:bCs/>
              </w:rPr>
              <w:t>5.</w:t>
            </w:r>
          </w:p>
        </w:tc>
        <w:tc>
          <w:tcPr>
            <w:tcW w:w="5100" w:type="dxa"/>
          </w:tcPr>
          <w:p w14:paraId="5DACC973" w14:textId="2B909FF1" w:rsidR="00334158" w:rsidRPr="008D4666" w:rsidRDefault="00334158" w:rsidP="00334158">
            <w:r w:rsidRPr="008D4666">
              <w:t xml:space="preserve">Témaválasztás és a prezentáció feltöltése a </w:t>
            </w:r>
            <w:proofErr w:type="spellStart"/>
            <w:r w:rsidRPr="008D4666">
              <w:t>Moodle-ba</w:t>
            </w:r>
            <w:proofErr w:type="spellEnd"/>
          </w:p>
        </w:tc>
        <w:tc>
          <w:tcPr>
            <w:tcW w:w="2754" w:type="dxa"/>
          </w:tcPr>
          <w:p w14:paraId="48B91CF0" w14:textId="63C355AD" w:rsidR="00334158" w:rsidRDefault="00334158" w:rsidP="000242AC">
            <w:r w:rsidRPr="00334158">
              <w:t xml:space="preserve">félév </w:t>
            </w:r>
            <w:r w:rsidR="00DE4E1F">
              <w:t>2</w:t>
            </w:r>
            <w:r>
              <w:t>. hét végégig</w:t>
            </w:r>
          </w:p>
        </w:tc>
      </w:tr>
      <w:tr w:rsidR="00334158" w14:paraId="1CD7FE02" w14:textId="77777777" w:rsidTr="002F73A7">
        <w:tc>
          <w:tcPr>
            <w:tcW w:w="1213" w:type="dxa"/>
          </w:tcPr>
          <w:p w14:paraId="1D0DE6FA" w14:textId="06B2E144" w:rsidR="00334158" w:rsidRPr="002F73A7" w:rsidRDefault="00334158" w:rsidP="00334158">
            <w:pPr>
              <w:rPr>
                <w:bCs/>
              </w:rPr>
            </w:pPr>
            <w:r w:rsidRPr="002F73A7">
              <w:rPr>
                <w:bCs/>
              </w:rPr>
              <w:t>6.</w:t>
            </w:r>
          </w:p>
        </w:tc>
        <w:tc>
          <w:tcPr>
            <w:tcW w:w="5100" w:type="dxa"/>
          </w:tcPr>
          <w:p w14:paraId="3962BB98" w14:textId="77777777" w:rsidR="00334158" w:rsidRPr="008D4666" w:rsidRDefault="00334158" w:rsidP="00334158">
            <w:r w:rsidRPr="008D4666">
              <w:t>Témaválasztás prezentáció</w:t>
            </w:r>
          </w:p>
        </w:tc>
        <w:tc>
          <w:tcPr>
            <w:tcW w:w="2754" w:type="dxa"/>
          </w:tcPr>
          <w:p w14:paraId="1BC38798" w14:textId="57BAAF7A" w:rsidR="00334158" w:rsidRDefault="00334158" w:rsidP="00334158">
            <w:r>
              <w:t xml:space="preserve">félév </w:t>
            </w:r>
            <w:r w:rsidR="00DE4E1F">
              <w:t>3-4</w:t>
            </w:r>
            <w:r>
              <w:t>. hete</w:t>
            </w:r>
          </w:p>
        </w:tc>
      </w:tr>
      <w:tr w:rsidR="00334158" w14:paraId="47072B45" w14:textId="77777777" w:rsidTr="002F73A7">
        <w:tc>
          <w:tcPr>
            <w:tcW w:w="1213" w:type="dxa"/>
          </w:tcPr>
          <w:p w14:paraId="25385CFC" w14:textId="1778A514" w:rsidR="00334158" w:rsidRPr="002F73A7" w:rsidRDefault="00334158" w:rsidP="00334158">
            <w:pPr>
              <w:rPr>
                <w:bCs/>
              </w:rPr>
            </w:pPr>
            <w:r w:rsidRPr="002F73A7">
              <w:rPr>
                <w:bCs/>
              </w:rPr>
              <w:t>7.</w:t>
            </w:r>
          </w:p>
        </w:tc>
        <w:tc>
          <w:tcPr>
            <w:tcW w:w="5100" w:type="dxa"/>
          </w:tcPr>
          <w:p w14:paraId="7E53E33E" w14:textId="41F2F6C0" w:rsidR="00334158" w:rsidRPr="008D4666" w:rsidRDefault="00334158" w:rsidP="00334158">
            <w:r w:rsidRPr="008D4666">
              <w:t>Projektfeladat kidolgozása</w:t>
            </w:r>
          </w:p>
        </w:tc>
        <w:tc>
          <w:tcPr>
            <w:tcW w:w="2754" w:type="dxa"/>
          </w:tcPr>
          <w:p w14:paraId="7341CE76" w14:textId="5BB74CF1" w:rsidR="00334158" w:rsidRDefault="00334158" w:rsidP="00334158">
            <w:r>
              <w:t>téma jóváhagyásától</w:t>
            </w:r>
          </w:p>
        </w:tc>
      </w:tr>
      <w:tr w:rsidR="00334158" w14:paraId="4A47B98B" w14:textId="77777777" w:rsidTr="002F73A7">
        <w:tc>
          <w:tcPr>
            <w:tcW w:w="1213" w:type="dxa"/>
          </w:tcPr>
          <w:p w14:paraId="7913E076" w14:textId="0A61B82A" w:rsidR="00334158" w:rsidRPr="002F73A7" w:rsidRDefault="00334158" w:rsidP="00334158">
            <w:pPr>
              <w:rPr>
                <w:bCs/>
              </w:rPr>
            </w:pPr>
            <w:r w:rsidRPr="002F73A7">
              <w:rPr>
                <w:bCs/>
              </w:rPr>
              <w:t>8.</w:t>
            </w:r>
          </w:p>
        </w:tc>
        <w:tc>
          <w:tcPr>
            <w:tcW w:w="5100" w:type="dxa"/>
          </w:tcPr>
          <w:p w14:paraId="0A970C60" w14:textId="4E211BD7" w:rsidR="00334158" w:rsidRPr="008D4666" w:rsidRDefault="00334158" w:rsidP="00334158">
            <w:r w:rsidRPr="008D4666">
              <w:t>Projektfeladat leadás</w:t>
            </w:r>
            <w:r w:rsidR="00A90968">
              <w:t>a</w:t>
            </w:r>
          </w:p>
        </w:tc>
        <w:tc>
          <w:tcPr>
            <w:tcW w:w="2754" w:type="dxa"/>
          </w:tcPr>
          <w:p w14:paraId="5FC27BF1" w14:textId="2FEACF29" w:rsidR="00334158" w:rsidRDefault="00334158" w:rsidP="00334158">
            <w:r>
              <w:t>szorgalmi időszak vég</w:t>
            </w:r>
            <w:r w:rsidR="00DE4E1F">
              <w:t>e-vizsgaidőszak kezdete</w:t>
            </w:r>
            <w:r>
              <w:t xml:space="preserve"> </w:t>
            </w:r>
          </w:p>
        </w:tc>
      </w:tr>
      <w:tr w:rsidR="00334158" w14:paraId="5503CAF2" w14:textId="77777777" w:rsidTr="002F73A7">
        <w:tc>
          <w:tcPr>
            <w:tcW w:w="1213" w:type="dxa"/>
          </w:tcPr>
          <w:p w14:paraId="3CA5E150" w14:textId="61E2CE74" w:rsidR="00334158" w:rsidRPr="002F73A7" w:rsidRDefault="00334158" w:rsidP="00334158">
            <w:pPr>
              <w:rPr>
                <w:bCs/>
              </w:rPr>
            </w:pPr>
            <w:r w:rsidRPr="002F73A7">
              <w:rPr>
                <w:bCs/>
              </w:rPr>
              <w:lastRenderedPageBreak/>
              <w:t>9.</w:t>
            </w:r>
          </w:p>
        </w:tc>
        <w:tc>
          <w:tcPr>
            <w:tcW w:w="5100" w:type="dxa"/>
          </w:tcPr>
          <w:p w14:paraId="42C18F68" w14:textId="1FDFB4AA" w:rsidR="00334158" w:rsidRPr="008D4666" w:rsidRDefault="00334158" w:rsidP="00334158">
            <w:r w:rsidRPr="008D4666">
              <w:t>Projektfeladat prezentáció</w:t>
            </w:r>
            <w:r w:rsidRPr="008D4666" w:rsidDel="006F1699">
              <w:t xml:space="preserve"> </w:t>
            </w:r>
          </w:p>
        </w:tc>
        <w:tc>
          <w:tcPr>
            <w:tcW w:w="2754" w:type="dxa"/>
          </w:tcPr>
          <w:p w14:paraId="16A75E5A" w14:textId="7E4019D6" w:rsidR="00334158" w:rsidRDefault="00334158" w:rsidP="00334158">
            <w:r>
              <w:t xml:space="preserve">vizsgaidőszak </w:t>
            </w:r>
            <w:r w:rsidR="00DE4E1F">
              <w:t>5</w:t>
            </w:r>
            <w:r>
              <w:t xml:space="preserve">. </w:t>
            </w:r>
            <w:r w:rsidR="00DE4E1F">
              <w:t>hét végéig</w:t>
            </w:r>
            <w:r>
              <w:t xml:space="preserve"> </w:t>
            </w:r>
          </w:p>
        </w:tc>
      </w:tr>
      <w:tr w:rsidR="00334158" w14:paraId="36D9F7CB" w14:textId="77777777" w:rsidTr="002F73A7">
        <w:tc>
          <w:tcPr>
            <w:tcW w:w="1213" w:type="dxa"/>
          </w:tcPr>
          <w:p w14:paraId="061DC806" w14:textId="77777777" w:rsidR="00334158" w:rsidRDefault="00334158" w:rsidP="00334158"/>
        </w:tc>
        <w:tc>
          <w:tcPr>
            <w:tcW w:w="5100" w:type="dxa"/>
          </w:tcPr>
          <w:p w14:paraId="3F8F3D29" w14:textId="77777777" w:rsidR="00334158" w:rsidRDefault="00334158" w:rsidP="00334158"/>
        </w:tc>
        <w:tc>
          <w:tcPr>
            <w:tcW w:w="2754" w:type="dxa"/>
          </w:tcPr>
          <w:p w14:paraId="752A2376" w14:textId="77777777" w:rsidR="00334158" w:rsidRDefault="00334158" w:rsidP="00334158"/>
        </w:tc>
      </w:tr>
      <w:tr w:rsidR="00334158" w14:paraId="0B320D7D" w14:textId="77777777" w:rsidTr="002F73A7">
        <w:tc>
          <w:tcPr>
            <w:tcW w:w="1213" w:type="dxa"/>
          </w:tcPr>
          <w:p w14:paraId="6303E6A8" w14:textId="77777777" w:rsidR="00334158" w:rsidRDefault="00334158" w:rsidP="00334158"/>
        </w:tc>
        <w:tc>
          <w:tcPr>
            <w:tcW w:w="5100" w:type="dxa"/>
          </w:tcPr>
          <w:p w14:paraId="27B4B8EA" w14:textId="1D63F9E2" w:rsidR="00334158" w:rsidRPr="00205ACF" w:rsidRDefault="00334158" w:rsidP="00334158">
            <w:pPr>
              <w:rPr>
                <w:b/>
              </w:rPr>
            </w:pPr>
            <w:r w:rsidRPr="00205ACF">
              <w:rPr>
                <w:b/>
              </w:rPr>
              <w:t>SZAKDOLGOZAT</w:t>
            </w:r>
            <w:r>
              <w:rPr>
                <w:b/>
              </w:rPr>
              <w:t xml:space="preserve"> tárgy</w:t>
            </w:r>
          </w:p>
        </w:tc>
        <w:tc>
          <w:tcPr>
            <w:tcW w:w="2754" w:type="dxa"/>
          </w:tcPr>
          <w:p w14:paraId="5B26A27A" w14:textId="77777777" w:rsidR="00334158" w:rsidRDefault="00334158" w:rsidP="00334158"/>
        </w:tc>
      </w:tr>
      <w:tr w:rsidR="00334158" w14:paraId="0BC5D3C0" w14:textId="77777777" w:rsidTr="002F73A7">
        <w:tc>
          <w:tcPr>
            <w:tcW w:w="1213" w:type="dxa"/>
          </w:tcPr>
          <w:p w14:paraId="1F7BDFAC" w14:textId="6CA8D914" w:rsidR="00334158" w:rsidRDefault="00334158" w:rsidP="00334158">
            <w:r>
              <w:t>1.</w:t>
            </w:r>
          </w:p>
        </w:tc>
        <w:tc>
          <w:tcPr>
            <w:tcW w:w="5100" w:type="dxa"/>
          </w:tcPr>
          <w:p w14:paraId="6E409070" w14:textId="6AFEFA31" w:rsidR="00334158" w:rsidRDefault="00334158" w:rsidP="00334158">
            <w:r>
              <w:t>Szakdolgozat beszámoló időszak pontos meghatározása</w:t>
            </w:r>
          </w:p>
        </w:tc>
        <w:tc>
          <w:tcPr>
            <w:tcW w:w="2754" w:type="dxa"/>
          </w:tcPr>
          <w:p w14:paraId="3DF2196A" w14:textId="77777777" w:rsidR="00334158" w:rsidRDefault="00334158" w:rsidP="00334158">
            <w:r>
              <w:t>félévkezdet</w:t>
            </w:r>
          </w:p>
        </w:tc>
      </w:tr>
      <w:tr w:rsidR="00334158" w14:paraId="53EC28CC" w14:textId="77777777" w:rsidTr="002F73A7">
        <w:tc>
          <w:tcPr>
            <w:tcW w:w="1213" w:type="dxa"/>
          </w:tcPr>
          <w:p w14:paraId="1A3C3A52" w14:textId="3A3ADD96" w:rsidR="00334158" w:rsidRDefault="00334158" w:rsidP="00334158">
            <w:r>
              <w:t>2.</w:t>
            </w:r>
          </w:p>
        </w:tc>
        <w:tc>
          <w:tcPr>
            <w:tcW w:w="5100" w:type="dxa"/>
          </w:tcPr>
          <w:p w14:paraId="13962153" w14:textId="3B70AF1E" w:rsidR="00334158" w:rsidRDefault="00334158" w:rsidP="00334158">
            <w:r>
              <w:t>Szakdolgozat kidolgozása</w:t>
            </w:r>
          </w:p>
        </w:tc>
        <w:tc>
          <w:tcPr>
            <w:tcW w:w="2754" w:type="dxa"/>
          </w:tcPr>
          <w:p w14:paraId="01893636" w14:textId="220FAACF" w:rsidR="00334158" w:rsidRDefault="00334158" w:rsidP="00334158">
            <w:r>
              <w:t>félév során</w:t>
            </w:r>
          </w:p>
        </w:tc>
      </w:tr>
      <w:tr w:rsidR="00334158" w14:paraId="0E2F1A03" w14:textId="77777777" w:rsidTr="002F73A7">
        <w:tc>
          <w:tcPr>
            <w:tcW w:w="1213" w:type="dxa"/>
          </w:tcPr>
          <w:p w14:paraId="25E5ECA5" w14:textId="357FCFDE" w:rsidR="00334158" w:rsidRDefault="00334158" w:rsidP="00334158">
            <w:r>
              <w:t>3.</w:t>
            </w:r>
          </w:p>
        </w:tc>
        <w:tc>
          <w:tcPr>
            <w:tcW w:w="5100" w:type="dxa"/>
          </w:tcPr>
          <w:p w14:paraId="00B43F86" w14:textId="6CFAD87A" w:rsidR="00334158" w:rsidRDefault="00334158" w:rsidP="00334158">
            <w:r>
              <w:t>Szakdolgozat leadása</w:t>
            </w:r>
          </w:p>
        </w:tc>
        <w:tc>
          <w:tcPr>
            <w:tcW w:w="2754" w:type="dxa"/>
          </w:tcPr>
          <w:p w14:paraId="1DF5B965" w14:textId="631BA595" w:rsidR="00334158" w:rsidRDefault="00334158" w:rsidP="00334158">
            <w:r>
              <w:t xml:space="preserve">félév </w:t>
            </w:r>
            <w:r w:rsidR="00DE4E1F">
              <w:t>8-</w:t>
            </w:r>
            <w:r>
              <w:t>10. hetének végéig</w:t>
            </w:r>
          </w:p>
        </w:tc>
      </w:tr>
      <w:tr w:rsidR="00334158" w14:paraId="0BF15C58" w14:textId="77777777" w:rsidTr="002F73A7">
        <w:tc>
          <w:tcPr>
            <w:tcW w:w="1213" w:type="dxa"/>
          </w:tcPr>
          <w:p w14:paraId="355A523D" w14:textId="48390B9A" w:rsidR="00334158" w:rsidRDefault="00334158" w:rsidP="00334158">
            <w:r>
              <w:t>4.</w:t>
            </w:r>
          </w:p>
        </w:tc>
        <w:tc>
          <w:tcPr>
            <w:tcW w:w="5100" w:type="dxa"/>
          </w:tcPr>
          <w:p w14:paraId="6511B976" w14:textId="586CDA20" w:rsidR="00334158" w:rsidRDefault="00334158" w:rsidP="00334158">
            <w:r w:rsidRPr="00E356FA">
              <w:t>Szakdolgozat</w:t>
            </w:r>
            <w:r>
              <w:t xml:space="preserve"> tárgyra beszámoló, prezentáció</w:t>
            </w:r>
          </w:p>
        </w:tc>
        <w:tc>
          <w:tcPr>
            <w:tcW w:w="2754" w:type="dxa"/>
          </w:tcPr>
          <w:p w14:paraId="7404D2C2" w14:textId="469C6FB1" w:rsidR="00334158" w:rsidRDefault="00334158" w:rsidP="00334158">
            <w:r>
              <w:t xml:space="preserve">szorgalmi időszak </w:t>
            </w:r>
            <w:r w:rsidR="00DE4E1F">
              <w:t>9-11</w:t>
            </w:r>
            <w:r>
              <w:t>. hete</w:t>
            </w:r>
          </w:p>
        </w:tc>
      </w:tr>
      <w:tr w:rsidR="00334158" w14:paraId="787A1448" w14:textId="77777777" w:rsidTr="002F73A7">
        <w:tc>
          <w:tcPr>
            <w:tcW w:w="1213" w:type="dxa"/>
          </w:tcPr>
          <w:p w14:paraId="1568A0A0" w14:textId="77777777" w:rsidR="00334158" w:rsidRDefault="00334158" w:rsidP="00334158"/>
        </w:tc>
        <w:tc>
          <w:tcPr>
            <w:tcW w:w="5100" w:type="dxa"/>
          </w:tcPr>
          <w:p w14:paraId="69E6E281" w14:textId="77777777" w:rsidR="00334158" w:rsidRPr="00E356FA" w:rsidRDefault="00334158" w:rsidP="00334158"/>
        </w:tc>
        <w:tc>
          <w:tcPr>
            <w:tcW w:w="2754" w:type="dxa"/>
          </w:tcPr>
          <w:p w14:paraId="598C5A89" w14:textId="77777777" w:rsidR="00334158" w:rsidRDefault="00334158" w:rsidP="00334158"/>
        </w:tc>
      </w:tr>
      <w:tr w:rsidR="00334158" w14:paraId="1B2ABB09" w14:textId="77777777" w:rsidTr="002F73A7">
        <w:tc>
          <w:tcPr>
            <w:tcW w:w="1213" w:type="dxa"/>
          </w:tcPr>
          <w:p w14:paraId="62BA2F72" w14:textId="77777777" w:rsidR="00334158" w:rsidRDefault="00334158" w:rsidP="00334158"/>
        </w:tc>
        <w:tc>
          <w:tcPr>
            <w:tcW w:w="5100" w:type="dxa"/>
          </w:tcPr>
          <w:p w14:paraId="1BBB1EF4" w14:textId="0B4C5615" w:rsidR="00334158" w:rsidRPr="00E356FA" w:rsidRDefault="00334158" w:rsidP="00334158">
            <w:r>
              <w:rPr>
                <w:b/>
              </w:rPr>
              <w:t>ZÁRÓVIZSGA</w:t>
            </w:r>
          </w:p>
        </w:tc>
        <w:tc>
          <w:tcPr>
            <w:tcW w:w="2754" w:type="dxa"/>
          </w:tcPr>
          <w:p w14:paraId="749F37C0" w14:textId="77777777" w:rsidR="00334158" w:rsidRDefault="00334158" w:rsidP="00334158"/>
        </w:tc>
      </w:tr>
      <w:tr w:rsidR="00334158" w14:paraId="05C245A0" w14:textId="77777777" w:rsidTr="002F73A7">
        <w:tc>
          <w:tcPr>
            <w:tcW w:w="1213" w:type="dxa"/>
          </w:tcPr>
          <w:p w14:paraId="1EEE968A" w14:textId="08F5BDC8" w:rsidR="00334158" w:rsidRDefault="00334158" w:rsidP="00334158">
            <w:r>
              <w:t>1.</w:t>
            </w:r>
          </w:p>
        </w:tc>
        <w:tc>
          <w:tcPr>
            <w:tcW w:w="5100" w:type="dxa"/>
          </w:tcPr>
          <w:p w14:paraId="4211F8C9" w14:textId="567E4D0A" w:rsidR="00334158" w:rsidRDefault="00334158" w:rsidP="00334158">
            <w:pPr>
              <w:rPr>
                <w:b/>
              </w:rPr>
            </w:pPr>
            <w:r>
              <w:t xml:space="preserve">Záróvizsga időpontok kiírása </w:t>
            </w:r>
          </w:p>
        </w:tc>
        <w:tc>
          <w:tcPr>
            <w:tcW w:w="2754" w:type="dxa"/>
          </w:tcPr>
          <w:p w14:paraId="468209E4" w14:textId="465E58FE" w:rsidR="00334158" w:rsidRDefault="00334158" w:rsidP="00334158">
            <w:r>
              <w:t>folyamatos</w:t>
            </w:r>
          </w:p>
        </w:tc>
      </w:tr>
      <w:tr w:rsidR="00334158" w14:paraId="5AF40CA4" w14:textId="77777777" w:rsidTr="002F73A7">
        <w:tc>
          <w:tcPr>
            <w:tcW w:w="1213" w:type="dxa"/>
          </w:tcPr>
          <w:p w14:paraId="2ACD8396" w14:textId="5F95D2EE" w:rsidR="00334158" w:rsidRDefault="00334158" w:rsidP="00334158">
            <w:r>
              <w:t>2.</w:t>
            </w:r>
          </w:p>
        </w:tc>
        <w:tc>
          <w:tcPr>
            <w:tcW w:w="5100" w:type="dxa"/>
          </w:tcPr>
          <w:p w14:paraId="293DE7E3" w14:textId="11C9EF1F" w:rsidR="00334158" w:rsidRDefault="00334158" w:rsidP="00334158">
            <w:r>
              <w:t>Szakdolgozat leadása záróvizsgára</w:t>
            </w:r>
          </w:p>
        </w:tc>
        <w:tc>
          <w:tcPr>
            <w:tcW w:w="2754" w:type="dxa"/>
          </w:tcPr>
          <w:p w14:paraId="46F5B380" w14:textId="0AE73901" w:rsidR="00334158" w:rsidRDefault="00334158" w:rsidP="00334158">
            <w:r>
              <w:t>vizsgaidőszak kezdetétől</w:t>
            </w:r>
          </w:p>
        </w:tc>
      </w:tr>
      <w:tr w:rsidR="00334158" w14:paraId="1EBCA674" w14:textId="77777777" w:rsidTr="002F73A7">
        <w:tc>
          <w:tcPr>
            <w:tcW w:w="1213" w:type="dxa"/>
          </w:tcPr>
          <w:p w14:paraId="2CFCF750" w14:textId="464A6052" w:rsidR="00334158" w:rsidRDefault="00334158" w:rsidP="00334158">
            <w:r>
              <w:t>3.</w:t>
            </w:r>
          </w:p>
        </w:tc>
        <w:tc>
          <w:tcPr>
            <w:tcW w:w="5100" w:type="dxa"/>
          </w:tcPr>
          <w:p w14:paraId="7FA8816A" w14:textId="2E5DFBC3" w:rsidR="00334158" w:rsidRDefault="00334158" w:rsidP="00334158">
            <w:r>
              <w:t>Bizottságok összeállítása</w:t>
            </w:r>
          </w:p>
        </w:tc>
        <w:tc>
          <w:tcPr>
            <w:tcW w:w="2754" w:type="dxa"/>
          </w:tcPr>
          <w:p w14:paraId="7E79B90A" w14:textId="669036BD" w:rsidR="00334158" w:rsidRDefault="00334158" w:rsidP="00334158">
            <w:r>
              <w:t>záróvizsga előtt egy héttel</w:t>
            </w:r>
          </w:p>
        </w:tc>
      </w:tr>
      <w:tr w:rsidR="00334158" w14:paraId="1C62EDAC" w14:textId="77777777" w:rsidTr="002F73A7">
        <w:tc>
          <w:tcPr>
            <w:tcW w:w="1213" w:type="dxa"/>
          </w:tcPr>
          <w:p w14:paraId="7B8C1BE0" w14:textId="1A448E78" w:rsidR="00334158" w:rsidRDefault="00334158" w:rsidP="00334158">
            <w:r>
              <w:t>4.</w:t>
            </w:r>
          </w:p>
        </w:tc>
        <w:tc>
          <w:tcPr>
            <w:tcW w:w="5100" w:type="dxa"/>
          </w:tcPr>
          <w:p w14:paraId="491662D3" w14:textId="27FB3D2D" w:rsidR="00334158" w:rsidRDefault="00334158" w:rsidP="00334158">
            <w:r>
              <w:t>Szakdolgozat</w:t>
            </w:r>
            <w:r w:rsidR="00A90968">
              <w:t>-</w:t>
            </w:r>
            <w:r>
              <w:t>bírálatok megküldése a hallgatónak</w:t>
            </w:r>
          </w:p>
        </w:tc>
        <w:tc>
          <w:tcPr>
            <w:tcW w:w="2754" w:type="dxa"/>
          </w:tcPr>
          <w:p w14:paraId="7ADA1BA1" w14:textId="3134BC95" w:rsidR="00334158" w:rsidRDefault="00334158" w:rsidP="00334158">
            <w:r>
              <w:t>záróvizsga előtt 5 nappal</w:t>
            </w:r>
          </w:p>
        </w:tc>
      </w:tr>
      <w:tr w:rsidR="00334158" w14:paraId="0EB3841C" w14:textId="77777777" w:rsidTr="002F73A7">
        <w:tc>
          <w:tcPr>
            <w:tcW w:w="1213" w:type="dxa"/>
          </w:tcPr>
          <w:p w14:paraId="7CDE3900" w14:textId="17DFD169" w:rsidR="00334158" w:rsidRDefault="00334158" w:rsidP="00334158">
            <w:r>
              <w:t>5.</w:t>
            </w:r>
          </w:p>
        </w:tc>
        <w:tc>
          <w:tcPr>
            <w:tcW w:w="5100" w:type="dxa"/>
          </w:tcPr>
          <w:p w14:paraId="743D9E45" w14:textId="00715535" w:rsidR="00334158" w:rsidRDefault="00334158" w:rsidP="00334158">
            <w:r>
              <w:t>Szakdolgozat védése a záróvizsgán</w:t>
            </w:r>
          </w:p>
        </w:tc>
        <w:tc>
          <w:tcPr>
            <w:tcW w:w="2754" w:type="dxa"/>
          </w:tcPr>
          <w:p w14:paraId="7AEDC535" w14:textId="16DE7E3D" w:rsidR="00334158" w:rsidRDefault="00334158" w:rsidP="00334158">
            <w:r>
              <w:t>záróvizsgaidőszakban</w:t>
            </w:r>
          </w:p>
        </w:tc>
      </w:tr>
    </w:tbl>
    <w:p w14:paraId="0B9E4903" w14:textId="747E8147" w:rsidR="00814D60" w:rsidRDefault="00814D60" w:rsidP="00A77CBE">
      <w:bookmarkStart w:id="17" w:name="_Toc409599419"/>
      <w:bookmarkEnd w:id="17"/>
      <w:r>
        <w:br w:type="page"/>
      </w:r>
    </w:p>
    <w:p w14:paraId="451CF6C5" w14:textId="77777777" w:rsidR="00DE056E" w:rsidRDefault="009937BA" w:rsidP="003C2331">
      <w:pPr>
        <w:pStyle w:val="Cmsor1"/>
      </w:pPr>
      <w:bookmarkStart w:id="18" w:name="_Toc80967255"/>
      <w:bookmarkStart w:id="19" w:name="_Toc145703663"/>
      <w:bookmarkEnd w:id="18"/>
      <w:r>
        <w:lastRenderedPageBreak/>
        <w:t>T</w:t>
      </w:r>
      <w:r w:rsidR="00DE056E">
        <w:t>émaválasztás</w:t>
      </w:r>
      <w:bookmarkEnd w:id="19"/>
    </w:p>
    <w:p w14:paraId="531906A2" w14:textId="272FCFB0" w:rsidR="000566DC" w:rsidRDefault="000566DC" w:rsidP="004A4304">
      <w:pPr>
        <w:pStyle w:val="Cmsor2"/>
      </w:pPr>
      <w:bookmarkStart w:id="20" w:name="_Toc145703664"/>
      <w:r>
        <w:t>Üzleti és akadémiai témák</w:t>
      </w:r>
      <w:bookmarkEnd w:id="20"/>
    </w:p>
    <w:p w14:paraId="0333AB80" w14:textId="46E93EE7" w:rsidR="00E40804" w:rsidRDefault="00E40804" w:rsidP="00E40804">
      <w:r>
        <w:t xml:space="preserve">Kétféle </w:t>
      </w:r>
      <w:r w:rsidR="00185451">
        <w:t xml:space="preserve">szakdolgozat </w:t>
      </w:r>
      <w:r w:rsidR="00875B3A">
        <w:t>(</w:t>
      </w:r>
      <w:r w:rsidR="00F35727">
        <w:t>és ezt előkészítő projektfeladat</w:t>
      </w:r>
      <w:r w:rsidR="00875B3A">
        <w:t>)</w:t>
      </w:r>
      <w:r w:rsidR="00F35727">
        <w:t xml:space="preserve"> </w:t>
      </w:r>
      <w:r w:rsidR="00185451">
        <w:t>készülhet</w:t>
      </w:r>
      <w:r w:rsidR="00F35727">
        <w:t>:</w:t>
      </w:r>
    </w:p>
    <w:p w14:paraId="70470F5C" w14:textId="7C127339" w:rsidR="00E40804" w:rsidRDefault="00E40804" w:rsidP="00E40804">
      <w:r>
        <w:t xml:space="preserve">1) </w:t>
      </w:r>
      <w:r w:rsidR="00185451" w:rsidRPr="00F35727">
        <w:rPr>
          <w:b/>
        </w:rPr>
        <w:t xml:space="preserve">Üzleti </w:t>
      </w:r>
      <w:r w:rsidR="00FC4821">
        <w:rPr>
          <w:b/>
        </w:rPr>
        <w:t>problémamegoldás</w:t>
      </w:r>
      <w:r w:rsidR="00FC4821" w:rsidRPr="00F35727">
        <w:rPr>
          <w:b/>
        </w:rPr>
        <w:t xml:space="preserve"> </w:t>
      </w:r>
      <w:r w:rsidR="00F35727" w:rsidRPr="00F35727">
        <w:rPr>
          <w:b/>
        </w:rPr>
        <w:t>jellegű</w:t>
      </w:r>
      <w:r w:rsidR="00F35727">
        <w:t xml:space="preserve"> (jelentés, elemzés, javaslat, döntéselőkészítő anyag stb.)</w:t>
      </w:r>
      <w:r w:rsidR="00185451">
        <w:t xml:space="preserve">: </w:t>
      </w:r>
      <w:r>
        <w:t xml:space="preserve">Konkrét (jellemzően vállalati) problémára, feladatra adott önálló javaslat kidolgozása. Ilyen lehet pl. egy adott beruházás gazdaságossági elemzése, egy új premizálási rendszer </w:t>
      </w:r>
      <w:r w:rsidR="00CC6B3E">
        <w:t>kialakítása</w:t>
      </w:r>
      <w:r>
        <w:t>, egy termék marketing stratégiájának kidolgozása stb. Az ilyen jellegű munkának általában előfeltétele, hogy a hallgató hozzájusson a dolgozata elkészítéséhez szükséges adatokhoz. Elfogadható lehet egy már megoldott (jellemzően vállalati) probléma, feladat esettanulmány formájában történő feldolgozása is, ez azonban nem lehet egyszerű ismertetés (az adott cégnél</w:t>
      </w:r>
      <w:r w:rsidR="00F35727">
        <w:t xml:space="preserve"> ezt</w:t>
      </w:r>
      <w:r>
        <w:t xml:space="preserve"> és ezt csinálták)</w:t>
      </w:r>
      <w:r w:rsidR="000743D3">
        <w:t>.</w:t>
      </w:r>
      <w:r>
        <w:t xml:space="preserve"> </w:t>
      </w:r>
      <w:r w:rsidR="000743D3">
        <w:t>K</w:t>
      </w:r>
      <w:r>
        <w:t xml:space="preserve">ritikai, szakmai elemzés és önálló hatásvizsgálatok nélkül ilyen dolgozat nem fogadható el. A </w:t>
      </w:r>
      <w:bookmarkStart w:id="21" w:name="_Hlk79055021"/>
      <w:r>
        <w:t>szakirodalom és a legjobb gyakorlatok ismerete, valamint az ezekre történő megfelelő hivatkozás</w:t>
      </w:r>
      <w:bookmarkEnd w:id="21"/>
      <w:r>
        <w:t xml:space="preserve"> az ilyen, gyakorlati problémát tárgyaló </w:t>
      </w:r>
      <w:r w:rsidR="00B938C8">
        <w:t xml:space="preserve">szakdolgozatoknál </w:t>
      </w:r>
      <w:r>
        <w:t>is alapkövetelmény.</w:t>
      </w:r>
    </w:p>
    <w:p w14:paraId="71252FA9" w14:textId="258EEB09" w:rsidR="00DE056E" w:rsidRDefault="00E40804" w:rsidP="00E40804">
      <w:r>
        <w:t xml:space="preserve">2) </w:t>
      </w:r>
      <w:r w:rsidR="00185451" w:rsidRPr="00F35727">
        <w:rPr>
          <w:b/>
        </w:rPr>
        <w:t>Akadémiai kutatás jellegű</w:t>
      </w:r>
      <w:r w:rsidR="00185451">
        <w:t xml:space="preserve">: </w:t>
      </w:r>
      <w:r>
        <w:t xml:space="preserve">Egy jól </w:t>
      </w:r>
      <w:proofErr w:type="spellStart"/>
      <w:r>
        <w:t>körülhatárolt</w:t>
      </w:r>
      <w:proofErr w:type="spellEnd"/>
      <w:r>
        <w:t xml:space="preserve"> résztéma </w:t>
      </w:r>
      <w:r w:rsidR="005C7F8C">
        <w:t>tanul</w:t>
      </w:r>
      <w:r w:rsidR="00B938C8">
        <w:t xml:space="preserve">mány </w:t>
      </w:r>
      <w:r>
        <w:t>jellegű kidolgozása. Ilyenkor a hallgató a már meglévő adatokat, kutatási eredményeket kutatja fel, ezekből készít szekunder jellegű kutatást, azaz ezek feldolgozásával</w:t>
      </w:r>
      <w:r w:rsidR="00E50699">
        <w:t>, szintetizálás</w:t>
      </w:r>
      <w:r w:rsidR="00AE2106">
        <w:t>á</w:t>
      </w:r>
      <w:r w:rsidR="00E50699">
        <w:t>val</w:t>
      </w:r>
      <w:r>
        <w:t xml:space="preserve"> jut </w:t>
      </w:r>
      <w:r w:rsidRPr="00B938C8">
        <w:t>új</w:t>
      </w:r>
      <w:r>
        <w:t xml:space="preserve"> eredményekre, következtetésekre. Természetesen a hallgató is végezhet kiegészítő kutatásokat, pl. felmérést, adatgyűjtést, számítást stb., sőt, ez egyes szakterületeken alapkövetelmény is lehet (pl. marketingkutatás készítése vagy pénzügyi adatok elemzése). Egy ilyen típusú munka témája lehet pl. „földgáz üzemű autók üzleti kilátásai”; „regionális különbségek a tárgyalástechnikák alkalmazásaiban”; „</w:t>
      </w:r>
      <w:proofErr w:type="spellStart"/>
      <w:r>
        <w:t>open</w:t>
      </w:r>
      <w:proofErr w:type="spellEnd"/>
      <w:r>
        <w:t xml:space="preserve"> office-ok hatása a munkahelyi viselkedésre”; stb. Ilyen esetekben az a lényeg, hogy a hallgató az adott témát valóban alaposan, igényesen, a témában fellelhető összes lényeges irodalmi forrás feldol</w:t>
      </w:r>
      <w:r w:rsidR="00FA5BC8">
        <w:t>gozása alapján fejtse ki</w:t>
      </w:r>
      <w:r w:rsidR="00B938C8">
        <w:t xml:space="preserve"> és új eredményekre jusson</w:t>
      </w:r>
      <w:r w:rsidR="00FA5BC8">
        <w:t>.</w:t>
      </w:r>
      <w:r w:rsidR="00B938C8">
        <w:t xml:space="preserve"> Nem fogadható el a pusztán meglévő írások alapján megírt dolgozat.</w:t>
      </w:r>
      <w:r w:rsidR="00FA5BC8">
        <w:t xml:space="preserve"> N</w:t>
      </w:r>
      <w:r>
        <w:t xml:space="preserve">agyon fontos a téma </w:t>
      </w:r>
      <w:r w:rsidR="00FA5BC8">
        <w:t xml:space="preserve">megfelelő </w:t>
      </w:r>
      <w:r w:rsidR="00910408">
        <w:t>kiválasztása. A</w:t>
      </w:r>
      <w:r>
        <w:t>z ne legyen se túlságosan szűk (mert ekkor nincs elegendő kapcsolódó feldolgozható ismeret), se túl nagy vagy túl általános (mert ekkor a projektfeladat-szakdolgozat keretei nem alkalmasak a téma megfelelő színvonalú kifejtésére; pl. az „atomerőművek jövője”; a „jövedelmi egyenlőtlenségek csökkentése”).</w:t>
      </w:r>
      <w:r w:rsidR="00650556">
        <w:t xml:space="preserve"> Csak olyan akadémia típusú tanulmány készíthető, </w:t>
      </w:r>
      <w:r w:rsidR="00CC6B3E">
        <w:t>amely önálló</w:t>
      </w:r>
      <w:r w:rsidR="00A436D8">
        <w:t>,</w:t>
      </w:r>
      <w:r w:rsidR="00CC6B3E">
        <w:t xml:space="preserve"> új</w:t>
      </w:r>
      <w:r w:rsidR="00E50699">
        <w:t>/újszerű</w:t>
      </w:r>
      <w:r w:rsidR="00CC6B3E">
        <w:t xml:space="preserve"> eredményekre jut, </w:t>
      </w:r>
      <w:r w:rsidR="00650556">
        <w:t>amelyet egy piaci elemző cég/intézet/ (</w:t>
      </w:r>
      <w:r w:rsidR="00647F9D">
        <w:t xml:space="preserve">pl. </w:t>
      </w:r>
      <w:proofErr w:type="spellStart"/>
      <w:r w:rsidR="00647F9D">
        <w:t>McKinsey</w:t>
      </w:r>
      <w:proofErr w:type="spellEnd"/>
      <w:r w:rsidR="00647F9D">
        <w:t>,</w:t>
      </w:r>
      <w:r w:rsidR="00650556">
        <w:t xml:space="preserve"> MNB, GKI) megvásárolna és kitenne a honlapjára</w:t>
      </w:r>
      <w:r w:rsidR="00CC6B3E">
        <w:t>,</w:t>
      </w:r>
      <w:r w:rsidR="00650556">
        <w:t xml:space="preserve"> vagy egy folyóirat megjelentetne.</w:t>
      </w:r>
    </w:p>
    <w:p w14:paraId="08B0BA06" w14:textId="77777777" w:rsidR="004C3F8D" w:rsidRDefault="004C3F8D" w:rsidP="00195F89"/>
    <w:p w14:paraId="1D8C17BE" w14:textId="034DE498" w:rsidR="00195F89" w:rsidRDefault="00FC7FA5" w:rsidP="00195F89">
      <w:r>
        <w:t xml:space="preserve">A témát </w:t>
      </w:r>
      <w:r w:rsidR="00B938C8">
        <w:t xml:space="preserve">mindkét esetben </w:t>
      </w:r>
      <w:r>
        <w:t xml:space="preserve">egy </w:t>
      </w:r>
      <w:r w:rsidR="00B938C8">
        <w:t xml:space="preserve">konzultáció </w:t>
      </w:r>
      <w:r>
        <w:t>keretében</w:t>
      </w:r>
      <w:r w:rsidR="00940B26">
        <w:t xml:space="preserve"> (Lásd a Témaválasztás prezentációja c. részt!)</w:t>
      </w:r>
      <w:r>
        <w:t xml:space="preserve"> előzetesen egyeztetni kell, </w:t>
      </w:r>
      <w:r w:rsidR="004544D0">
        <w:t xml:space="preserve">és </w:t>
      </w:r>
      <w:r>
        <w:t xml:space="preserve">jóvá kell </w:t>
      </w:r>
      <w:proofErr w:type="spellStart"/>
      <w:r>
        <w:t>hagyatni</w:t>
      </w:r>
      <w:proofErr w:type="spellEnd"/>
      <w:r>
        <w:t xml:space="preserve"> egy </w:t>
      </w:r>
      <w:proofErr w:type="spellStart"/>
      <w:r>
        <w:t>kétfős</w:t>
      </w:r>
      <w:proofErr w:type="spellEnd"/>
      <w:r>
        <w:t xml:space="preserve"> bizottsággal</w:t>
      </w:r>
      <w:r w:rsidR="004C3F8D">
        <w:t>,</w:t>
      </w:r>
      <w:r w:rsidR="00195F89" w:rsidRPr="00195F89">
        <w:t xml:space="preserve"> </w:t>
      </w:r>
      <w:r w:rsidR="004C3F8D" w:rsidRPr="004C3F8D">
        <w:t xml:space="preserve">hogy a feladat pontosan meghatározott, </w:t>
      </w:r>
      <w:r w:rsidR="004C3F8D">
        <w:t>értéket teremtő</w:t>
      </w:r>
      <w:r w:rsidR="004C3F8D" w:rsidRPr="004C3F8D">
        <w:t xml:space="preserve"> és kivitelezhető legyen.</w:t>
      </w:r>
    </w:p>
    <w:p w14:paraId="0BF22CF9" w14:textId="798F52E9" w:rsidR="00195F89" w:rsidRDefault="00195F89" w:rsidP="00195F89">
      <w:r>
        <w:lastRenderedPageBreak/>
        <w:t xml:space="preserve">A témaválasztás jóváhagyásához elengedhetetlen, hogy a hallgató </w:t>
      </w:r>
      <w:r w:rsidRPr="004A4304">
        <w:rPr>
          <w:b/>
        </w:rPr>
        <w:t>alaposan végig olvassa ezt a dokumentumot</w:t>
      </w:r>
      <w:r>
        <w:t>, hiszen olyan témát kell választania, amiből nem csak a projekt</w:t>
      </w:r>
      <w:r w:rsidR="00B938C8">
        <w:t>feladata, hanem a szakdolgozata</w:t>
      </w:r>
      <w:r>
        <w:t xml:space="preserve"> is készül. A témának ezért a későbbiekben tárgyalt szempontoknak is meg kell felelnie.</w:t>
      </w:r>
    </w:p>
    <w:p w14:paraId="64B3FE22" w14:textId="7CBA4696" w:rsidR="00195F89" w:rsidRPr="00874278" w:rsidRDefault="00195F89" w:rsidP="00195F89">
      <w:r w:rsidRPr="009037BE">
        <w:rPr>
          <w:b/>
        </w:rPr>
        <w:t xml:space="preserve">Mesterszakon a témának a </w:t>
      </w:r>
      <w:r w:rsidR="002C0590">
        <w:rPr>
          <w:b/>
        </w:rPr>
        <w:t>szakmai modul</w:t>
      </w:r>
      <w:r>
        <w:rPr>
          <w:b/>
        </w:rPr>
        <w:t xml:space="preserve"> </w:t>
      </w:r>
      <w:r w:rsidR="002C0590">
        <w:rPr>
          <w:b/>
        </w:rPr>
        <w:t xml:space="preserve">(„specializáció”) </w:t>
      </w:r>
      <w:r>
        <w:rPr>
          <w:b/>
        </w:rPr>
        <w:t xml:space="preserve">témájához kell kapcsolódni. </w:t>
      </w:r>
      <w:r w:rsidR="00B938C8">
        <w:t>Ha</w:t>
      </w:r>
      <w:r w:rsidRPr="00874278">
        <w:t xml:space="preserve"> valaki két </w:t>
      </w:r>
      <w:r w:rsidR="002C0590">
        <w:t>szakmai modul</w:t>
      </w:r>
      <w:r w:rsidRPr="00874278">
        <w:t xml:space="preserve">t csinál, akkor </w:t>
      </w:r>
      <w:r w:rsidR="00CC6B3E">
        <w:t xml:space="preserve">az egyik </w:t>
      </w:r>
      <w:r w:rsidR="002C0590">
        <w:t>szakmai modul</w:t>
      </w:r>
      <w:r w:rsidR="00CC6B3E">
        <w:t xml:space="preserve">hoz kiírt témák közül </w:t>
      </w:r>
      <w:r w:rsidRPr="00874278">
        <w:t>olyan témát kell választani</w:t>
      </w:r>
      <w:r w:rsidR="00B938C8">
        <w:t>a</w:t>
      </w:r>
      <w:r w:rsidRPr="00874278">
        <w:t xml:space="preserve">, ami szervesen kapcsolódik a második </w:t>
      </w:r>
      <w:r w:rsidR="002C0590">
        <w:t>szakmai modul</w:t>
      </w:r>
      <w:r w:rsidRPr="00874278">
        <w:t>hoz is.</w:t>
      </w:r>
    </w:p>
    <w:p w14:paraId="3AA26540" w14:textId="5E4DFB3B" w:rsidR="00910408" w:rsidRPr="004A4304" w:rsidRDefault="00647F9D" w:rsidP="004A4304">
      <w:pPr>
        <w:pStyle w:val="Cmsor2"/>
      </w:pPr>
      <w:bookmarkStart w:id="22" w:name="_Toc145703665"/>
      <w:r w:rsidRPr="00AF5EF3">
        <w:t xml:space="preserve">Témaválasztás </w:t>
      </w:r>
      <w:r w:rsidR="000566DC" w:rsidRPr="004A4304">
        <w:t xml:space="preserve">módja és </w:t>
      </w:r>
      <w:r w:rsidRPr="00AF5EF3">
        <w:t>szempontjai</w:t>
      </w:r>
      <w:bookmarkEnd w:id="22"/>
    </w:p>
    <w:p w14:paraId="78EF8873" w14:textId="334DBDC4" w:rsidR="00EB4075" w:rsidRDefault="00EB4075">
      <w:r w:rsidRPr="004A4304">
        <w:t xml:space="preserve">Az egyes </w:t>
      </w:r>
      <w:r w:rsidR="0006103C">
        <w:t>szakokon/</w:t>
      </w:r>
      <w:r w:rsidR="002C0590">
        <w:t>szakmai modulo</w:t>
      </w:r>
      <w:r w:rsidRPr="004A4304">
        <w:t xml:space="preserve">khoz </w:t>
      </w:r>
      <w:r>
        <w:t xml:space="preserve">többé-kevésbé általános </w:t>
      </w:r>
      <w:r w:rsidRPr="004A4304">
        <w:t xml:space="preserve">tématípusok kerülnek kiírásra. </w:t>
      </w:r>
      <w:r w:rsidR="00E660EE">
        <w:t xml:space="preserve">Ezekből a hallgatónak </w:t>
      </w:r>
      <w:r w:rsidR="00A25300">
        <w:t xml:space="preserve">kell </w:t>
      </w:r>
      <w:r w:rsidR="00E660EE">
        <w:t>a kiírásban</w:t>
      </w:r>
      <w:r w:rsidR="00A25300">
        <w:t xml:space="preserve"> szereplő</w:t>
      </w:r>
      <w:r w:rsidR="00E660EE">
        <w:t xml:space="preserve"> általános szempontok, paraméterek, kategóriák szűkítésével és a meg nem határozott féltételek megadásával egy pontosan </w:t>
      </w:r>
      <w:proofErr w:type="spellStart"/>
      <w:r w:rsidR="00E660EE">
        <w:t>körülhatárolt</w:t>
      </w:r>
      <w:proofErr w:type="spellEnd"/>
      <w:r w:rsidR="00E660EE">
        <w:t xml:space="preserve"> témát kialakítania. Példa:</w:t>
      </w:r>
    </w:p>
    <w:p w14:paraId="2DBE2523" w14:textId="7375266A" w:rsidR="00872D65" w:rsidRDefault="00872D65" w:rsidP="007E22DA">
      <w:pPr>
        <w:spacing w:after="120" w:line="276" w:lineRule="auto"/>
        <w:ind w:left="993" w:hanging="284"/>
      </w:pPr>
      <w:r>
        <w:t>Tématípus kiírás: Elégedettségvizsgálat</w:t>
      </w:r>
    </w:p>
    <w:p w14:paraId="456AA8D6" w14:textId="3DF65240" w:rsidR="00872D65" w:rsidRPr="004A4304" w:rsidRDefault="00872D65" w:rsidP="007E22DA">
      <w:pPr>
        <w:spacing w:after="120" w:line="276" w:lineRule="auto"/>
        <w:ind w:left="993" w:hanging="284"/>
        <w:rPr>
          <w:szCs w:val="24"/>
        </w:rPr>
      </w:pPr>
      <w:r w:rsidRPr="004A4304">
        <w:rPr>
          <w:szCs w:val="24"/>
        </w:rPr>
        <w:t>Milyen tényezők befolyásolják „X” csoport „</w:t>
      </w:r>
      <w:proofErr w:type="gramStart"/>
      <w:r w:rsidRPr="004A4304">
        <w:rPr>
          <w:szCs w:val="24"/>
        </w:rPr>
        <w:t>Y”-</w:t>
      </w:r>
      <w:proofErr w:type="spellStart"/>
      <w:proofErr w:type="gramEnd"/>
      <w:r w:rsidRPr="004A4304">
        <w:rPr>
          <w:szCs w:val="24"/>
        </w:rPr>
        <w:t>nal</w:t>
      </w:r>
      <w:proofErr w:type="spellEnd"/>
      <w:r w:rsidRPr="004A4304">
        <w:rPr>
          <w:szCs w:val="24"/>
        </w:rPr>
        <w:t xml:space="preserve"> kapcsolatos elégedettségét?</w:t>
      </w:r>
    </w:p>
    <w:p w14:paraId="27DBFE13" w14:textId="77777777" w:rsidR="00872D65" w:rsidRPr="004A4304" w:rsidRDefault="00872D65" w:rsidP="007E22DA">
      <w:pPr>
        <w:spacing w:after="120" w:line="276" w:lineRule="auto"/>
        <w:ind w:left="1276" w:hanging="283"/>
        <w:rPr>
          <w:szCs w:val="24"/>
        </w:rPr>
      </w:pPr>
      <w:r w:rsidRPr="004A4304">
        <w:rPr>
          <w:szCs w:val="24"/>
        </w:rPr>
        <w:t>Y lehet egy termék/szolgáltatás/rendezvény</w:t>
      </w:r>
    </w:p>
    <w:p w14:paraId="3DAEDAB2" w14:textId="77777777" w:rsidR="00872D65" w:rsidRPr="004A4304" w:rsidRDefault="00872D65" w:rsidP="007E22DA">
      <w:pPr>
        <w:spacing w:after="120" w:line="276" w:lineRule="auto"/>
        <w:ind w:left="1276" w:hanging="283"/>
        <w:rPr>
          <w:szCs w:val="24"/>
        </w:rPr>
      </w:pPr>
      <w:r w:rsidRPr="004A4304">
        <w:rPr>
          <w:szCs w:val="24"/>
        </w:rPr>
        <w:t>X lehet fogyasztói/felhasználói/résztvevői csoport</w:t>
      </w:r>
    </w:p>
    <w:p w14:paraId="7808B68D" w14:textId="77777777" w:rsidR="00872D65" w:rsidRPr="004A4304" w:rsidRDefault="00872D65" w:rsidP="007E22DA">
      <w:pPr>
        <w:spacing w:after="120" w:line="276" w:lineRule="auto"/>
        <w:ind w:left="1276" w:hanging="283"/>
        <w:rPr>
          <w:szCs w:val="24"/>
        </w:rPr>
      </w:pPr>
      <w:r w:rsidRPr="004A4304">
        <w:rPr>
          <w:szCs w:val="24"/>
        </w:rPr>
        <w:t>A vizsgálat részben saját primer kutatással gyűjtött adatokra épül.</w:t>
      </w:r>
    </w:p>
    <w:p w14:paraId="5455D96D" w14:textId="45773143" w:rsidR="008C037D" w:rsidRDefault="00872D65" w:rsidP="007E22DA">
      <w:pPr>
        <w:ind w:left="709"/>
      </w:pPr>
      <w:r>
        <w:t xml:space="preserve">Téma: Milyen tényezők befolyásolják a magyar 14-18 éves okostelefonhasználóknak </w:t>
      </w:r>
      <w:r w:rsidR="00220EDD">
        <w:t xml:space="preserve">a zenei </w:t>
      </w:r>
      <w:r>
        <w:t>alkalmazásokkal kapcsolatos elégedettségét?</w:t>
      </w:r>
    </w:p>
    <w:p w14:paraId="3996C3F8" w14:textId="6DACC22D" w:rsidR="00872D65" w:rsidRDefault="00872D65" w:rsidP="007E22DA">
      <w:pPr>
        <w:ind w:left="709"/>
      </w:pPr>
      <w:r>
        <w:t>(Rossz téma: Milyen tényezők befolyásolják a fiataloknak a mobiltelefonokkal kapcsolatos elégedettségét? Pontatlan és túl átfogó.)</w:t>
      </w:r>
    </w:p>
    <w:p w14:paraId="17A230AF" w14:textId="7C8EAF98" w:rsidR="00D2629E" w:rsidRDefault="00D2629E">
      <w:r>
        <w:t xml:space="preserve">Legyen pontosan </w:t>
      </w:r>
      <w:proofErr w:type="spellStart"/>
      <w:r>
        <w:t>körülhatárolt</w:t>
      </w:r>
      <w:proofErr w:type="spellEnd"/>
      <w:r>
        <w:t>, megfelelő nagyságú a feladat! A téma meghatározásából legyen világos az, hogy mi nem tartozik a témához és mi lesz a kutatás eredményének a haszna.</w:t>
      </w:r>
    </w:p>
    <w:p w14:paraId="38ADF21D" w14:textId="4134B840" w:rsidR="000618FB" w:rsidRDefault="000618FB">
      <w:r>
        <w:t xml:space="preserve">Fontos további szempontok találhatók a </w:t>
      </w:r>
      <w:r w:rsidRPr="000618FB">
        <w:t>Projektfeladat-szakdolgozat tájékoztató videó</w:t>
      </w:r>
      <w:r>
        <w:t xml:space="preserve">ban és a hozzátartozó </w:t>
      </w:r>
      <w:proofErr w:type="spellStart"/>
      <w:r>
        <w:t>ppt</w:t>
      </w:r>
      <w:proofErr w:type="spellEnd"/>
      <w:r>
        <w:t>-ben.</w:t>
      </w:r>
    </w:p>
    <w:p w14:paraId="702052DB" w14:textId="4E31F045" w:rsidR="0006103C" w:rsidRDefault="0006103C" w:rsidP="004A4304">
      <w:pPr>
        <w:pStyle w:val="Cmsor2"/>
      </w:pPr>
      <w:bookmarkStart w:id="23" w:name="_Toc145703666"/>
      <w:r>
        <w:t>Titkosítás</w:t>
      </w:r>
      <w:bookmarkEnd w:id="23"/>
    </w:p>
    <w:p w14:paraId="68C14C75" w14:textId="72D92EE8" w:rsidR="0006103C" w:rsidRPr="0006103C" w:rsidRDefault="0006103C" w:rsidP="0006103C">
      <w:r w:rsidRPr="00115683">
        <w:rPr>
          <w:b/>
          <w:bCs/>
        </w:rPr>
        <w:t xml:space="preserve">A projektfeladatok és a szakdolgozatok titkosítására nincs </w:t>
      </w:r>
      <w:r w:rsidR="006279E6" w:rsidRPr="00115683">
        <w:rPr>
          <w:b/>
          <w:bCs/>
        </w:rPr>
        <w:t xml:space="preserve">biztonságos </w:t>
      </w:r>
      <w:r w:rsidRPr="00115683">
        <w:rPr>
          <w:b/>
          <w:bCs/>
        </w:rPr>
        <w:t>lehetőség</w:t>
      </w:r>
      <w:r>
        <w:t>, mert ezt sem a fent vázolt folyamat, sem az egyetem informatikai rendszerei nem teszik lehetővé.</w:t>
      </w:r>
    </w:p>
    <w:p w14:paraId="5A9F03BD" w14:textId="4695847A" w:rsidR="0006103C" w:rsidRPr="0006103C" w:rsidRDefault="00655DE3" w:rsidP="0006103C">
      <w:r>
        <w:t xml:space="preserve">Ez azonban a gyakorlatban nem jelent problémát, mert a bizalmas céges adatok kezelése titkosítás nélkül is megoldható az adatok </w:t>
      </w:r>
      <w:proofErr w:type="spellStart"/>
      <w:r w:rsidR="0006103C" w:rsidRPr="0006103C">
        <w:t>anonimizál</w:t>
      </w:r>
      <w:r>
        <w:t>ásával</w:t>
      </w:r>
      <w:proofErr w:type="spellEnd"/>
      <w:r w:rsidR="0006103C" w:rsidRPr="0006103C">
        <w:t>.</w:t>
      </w:r>
    </w:p>
    <w:p w14:paraId="5DE70018" w14:textId="14AF7913" w:rsidR="0006103C" w:rsidRPr="0006103C" w:rsidRDefault="0006103C" w:rsidP="001E32E1">
      <w:pPr>
        <w:pStyle w:val="Listaszerbekezds"/>
        <w:numPr>
          <w:ilvl w:val="0"/>
          <w:numId w:val="13"/>
        </w:numPr>
      </w:pPr>
      <w:r w:rsidRPr="0006103C">
        <w:t>A cégre, termékre stb</w:t>
      </w:r>
      <w:r w:rsidR="00655DE3">
        <w:t xml:space="preserve">. </w:t>
      </w:r>
      <w:proofErr w:type="spellStart"/>
      <w:r w:rsidR="00655DE3">
        <w:t>pszeudo</w:t>
      </w:r>
      <w:proofErr w:type="spellEnd"/>
      <w:r w:rsidR="00655DE3">
        <w:t xml:space="preserve"> nevek használata (K</w:t>
      </w:r>
      <w:r w:rsidRPr="0006103C">
        <w:t>onzisztensen!)</w:t>
      </w:r>
    </w:p>
    <w:p w14:paraId="01FB81EC" w14:textId="13EBB452" w:rsidR="0006103C" w:rsidRPr="0006103C" w:rsidRDefault="0006103C" w:rsidP="001E32E1">
      <w:pPr>
        <w:pStyle w:val="Listaszerbekezds"/>
        <w:numPr>
          <w:ilvl w:val="0"/>
          <w:numId w:val="13"/>
        </w:numPr>
      </w:pPr>
      <w:r w:rsidRPr="0006103C">
        <w:t>Az adatok torzítása pl. minden</w:t>
      </w:r>
      <w:r w:rsidR="00655DE3">
        <w:t xml:space="preserve"> érték szorozva egy állandóval</w:t>
      </w:r>
      <w:r w:rsidRPr="0006103C">
        <w:t xml:space="preserve"> (Konzisztensen</w:t>
      </w:r>
      <w:r w:rsidR="00655DE3">
        <w:t>!</w:t>
      </w:r>
      <w:r w:rsidRPr="0006103C">
        <w:t>)</w:t>
      </w:r>
    </w:p>
    <w:p w14:paraId="28B3EF1C" w14:textId="6C57CE38" w:rsidR="0006103C" w:rsidRPr="0006103C" w:rsidRDefault="00655DE3" w:rsidP="001E32E1">
      <w:pPr>
        <w:pStyle w:val="Listaszerbekezds"/>
        <w:numPr>
          <w:ilvl w:val="0"/>
          <w:numId w:val="13"/>
        </w:numPr>
      </w:pPr>
      <w:r>
        <w:t>Más mértékegységek (F</w:t>
      </w:r>
      <w:r w:rsidR="007E22DA">
        <w:t xml:space="preserve">t </w:t>
      </w:r>
      <w:r>
        <w:t xml:space="preserve">helyett </w:t>
      </w:r>
      <w:r w:rsidR="0006103C" w:rsidRPr="0006103C">
        <w:t>EUR), földrajzi régió stb. használata (Konzisztensen</w:t>
      </w:r>
      <w:r>
        <w:t>!</w:t>
      </w:r>
      <w:r w:rsidR="0006103C" w:rsidRPr="0006103C">
        <w:t>)</w:t>
      </w:r>
    </w:p>
    <w:p w14:paraId="03F3C4C8" w14:textId="6F24B7AD" w:rsidR="00C7138E" w:rsidRDefault="00655DE3" w:rsidP="00115683">
      <w:r>
        <w:t xml:space="preserve">A bizalmas adatok </w:t>
      </w:r>
      <w:proofErr w:type="spellStart"/>
      <w:r>
        <w:t>anonimizálását</w:t>
      </w:r>
      <w:proofErr w:type="spellEnd"/>
      <w:r w:rsidR="0006103C" w:rsidRPr="0006103C">
        <w:t xml:space="preserve"> a témaválasztás konzultáción </w:t>
      </w:r>
      <w:r>
        <w:t>kell e</w:t>
      </w:r>
      <w:r w:rsidR="0006103C" w:rsidRPr="0006103C">
        <w:t>gyeztet</w:t>
      </w:r>
      <w:r>
        <w:t xml:space="preserve">ni a bizottsággal, és jóvá kell </w:t>
      </w:r>
      <w:proofErr w:type="spellStart"/>
      <w:r>
        <w:t>hagyatni</w:t>
      </w:r>
      <w:proofErr w:type="spellEnd"/>
      <w:r w:rsidR="0006103C" w:rsidRPr="0006103C">
        <w:t>.</w:t>
      </w:r>
      <w:r w:rsidR="00C7138E">
        <w:br w:type="page"/>
      </w:r>
    </w:p>
    <w:p w14:paraId="03130FA9" w14:textId="7B92384E" w:rsidR="00DE056E" w:rsidRPr="00941D8F" w:rsidRDefault="001455F7" w:rsidP="00DE056E">
      <w:pPr>
        <w:pStyle w:val="Cmsor1"/>
      </w:pPr>
      <w:bookmarkStart w:id="24" w:name="_Toc33389450"/>
      <w:bookmarkStart w:id="25" w:name="_Toc33390445"/>
      <w:bookmarkStart w:id="26" w:name="_Toc33391756"/>
      <w:bookmarkStart w:id="27" w:name="_Toc33425209"/>
      <w:bookmarkStart w:id="28" w:name="_Toc33426252"/>
      <w:bookmarkStart w:id="29" w:name="_Toc145703667"/>
      <w:bookmarkEnd w:id="24"/>
      <w:bookmarkEnd w:id="25"/>
      <w:bookmarkEnd w:id="26"/>
      <w:bookmarkEnd w:id="27"/>
      <w:bookmarkEnd w:id="28"/>
      <w:r w:rsidRPr="00941D8F">
        <w:lastRenderedPageBreak/>
        <w:t>T</w:t>
      </w:r>
      <w:r w:rsidR="00DE056E" w:rsidRPr="00941D8F">
        <w:t>émaválasztás prezentációjának formai és tartalmi követelményei</w:t>
      </w:r>
      <w:bookmarkEnd w:id="29"/>
    </w:p>
    <w:p w14:paraId="70ED8BFC" w14:textId="7F8F2689" w:rsidR="0096768D" w:rsidRDefault="000743D3" w:rsidP="0096768D">
      <w:r>
        <w:t xml:space="preserve">Miután alaposan </w:t>
      </w:r>
      <w:proofErr w:type="spellStart"/>
      <w:r>
        <w:t>végiggondolta</w:t>
      </w:r>
      <w:proofErr w:type="spellEnd"/>
      <w:r>
        <w:t xml:space="preserve"> és </w:t>
      </w:r>
      <w:r w:rsidR="0065213C">
        <w:t xml:space="preserve">pontosan </w:t>
      </w:r>
      <w:r>
        <w:t xml:space="preserve">meghatározta a témát, azt </w:t>
      </w:r>
      <w:r w:rsidR="00CB3074">
        <w:t>egy</w:t>
      </w:r>
      <w:r w:rsidR="00940B26">
        <w:t xml:space="preserve"> konzultáció keretében</w:t>
      </w:r>
      <w:r w:rsidR="00CB3074">
        <w:t xml:space="preserve"> prezentáció formájában </w:t>
      </w:r>
      <w:r>
        <w:t xml:space="preserve">be kell </w:t>
      </w:r>
      <w:r w:rsidR="00CB3074">
        <w:t>mutat</w:t>
      </w:r>
      <w:r>
        <w:t xml:space="preserve">ni egy </w:t>
      </w:r>
      <w:proofErr w:type="spellStart"/>
      <w:r>
        <w:t>kétfős</w:t>
      </w:r>
      <w:proofErr w:type="spellEnd"/>
      <w:r w:rsidR="00CB3074">
        <w:t xml:space="preserve"> bizottságnak.</w:t>
      </w:r>
      <w:r w:rsidR="00C64861">
        <w:t xml:space="preserve"> A témaválasztás feltétele, hogy a kapcsolód</w:t>
      </w:r>
      <w:r w:rsidR="001652AB">
        <w:t>ó</w:t>
      </w:r>
      <w:r w:rsidR="00C64861">
        <w:t xml:space="preserve"> zárthelyit legalább 51%-os </w:t>
      </w:r>
      <w:r w:rsidR="001652AB">
        <w:t xml:space="preserve">szinten teljesítse. A zárthelyi részleteiről a TH weboldalán és a kurzus </w:t>
      </w:r>
      <w:proofErr w:type="spellStart"/>
      <w:r w:rsidR="001652AB">
        <w:t>Moodle</w:t>
      </w:r>
      <w:proofErr w:type="spellEnd"/>
      <w:r w:rsidR="001652AB">
        <w:t xml:space="preserve"> felületén tájékozódhat.</w:t>
      </w:r>
    </w:p>
    <w:p w14:paraId="6420388F" w14:textId="0A85BABA" w:rsidR="00CB3074" w:rsidRDefault="00C21F71" w:rsidP="0096768D">
      <w:r>
        <w:t xml:space="preserve">A téma </w:t>
      </w:r>
      <w:r w:rsidR="002C2ED9">
        <w:t xml:space="preserve">bemutatásának </w:t>
      </w:r>
      <w:r>
        <w:t>prezentációja 5 perc,</w:t>
      </w:r>
      <w:r w:rsidR="00101B59">
        <w:t xml:space="preserve"> és </w:t>
      </w:r>
      <w:r w:rsidR="00101B59" w:rsidRPr="004A4304">
        <w:rPr>
          <w:b/>
        </w:rPr>
        <w:t>pontosan</w:t>
      </w:r>
      <w:r>
        <w:t xml:space="preserve"> </w:t>
      </w:r>
      <w:r w:rsidR="00C36F75">
        <w:t>5</w:t>
      </w:r>
      <w:r w:rsidR="00DE4E1F">
        <w:t xml:space="preserve"> </w:t>
      </w:r>
      <w:r w:rsidR="00CB3074">
        <w:t>diát tartalmaz</w:t>
      </w:r>
      <w:r w:rsidR="006956F2">
        <w:t>, amelyek a következő kérdéseket válaszolják meg</w:t>
      </w:r>
      <w:r w:rsidR="00CB3074">
        <w:t>.</w:t>
      </w:r>
    </w:p>
    <w:p w14:paraId="20355A63" w14:textId="66AE06B7" w:rsidR="000B1176" w:rsidRDefault="000B1176" w:rsidP="001E32E1">
      <w:pPr>
        <w:pStyle w:val="Listaszerbekezds"/>
        <w:numPr>
          <w:ilvl w:val="0"/>
          <w:numId w:val="3"/>
        </w:numPr>
      </w:pPr>
      <w:bookmarkStart w:id="30" w:name="_Hlk79054613"/>
      <w:r>
        <w:t>dia</w:t>
      </w:r>
      <w:r w:rsidR="00C36F75">
        <w:t>: címlap</w:t>
      </w:r>
    </w:p>
    <w:p w14:paraId="4326A316" w14:textId="06C72078" w:rsidR="00CB3074" w:rsidRDefault="00CB3074" w:rsidP="001E32E1">
      <w:pPr>
        <w:pStyle w:val="Listaszerbekezds"/>
        <w:numPr>
          <w:ilvl w:val="0"/>
          <w:numId w:val="3"/>
        </w:numPr>
      </w:pPr>
      <w:r>
        <w:t xml:space="preserve">dia: </w:t>
      </w:r>
      <w:r w:rsidR="002C2ED9">
        <w:t xml:space="preserve">Az </w:t>
      </w:r>
      <w:r w:rsidR="002C2ED9" w:rsidRPr="00D54B0B">
        <w:rPr>
          <w:b/>
        </w:rPr>
        <w:t>üzleti</w:t>
      </w:r>
      <w:r w:rsidR="00FC4821">
        <w:rPr>
          <w:b/>
        </w:rPr>
        <w:t xml:space="preserve"> probléma</w:t>
      </w:r>
      <w:r w:rsidR="002C2ED9" w:rsidRPr="00D54B0B">
        <w:rPr>
          <w:b/>
        </w:rPr>
        <w:t>/akadémiai</w:t>
      </w:r>
      <w:r w:rsidR="002C2ED9">
        <w:t xml:space="preserve"> </w:t>
      </w:r>
      <w:r w:rsidRPr="00F24387">
        <w:rPr>
          <w:b/>
        </w:rPr>
        <w:t>kutatási</w:t>
      </w:r>
      <w:r>
        <w:t xml:space="preserve"> </w:t>
      </w:r>
      <w:r w:rsidRPr="00D54B0B">
        <w:rPr>
          <w:b/>
        </w:rPr>
        <w:t>kérdés</w:t>
      </w:r>
      <w:r>
        <w:t xml:space="preserve"> egy mondatban történő pontos és részletes megfogalmazása</w:t>
      </w:r>
      <w:r w:rsidR="00940B26">
        <w:t>:</w:t>
      </w:r>
      <w:r>
        <w:t xml:space="preserve"> </w:t>
      </w:r>
      <w:r w:rsidR="00940B26">
        <w:t xml:space="preserve">Mi az az üzleti probléma/kutatási kérdés, amire a dolgozat választ keres? </w:t>
      </w:r>
      <w:r>
        <w:t xml:space="preserve">A </w:t>
      </w:r>
      <w:r w:rsidR="002C2ED9">
        <w:t>probléma</w:t>
      </w:r>
      <w:r w:rsidR="00FC4821">
        <w:t>/kutatás</w:t>
      </w:r>
      <w:r w:rsidR="006F436F">
        <w:t>i kérdés</w:t>
      </w:r>
      <w:r w:rsidR="002C2ED9">
        <w:t xml:space="preserve"> </w:t>
      </w:r>
      <w:r>
        <w:t xml:space="preserve">elhelyezése, </w:t>
      </w:r>
      <w:r w:rsidR="00940B26">
        <w:t>a kiírt tématípusok között. Melyik tématípus speciális esete a téma?</w:t>
      </w:r>
      <w:r w:rsidR="00EB4075">
        <w:t xml:space="preserve"> Legyen világos, hogy </w:t>
      </w:r>
      <w:r w:rsidR="007E1D7A">
        <w:t xml:space="preserve">tématípusból </w:t>
      </w:r>
      <w:r w:rsidR="00EB4075">
        <w:t>milyen szempontok szerint, milyen paraméterek</w:t>
      </w:r>
      <w:r w:rsidR="00DD3D9E">
        <w:t>, feltételek</w:t>
      </w:r>
      <w:r w:rsidR="00EB4075">
        <w:t xml:space="preserve"> </w:t>
      </w:r>
      <w:r w:rsidR="00EB627E">
        <w:t xml:space="preserve">megadásával </w:t>
      </w:r>
      <w:r w:rsidR="00EB4075">
        <w:t>határozta meg a</w:t>
      </w:r>
      <w:r w:rsidR="00EB627E">
        <w:t xml:space="preserve"> </w:t>
      </w:r>
      <w:r w:rsidR="00EB4075">
        <w:t>témát!</w:t>
      </w:r>
    </w:p>
    <w:p w14:paraId="3C4B545D" w14:textId="0F068E11" w:rsidR="00CB3074" w:rsidRDefault="00CB3074" w:rsidP="001E32E1">
      <w:pPr>
        <w:pStyle w:val="Listaszerbekezds"/>
        <w:numPr>
          <w:ilvl w:val="0"/>
          <w:numId w:val="3"/>
        </w:numPr>
      </w:pPr>
      <w:r>
        <w:t xml:space="preserve">dia: Milyen </w:t>
      </w:r>
      <w:r w:rsidR="00932A31">
        <w:t xml:space="preserve">elméletek/modellek </w:t>
      </w:r>
      <w:r>
        <w:t>alapján</w:t>
      </w:r>
      <w:r w:rsidR="00932A31">
        <w:t xml:space="preserve"> (ha fontos)</w:t>
      </w:r>
      <w:r>
        <w:t xml:space="preserve">, </w:t>
      </w:r>
      <w:r w:rsidR="00940B26">
        <w:t xml:space="preserve">milyen </w:t>
      </w:r>
      <w:r w:rsidR="00932A31" w:rsidRPr="00C21F71">
        <w:rPr>
          <w:b/>
        </w:rPr>
        <w:t>adatok</w:t>
      </w:r>
      <w:r w:rsidR="00932A31">
        <w:t xml:space="preserve"> </w:t>
      </w:r>
      <w:r w:rsidR="00940B26">
        <w:t>segítségével kívánja a kutatási kérdést megválaszolni?</w:t>
      </w:r>
      <w:r w:rsidR="00AD47C3">
        <w:t xml:space="preserve"> Hogyan</w:t>
      </w:r>
      <w:r w:rsidR="00163582">
        <w:t>, milyen módszerekkel</w:t>
      </w:r>
      <w:r w:rsidR="00AD47C3">
        <w:t xml:space="preserve"> fogja ezek gyűjteni</w:t>
      </w:r>
      <w:r w:rsidR="006C0395">
        <w:t xml:space="preserve"> ezeket</w:t>
      </w:r>
      <w:r w:rsidR="00AD47C3">
        <w:t xml:space="preserve">, </w:t>
      </w:r>
      <w:r w:rsidR="00C825FC">
        <w:t xml:space="preserve">honnan (kiktől), </w:t>
      </w:r>
      <w:r w:rsidR="00AD47C3">
        <w:t>mennyit</w:t>
      </w:r>
      <w:r w:rsidR="003F2500">
        <w:t>?</w:t>
      </w:r>
      <w:r w:rsidR="00940B26">
        <w:t xml:space="preserve"> </w:t>
      </w:r>
      <w:r w:rsidR="001652AB">
        <w:t>Rendelkezésre állnak ezek az adatok</w:t>
      </w:r>
      <w:r w:rsidR="00EE0052">
        <w:t xml:space="preserve">, felhasználhatja </w:t>
      </w:r>
      <w:r w:rsidR="00163582">
        <w:t>őket</w:t>
      </w:r>
      <w:r w:rsidR="001652AB">
        <w:t xml:space="preserve">? </w:t>
      </w:r>
      <w:r w:rsidR="00940B26">
        <w:t>M</w:t>
      </w:r>
      <w:r>
        <w:t xml:space="preserve">ilyen </w:t>
      </w:r>
      <w:r w:rsidRPr="00C21F71">
        <w:rPr>
          <w:b/>
        </w:rPr>
        <w:t>módszerek</w:t>
      </w:r>
      <w:r>
        <w:t xml:space="preserve"> </w:t>
      </w:r>
      <w:r w:rsidR="005C7F8C">
        <w:t>alkalmazásával fogja a különböző</w:t>
      </w:r>
      <w:r w:rsidR="00940B26">
        <w:t xml:space="preserve"> adatokat</w:t>
      </w:r>
      <w:r w:rsidR="001652AB">
        <w:t>, elemezni és értékelni</w:t>
      </w:r>
      <w:r w:rsidR="00940B26">
        <w:t>?</w:t>
      </w:r>
    </w:p>
    <w:p w14:paraId="30F057AA" w14:textId="3D7ED654" w:rsidR="00B76E94" w:rsidRDefault="00AD1EF8" w:rsidP="001E32E1">
      <w:pPr>
        <w:pStyle w:val="Listaszerbekezds"/>
        <w:numPr>
          <w:ilvl w:val="0"/>
          <w:numId w:val="3"/>
        </w:numPr>
      </w:pPr>
      <w:r>
        <w:t xml:space="preserve">dia: </w:t>
      </w:r>
      <w:r w:rsidR="00B76E94">
        <w:t xml:space="preserve">Mi lesz az </w:t>
      </w:r>
      <w:r w:rsidR="00B76E94" w:rsidRPr="004A4304">
        <w:rPr>
          <w:b/>
        </w:rPr>
        <w:t>eredmény</w:t>
      </w:r>
      <w:r w:rsidR="00940B26">
        <w:t>, a várható haszon, a hozzáadott érték?</w:t>
      </w:r>
      <w:r w:rsidR="00B76E94">
        <w:t xml:space="preserve"> </w:t>
      </w:r>
    </w:p>
    <w:p w14:paraId="0F5FF378" w14:textId="7D39F3D2" w:rsidR="00C21F71" w:rsidRDefault="00C21F71" w:rsidP="001E32E1">
      <w:pPr>
        <w:pStyle w:val="Listaszerbekezds"/>
        <w:numPr>
          <w:ilvl w:val="0"/>
          <w:numId w:val="3"/>
        </w:numPr>
      </w:pPr>
      <w:r>
        <w:t xml:space="preserve">dia: A kiindulásként feldolgozni tervezett </w:t>
      </w:r>
      <w:r w:rsidR="00650556" w:rsidRPr="004A4304">
        <w:rPr>
          <w:b/>
        </w:rPr>
        <w:t>témaspecifikus</w:t>
      </w:r>
      <w:r w:rsidR="00650556">
        <w:t xml:space="preserve"> </w:t>
      </w:r>
      <w:r>
        <w:t>szakirodalom</w:t>
      </w:r>
      <w:r w:rsidR="006E0A65">
        <w:t>ból</w:t>
      </w:r>
      <w:r>
        <w:t xml:space="preserve"> 4-5 tétel.</w:t>
      </w:r>
      <w:r w:rsidR="005C7F8C" w:rsidRPr="005C7F8C">
        <w:t xml:space="preserve"> </w:t>
      </w:r>
      <w:r w:rsidR="005C7F8C">
        <w:t>(Nem elegendő pusztán a tématípusnál megadott, a tájékozódást segítő irodalom bemásolása, bár ezek közül is használhat.)</w:t>
      </w:r>
      <w:r w:rsidR="00B053FA">
        <w:t xml:space="preserve"> Az irodalom</w:t>
      </w:r>
      <w:r w:rsidR="006A54A3">
        <w:t>jegyzéknek minimum 3 saját gyűjtésű</w:t>
      </w:r>
      <w:r w:rsidR="00AB56B7">
        <w:t>,</w:t>
      </w:r>
      <w:r w:rsidR="006A54A3">
        <w:t xml:space="preserve"> </w:t>
      </w:r>
      <w:r w:rsidR="006A54A3" w:rsidRPr="004A4304">
        <w:rPr>
          <w:b/>
        </w:rPr>
        <w:t>szorosan</w:t>
      </w:r>
      <w:r w:rsidR="006A54A3">
        <w:t xml:space="preserve"> a témához</w:t>
      </w:r>
      <w:r w:rsidR="009B30A8">
        <w:t xml:space="preserve"> (nem a tématípushoz)</w:t>
      </w:r>
      <w:r w:rsidR="006A54A3">
        <w:t xml:space="preserve"> kapcsolódó tételt </w:t>
      </w:r>
      <w:r w:rsidR="00B053FA">
        <w:t>kell tartalmaznia</w:t>
      </w:r>
      <w:r w:rsidR="006A54A3">
        <w:t xml:space="preserve"> pontos bibliográfiai adatokkal</w:t>
      </w:r>
      <w:r w:rsidR="006E0A65">
        <w:t>!</w:t>
      </w:r>
      <w:r w:rsidR="00FA7773">
        <w:t xml:space="preserve"> A szakirodalmi forrásokat az </w:t>
      </w:r>
      <w:proofErr w:type="spellStart"/>
      <w:r w:rsidR="00FA7773">
        <w:t>irodalomjegyzékbeli</w:t>
      </w:r>
      <w:proofErr w:type="spellEnd"/>
      <w:r w:rsidR="00FA7773">
        <w:t xml:space="preserve"> formátumban szükséges feltüntetni (lásd hivatkozási útmutató).</w:t>
      </w:r>
    </w:p>
    <w:bookmarkEnd w:id="30"/>
    <w:p w14:paraId="6F0C0CD8" w14:textId="326ECEBC" w:rsidR="00EC246E" w:rsidRDefault="00FD6D6C" w:rsidP="00FD6D6C">
      <w:r>
        <w:t xml:space="preserve">A szakdolgozat készítés során </w:t>
      </w:r>
      <w:r w:rsidR="00925EDC">
        <w:t>szem előtt</w:t>
      </w:r>
      <w:r w:rsidR="00FC0D24">
        <w:t xml:space="preserve"> kell tartani</w:t>
      </w:r>
      <w:r w:rsidR="00925EDC">
        <w:t>, hogy az ELTE GTK v</w:t>
      </w:r>
      <w:r w:rsidR="00E438F2">
        <w:t>alamennyi mesterszak</w:t>
      </w:r>
      <w:r w:rsidR="00925EDC">
        <w:t>já</w:t>
      </w:r>
      <w:r w:rsidR="00E438F2">
        <w:t>n a végbizonyítvány (abszolutórium) megszerzésé</w:t>
      </w:r>
      <w:r w:rsidR="00925EDC">
        <w:t>nek egyik feltétele</w:t>
      </w:r>
      <w:r>
        <w:t>, hogy a hallgató a</w:t>
      </w:r>
      <w:r w:rsidR="00E438F2">
        <w:t xml:space="preserve"> Projektfeladat és a Szakdolgozat tantárgyak keretében idegen nyelvű szakirodalma</w:t>
      </w:r>
      <w:r>
        <w:t>t</w:t>
      </w:r>
      <w:r w:rsidR="002577A1">
        <w:t xml:space="preserve"> is</w:t>
      </w:r>
      <w:r w:rsidR="00E438F2">
        <w:t xml:space="preserve"> feldolgoz</w:t>
      </w:r>
      <w:r w:rsidR="002577A1">
        <w:t>zon</w:t>
      </w:r>
      <w:r w:rsidR="00E438F2">
        <w:t>.</w:t>
      </w:r>
      <w:r w:rsidR="002577A1">
        <w:t xml:space="preserve"> </w:t>
      </w:r>
      <w:r w:rsidR="00371B4D" w:rsidRPr="00371B4D">
        <w:t xml:space="preserve">A prezentáció alkalmával </w:t>
      </w:r>
      <w:r w:rsidR="001652AB" w:rsidRPr="00371B4D">
        <w:t xml:space="preserve">a diákhoz </w:t>
      </w:r>
      <w:r w:rsidR="00371B4D" w:rsidRPr="00371B4D">
        <w:t>szóbeli kiegészítéseket csak a fenti kérdésekben lehet</w:t>
      </w:r>
      <w:r w:rsidR="001652AB" w:rsidRPr="001652AB">
        <w:t xml:space="preserve"> </w:t>
      </w:r>
      <w:r w:rsidR="001652AB" w:rsidRPr="00371B4D">
        <w:t>fűzni</w:t>
      </w:r>
      <w:r w:rsidR="00371B4D">
        <w:t>, ha szükséges</w:t>
      </w:r>
      <w:r w:rsidR="00371B4D" w:rsidRPr="00371B4D">
        <w:t>. (</w:t>
      </w:r>
      <w:r w:rsidR="00371B4D">
        <w:t>M</w:t>
      </w:r>
      <w:r w:rsidR="00371B4D" w:rsidRPr="00371B4D">
        <w:t>otiváció</w:t>
      </w:r>
      <w:r w:rsidR="00371B4D">
        <w:t>król</w:t>
      </w:r>
      <w:r w:rsidR="00371B4D" w:rsidRPr="00371B4D">
        <w:t xml:space="preserve">, </w:t>
      </w:r>
      <w:r w:rsidR="00371B4D">
        <w:t xml:space="preserve">a téma fontosságáról, </w:t>
      </w:r>
      <w:r w:rsidR="00371B4D" w:rsidRPr="00371B4D">
        <w:t>történet</w:t>
      </w:r>
      <w:r w:rsidR="00371B4D">
        <w:t>éről</w:t>
      </w:r>
      <w:r w:rsidR="00371B4D" w:rsidRPr="00371B4D">
        <w:t xml:space="preserve"> stb. </w:t>
      </w:r>
      <w:r w:rsidR="00371B4D">
        <w:t>nem beszélünk, ahogy ilyen kérdések a megrendelőnek/feladatot kiadó vezetőnek tartott prezentáción sem merülnek f</w:t>
      </w:r>
      <w:r w:rsidR="00FA7773">
        <w:t>e</w:t>
      </w:r>
      <w:r w:rsidR="00371B4D">
        <w:t>l.</w:t>
      </w:r>
      <w:r w:rsidR="00371B4D" w:rsidRPr="00371B4D">
        <w:t>)</w:t>
      </w:r>
    </w:p>
    <w:p w14:paraId="673687AF" w14:textId="3AFB5AB6" w:rsidR="00B053FA" w:rsidRDefault="00EC246E" w:rsidP="0096768D">
      <w:r>
        <w:t xml:space="preserve">A </w:t>
      </w:r>
      <w:r w:rsidR="00B053FA">
        <w:t xml:space="preserve">hallgatónak megadott határidőig fel kell tölteni a </w:t>
      </w:r>
      <w:proofErr w:type="spellStart"/>
      <w:r w:rsidR="00B053FA">
        <w:t>Moodle-ba</w:t>
      </w:r>
      <w:proofErr w:type="spellEnd"/>
      <w:r w:rsidR="00B053FA">
        <w:t xml:space="preserve"> a</w:t>
      </w:r>
    </w:p>
    <w:p w14:paraId="28B014D3" w14:textId="6959248A" w:rsidR="00B053FA" w:rsidRDefault="000743D3" w:rsidP="001E32E1">
      <w:pPr>
        <w:pStyle w:val="Listaszerbekezds"/>
        <w:numPr>
          <w:ilvl w:val="0"/>
          <w:numId w:val="11"/>
        </w:numPr>
      </w:pPr>
      <w:r>
        <w:t>prezentációt</w:t>
      </w:r>
      <w:r w:rsidR="00B053FA">
        <w:t>,</w:t>
      </w:r>
      <w:r>
        <w:t xml:space="preserve"> </w:t>
      </w:r>
      <w:r w:rsidR="00B053FA">
        <w:t>valamint</w:t>
      </w:r>
    </w:p>
    <w:p w14:paraId="1C99BD75" w14:textId="6E238BF0" w:rsidR="00B053FA" w:rsidRDefault="00B053FA" w:rsidP="001E32E1">
      <w:pPr>
        <w:pStyle w:val="Listaszerbekezds"/>
        <w:numPr>
          <w:ilvl w:val="0"/>
          <w:numId w:val="11"/>
        </w:numPr>
      </w:pPr>
      <w:r>
        <w:t>Témaválasztás konzultációs lapot kitöltött fejléccel</w:t>
      </w:r>
      <w:r w:rsidR="004D5A3A">
        <w:t>,</w:t>
      </w:r>
    </w:p>
    <w:p w14:paraId="3C55BAE5" w14:textId="071A6711" w:rsidR="0096768D" w:rsidRDefault="00353309" w:rsidP="0096768D">
      <w:r>
        <w:t>és</w:t>
      </w:r>
      <w:r w:rsidRPr="001E50F2">
        <w:t xml:space="preserve"> be</w:t>
      </w:r>
      <w:r w:rsidR="000743D3">
        <w:t xml:space="preserve"> kell </w:t>
      </w:r>
      <w:r w:rsidRPr="001E50F2">
        <w:t>jelentkez</w:t>
      </w:r>
      <w:r w:rsidR="000743D3">
        <w:t>ni</w:t>
      </w:r>
      <w:r w:rsidRPr="001E50F2">
        <w:t xml:space="preserve"> valamelyik</w:t>
      </w:r>
      <w:r>
        <w:t>,</w:t>
      </w:r>
      <w:r w:rsidRPr="001E50F2">
        <w:t xml:space="preserve"> </w:t>
      </w:r>
      <w:r>
        <w:t xml:space="preserve">a </w:t>
      </w:r>
      <w:proofErr w:type="spellStart"/>
      <w:r w:rsidR="00B053FA">
        <w:t>Moodle</w:t>
      </w:r>
      <w:proofErr w:type="spellEnd"/>
      <w:r w:rsidR="00B053FA">
        <w:t>-ban</w:t>
      </w:r>
      <w:r w:rsidR="00B053FA" w:rsidRPr="001E50F2">
        <w:t xml:space="preserve"> </w:t>
      </w:r>
      <w:r w:rsidRPr="001E50F2">
        <w:t xml:space="preserve">meghirdetésre kerülő „Projektfeladat témaválasztás” </w:t>
      </w:r>
      <w:r w:rsidR="00650556">
        <w:t xml:space="preserve">konzultációs </w:t>
      </w:r>
      <w:r w:rsidR="00EC246E">
        <w:t>időpontok egyikére.</w:t>
      </w:r>
    </w:p>
    <w:p w14:paraId="6967E204" w14:textId="650CA8C2" w:rsidR="00B053FA" w:rsidRPr="00C57003" w:rsidRDefault="00B053FA" w:rsidP="00B053FA">
      <w:pPr>
        <w:rPr>
          <w:b/>
          <w:bCs/>
          <w:szCs w:val="24"/>
        </w:rPr>
      </w:pPr>
      <w:r w:rsidRPr="00C57003">
        <w:rPr>
          <w:bCs/>
          <w:szCs w:val="24"/>
        </w:rPr>
        <w:lastRenderedPageBreak/>
        <w:t>A dokumentumokat</w:t>
      </w:r>
      <w:r w:rsidRPr="00C57003">
        <w:rPr>
          <w:b/>
          <w:bCs/>
          <w:szCs w:val="24"/>
        </w:rPr>
        <w:t xml:space="preserve"> az alábbi fájlnevekkel </w:t>
      </w:r>
      <w:r w:rsidR="00E87699">
        <w:rPr>
          <w:b/>
          <w:bCs/>
          <w:szCs w:val="24"/>
        </w:rPr>
        <w:t>és</w:t>
      </w:r>
      <w:r w:rsidRPr="00C57003">
        <w:rPr>
          <w:b/>
          <w:bCs/>
          <w:szCs w:val="24"/>
        </w:rPr>
        <w:t xml:space="preserve"> formátumban kell feltölteni: </w:t>
      </w:r>
    </w:p>
    <w:p w14:paraId="05CF8A5D" w14:textId="09C52F81" w:rsidR="00B053FA" w:rsidRPr="006F5DEB" w:rsidRDefault="00B053FA" w:rsidP="001E32E1">
      <w:pPr>
        <w:pStyle w:val="Listaszerbekezds"/>
        <w:numPr>
          <w:ilvl w:val="0"/>
          <w:numId w:val="11"/>
        </w:numPr>
      </w:pPr>
      <w:r w:rsidRPr="006F5DEB">
        <w:t xml:space="preserve">hallgató vezeték </w:t>
      </w:r>
      <w:proofErr w:type="spellStart"/>
      <w:r w:rsidRPr="006F5DEB">
        <w:t>neve_hallgató</w:t>
      </w:r>
      <w:proofErr w:type="spellEnd"/>
      <w:r w:rsidRPr="006F5DEB">
        <w:t xml:space="preserve"> </w:t>
      </w:r>
      <w:proofErr w:type="spellStart"/>
      <w:r w:rsidRPr="006F5DEB">
        <w:t>keresztneve_</w:t>
      </w:r>
      <w:r w:rsidR="00D16A9E">
        <w:t>Neptun</w:t>
      </w:r>
      <w:proofErr w:type="spellEnd"/>
      <w:r w:rsidR="00D16A9E">
        <w:t xml:space="preserve"> </w:t>
      </w:r>
      <w:proofErr w:type="spellStart"/>
      <w:r w:rsidR="00D16A9E">
        <w:t>kódja_</w:t>
      </w:r>
      <w:r w:rsidRPr="006F5DEB">
        <w:t>témaválasztás</w:t>
      </w:r>
      <w:proofErr w:type="spellEnd"/>
      <w:r w:rsidRPr="006F5DEB">
        <w:t xml:space="preserve"> prezentáció.pptx</w:t>
      </w:r>
    </w:p>
    <w:p w14:paraId="05FBBFB8" w14:textId="6973A8DA" w:rsidR="00B053FA" w:rsidRPr="00C57003" w:rsidRDefault="00B053FA" w:rsidP="001E32E1">
      <w:pPr>
        <w:pStyle w:val="Listaszerbekezds"/>
        <w:numPr>
          <w:ilvl w:val="0"/>
          <w:numId w:val="11"/>
        </w:numPr>
        <w:rPr>
          <w:bCs/>
          <w:szCs w:val="24"/>
        </w:rPr>
      </w:pPr>
      <w:r w:rsidRPr="006F5DEB">
        <w:t>hal</w:t>
      </w:r>
      <w:r w:rsidRPr="00C57003">
        <w:rPr>
          <w:bCs/>
          <w:szCs w:val="24"/>
        </w:rPr>
        <w:t xml:space="preserve">lgató vezeték </w:t>
      </w:r>
      <w:proofErr w:type="spellStart"/>
      <w:r w:rsidRPr="00C57003">
        <w:rPr>
          <w:bCs/>
          <w:szCs w:val="24"/>
        </w:rPr>
        <w:t>neve_hallgató</w:t>
      </w:r>
      <w:proofErr w:type="spellEnd"/>
      <w:r w:rsidRPr="00C57003">
        <w:rPr>
          <w:bCs/>
          <w:szCs w:val="24"/>
        </w:rPr>
        <w:t xml:space="preserve"> </w:t>
      </w:r>
      <w:proofErr w:type="spellStart"/>
      <w:r w:rsidRPr="00C57003">
        <w:rPr>
          <w:bCs/>
          <w:szCs w:val="24"/>
        </w:rPr>
        <w:t>keresztneve_</w:t>
      </w:r>
      <w:r w:rsidR="00D16A9E">
        <w:t>Neptun</w:t>
      </w:r>
      <w:proofErr w:type="spellEnd"/>
      <w:r w:rsidR="00D16A9E">
        <w:t xml:space="preserve"> kódja_ </w:t>
      </w:r>
      <w:r w:rsidRPr="00C57003">
        <w:rPr>
          <w:bCs/>
          <w:szCs w:val="24"/>
        </w:rPr>
        <w:t>témaválasztás konzultációs lap.docx</w:t>
      </w:r>
    </w:p>
    <w:p w14:paraId="6D221755" w14:textId="08DA7CBF" w:rsidR="001E50F2" w:rsidRDefault="00353309" w:rsidP="0096768D">
      <w:r w:rsidRPr="006F436F">
        <w:t>A</w:t>
      </w:r>
      <w:r w:rsidR="001E50F2" w:rsidRPr="006F436F">
        <w:t xml:space="preserve"> </w:t>
      </w:r>
      <w:r w:rsidR="002C2ED9">
        <w:t xml:space="preserve">prezentáció alkalmával </w:t>
      </w:r>
      <w:proofErr w:type="spellStart"/>
      <w:r w:rsidR="001E50F2" w:rsidRPr="006F436F">
        <w:t>kétfős</w:t>
      </w:r>
      <w:proofErr w:type="spellEnd"/>
      <w:r w:rsidR="001E50F2" w:rsidRPr="006F436F">
        <w:t xml:space="preserve"> oktató</w:t>
      </w:r>
      <w:r w:rsidR="000743D3" w:rsidRPr="006F436F">
        <w:t>i</w:t>
      </w:r>
      <w:r w:rsidR="001E50F2" w:rsidRPr="006F436F">
        <w:t xml:space="preserve"> bizottság </w:t>
      </w:r>
      <w:r w:rsidR="005D3B7C">
        <w:t>a hallgató prezentációja alapján kérdések</w:t>
      </w:r>
      <w:r w:rsidR="00DC5D4E">
        <w:t>kel</w:t>
      </w:r>
      <w:r w:rsidR="005D3B7C">
        <w:t>, megjegyzésekkel</w:t>
      </w:r>
      <w:r w:rsidR="00DC5D4E">
        <w:t xml:space="preserve">, javaslatokkal segít pontosítani a témát és a kidolgozásnak a prezentációban bemutatott </w:t>
      </w:r>
      <w:r w:rsidR="005D3B7C">
        <w:t>kereteit</w:t>
      </w:r>
      <w:r w:rsidR="00DC5D4E">
        <w:t>. S</w:t>
      </w:r>
      <w:r w:rsidR="001E50F2" w:rsidRPr="006F436F">
        <w:t>zükség esetén</w:t>
      </w:r>
      <w:r w:rsidR="00DC5D4E">
        <w:t xml:space="preserve"> javaslatokat tesz az egyes elemek módosítására</w:t>
      </w:r>
      <w:r w:rsidRPr="006F436F">
        <w:t>, majd véglegesíti a témá</w:t>
      </w:r>
      <w:r w:rsidR="001E50F2" w:rsidRPr="006F436F">
        <w:t>t</w:t>
      </w:r>
      <w:r w:rsidR="00DC5D4E">
        <w:t>.</w:t>
      </w:r>
      <w:r w:rsidR="001E50F2" w:rsidRPr="006F436F">
        <w:t xml:space="preserve"> Erről jegyzőkönyv készül, amelyet a hallgató is megkap.</w:t>
      </w:r>
    </w:p>
    <w:p w14:paraId="7683C782" w14:textId="710BD419" w:rsidR="00790D66" w:rsidRDefault="00790D66" w:rsidP="00790D66">
      <w:r w:rsidRPr="00C57003">
        <w:t>Ha a második témaválasztás prezentáción sem fogadják el a témát, akkor ott helyben a bizottság meghatároz a hallgatónak egy kidolgozandó témát. (A témát egyébként a</w:t>
      </w:r>
      <w:r>
        <w:t>z ELTE</w:t>
      </w:r>
      <w:r w:rsidRPr="00C57003">
        <w:t xml:space="preserve"> szabályzatok szerint a hallgatónak a bizottság </w:t>
      </w:r>
      <w:r w:rsidRPr="00C57003">
        <w:rPr>
          <w:i/>
        </w:rPr>
        <w:t>adja</w:t>
      </w:r>
      <w:r w:rsidRPr="00C57003">
        <w:t>.)</w:t>
      </w:r>
    </w:p>
    <w:p w14:paraId="6DD4C53B" w14:textId="0096D108" w:rsidR="00686663" w:rsidRPr="00C57003" w:rsidRDefault="00686663" w:rsidP="00790D66">
      <w:r w:rsidRPr="00686663">
        <w:t>Nem tudja teljesíteni a Projektfeladat tárgyat az, akinek nincs a félév elején kiadott határidőre elfogadott témája.</w:t>
      </w:r>
    </w:p>
    <w:p w14:paraId="543B8746" w14:textId="2EC918AA" w:rsidR="00226D20" w:rsidRDefault="00226D20">
      <w:pPr>
        <w:tabs>
          <w:tab w:val="clear" w:pos="-720"/>
        </w:tabs>
        <w:spacing w:line="240" w:lineRule="auto"/>
        <w:jc w:val="left"/>
      </w:pPr>
      <w:r>
        <w:br w:type="page"/>
      </w:r>
    </w:p>
    <w:p w14:paraId="4FE60559" w14:textId="20F7BB40" w:rsidR="00DE056E" w:rsidRDefault="005954C2" w:rsidP="00DE056E">
      <w:pPr>
        <w:pStyle w:val="Cmsor1"/>
      </w:pPr>
      <w:bookmarkStart w:id="31" w:name="_Toc80967261"/>
      <w:bookmarkStart w:id="32" w:name="_Toc33389452"/>
      <w:bookmarkStart w:id="33" w:name="_Toc33390447"/>
      <w:bookmarkStart w:id="34" w:name="_Toc33391758"/>
      <w:bookmarkStart w:id="35" w:name="_Toc33425211"/>
      <w:bookmarkStart w:id="36" w:name="_Toc33426254"/>
      <w:bookmarkStart w:id="37" w:name="_Toc145703668"/>
      <w:bookmarkEnd w:id="31"/>
      <w:bookmarkEnd w:id="32"/>
      <w:bookmarkEnd w:id="33"/>
      <w:bookmarkEnd w:id="34"/>
      <w:bookmarkEnd w:id="35"/>
      <w:bookmarkEnd w:id="36"/>
      <w:r>
        <w:lastRenderedPageBreak/>
        <w:t>Projekt</w:t>
      </w:r>
      <w:r w:rsidR="00865E20">
        <w:t>dolgozat tartalmi és formai követelményei</w:t>
      </w:r>
      <w:bookmarkEnd w:id="37"/>
    </w:p>
    <w:p w14:paraId="46680FB5" w14:textId="3814BB35" w:rsidR="009501AB" w:rsidRDefault="00F02FD1" w:rsidP="009501AB">
      <w:r>
        <w:t xml:space="preserve">A projektfeladat </w:t>
      </w:r>
      <w:r w:rsidR="00865E20">
        <w:t xml:space="preserve">tárgy keretében </w:t>
      </w:r>
      <w:r>
        <w:t>l</w:t>
      </w:r>
      <w:r w:rsidR="004A4396">
        <w:t>eadandó</w:t>
      </w:r>
      <w:r w:rsidR="00865E20">
        <w:t xml:space="preserve"> projektdolgozat </w:t>
      </w:r>
      <w:r w:rsidR="00865E20" w:rsidRPr="00016E7E">
        <w:t>a</w:t>
      </w:r>
      <w:r w:rsidR="004A4396" w:rsidRPr="00016E7E">
        <w:t xml:space="preserve"> </w:t>
      </w:r>
      <w:r w:rsidR="00862C44" w:rsidRPr="00016E7E">
        <w:t>szak</w:t>
      </w:r>
      <w:r w:rsidR="004A4396" w:rsidRPr="00016E7E">
        <w:t>dolgozat</w:t>
      </w:r>
      <w:r w:rsidR="00016E7E">
        <w:t xml:space="preserve"> </w:t>
      </w:r>
      <w:r w:rsidR="006C7198" w:rsidRPr="00034C09">
        <w:t>egy részlete</w:t>
      </w:r>
      <w:r w:rsidR="00034C09" w:rsidRPr="00034C09">
        <w:t xml:space="preserve">, körülbelül egyharmada-fele </w:t>
      </w:r>
      <w:r w:rsidR="00DD258F" w:rsidRPr="00034C09">
        <w:t>a</w:t>
      </w:r>
      <w:r w:rsidR="00862C44" w:rsidRPr="00034C09">
        <w:t xml:space="preserve"> végső </w:t>
      </w:r>
      <w:r w:rsidR="009E4C73" w:rsidRPr="00034C09">
        <w:t>szakdolgozat</w:t>
      </w:r>
      <w:r w:rsidR="00034C09" w:rsidRPr="00034C09">
        <w:t>nak</w:t>
      </w:r>
      <w:r w:rsidR="00DD258F" w:rsidRPr="00034C09">
        <w:t>,</w:t>
      </w:r>
      <w:r w:rsidR="004A4396" w:rsidRPr="00034C09">
        <w:t xml:space="preserve"> amely</w:t>
      </w:r>
      <w:r w:rsidR="004A4396">
        <w:t xml:space="preserve"> tartalmazza a</w:t>
      </w:r>
      <w:r w:rsidR="00862C44">
        <w:t>z alábbi</w:t>
      </w:r>
      <w:r w:rsidR="007158F9">
        <w:t>akat</w:t>
      </w:r>
      <w:r w:rsidR="00862C44">
        <w:t>:</w:t>
      </w:r>
    </w:p>
    <w:p w14:paraId="0C0F37AB" w14:textId="4AA4E60C" w:rsidR="0096538B" w:rsidRDefault="001717BC" w:rsidP="001E32E1">
      <w:pPr>
        <w:numPr>
          <w:ilvl w:val="0"/>
          <w:numId w:val="4"/>
        </w:numPr>
      </w:pPr>
      <w:r>
        <w:t>Az ü</w:t>
      </w:r>
      <w:r w:rsidR="00FC4821">
        <w:t xml:space="preserve">zleti </w:t>
      </w:r>
      <w:r w:rsidR="0096538B">
        <w:t>probléma/kutatá</w:t>
      </w:r>
      <w:r w:rsidR="00862C44">
        <w:t xml:space="preserve">si kérdés bemutatása, értelmezése, előzmények/háttér </w:t>
      </w:r>
      <w:r w:rsidR="00F74655">
        <w:t xml:space="preserve">keretek bemutatása, amelyek a feladat értelmezéséhez </w:t>
      </w:r>
      <w:r w:rsidR="00F74655" w:rsidRPr="006C3FFE">
        <w:rPr>
          <w:b/>
        </w:rPr>
        <w:t>nélkülözhetetlenek</w:t>
      </w:r>
      <w:r w:rsidR="00F74655">
        <w:rPr>
          <w:b/>
        </w:rPr>
        <w:t xml:space="preserve"> </w:t>
      </w:r>
      <w:r w:rsidR="00F74655" w:rsidRPr="006C3FFE">
        <w:t>(</w:t>
      </w:r>
      <w:r w:rsidR="002D3E04">
        <w:t xml:space="preserve">és </w:t>
      </w:r>
      <w:r w:rsidR="00F74655" w:rsidRPr="006C3FFE">
        <w:t>csak azokat</w:t>
      </w:r>
      <w:r w:rsidR="00F74655">
        <w:t>!</w:t>
      </w:r>
      <w:r w:rsidR="00F74655" w:rsidRPr="006C3FFE">
        <w:t>)</w:t>
      </w:r>
    </w:p>
    <w:p w14:paraId="200A3E5C" w14:textId="1E1E05E0" w:rsidR="0096538B" w:rsidRDefault="0096538B" w:rsidP="001E32E1">
      <w:pPr>
        <w:numPr>
          <w:ilvl w:val="0"/>
          <w:numId w:val="4"/>
        </w:numPr>
      </w:pPr>
      <w:r w:rsidRPr="0096538B">
        <w:t>Szakirodalmi</w:t>
      </w:r>
      <w:r w:rsidR="00862C44">
        <w:t xml:space="preserve"> áttekintés/legjobb gyakorlatok bemutatása</w:t>
      </w:r>
    </w:p>
    <w:p w14:paraId="473DE69E" w14:textId="776D80DA" w:rsidR="0096538B" w:rsidRDefault="00F02FD1" w:rsidP="001E32E1">
      <w:pPr>
        <w:numPr>
          <w:ilvl w:val="0"/>
          <w:numId w:val="4"/>
        </w:numPr>
      </w:pPr>
      <w:r>
        <w:t>V</w:t>
      </w:r>
      <w:r w:rsidR="0096538B" w:rsidRPr="0096538B">
        <w:t>álasztott módszertan é</w:t>
      </w:r>
      <w:r w:rsidR="0096538B">
        <w:t>s/vagy elméleti keret bemutatás</w:t>
      </w:r>
      <w:r>
        <w:t>a</w:t>
      </w:r>
      <w:r w:rsidR="0096538B" w:rsidRPr="0096538B">
        <w:t xml:space="preserve"> </w:t>
      </w:r>
      <w:r w:rsidR="0096538B" w:rsidRPr="00C57003">
        <w:rPr>
          <w:b/>
        </w:rPr>
        <w:t>és indoklás</w:t>
      </w:r>
      <w:r w:rsidRPr="00C57003">
        <w:rPr>
          <w:b/>
        </w:rPr>
        <w:t>a</w:t>
      </w:r>
    </w:p>
    <w:p w14:paraId="7E4FAE91" w14:textId="7E2C8E85" w:rsidR="0096538B" w:rsidRDefault="00957A27" w:rsidP="001E32E1">
      <w:pPr>
        <w:numPr>
          <w:ilvl w:val="0"/>
          <w:numId w:val="4"/>
        </w:numPr>
      </w:pPr>
      <w:r>
        <w:t>A tervezett a</w:t>
      </w:r>
      <w:r w:rsidR="00862C44">
        <w:t xml:space="preserve">datgyűjtés </w:t>
      </w:r>
      <w:r w:rsidR="00FC4821">
        <w:t xml:space="preserve">(információgyűjtés) </w:t>
      </w:r>
      <w:r w:rsidR="00F02FD1">
        <w:t>ismertetése</w:t>
      </w:r>
      <w:r w:rsidR="0096538B">
        <w:t xml:space="preserve"> </w:t>
      </w:r>
      <w:r w:rsidR="00E50699">
        <w:t xml:space="preserve">(milyen adatokkal fog dolgozni, azokat honnan szerzi be, szükséges-e </w:t>
      </w:r>
      <w:proofErr w:type="spellStart"/>
      <w:r w:rsidR="00E50699">
        <w:t>anonimizálás</w:t>
      </w:r>
      <w:proofErr w:type="spellEnd"/>
      <w:r w:rsidR="00E50699">
        <w:t xml:space="preserve"> stb</w:t>
      </w:r>
      <w:r w:rsidR="00235808">
        <w:t>.</w:t>
      </w:r>
      <w:r w:rsidR="00E50699">
        <w:t>)</w:t>
      </w:r>
    </w:p>
    <w:p w14:paraId="19723311" w14:textId="6E3B04FE" w:rsidR="008D4666" w:rsidRDefault="000317B8" w:rsidP="00AB4C0A">
      <w:pPr>
        <w:tabs>
          <w:tab w:val="clear" w:pos="-720"/>
        </w:tabs>
      </w:pPr>
      <w:r>
        <w:t>A projekt</w:t>
      </w:r>
      <w:r w:rsidR="00DC325B" w:rsidRPr="00DC325B">
        <w:t xml:space="preserve">dolgozatnak </w:t>
      </w:r>
      <w:r w:rsidR="00935893">
        <w:t xml:space="preserve">tehát </w:t>
      </w:r>
      <w:r w:rsidR="003D153D">
        <w:t xml:space="preserve">tartalmaznia kell az empirikus </w:t>
      </w:r>
      <w:r w:rsidR="009A2572">
        <w:t>adatgyűjtésre</w:t>
      </w:r>
      <w:r w:rsidR="003D153D">
        <w:t xml:space="preserve"> vonatkozó </w:t>
      </w:r>
      <w:r w:rsidR="009A2572">
        <w:t xml:space="preserve">részletes </w:t>
      </w:r>
      <w:r w:rsidR="00DC325B" w:rsidRPr="00DC325B">
        <w:t>tervet, azaz milyen módszerekkel, milyen adatokat, honnan szerezbe, mikor, milyen mintán</w:t>
      </w:r>
      <w:r w:rsidR="00D13518">
        <w:t>, adatbázisból</w:t>
      </w:r>
      <w:r w:rsidR="00DC325B" w:rsidRPr="00DC325B">
        <w:t xml:space="preserve"> </w:t>
      </w:r>
      <w:proofErr w:type="spellStart"/>
      <w:r w:rsidR="00DC325B" w:rsidRPr="00DC325B">
        <w:t>stb</w:t>
      </w:r>
      <w:proofErr w:type="spellEnd"/>
      <w:r w:rsidR="00DC325B" w:rsidRPr="00DC325B">
        <w:t xml:space="preserve">, gyűjt, majd hogyan </w:t>
      </w:r>
      <w:r w:rsidR="009A2572">
        <w:t xml:space="preserve">fogja </w:t>
      </w:r>
      <w:r w:rsidR="00DC325B" w:rsidRPr="00DC325B">
        <w:t>elem</w:t>
      </w:r>
      <w:r w:rsidR="009A2572">
        <w:t>e</w:t>
      </w:r>
      <w:r w:rsidR="00DC325B" w:rsidRPr="00DC325B">
        <w:t>z</w:t>
      </w:r>
      <w:r w:rsidR="009A2572">
        <w:t>n</w:t>
      </w:r>
      <w:r w:rsidR="00DC325B" w:rsidRPr="00DC325B">
        <w:t>i ezeket</w:t>
      </w:r>
      <w:r w:rsidR="009A2572">
        <w:t>.</w:t>
      </w:r>
      <w:r w:rsidR="00DC325B" w:rsidRPr="00DC325B">
        <w:t xml:space="preserve"> </w:t>
      </w:r>
      <w:r w:rsidR="00935893">
        <w:t>(</w:t>
      </w:r>
      <w:r w:rsidR="00935893" w:rsidRPr="000574CB">
        <w:rPr>
          <w:b/>
          <w:bCs/>
        </w:rPr>
        <w:t>Ha tervez</w:t>
      </w:r>
      <w:r w:rsidR="009A2572" w:rsidRPr="000574CB">
        <w:rPr>
          <w:b/>
          <w:bCs/>
        </w:rPr>
        <w:t xml:space="preserve"> megkérdezéses </w:t>
      </w:r>
      <w:r w:rsidR="00935893" w:rsidRPr="000574CB">
        <w:rPr>
          <w:b/>
          <w:bCs/>
        </w:rPr>
        <w:t xml:space="preserve">felmérést, akkor be kell mutatnia </w:t>
      </w:r>
      <w:r w:rsidR="00DC325B" w:rsidRPr="000574CB">
        <w:rPr>
          <w:b/>
          <w:bCs/>
        </w:rPr>
        <w:t>a kérdőívet, illetve a fókusz</w:t>
      </w:r>
      <w:r w:rsidR="000F2DAD" w:rsidRPr="000574CB">
        <w:rPr>
          <w:b/>
          <w:bCs/>
        </w:rPr>
        <w:t>csoportos</w:t>
      </w:r>
      <w:r w:rsidR="00DC325B" w:rsidRPr="000574CB">
        <w:rPr>
          <w:b/>
          <w:bCs/>
        </w:rPr>
        <w:t>/</w:t>
      </w:r>
      <w:r w:rsidR="001D7AA4" w:rsidRPr="000574CB">
        <w:rPr>
          <w:b/>
          <w:bCs/>
        </w:rPr>
        <w:t>mély</w:t>
      </w:r>
      <w:r w:rsidR="00DC325B" w:rsidRPr="000574CB">
        <w:rPr>
          <w:b/>
          <w:bCs/>
        </w:rPr>
        <w:t xml:space="preserve">interjú </w:t>
      </w:r>
      <w:proofErr w:type="spellStart"/>
      <w:r w:rsidR="00DC325B" w:rsidRPr="000574CB">
        <w:rPr>
          <w:b/>
          <w:bCs/>
        </w:rPr>
        <w:t>guide</w:t>
      </w:r>
      <w:proofErr w:type="spellEnd"/>
      <w:r w:rsidR="00E50699" w:rsidRPr="000574CB">
        <w:rPr>
          <w:b/>
          <w:bCs/>
        </w:rPr>
        <w:t>-</w:t>
      </w:r>
      <w:r w:rsidR="00DC325B" w:rsidRPr="000574CB">
        <w:rPr>
          <w:b/>
          <w:bCs/>
        </w:rPr>
        <w:t>ot.</w:t>
      </w:r>
      <w:r w:rsidR="003D153D">
        <w:t>)</w:t>
      </w:r>
      <w:r w:rsidR="00DC325B" w:rsidRPr="00DC325B">
        <w:t xml:space="preserve"> E</w:t>
      </w:r>
      <w:r w:rsidR="00935893">
        <w:t xml:space="preserve"> tartalmi elemek </w:t>
      </w:r>
      <w:r w:rsidR="00DC325B" w:rsidRPr="00DC325B">
        <w:t>nélkül a projektdolgozat nem fogadható el.</w:t>
      </w:r>
      <w:r w:rsidR="00264834">
        <w:t xml:space="preserve"> </w:t>
      </w:r>
      <w:r w:rsidR="00002FB3">
        <w:t>F</w:t>
      </w:r>
      <w:r w:rsidR="00264834">
        <w:t>ontos</w:t>
      </w:r>
      <w:r w:rsidR="00002FB3">
        <w:t xml:space="preserve"> ugyanis,</w:t>
      </w:r>
      <w:r w:rsidR="00264834">
        <w:t xml:space="preserve"> hogy a bizottság lássa ezeket, és még a felmérés elvégzése előtt kiderüljenek a hiányosságok, ha vannak ilyenek.</w:t>
      </w:r>
    </w:p>
    <w:p w14:paraId="0B51AE08" w14:textId="0390B11F" w:rsidR="00862C44" w:rsidRPr="0096538B" w:rsidRDefault="00862C44" w:rsidP="00917B26">
      <w:r>
        <w:t xml:space="preserve">A </w:t>
      </w:r>
      <w:r w:rsidR="0018400E">
        <w:t>dokumentum</w:t>
      </w:r>
      <w:r>
        <w:t xml:space="preserve"> tartalmazza továbbá a szakdolgozat</w:t>
      </w:r>
    </w:p>
    <w:p w14:paraId="2CC521C1" w14:textId="7D5936D4" w:rsidR="0096538B" w:rsidRDefault="00862C44" w:rsidP="001E32E1">
      <w:pPr>
        <w:numPr>
          <w:ilvl w:val="0"/>
          <w:numId w:val="4"/>
        </w:numPr>
      </w:pPr>
      <w:r>
        <w:t>tervezett további fejezeteinek és szakaszainak címét</w:t>
      </w:r>
      <w:r w:rsidR="00F02FD1">
        <w:t xml:space="preserve"> (kvázi végleges tartalomjegyzéket, amelytől indokolt esetben</w:t>
      </w:r>
      <w:r w:rsidR="00F02FD1">
        <w:rPr>
          <w:rStyle w:val="Lbjegyzet-hivatkozs"/>
        </w:rPr>
        <w:footnoteReference w:id="1"/>
      </w:r>
      <w:r w:rsidR="00F02FD1">
        <w:t xml:space="preserve"> eltérhet a hallgató) és</w:t>
      </w:r>
    </w:p>
    <w:p w14:paraId="6A5CBA75" w14:textId="5B2265F7" w:rsidR="00862C44" w:rsidRPr="0096538B" w:rsidRDefault="00F02FD1" w:rsidP="001E32E1">
      <w:pPr>
        <w:numPr>
          <w:ilvl w:val="0"/>
          <w:numId w:val="4"/>
        </w:numPr>
      </w:pPr>
      <w:r>
        <w:t>a f</w:t>
      </w:r>
      <w:r w:rsidR="00862C44">
        <w:t>ejezetcímek után a fejezet rövid összefoglalóját</w:t>
      </w:r>
      <w:r w:rsidR="00422541">
        <w:t>/tervezetét</w:t>
      </w:r>
      <w:r w:rsidR="00862C44">
        <w:t>.</w:t>
      </w:r>
    </w:p>
    <w:p w14:paraId="46F3E004" w14:textId="6E17FE3E" w:rsidR="00DD258F" w:rsidRDefault="00422541" w:rsidP="009501AB">
      <w:r>
        <w:t>P</w:t>
      </w:r>
      <w:r w:rsidR="00862C44">
        <w:t>rojektfeladat</w:t>
      </w:r>
      <w:r w:rsidR="00A44CE6">
        <w:t>-</w:t>
      </w:r>
      <w:r w:rsidR="00862C44">
        <w:t xml:space="preserve">dolgozatként </w:t>
      </w:r>
      <w:r>
        <w:t xml:space="preserve">tehát már </w:t>
      </w:r>
      <w:r w:rsidR="00862C44">
        <w:t>a szakdolgozat elkészült és tervezett részeit kell leadni</w:t>
      </w:r>
      <w:r w:rsidR="0018400E">
        <w:t>,</w:t>
      </w:r>
      <w:r w:rsidR="00862C44">
        <w:t xml:space="preserve"> </w:t>
      </w:r>
      <w:r w:rsidR="0018400E">
        <w:t xml:space="preserve">annak formátumában és szerkezetében, és </w:t>
      </w:r>
      <w:r>
        <w:t xml:space="preserve">nem </w:t>
      </w:r>
      <w:r w:rsidR="0018400E">
        <w:t xml:space="preserve">egy külön erre a célra készített dolgozatot. A projektfeladat tárgy keretében az első pillanattól </w:t>
      </w:r>
      <w:r w:rsidR="00917B26">
        <w:t xml:space="preserve">abban </w:t>
      </w:r>
      <w:r w:rsidR="0018400E">
        <w:t xml:space="preserve">a </w:t>
      </w:r>
      <w:r w:rsidR="00836308">
        <w:t>W</w:t>
      </w:r>
      <w:r w:rsidR="0018400E">
        <w:t>ord dokumentum</w:t>
      </w:r>
      <w:r w:rsidR="00917B26">
        <w:t>ban</w:t>
      </w:r>
      <w:r w:rsidR="0018400E">
        <w:t xml:space="preserve"> </w:t>
      </w:r>
      <w:r w:rsidR="00E50699">
        <w:t>(</w:t>
      </w:r>
      <w:r w:rsidR="00F90237">
        <w:t xml:space="preserve">a </w:t>
      </w:r>
      <w:r w:rsidR="00E50699">
        <w:t xml:space="preserve">sablon elérhető a TH weboldalán) </w:t>
      </w:r>
      <w:r w:rsidR="009E4C73">
        <w:t xml:space="preserve">kell </w:t>
      </w:r>
      <w:r w:rsidR="0018400E">
        <w:t>dolgoz</w:t>
      </w:r>
      <w:r w:rsidR="009E4C73">
        <w:t>ni</w:t>
      </w:r>
      <w:r w:rsidR="0018400E">
        <w:t xml:space="preserve">, amit végső formában majd a következő félévben szakdolgozatként </w:t>
      </w:r>
      <w:r w:rsidR="00514636">
        <w:t xml:space="preserve">a hallgató </w:t>
      </w:r>
      <w:r w:rsidR="0018400E">
        <w:t>bead</w:t>
      </w:r>
      <w:r w:rsidR="00F02FD1">
        <w:t>.</w:t>
      </w:r>
      <w:r w:rsidR="0018400E">
        <w:t xml:space="preserve"> </w:t>
      </w:r>
    </w:p>
    <w:p w14:paraId="45983CBA" w14:textId="2293A093" w:rsidR="004A4396" w:rsidRPr="004A4396" w:rsidRDefault="004A4396" w:rsidP="004A4396">
      <w:r w:rsidRPr="00A97E3D">
        <w:rPr>
          <w:b/>
          <w:bCs/>
        </w:rPr>
        <w:t>Formátuma:</w:t>
      </w:r>
      <w:r w:rsidR="001915EB">
        <w:rPr>
          <w:b/>
          <w:bCs/>
        </w:rPr>
        <w:t xml:space="preserve"> </w:t>
      </w:r>
      <w:r w:rsidRPr="00FA043C">
        <w:t>A projektfeladat</w:t>
      </w:r>
      <w:r w:rsidR="00862C44" w:rsidRPr="00FA043C">
        <w:t xml:space="preserve"> dolgozatot</w:t>
      </w:r>
      <w:r w:rsidRPr="00FA043C">
        <w:t xml:space="preserve"> a szakdolgozat</w:t>
      </w:r>
      <w:r w:rsidR="00F02FD1" w:rsidRPr="00FA043C">
        <w:t>hoz</w:t>
      </w:r>
      <w:r w:rsidRPr="00FA043C">
        <w:t xml:space="preserve"> megadott sablonban kell elkészíteni. </w:t>
      </w:r>
      <w:r w:rsidR="00957A27" w:rsidRPr="00FA043C">
        <w:t>(Lásd a mellékletben!)</w:t>
      </w:r>
    </w:p>
    <w:p w14:paraId="257847A3" w14:textId="75983C50" w:rsidR="00B00715" w:rsidRPr="00C57003" w:rsidRDefault="00D54B0B" w:rsidP="00B00715">
      <w:r w:rsidRPr="006B5D24">
        <w:rPr>
          <w:b/>
          <w:bCs/>
        </w:rPr>
        <w:t>A projektfeladat terjedelme</w:t>
      </w:r>
      <w:r w:rsidR="004A4396" w:rsidRPr="006B5D24">
        <w:rPr>
          <w:b/>
          <w:bCs/>
        </w:rPr>
        <w:t>:</w:t>
      </w:r>
      <w:r w:rsidR="004A4396" w:rsidRPr="004A4396">
        <w:t xml:space="preserve"> </w:t>
      </w:r>
      <w:r>
        <w:t>30</w:t>
      </w:r>
      <w:r w:rsidR="00DD258F">
        <w:t>-40</w:t>
      </w:r>
      <w:r w:rsidR="004A4396" w:rsidRPr="004A4396">
        <w:t xml:space="preserve"> 000 karakter szóközökkel együtt</w:t>
      </w:r>
      <w:r w:rsidR="00E50699">
        <w:t xml:space="preserve">, </w:t>
      </w:r>
      <w:r w:rsidR="001F5037">
        <w:t xml:space="preserve">címlap, tartalomjegyzék, irodalomjegyzék és </w:t>
      </w:r>
      <w:r w:rsidR="00E50699">
        <w:t>mellékletek nélkül</w:t>
      </w:r>
      <w:r w:rsidR="00B00715">
        <w:t xml:space="preserve">. A minimum karakterszámot el nem érő és a maximális karakterszám kétszeresét elérő dolgozatra </w:t>
      </w:r>
      <w:r w:rsidR="00A44CE6">
        <w:t xml:space="preserve">automatikusan </w:t>
      </w:r>
      <w:r w:rsidR="00B00715">
        <w:t xml:space="preserve">elégtelen érdemjegyet kap a hallgató. A sablon a dolgozat egyes szakaszainak/fejezeteinek javasolt/tipikus </w:t>
      </w:r>
      <w:r w:rsidR="00A44CE6">
        <w:t xml:space="preserve">terjedelmeit </w:t>
      </w:r>
      <w:r w:rsidR="00B00715">
        <w:t>is tartalmazza</w:t>
      </w:r>
      <w:r w:rsidR="00A44CE6">
        <w:t xml:space="preserve"> (</w:t>
      </w:r>
      <w:r w:rsidR="00B00715">
        <w:t>tól-ig határokat</w:t>
      </w:r>
      <w:r w:rsidR="00A44CE6">
        <w:t>)</w:t>
      </w:r>
      <w:r w:rsidR="00B00715">
        <w:t>, amelyeket úgy kell értelmezni, hogy az itt megadott terjedelmi elvárásoknak megfelel a dolgozat. Például</w:t>
      </w:r>
      <w:r w:rsidR="00030A7A">
        <w:t>,</w:t>
      </w:r>
      <w:r w:rsidR="00B00715">
        <w:t xml:space="preserve"> hogy a </w:t>
      </w:r>
      <w:r w:rsidR="00B00715" w:rsidRPr="00F015C5">
        <w:rPr>
          <w:i/>
          <w:iCs/>
        </w:rPr>
        <w:t>Háttérismeretek</w:t>
      </w:r>
      <w:r w:rsidR="00B00715">
        <w:t xml:space="preserve"> fejezet(</w:t>
      </w:r>
      <w:proofErr w:type="spellStart"/>
      <w:r w:rsidR="00B00715">
        <w:t>ek</w:t>
      </w:r>
      <w:proofErr w:type="spellEnd"/>
      <w:r w:rsidR="00B00715">
        <w:t>) 2 vagy 10 oldal terjedelmű, az – a választott téma sajátosságai mellett – függ attól is, hogy üzleti probléma vagy akadémiai kutatás jellegű a dolgozat.</w:t>
      </w:r>
    </w:p>
    <w:p w14:paraId="1DBDCA90" w14:textId="2B5C704C" w:rsidR="00030DB3" w:rsidRDefault="007E73A2" w:rsidP="00030DB3">
      <w:r w:rsidRPr="00417AC6">
        <w:rPr>
          <w:b/>
          <w:bCs/>
        </w:rPr>
        <w:t>Fájlf</w:t>
      </w:r>
      <w:r w:rsidR="004A4396" w:rsidRPr="00417AC6">
        <w:rPr>
          <w:b/>
          <w:bCs/>
        </w:rPr>
        <w:t>ormátum:</w:t>
      </w:r>
      <w:r w:rsidR="004A4396" w:rsidRPr="004A4396">
        <w:t xml:space="preserve"> Word</w:t>
      </w:r>
      <w:r w:rsidR="00A44CE6">
        <w:t xml:space="preserve"> (</w:t>
      </w:r>
      <w:proofErr w:type="spellStart"/>
      <w:r w:rsidR="00A44CE6">
        <w:t>docx</w:t>
      </w:r>
      <w:proofErr w:type="spellEnd"/>
      <w:r w:rsidR="00A44CE6">
        <w:t>)</w:t>
      </w:r>
    </w:p>
    <w:p w14:paraId="212F6D92" w14:textId="2F2A00B1" w:rsidR="004F2F55" w:rsidRPr="008C232E" w:rsidRDefault="001455F7" w:rsidP="003C2331">
      <w:pPr>
        <w:pStyle w:val="Cmsor1"/>
      </w:pPr>
      <w:bookmarkStart w:id="38" w:name="_Toc145703669"/>
      <w:r w:rsidRPr="008C232E">
        <w:lastRenderedPageBreak/>
        <w:t>P</w:t>
      </w:r>
      <w:r w:rsidR="008F60A6" w:rsidRPr="008C232E">
        <w:t>rojektfeladat prezentáció</w:t>
      </w:r>
      <w:r w:rsidR="005954C2" w:rsidRPr="008C232E">
        <w:t>jának</w:t>
      </w:r>
      <w:r w:rsidR="008F60A6" w:rsidRPr="008C232E">
        <w:t xml:space="preserve"> tartalmi és formai követelményei</w:t>
      </w:r>
      <w:bookmarkEnd w:id="38"/>
    </w:p>
    <w:p w14:paraId="338B3336" w14:textId="5AA64612" w:rsidR="00C44EAC" w:rsidRDefault="00C44EAC" w:rsidP="003C2331">
      <w:r w:rsidRPr="00D8738E">
        <w:t xml:space="preserve">A beszámoló alkalmával egy </w:t>
      </w:r>
      <w:proofErr w:type="spellStart"/>
      <w:r w:rsidR="001E50F2" w:rsidRPr="00D8738E">
        <w:t>kétfős</w:t>
      </w:r>
      <w:proofErr w:type="spellEnd"/>
      <w:r w:rsidR="001E50F2" w:rsidRPr="00D8738E">
        <w:t xml:space="preserve"> </w:t>
      </w:r>
      <w:r w:rsidR="001E50F2" w:rsidRPr="00D43A15">
        <w:t xml:space="preserve">bizottság </w:t>
      </w:r>
      <w:r w:rsidRPr="00D43A15">
        <w:t xml:space="preserve">előtt </w:t>
      </w:r>
      <w:r w:rsidR="00646266" w:rsidRPr="00D43A15">
        <w:t>5-</w:t>
      </w:r>
      <w:r w:rsidR="001E50F2" w:rsidRPr="00D43A15">
        <w:t>6 perces</w:t>
      </w:r>
      <w:r w:rsidR="001E50F2" w:rsidRPr="00D8738E">
        <w:t xml:space="preserve"> prezentációban </w:t>
      </w:r>
      <w:r w:rsidRPr="00D8738E">
        <w:t>összefoglalja a</w:t>
      </w:r>
      <w:r w:rsidR="001E50F2" w:rsidRPr="00D8738E">
        <w:t xml:space="preserve"> munkáját.</w:t>
      </w:r>
      <w:r w:rsidR="00646266">
        <w:t xml:space="preserve"> </w:t>
      </w:r>
    </w:p>
    <w:p w14:paraId="7E3868CB" w14:textId="2967A67D" w:rsidR="00C44EAC" w:rsidRPr="00844F9F" w:rsidRDefault="00C44EAC" w:rsidP="003C2331">
      <w:r w:rsidRPr="00844F9F">
        <w:t xml:space="preserve">A prezentáció </w:t>
      </w:r>
      <w:r w:rsidR="00536481" w:rsidRPr="00844F9F">
        <w:t xml:space="preserve">pontosan </w:t>
      </w:r>
      <w:r w:rsidR="008349F2" w:rsidRPr="00844F9F">
        <w:t>6</w:t>
      </w:r>
      <w:r w:rsidRPr="00844F9F">
        <w:t xml:space="preserve"> diából áll:</w:t>
      </w:r>
    </w:p>
    <w:p w14:paraId="13449535" w14:textId="05A565CE" w:rsidR="00F93007" w:rsidRPr="00844F9F" w:rsidRDefault="005C2FAE" w:rsidP="00354E85">
      <w:pPr>
        <w:ind w:left="284"/>
      </w:pPr>
      <w:r w:rsidRPr="00844F9F">
        <w:t xml:space="preserve">1. </w:t>
      </w:r>
      <w:r w:rsidR="00F93007" w:rsidRPr="00844F9F">
        <w:t xml:space="preserve">dia: </w:t>
      </w:r>
      <w:r w:rsidR="00F14C11" w:rsidRPr="00844F9F">
        <w:t>címlap</w:t>
      </w:r>
    </w:p>
    <w:p w14:paraId="41E80EAA" w14:textId="5AF5BA38" w:rsidR="00C44EAC" w:rsidRPr="00844F9F" w:rsidRDefault="00F93007" w:rsidP="00354E85">
      <w:pPr>
        <w:ind w:left="284"/>
      </w:pPr>
      <w:r w:rsidRPr="00844F9F">
        <w:t xml:space="preserve">2. </w:t>
      </w:r>
      <w:r w:rsidR="00C44EAC" w:rsidRPr="00844F9F">
        <w:t xml:space="preserve">dia: </w:t>
      </w:r>
      <w:r w:rsidR="006C39D9" w:rsidRPr="00844F9F">
        <w:t>A</w:t>
      </w:r>
      <w:r w:rsidR="00FC4821" w:rsidRPr="00844F9F">
        <w:t>z</w:t>
      </w:r>
      <w:r w:rsidR="006C39D9" w:rsidRPr="00844F9F">
        <w:t xml:space="preserve"> </w:t>
      </w:r>
      <w:r w:rsidR="00FC4821" w:rsidRPr="00844F9F">
        <w:t xml:space="preserve">üzleti </w:t>
      </w:r>
      <w:r w:rsidR="006C39D9" w:rsidRPr="00844F9F">
        <w:t>probléma/kutatási kérdés egy mondatban történő pontos és részletes megfogalmazása.</w:t>
      </w:r>
      <w:r w:rsidR="006F330E" w:rsidRPr="00844F9F">
        <w:t xml:space="preserve"> Mi az az üzleti probléma/kutatási kérdés, amire a dolgozat választ keres? Mi az</w:t>
      </w:r>
      <w:r w:rsidR="0022292F" w:rsidRPr="00844F9F">
        <w:t xml:space="preserve"> új ismeret</w:t>
      </w:r>
      <w:r w:rsidR="006F330E" w:rsidRPr="00844F9F">
        <w:t>, amit tudni szeretnénk?</w:t>
      </w:r>
    </w:p>
    <w:p w14:paraId="657EBA33" w14:textId="071FFB1C" w:rsidR="00DF112F" w:rsidRDefault="00F14C11" w:rsidP="00DF112F">
      <w:pPr>
        <w:ind w:left="284"/>
      </w:pPr>
      <w:r w:rsidRPr="00844F9F">
        <w:t>3</w:t>
      </w:r>
      <w:r w:rsidR="005C2FAE" w:rsidRPr="00844F9F">
        <w:t xml:space="preserve">. </w:t>
      </w:r>
      <w:r w:rsidR="00C44EAC" w:rsidRPr="00844F9F">
        <w:t xml:space="preserve">dia: </w:t>
      </w:r>
      <w:r w:rsidR="00323B55">
        <w:t xml:space="preserve">Szekunder kutatás </w:t>
      </w:r>
      <w:r w:rsidR="00323B55" w:rsidRPr="00512661">
        <w:rPr>
          <w:b/>
          <w:bCs/>
        </w:rPr>
        <w:t>eredménye</w:t>
      </w:r>
      <w:r w:rsidR="00270DE1" w:rsidRPr="00512661">
        <w:rPr>
          <w:b/>
          <w:bCs/>
        </w:rPr>
        <w:t>ine</w:t>
      </w:r>
      <w:r w:rsidR="00323B55" w:rsidRPr="00512661">
        <w:rPr>
          <w:b/>
          <w:bCs/>
        </w:rPr>
        <w:t>k</w:t>
      </w:r>
      <w:r w:rsidR="00323B55">
        <w:t xml:space="preserve"> bemutatás</w:t>
      </w:r>
      <w:r w:rsidR="00633775" w:rsidRPr="00844F9F">
        <w:t xml:space="preserve">a. </w:t>
      </w:r>
      <w:r w:rsidR="00912A99" w:rsidRPr="00844F9F">
        <w:t>Milyen meglévő ismeretekre</w:t>
      </w:r>
      <w:r w:rsidR="00F14BA2" w:rsidRPr="00844F9F">
        <w:t>, helyzetelemzésre támaszkodva keresi a megoldást a</w:t>
      </w:r>
      <w:r w:rsidR="00167824" w:rsidRPr="00844F9F">
        <w:t xml:space="preserve"> problémára</w:t>
      </w:r>
      <w:r w:rsidR="00B84690" w:rsidRPr="00844F9F">
        <w:t>?</w:t>
      </w:r>
      <w:r w:rsidR="00167824" w:rsidRPr="00844F9F">
        <w:t xml:space="preserve"> </w:t>
      </w:r>
      <w:r w:rsidR="003E00AB">
        <w:t>A</w:t>
      </w:r>
      <w:r w:rsidR="00A62A88">
        <w:t>z</w:t>
      </w:r>
      <w:r w:rsidR="00DF112F">
        <w:t xml:space="preserve"> előzmények, a problémakeret, a legjobb gyakorlatok, a (szakirodalomból) felhasznál</w:t>
      </w:r>
      <w:r w:rsidR="00AE2FE3">
        <w:t>andó</w:t>
      </w:r>
      <w:r w:rsidR="00DF112F">
        <w:t xml:space="preserve"> </w:t>
      </w:r>
      <w:r w:rsidR="00FD58E0">
        <w:t>eredmények</w:t>
      </w:r>
      <w:r w:rsidR="00DF112F">
        <w:t>, modellek</w:t>
      </w:r>
      <w:r w:rsidR="00322ED3">
        <w:t>,</w:t>
      </w:r>
      <w:r w:rsidR="00DF112F">
        <w:t xml:space="preserve"> </w:t>
      </w:r>
      <w:r w:rsidR="00AE2FE3" w:rsidRPr="00844F9F">
        <w:t>kutatási</w:t>
      </w:r>
      <w:r w:rsidR="00322ED3">
        <w:t>,</w:t>
      </w:r>
      <w:r w:rsidR="00AE2FE3" w:rsidRPr="00844F9F">
        <w:t xml:space="preserve"> elemzési módszerek, adatok </w:t>
      </w:r>
      <w:r w:rsidR="00DF112F">
        <w:t xml:space="preserve">bemutatása. Tehát a szekunder kutatás eredményeit, valamint </w:t>
      </w:r>
      <w:r w:rsidR="00DF112F" w:rsidRPr="00512661">
        <w:rPr>
          <w:b/>
          <w:bCs/>
        </w:rPr>
        <w:t>a szakirodalomból felhasznál</w:t>
      </w:r>
      <w:r w:rsidR="00B72678" w:rsidRPr="00512661">
        <w:rPr>
          <w:b/>
          <w:bCs/>
        </w:rPr>
        <w:t>andó</w:t>
      </w:r>
      <w:r w:rsidR="00DF112F" w:rsidRPr="00512661">
        <w:rPr>
          <w:b/>
          <w:bCs/>
        </w:rPr>
        <w:t xml:space="preserve"> eredményeket kell bemutatni</w:t>
      </w:r>
      <w:r w:rsidR="00DF112F">
        <w:t xml:space="preserve">, és nem a szekunder kutatást, illetve </w:t>
      </w:r>
      <w:r w:rsidR="008B02CD">
        <w:t xml:space="preserve">nem </w:t>
      </w:r>
      <w:r w:rsidR="00DF112F">
        <w:t>a felhasznált szakirodalmat</w:t>
      </w:r>
      <w:r w:rsidR="008B02CD">
        <w:t xml:space="preserve"> kell felsorolni</w:t>
      </w:r>
      <w:r w:rsidR="00DF112F">
        <w:t>.</w:t>
      </w:r>
      <w:r w:rsidR="00A27A14">
        <w:t xml:space="preserve"> </w:t>
      </w:r>
      <w:r w:rsidR="00AD7127">
        <w:t xml:space="preserve">A felhasználni kívánt eredmények mellett </w:t>
      </w:r>
      <w:r w:rsidR="00B06358">
        <w:t>az eredmény forrását</w:t>
      </w:r>
      <w:r w:rsidR="00C119DB">
        <w:t xml:space="preserve"> zárójelben,</w:t>
      </w:r>
      <w:r w:rsidR="00FE3407">
        <w:t xml:space="preserve"> </w:t>
      </w:r>
      <w:r w:rsidR="00A27A14" w:rsidRPr="00844F9F">
        <w:t xml:space="preserve">az </w:t>
      </w:r>
      <w:proofErr w:type="spellStart"/>
      <w:r w:rsidR="00A27A14" w:rsidRPr="00844F9F">
        <w:t>irodalomjegyzékbeli</w:t>
      </w:r>
      <w:proofErr w:type="spellEnd"/>
      <w:r w:rsidR="00A27A14" w:rsidRPr="00844F9F">
        <w:t xml:space="preserve"> formátumban </w:t>
      </w:r>
      <w:r w:rsidR="00FE3407">
        <w:t>kell</w:t>
      </w:r>
      <w:r w:rsidR="00A27A14" w:rsidRPr="00844F9F">
        <w:t xml:space="preserve"> feltüntetni</w:t>
      </w:r>
      <w:r w:rsidR="00A226B2">
        <w:t>.</w:t>
      </w:r>
      <w:r w:rsidR="00B06358">
        <w:t xml:space="preserve"> (Pl. </w:t>
      </w:r>
      <w:proofErr w:type="spellStart"/>
      <w:r w:rsidR="00D047BF">
        <w:t>validált</w:t>
      </w:r>
      <w:proofErr w:type="spellEnd"/>
      <w:r w:rsidR="00D047BF">
        <w:t xml:space="preserve"> </w:t>
      </w:r>
      <w:r w:rsidR="007E132B">
        <w:t>preferenci</w:t>
      </w:r>
      <w:r w:rsidR="00322ED3">
        <w:t>a</w:t>
      </w:r>
      <w:r w:rsidR="007E132B">
        <w:t>-kutatási módszertan és kérdőív (Green 2019</w:t>
      </w:r>
      <w:r w:rsidR="008626A1">
        <w:t>, 22-24)</w:t>
      </w:r>
      <w:r w:rsidR="00DA62C0">
        <w:t>;</w:t>
      </w:r>
      <w:r w:rsidR="00322ED3">
        <w:t xml:space="preserve"> </w:t>
      </w:r>
      <w:r w:rsidR="00261906">
        <w:t xml:space="preserve">pl. </w:t>
      </w:r>
      <w:r w:rsidR="006E0BA9">
        <w:t xml:space="preserve">a </w:t>
      </w:r>
      <w:r w:rsidR="00B56B11">
        <w:t>gyárban az iparági átlaghoz</w:t>
      </w:r>
      <w:r w:rsidR="00DA62C0">
        <w:t xml:space="preserve"> </w:t>
      </w:r>
      <w:r w:rsidR="00B56B11">
        <w:t>képest 2,5-szeres a selejtarány (</w:t>
      </w:r>
      <w:r w:rsidR="00DA62C0">
        <w:t>Belső vállalati jelentés 2022.))</w:t>
      </w:r>
    </w:p>
    <w:p w14:paraId="7E876360" w14:textId="5A6F3128" w:rsidR="00C44EAC" w:rsidRPr="00844F9F" w:rsidRDefault="005C3AAB" w:rsidP="005C2FAE">
      <w:pPr>
        <w:ind w:left="284"/>
      </w:pPr>
      <w:r w:rsidRPr="00844F9F">
        <w:t>Figyeljen arra, hogy c</w:t>
      </w:r>
      <w:r w:rsidR="002F7AA4" w:rsidRPr="00844F9F">
        <w:t xml:space="preserve">sak a </w:t>
      </w:r>
      <w:r w:rsidR="00BA6B64" w:rsidRPr="00844F9F">
        <w:t xml:space="preserve">probléma </w:t>
      </w:r>
      <w:r w:rsidR="002F7AA4" w:rsidRPr="00844F9F">
        <w:t xml:space="preserve">tervezett </w:t>
      </w:r>
      <w:r w:rsidR="00C519A9" w:rsidRPr="00844F9F">
        <w:t>megoldásához felhasználandó</w:t>
      </w:r>
      <w:r w:rsidR="002F7AA4" w:rsidRPr="00844F9F">
        <w:t xml:space="preserve"> ismereteket mutassa be</w:t>
      </w:r>
      <w:r w:rsidR="0040185B" w:rsidRPr="00844F9F">
        <w:t>,</w:t>
      </w:r>
      <w:r w:rsidRPr="00844F9F">
        <w:t xml:space="preserve"> és</w:t>
      </w:r>
      <w:r w:rsidR="002F7AA4" w:rsidRPr="00844F9F">
        <w:t xml:space="preserve"> </w:t>
      </w:r>
      <w:r w:rsidRPr="00616D34">
        <w:rPr>
          <w:bCs/>
        </w:rPr>
        <w:t>ne</w:t>
      </w:r>
      <w:r w:rsidR="002F7AA4" w:rsidRPr="00844F9F">
        <w:t xml:space="preserve"> tartson általános ismertetést!</w:t>
      </w:r>
      <w:r w:rsidR="00616D34">
        <w:t xml:space="preserve"> Tankönyvi </w:t>
      </w:r>
      <w:r w:rsidR="004E7AF9">
        <w:t xml:space="preserve">ismereteket </w:t>
      </w:r>
      <w:r w:rsidR="00616D34">
        <w:t>ne magyarázzon!</w:t>
      </w:r>
    </w:p>
    <w:p w14:paraId="4EE789F5" w14:textId="76BDBD7F" w:rsidR="00D509B1" w:rsidRPr="00844F9F" w:rsidRDefault="00536481" w:rsidP="005C2FAE">
      <w:pPr>
        <w:ind w:left="284"/>
      </w:pPr>
      <w:r w:rsidRPr="00844F9F">
        <w:t>4</w:t>
      </w:r>
      <w:r w:rsidR="005C2FAE" w:rsidRPr="00844F9F">
        <w:t xml:space="preserve">. </w:t>
      </w:r>
      <w:r w:rsidR="00105131" w:rsidRPr="00844F9F">
        <w:t xml:space="preserve">dia: </w:t>
      </w:r>
      <w:r w:rsidR="00D03D4F" w:rsidRPr="00844F9F">
        <w:t>A</w:t>
      </w:r>
      <w:r w:rsidR="00C65A93" w:rsidRPr="00844F9F">
        <w:t xml:space="preserve">z </w:t>
      </w:r>
      <w:r w:rsidR="005C2FAE" w:rsidRPr="00844F9F">
        <w:t>adatgyűjtés</w:t>
      </w:r>
      <w:r w:rsidR="004027A0" w:rsidRPr="00844F9F">
        <w:t xml:space="preserve"> és -elemzés</w:t>
      </w:r>
      <w:r w:rsidR="005C2FAE" w:rsidRPr="00844F9F">
        <w:t xml:space="preserve"> </w:t>
      </w:r>
      <w:r w:rsidR="00FC4821" w:rsidRPr="00844F9F">
        <w:t>(információgyűjtés</w:t>
      </w:r>
      <w:r w:rsidR="004027A0" w:rsidRPr="00844F9F">
        <w:t xml:space="preserve"> és -feldolgozás</w:t>
      </w:r>
      <w:r w:rsidR="00FC4821" w:rsidRPr="00844F9F">
        <w:t xml:space="preserve">) </w:t>
      </w:r>
      <w:r w:rsidR="005C2FAE" w:rsidRPr="00844F9F">
        <w:t xml:space="preserve">módszertanának bemutatása, </w:t>
      </w:r>
      <w:r w:rsidR="00D03D4F" w:rsidRPr="00844F9F">
        <w:t>indoklása</w:t>
      </w:r>
      <w:r w:rsidR="000C4F92" w:rsidRPr="00844F9F">
        <w:t>, az adatgyűjtés részletes tervének ismertetése</w:t>
      </w:r>
      <w:r w:rsidR="002F7AA4" w:rsidRPr="00844F9F">
        <w:t>.</w:t>
      </w:r>
      <w:r w:rsidR="0046666C" w:rsidRPr="00844F9F">
        <w:t xml:space="preserve"> </w:t>
      </w:r>
      <w:r w:rsidR="00A47307" w:rsidRPr="00844F9F">
        <w:t xml:space="preserve">Mutassa be, hogy </w:t>
      </w:r>
      <w:r w:rsidR="00191672" w:rsidRPr="00384F34">
        <w:rPr>
          <w:b/>
          <w:bCs/>
        </w:rPr>
        <w:t>milyen módszerekkel</w:t>
      </w:r>
      <w:r w:rsidR="002E4795" w:rsidRPr="00384F34">
        <w:rPr>
          <w:b/>
          <w:bCs/>
        </w:rPr>
        <w:t>,</w:t>
      </w:r>
      <w:r w:rsidR="00191672" w:rsidRPr="00384F34">
        <w:rPr>
          <w:b/>
          <w:bCs/>
        </w:rPr>
        <w:t xml:space="preserve"> </w:t>
      </w:r>
      <w:r w:rsidR="00A47307" w:rsidRPr="00384F34">
        <w:rPr>
          <w:b/>
          <w:bCs/>
        </w:rPr>
        <w:t>milyen adatokat, mennyit, honnan</w:t>
      </w:r>
      <w:r w:rsidR="002E4795" w:rsidRPr="00384F34">
        <w:rPr>
          <w:b/>
          <w:bCs/>
        </w:rPr>
        <w:t>/kiktől</w:t>
      </w:r>
      <w:r w:rsidR="002E4795" w:rsidRPr="00844F9F">
        <w:t xml:space="preserve"> </w:t>
      </w:r>
      <w:r w:rsidR="00A47307" w:rsidRPr="00844F9F">
        <w:t>fog gyűjteni!</w:t>
      </w:r>
      <w:r w:rsidR="000A5F58" w:rsidRPr="00844F9F">
        <w:t xml:space="preserve"> </w:t>
      </w:r>
      <w:r w:rsidR="000A5F58" w:rsidRPr="00384F34">
        <w:rPr>
          <w:b/>
          <w:bCs/>
        </w:rPr>
        <w:t>Milyen módszerek, adatok révén kapunk majd választ az üzleti problémára/kutatási kérdésre</w:t>
      </w:r>
      <w:r w:rsidR="000A5F58" w:rsidRPr="00844F9F">
        <w:t xml:space="preserve">? Szakmailag </w:t>
      </w:r>
      <w:r w:rsidR="000A5F58" w:rsidRPr="00512661">
        <w:rPr>
          <w:b/>
          <w:bCs/>
        </w:rPr>
        <w:t>miért ez a módszer indokolt?</w:t>
      </w:r>
    </w:p>
    <w:p w14:paraId="2AFC4EFD" w14:textId="770F5B61" w:rsidR="005C2FAE" w:rsidRPr="00844F9F" w:rsidRDefault="0046666C" w:rsidP="005C2FAE">
      <w:pPr>
        <w:ind w:left="284"/>
      </w:pPr>
      <w:r w:rsidRPr="00844F9F">
        <w:t xml:space="preserve">A dián </w:t>
      </w:r>
      <w:r w:rsidR="00A31D75" w:rsidRPr="00844F9F">
        <w:t>kerülje az általánosságokat</w:t>
      </w:r>
      <w:r w:rsidRPr="00844F9F">
        <w:t xml:space="preserve"> (pl. </w:t>
      </w:r>
      <w:r w:rsidR="00257C6C" w:rsidRPr="00844F9F">
        <w:t>„</w:t>
      </w:r>
      <w:r w:rsidRPr="00844F9F">
        <w:t>kvalitatív és kvantitatív kutatást tervezek</w:t>
      </w:r>
      <w:r w:rsidR="00257C6C" w:rsidRPr="00844F9F">
        <w:t>”</w:t>
      </w:r>
      <w:r w:rsidRPr="00844F9F">
        <w:t xml:space="preserve">), </w:t>
      </w:r>
      <w:r w:rsidR="00DE4E1F">
        <w:t xml:space="preserve">törekedjen </w:t>
      </w:r>
      <w:r w:rsidRPr="00844F9F">
        <w:t xml:space="preserve">az adott probléma megoldásának </w:t>
      </w:r>
      <w:proofErr w:type="spellStart"/>
      <w:r w:rsidRPr="00844F9F">
        <w:t>specifikumai</w:t>
      </w:r>
      <w:r w:rsidR="001F5037">
        <w:t>t</w:t>
      </w:r>
      <w:proofErr w:type="spellEnd"/>
      <w:r w:rsidR="001F5037">
        <w:t xml:space="preserve"> hangsúlyozó ismertetésre</w:t>
      </w:r>
      <w:r w:rsidR="007B1D87">
        <w:t xml:space="preserve"> </w:t>
      </w:r>
      <w:r w:rsidRPr="00844F9F">
        <w:t>(pl.</w:t>
      </w:r>
      <w:r w:rsidR="00581541" w:rsidRPr="00844F9F">
        <w:t xml:space="preserve"> </w:t>
      </w:r>
      <w:r w:rsidR="002A6E84" w:rsidRPr="00844F9F">
        <w:t>S</w:t>
      </w:r>
      <w:r w:rsidR="00581541" w:rsidRPr="00844F9F">
        <w:t xml:space="preserve"> </w:t>
      </w:r>
      <w:r w:rsidR="002D4CFB" w:rsidRPr="00844F9F">
        <w:t>minta</w:t>
      </w:r>
      <w:r w:rsidR="00573212" w:rsidRPr="00844F9F">
        <w:t>kérdőív</w:t>
      </w:r>
      <w:r w:rsidR="00581541" w:rsidRPr="00844F9F">
        <w:t xml:space="preserve"> alapján</w:t>
      </w:r>
      <w:r w:rsidRPr="00844F9F">
        <w:t xml:space="preserve"> </w:t>
      </w:r>
      <w:r w:rsidR="005F4ED7" w:rsidRPr="00844F9F">
        <w:t>összeállított</w:t>
      </w:r>
      <w:r w:rsidR="003C52A6">
        <w:t xml:space="preserve"> K </w:t>
      </w:r>
      <w:r w:rsidR="00550E88" w:rsidRPr="00844F9F">
        <w:t>kérdőív</w:t>
      </w:r>
      <w:r w:rsidR="00B0666B" w:rsidRPr="00844F9F">
        <w:t>vel</w:t>
      </w:r>
      <w:r w:rsidR="004C1487">
        <w:t xml:space="preserve"> végzett</w:t>
      </w:r>
      <w:r w:rsidR="00550E88" w:rsidRPr="00844F9F">
        <w:t xml:space="preserve"> megkérdezés </w:t>
      </w:r>
      <w:r w:rsidR="006D6F10" w:rsidRPr="00844F9F">
        <w:t>X</w:t>
      </w:r>
      <w:r w:rsidR="00550E88" w:rsidRPr="00844F9F">
        <w:t xml:space="preserve"> </w:t>
      </w:r>
      <w:r w:rsidR="00716891" w:rsidRPr="00844F9F">
        <w:t>csoport körében</w:t>
      </w:r>
      <w:r w:rsidR="0055006B" w:rsidRPr="00844F9F">
        <w:t xml:space="preserve"> M módszer segítségével kiválasztott válaszadókkal</w:t>
      </w:r>
      <w:r w:rsidR="00716891" w:rsidRPr="00844F9F">
        <w:t xml:space="preserve">, </w:t>
      </w:r>
      <w:r w:rsidR="006D6F10" w:rsidRPr="00844F9F">
        <w:t>Y</w:t>
      </w:r>
      <w:r w:rsidR="00716891" w:rsidRPr="00844F9F">
        <w:t xml:space="preserve"> eszközökkel</w:t>
      </w:r>
      <w:r w:rsidR="006D6F10" w:rsidRPr="00844F9F">
        <w:t>/csatornákon keresztül</w:t>
      </w:r>
      <w:r w:rsidR="0055006B" w:rsidRPr="00844F9F">
        <w:t xml:space="preserve"> terjesztett kérdőívvel</w:t>
      </w:r>
      <w:r w:rsidR="00716891" w:rsidRPr="00844F9F">
        <w:t xml:space="preserve">, </w:t>
      </w:r>
      <w:r w:rsidR="00AD321A" w:rsidRPr="00844F9F">
        <w:t xml:space="preserve">minimum </w:t>
      </w:r>
      <w:r w:rsidR="006D6F10" w:rsidRPr="00844F9F">
        <w:t>Z</w:t>
      </w:r>
      <w:r w:rsidR="00716891" w:rsidRPr="00844F9F">
        <w:t xml:space="preserve"> </w:t>
      </w:r>
      <w:r w:rsidR="00AD321A" w:rsidRPr="00844F9F">
        <w:t>kitöltővel</w:t>
      </w:r>
      <w:r w:rsidRPr="00844F9F">
        <w:t xml:space="preserve">). </w:t>
      </w:r>
      <w:r w:rsidR="001F5037">
        <w:t>Minél több konkrétumot mondjon.</w:t>
      </w:r>
    </w:p>
    <w:p w14:paraId="32CC2879" w14:textId="1EBA4F7A" w:rsidR="000854E2" w:rsidRPr="00844F9F" w:rsidRDefault="00423101" w:rsidP="000854E2">
      <w:pPr>
        <w:ind w:left="284"/>
      </w:pPr>
      <w:r w:rsidRPr="00844F9F">
        <w:t>5</w:t>
      </w:r>
      <w:r w:rsidR="008349F2" w:rsidRPr="00844F9F">
        <w:t xml:space="preserve">. dia: A </w:t>
      </w:r>
      <w:r w:rsidR="008349F2" w:rsidRPr="00951438">
        <w:rPr>
          <w:b/>
          <w:bCs/>
        </w:rPr>
        <w:t>szakdolgozat várható eredménye, haszna, újdonsága</w:t>
      </w:r>
      <w:r w:rsidR="008349F2" w:rsidRPr="00844F9F">
        <w:t>.</w:t>
      </w:r>
      <w:r w:rsidRPr="00844F9F">
        <w:t xml:space="preserve"> </w:t>
      </w:r>
      <w:r w:rsidR="000854E2" w:rsidRPr="00844F9F">
        <w:t>Pontosan fogalmazza meg, hogy kinek, milyen hasznot fog adni a dolgozat, amiért ő megrendelőként fizetne!</w:t>
      </w:r>
      <w:r w:rsidR="004D4EBF" w:rsidRPr="00844F9F">
        <w:t xml:space="preserve"> Vagy p</w:t>
      </w:r>
      <w:r w:rsidR="000854E2" w:rsidRPr="00844F9F">
        <w:t>ontosan fogalmazza meg, milyen új tudással gyarapítja a kutatás a meglévőket, amiért valaki finanszírozná a kutatást</w:t>
      </w:r>
      <w:r w:rsidR="009C28DC">
        <w:t>, vagy amiért a bíráló támogatná a megjelenést</w:t>
      </w:r>
      <w:r w:rsidR="000854E2" w:rsidRPr="00844F9F">
        <w:t xml:space="preserve">! </w:t>
      </w:r>
    </w:p>
    <w:p w14:paraId="00ABBD21" w14:textId="05E3AD1B" w:rsidR="0014373E" w:rsidRDefault="00423101" w:rsidP="005C2FAE">
      <w:pPr>
        <w:ind w:left="284"/>
      </w:pPr>
      <w:r w:rsidRPr="00844F9F">
        <w:t>6</w:t>
      </w:r>
      <w:r w:rsidR="00354E85" w:rsidRPr="00844F9F">
        <w:t xml:space="preserve">. </w:t>
      </w:r>
      <w:r w:rsidR="00105131" w:rsidRPr="00844F9F">
        <w:t xml:space="preserve">dia: </w:t>
      </w:r>
      <w:r w:rsidR="00354E85" w:rsidRPr="00844F9F">
        <w:t xml:space="preserve">A </w:t>
      </w:r>
      <w:r w:rsidR="009E4C73" w:rsidRPr="00CE3F6E">
        <w:rPr>
          <w:b/>
          <w:bCs/>
        </w:rPr>
        <w:t>szakdolgozat</w:t>
      </w:r>
      <w:r w:rsidR="00354E85" w:rsidRPr="00CE3F6E">
        <w:rPr>
          <w:b/>
          <w:bCs/>
        </w:rPr>
        <w:t>-készítés ütemtervének bemutatása</w:t>
      </w:r>
      <w:r w:rsidR="00105131" w:rsidRPr="00844F9F">
        <w:t>.</w:t>
      </w:r>
      <w:r w:rsidR="007C2D2A" w:rsidRPr="00844F9F">
        <w:t xml:space="preserve"> A feladat kidolgozhatóságának kockázatai: Mik a kritikus, esetleg még </w:t>
      </w:r>
      <w:r w:rsidR="00665039" w:rsidRPr="00844F9F">
        <w:t xml:space="preserve">nyitott </w:t>
      </w:r>
      <w:r w:rsidR="007C2D2A" w:rsidRPr="00844F9F">
        <w:t xml:space="preserve">feladatmegoldási </w:t>
      </w:r>
      <w:r w:rsidR="00665039" w:rsidRPr="00844F9F">
        <w:t>lépések</w:t>
      </w:r>
      <w:r w:rsidR="007C2D2A" w:rsidRPr="00844F9F">
        <w:t>?</w:t>
      </w:r>
    </w:p>
    <w:p w14:paraId="3155FE18" w14:textId="0B78398E" w:rsidR="00371B4D" w:rsidRPr="00371B4D" w:rsidRDefault="00371B4D" w:rsidP="004A4304">
      <w:r w:rsidRPr="00371B4D">
        <w:lastRenderedPageBreak/>
        <w:t>A prezentáció alkalmával szóbeli kiegészítéseket fűzni a diákhoz csak a fenti kérdésekben lehet</w:t>
      </w:r>
      <w:r w:rsidR="00AF707A">
        <w:t>.</w:t>
      </w:r>
      <w:r w:rsidRPr="00371B4D">
        <w:t xml:space="preserve"> Motivációkról, a téma fontosságáról, történetéről stb. nem beszélünk, ahogy ilyen kérdések a megrendelőnek/feladatot kiadó vezetőnek tartott prezentáción sem merülnek föl.</w:t>
      </w:r>
    </w:p>
    <w:p w14:paraId="5EAE5D20" w14:textId="77777777" w:rsidR="00AD3450" w:rsidRDefault="00AD3450" w:rsidP="004C07F6"/>
    <w:p w14:paraId="4DCA7B28" w14:textId="13E54C57" w:rsidR="004C07F6" w:rsidRDefault="004C07F6" w:rsidP="004C07F6">
      <w:r>
        <w:t xml:space="preserve">A hallgatónak megadott határidőig fel kell tölteni a </w:t>
      </w:r>
      <w:proofErr w:type="spellStart"/>
      <w:r>
        <w:t>Moodle-ba</w:t>
      </w:r>
      <w:proofErr w:type="spellEnd"/>
      <w:r>
        <w:t xml:space="preserve"> a</w:t>
      </w:r>
      <w:r w:rsidR="004027A0">
        <w:t>(z)</w:t>
      </w:r>
    </w:p>
    <w:p w14:paraId="53447872" w14:textId="0C983867" w:rsidR="003F3828" w:rsidRDefault="003F3828" w:rsidP="001E32E1">
      <w:pPr>
        <w:pStyle w:val="Listaszerbekezds"/>
        <w:numPr>
          <w:ilvl w:val="0"/>
          <w:numId w:val="11"/>
        </w:numPr>
      </w:pPr>
      <w:r>
        <w:t>elfogadott</w:t>
      </w:r>
      <w:r w:rsidR="00CB2B7E">
        <w:t xml:space="preserve"> </w:t>
      </w:r>
      <w:r>
        <w:t>témaválasztás konzultáció</w:t>
      </w:r>
      <w:r w:rsidR="006A0733">
        <w:t xml:space="preserve"> után kapott konzultációs lapot</w:t>
      </w:r>
    </w:p>
    <w:p w14:paraId="25058739" w14:textId="70F71DF0" w:rsidR="004C07F6" w:rsidRDefault="004C07F6" w:rsidP="001E32E1">
      <w:pPr>
        <w:pStyle w:val="Listaszerbekezds"/>
        <w:numPr>
          <w:ilvl w:val="0"/>
          <w:numId w:val="11"/>
        </w:numPr>
      </w:pPr>
      <w:r>
        <w:t>projektdolgozatot,</w:t>
      </w:r>
    </w:p>
    <w:p w14:paraId="6BE38293" w14:textId="6C53ABDF" w:rsidR="004C07F6" w:rsidRDefault="004C07F6" w:rsidP="001E32E1">
      <w:pPr>
        <w:pStyle w:val="Listaszerbekezds"/>
        <w:numPr>
          <w:ilvl w:val="0"/>
          <w:numId w:val="11"/>
        </w:numPr>
      </w:pPr>
      <w:r>
        <w:t>prezentációt,</w:t>
      </w:r>
    </w:p>
    <w:p w14:paraId="12152177" w14:textId="46B88C21" w:rsidR="004C07F6" w:rsidRDefault="00127745" w:rsidP="001E32E1">
      <w:pPr>
        <w:pStyle w:val="Listaszerbekezds"/>
        <w:numPr>
          <w:ilvl w:val="0"/>
          <w:numId w:val="11"/>
        </w:numPr>
      </w:pPr>
      <w:r>
        <w:t>p</w:t>
      </w:r>
      <w:r w:rsidR="004C07F6">
        <w:t>rojektfeladat</w:t>
      </w:r>
      <w:r w:rsidR="001844C4">
        <w:t xml:space="preserve"> konzultációs és</w:t>
      </w:r>
      <w:r w:rsidR="004C07F6">
        <w:t xml:space="preserve"> értékelő</w:t>
      </w:r>
      <w:r w:rsidR="001844C4">
        <w:t xml:space="preserve"> </w:t>
      </w:r>
      <w:r w:rsidR="004C07F6">
        <w:t>lapot kitöltött fejléccel,</w:t>
      </w:r>
    </w:p>
    <w:p w14:paraId="4FB1809C" w14:textId="71199E42" w:rsidR="004C07F6" w:rsidRDefault="004C07F6" w:rsidP="004C07F6">
      <w:r>
        <w:t>és</w:t>
      </w:r>
      <w:r w:rsidRPr="001E50F2">
        <w:t xml:space="preserve"> be</w:t>
      </w:r>
      <w:r>
        <w:t xml:space="preserve"> kell </w:t>
      </w:r>
      <w:r w:rsidRPr="001E50F2">
        <w:t>jelentkez</w:t>
      </w:r>
      <w:r>
        <w:t>ni</w:t>
      </w:r>
      <w:r w:rsidRPr="001E50F2">
        <w:t xml:space="preserve"> valamelyik</w:t>
      </w:r>
      <w:r>
        <w:t>,</w:t>
      </w:r>
      <w:r w:rsidRPr="001E50F2">
        <w:t xml:space="preserve"> </w:t>
      </w:r>
      <w:r>
        <w:t xml:space="preserve">a </w:t>
      </w:r>
      <w:proofErr w:type="spellStart"/>
      <w:r>
        <w:t>Moodle</w:t>
      </w:r>
      <w:proofErr w:type="spellEnd"/>
      <w:r>
        <w:t>-ban</w:t>
      </w:r>
      <w:r w:rsidRPr="001E50F2">
        <w:t xml:space="preserve"> meghirdetésre kerülő „Projektfeladat </w:t>
      </w:r>
      <w:r>
        <w:t>beszámoló</w:t>
      </w:r>
      <w:r w:rsidRPr="001E50F2">
        <w:t xml:space="preserve">” </w:t>
      </w:r>
      <w:r>
        <w:t>konzultációs időpontok egyikére.</w:t>
      </w:r>
    </w:p>
    <w:p w14:paraId="7566D13C" w14:textId="50F7F2ED" w:rsidR="002B662D" w:rsidRPr="004A4304" w:rsidRDefault="002B662D" w:rsidP="002B662D">
      <w:pPr>
        <w:rPr>
          <w:b/>
          <w:bCs/>
          <w:szCs w:val="24"/>
        </w:rPr>
      </w:pPr>
      <w:r w:rsidRPr="004A4304">
        <w:rPr>
          <w:bCs/>
          <w:szCs w:val="24"/>
        </w:rPr>
        <w:t>A dokumentumokat</w:t>
      </w:r>
      <w:r w:rsidRPr="004A4304">
        <w:rPr>
          <w:b/>
          <w:bCs/>
          <w:szCs w:val="24"/>
        </w:rPr>
        <w:t xml:space="preserve"> az alábbi fájlnevekkel </w:t>
      </w:r>
      <w:r w:rsidR="002C42EE">
        <w:rPr>
          <w:b/>
          <w:bCs/>
          <w:szCs w:val="24"/>
        </w:rPr>
        <w:t>és formátumban (</w:t>
      </w:r>
      <w:proofErr w:type="spellStart"/>
      <w:r w:rsidR="001915EB">
        <w:rPr>
          <w:b/>
          <w:bCs/>
          <w:szCs w:val="24"/>
        </w:rPr>
        <w:t>docx</w:t>
      </w:r>
      <w:proofErr w:type="spellEnd"/>
      <w:r w:rsidR="00762B65">
        <w:rPr>
          <w:b/>
          <w:bCs/>
          <w:szCs w:val="24"/>
        </w:rPr>
        <w:t>/</w:t>
      </w:r>
      <w:r w:rsidR="00894AA5">
        <w:rPr>
          <w:b/>
          <w:bCs/>
          <w:szCs w:val="24"/>
        </w:rPr>
        <w:t>pdf/</w:t>
      </w:r>
      <w:proofErr w:type="spellStart"/>
      <w:r w:rsidR="00762B65">
        <w:rPr>
          <w:b/>
          <w:bCs/>
          <w:szCs w:val="24"/>
        </w:rPr>
        <w:t>ppt</w:t>
      </w:r>
      <w:proofErr w:type="spellEnd"/>
      <w:r w:rsidR="002C42EE">
        <w:rPr>
          <w:b/>
          <w:bCs/>
          <w:szCs w:val="24"/>
        </w:rPr>
        <w:t>)</w:t>
      </w:r>
      <w:r w:rsidR="00762B65">
        <w:rPr>
          <w:b/>
          <w:bCs/>
          <w:szCs w:val="24"/>
        </w:rPr>
        <w:t xml:space="preserve"> </w:t>
      </w:r>
      <w:r w:rsidRPr="004A4304">
        <w:rPr>
          <w:b/>
          <w:bCs/>
          <w:szCs w:val="24"/>
        </w:rPr>
        <w:t xml:space="preserve">kell feltölteni: </w:t>
      </w:r>
    </w:p>
    <w:p w14:paraId="1AA7271C" w14:textId="3C71C890" w:rsidR="003F3828" w:rsidRDefault="003F3828" w:rsidP="002B662D">
      <w:pPr>
        <w:rPr>
          <w:bCs/>
          <w:szCs w:val="24"/>
        </w:rPr>
      </w:pPr>
      <w:r w:rsidRPr="003F3828">
        <w:rPr>
          <w:bCs/>
          <w:szCs w:val="24"/>
        </w:rPr>
        <w:t xml:space="preserve">hallgató vezeték </w:t>
      </w:r>
      <w:proofErr w:type="spellStart"/>
      <w:r w:rsidRPr="003F3828">
        <w:rPr>
          <w:bCs/>
          <w:szCs w:val="24"/>
        </w:rPr>
        <w:t>neve_hallgató</w:t>
      </w:r>
      <w:proofErr w:type="spellEnd"/>
      <w:r w:rsidRPr="003F3828">
        <w:rPr>
          <w:bCs/>
          <w:szCs w:val="24"/>
        </w:rPr>
        <w:t xml:space="preserve"> </w:t>
      </w:r>
      <w:proofErr w:type="spellStart"/>
      <w:r w:rsidRPr="003F3828">
        <w:rPr>
          <w:bCs/>
          <w:szCs w:val="24"/>
        </w:rPr>
        <w:t>keresztneve_</w:t>
      </w:r>
      <w:r w:rsidR="006969CA">
        <w:rPr>
          <w:bCs/>
          <w:szCs w:val="24"/>
        </w:rPr>
        <w:t>Neptun</w:t>
      </w:r>
      <w:proofErr w:type="spellEnd"/>
      <w:r w:rsidR="006969CA">
        <w:rPr>
          <w:bCs/>
          <w:szCs w:val="24"/>
        </w:rPr>
        <w:t xml:space="preserve"> </w:t>
      </w:r>
      <w:proofErr w:type="spellStart"/>
      <w:r w:rsidR="006969CA">
        <w:rPr>
          <w:bCs/>
          <w:szCs w:val="24"/>
        </w:rPr>
        <w:t>kódja_</w:t>
      </w:r>
      <w:r w:rsidRPr="003F3828">
        <w:rPr>
          <w:bCs/>
          <w:szCs w:val="24"/>
        </w:rPr>
        <w:t>témaválasztás</w:t>
      </w:r>
      <w:proofErr w:type="spellEnd"/>
      <w:r w:rsidRPr="003F3828">
        <w:rPr>
          <w:bCs/>
          <w:szCs w:val="24"/>
        </w:rPr>
        <w:t xml:space="preserve"> konzultációs lap.</w:t>
      </w:r>
      <w:r w:rsidR="00894AA5">
        <w:rPr>
          <w:bCs/>
          <w:szCs w:val="24"/>
        </w:rPr>
        <w:t>pdf</w:t>
      </w:r>
    </w:p>
    <w:p w14:paraId="0475D367" w14:textId="61B6F495" w:rsidR="002B662D" w:rsidRPr="004A4304" w:rsidRDefault="002B662D" w:rsidP="002B662D">
      <w:pPr>
        <w:rPr>
          <w:bCs/>
          <w:szCs w:val="24"/>
        </w:rPr>
      </w:pPr>
      <w:r w:rsidRPr="004A4304">
        <w:rPr>
          <w:bCs/>
          <w:szCs w:val="24"/>
        </w:rPr>
        <w:t xml:space="preserve">hallgató vezeték </w:t>
      </w:r>
      <w:proofErr w:type="spellStart"/>
      <w:r w:rsidRPr="004A4304">
        <w:rPr>
          <w:bCs/>
          <w:szCs w:val="24"/>
        </w:rPr>
        <w:t>neve_hallgató</w:t>
      </w:r>
      <w:proofErr w:type="spellEnd"/>
      <w:r w:rsidRPr="004A4304">
        <w:rPr>
          <w:bCs/>
          <w:szCs w:val="24"/>
        </w:rPr>
        <w:t xml:space="preserve"> keresztneve_</w:t>
      </w:r>
      <w:r w:rsidR="006969CA" w:rsidRPr="006969CA">
        <w:rPr>
          <w:bCs/>
          <w:szCs w:val="24"/>
        </w:rPr>
        <w:t xml:space="preserve"> </w:t>
      </w:r>
      <w:proofErr w:type="spellStart"/>
      <w:r w:rsidR="006969CA">
        <w:rPr>
          <w:bCs/>
          <w:szCs w:val="24"/>
        </w:rPr>
        <w:t>Neptun</w:t>
      </w:r>
      <w:proofErr w:type="spellEnd"/>
      <w:r w:rsidR="006969CA">
        <w:rPr>
          <w:bCs/>
          <w:szCs w:val="24"/>
        </w:rPr>
        <w:t xml:space="preserve"> kódja_</w:t>
      </w:r>
      <w:r w:rsidR="004C07F6" w:rsidRPr="004A4304">
        <w:rPr>
          <w:bCs/>
          <w:szCs w:val="24"/>
        </w:rPr>
        <w:t>projekt</w:t>
      </w:r>
      <w:r w:rsidRPr="004A4304">
        <w:rPr>
          <w:bCs/>
          <w:szCs w:val="24"/>
        </w:rPr>
        <w:t>dolgozat.docx</w:t>
      </w:r>
    </w:p>
    <w:p w14:paraId="373BB969" w14:textId="49FA7F91" w:rsidR="002B662D" w:rsidRPr="004A4304" w:rsidRDefault="002B662D" w:rsidP="002B662D">
      <w:pPr>
        <w:rPr>
          <w:bCs/>
          <w:szCs w:val="24"/>
        </w:rPr>
      </w:pPr>
      <w:r w:rsidRPr="004A4304">
        <w:rPr>
          <w:bCs/>
          <w:szCs w:val="24"/>
        </w:rPr>
        <w:t xml:space="preserve">hallgató vezeték </w:t>
      </w:r>
      <w:proofErr w:type="spellStart"/>
      <w:r w:rsidRPr="004A4304">
        <w:rPr>
          <w:bCs/>
          <w:szCs w:val="24"/>
        </w:rPr>
        <w:t>neve_hallgató</w:t>
      </w:r>
      <w:proofErr w:type="spellEnd"/>
      <w:r w:rsidRPr="004A4304">
        <w:rPr>
          <w:bCs/>
          <w:szCs w:val="24"/>
        </w:rPr>
        <w:t xml:space="preserve"> keresztneve_</w:t>
      </w:r>
      <w:r w:rsidR="006969CA" w:rsidRPr="006969CA">
        <w:rPr>
          <w:bCs/>
          <w:szCs w:val="24"/>
        </w:rPr>
        <w:t xml:space="preserve"> </w:t>
      </w:r>
      <w:proofErr w:type="spellStart"/>
      <w:r w:rsidR="006969CA">
        <w:rPr>
          <w:bCs/>
          <w:szCs w:val="24"/>
        </w:rPr>
        <w:t>Neptun</w:t>
      </w:r>
      <w:proofErr w:type="spellEnd"/>
      <w:r w:rsidR="006969CA">
        <w:rPr>
          <w:bCs/>
          <w:szCs w:val="24"/>
        </w:rPr>
        <w:t xml:space="preserve"> </w:t>
      </w:r>
      <w:proofErr w:type="spellStart"/>
      <w:r w:rsidR="006969CA">
        <w:rPr>
          <w:bCs/>
          <w:szCs w:val="24"/>
        </w:rPr>
        <w:t>kódja_</w:t>
      </w:r>
      <w:r w:rsidR="004C07F6" w:rsidRPr="004A4304">
        <w:rPr>
          <w:bCs/>
          <w:szCs w:val="24"/>
        </w:rPr>
        <w:t>projektbeszámoló</w:t>
      </w:r>
      <w:proofErr w:type="spellEnd"/>
      <w:r w:rsidRPr="004A4304">
        <w:rPr>
          <w:bCs/>
          <w:szCs w:val="24"/>
        </w:rPr>
        <w:t xml:space="preserve"> prezentáció.ppt</w:t>
      </w:r>
    </w:p>
    <w:p w14:paraId="0944C452" w14:textId="031CA2B6" w:rsidR="002B662D" w:rsidRPr="004A4304" w:rsidRDefault="002B662D" w:rsidP="002B662D">
      <w:pPr>
        <w:rPr>
          <w:bCs/>
          <w:szCs w:val="24"/>
        </w:rPr>
      </w:pPr>
      <w:r w:rsidRPr="004A4304">
        <w:rPr>
          <w:bCs/>
          <w:szCs w:val="24"/>
        </w:rPr>
        <w:t xml:space="preserve">hallgató vezeték </w:t>
      </w:r>
      <w:proofErr w:type="spellStart"/>
      <w:r w:rsidRPr="004A4304">
        <w:rPr>
          <w:bCs/>
          <w:szCs w:val="24"/>
        </w:rPr>
        <w:t>neve_hallgató</w:t>
      </w:r>
      <w:proofErr w:type="spellEnd"/>
      <w:r w:rsidRPr="004A4304">
        <w:rPr>
          <w:bCs/>
          <w:szCs w:val="24"/>
        </w:rPr>
        <w:t xml:space="preserve"> keresztneve_</w:t>
      </w:r>
      <w:r w:rsidR="006969CA" w:rsidRPr="006969CA">
        <w:rPr>
          <w:bCs/>
          <w:szCs w:val="24"/>
        </w:rPr>
        <w:t xml:space="preserve"> </w:t>
      </w:r>
      <w:proofErr w:type="spellStart"/>
      <w:r w:rsidR="006969CA">
        <w:rPr>
          <w:bCs/>
          <w:szCs w:val="24"/>
        </w:rPr>
        <w:t>Neptun</w:t>
      </w:r>
      <w:proofErr w:type="spellEnd"/>
      <w:r w:rsidR="006969CA">
        <w:rPr>
          <w:bCs/>
          <w:szCs w:val="24"/>
        </w:rPr>
        <w:t xml:space="preserve"> </w:t>
      </w:r>
      <w:proofErr w:type="spellStart"/>
      <w:r w:rsidR="006969CA">
        <w:rPr>
          <w:bCs/>
          <w:szCs w:val="24"/>
        </w:rPr>
        <w:t>kódja_</w:t>
      </w:r>
      <w:r w:rsidR="004C07F6" w:rsidRPr="004A4304">
        <w:rPr>
          <w:bCs/>
          <w:szCs w:val="24"/>
        </w:rPr>
        <w:t>projektfeladat</w:t>
      </w:r>
      <w:proofErr w:type="spellEnd"/>
      <w:r w:rsidRPr="004A4304">
        <w:rPr>
          <w:bCs/>
          <w:szCs w:val="24"/>
        </w:rPr>
        <w:t xml:space="preserve"> </w:t>
      </w:r>
      <w:r w:rsidR="00D75389">
        <w:rPr>
          <w:bCs/>
          <w:szCs w:val="24"/>
        </w:rPr>
        <w:t>leadás konzultációs</w:t>
      </w:r>
      <w:r w:rsidRPr="004A4304">
        <w:rPr>
          <w:bCs/>
          <w:szCs w:val="24"/>
        </w:rPr>
        <w:t xml:space="preserve"> lap.docx</w:t>
      </w:r>
    </w:p>
    <w:p w14:paraId="0DEF9DF8" w14:textId="77777777" w:rsidR="00646266" w:rsidRDefault="00646266" w:rsidP="005C2FAE">
      <w:pPr>
        <w:ind w:left="284"/>
      </w:pPr>
    </w:p>
    <w:p w14:paraId="3CB1B2A1" w14:textId="210E8BFD" w:rsidR="00354E85" w:rsidRDefault="0014373E" w:rsidP="004A4304">
      <w:r>
        <w:t xml:space="preserve">Az ütemterv kialakításánál figyeljen arra, hogy </w:t>
      </w:r>
      <w:r w:rsidR="000763D4">
        <w:t>2</w:t>
      </w:r>
      <w:r w:rsidRPr="00D8738E">
        <w:t xml:space="preserve"> </w:t>
      </w:r>
      <w:r w:rsidR="00354E85" w:rsidRPr="00D8738E">
        <w:t>héttel</w:t>
      </w:r>
      <w:r w:rsidR="00354E85">
        <w:t xml:space="preserve"> a </w:t>
      </w:r>
      <w:r>
        <w:t xml:space="preserve">tervezett </w:t>
      </w:r>
      <w:r w:rsidR="00354E85">
        <w:t xml:space="preserve">leadási határidő előtt </w:t>
      </w:r>
      <w:r w:rsidR="000763D4">
        <w:t xml:space="preserve">célszerű </w:t>
      </w:r>
      <w:r w:rsidR="00354E85">
        <w:t>el</w:t>
      </w:r>
      <w:r w:rsidR="00105131">
        <w:t>kész</w:t>
      </w:r>
      <w:r w:rsidR="000763D4">
        <w:t>íteni</w:t>
      </w:r>
      <w:r w:rsidR="00105131">
        <w:t xml:space="preserve"> a</w:t>
      </w:r>
      <w:r>
        <w:t xml:space="preserve"> szakdolgozat </w:t>
      </w:r>
      <w:r w:rsidR="00105131">
        <w:t xml:space="preserve">első </w:t>
      </w:r>
      <w:r>
        <w:t xml:space="preserve">teljes </w:t>
      </w:r>
      <w:r w:rsidR="00105131">
        <w:t>változat</w:t>
      </w:r>
      <w:r>
        <w:t>á</w:t>
      </w:r>
      <w:r w:rsidR="000763D4">
        <w:t>t</w:t>
      </w:r>
      <w:r w:rsidR="00105131">
        <w:t>. Ezután a törlés-javítás-kiegészítés-újraírás</w:t>
      </w:r>
      <w:r w:rsidR="00354E85">
        <w:t xml:space="preserve"> </w:t>
      </w:r>
      <w:r w:rsidR="00105131">
        <w:t>fázis</w:t>
      </w:r>
      <w:r w:rsidR="00FC4821">
        <w:t>ok</w:t>
      </w:r>
      <w:r w:rsidR="00105131">
        <w:t xml:space="preserve"> </w:t>
      </w:r>
      <w:r w:rsidR="00FC4821">
        <w:t>következnek</w:t>
      </w:r>
      <w:r w:rsidR="00105131">
        <w:t>, valamint az összefoglaló elkészítése és a végső ellenőrzés. (A szakdolgozat készítés folyamatát lásd később.)</w:t>
      </w:r>
    </w:p>
    <w:p w14:paraId="1B67B29F" w14:textId="79FC42BF" w:rsidR="003C2331" w:rsidRDefault="004B5CC8" w:rsidP="003C2331">
      <w:r>
        <w:t>A beadott projektfeladatot</w:t>
      </w:r>
      <w:r w:rsidRPr="001E50F2">
        <w:t xml:space="preserve"> </w:t>
      </w:r>
      <w:r w:rsidR="001E50F2" w:rsidRPr="001E50F2">
        <w:t xml:space="preserve">a </w:t>
      </w:r>
      <w:r w:rsidR="00FC4821">
        <w:t xml:space="preserve">kéttagú </w:t>
      </w:r>
      <w:r w:rsidR="001E50F2" w:rsidRPr="001E50F2">
        <w:t xml:space="preserve">bizottság érdemjeggyel minősíti, és szöveges </w:t>
      </w:r>
      <w:r w:rsidR="00BB4AA0">
        <w:t xml:space="preserve">javaslatokkal, </w:t>
      </w:r>
      <w:r w:rsidR="001E50F2" w:rsidRPr="001E50F2">
        <w:t>értékeléssel a szakdolgozat-készítés irányát is megszabja. Erről is jegyzőkönyv</w:t>
      </w:r>
      <w:r w:rsidR="0040185B" w:rsidRPr="00CC5CD0">
        <w:t xml:space="preserve"> </w:t>
      </w:r>
      <w:r w:rsidR="001E50F2" w:rsidRPr="001E50F2">
        <w:t>készül, amelyet a hallgató is megkap.</w:t>
      </w:r>
    </w:p>
    <w:p w14:paraId="5D999877" w14:textId="687AE977" w:rsidR="00A031DF" w:rsidRDefault="00A031DF" w:rsidP="003C2331"/>
    <w:p w14:paraId="40E6BFF4" w14:textId="77777777" w:rsidR="00226D20" w:rsidRDefault="00226D20">
      <w:pPr>
        <w:tabs>
          <w:tab w:val="clear" w:pos="-720"/>
        </w:tabs>
        <w:spacing w:line="240" w:lineRule="auto"/>
        <w:jc w:val="left"/>
        <w:rPr>
          <w:b/>
          <w:kern w:val="32"/>
          <w:sz w:val="28"/>
        </w:rPr>
      </w:pPr>
      <w:r>
        <w:br w:type="page"/>
      </w:r>
    </w:p>
    <w:p w14:paraId="743C32BC" w14:textId="069C9AAE" w:rsidR="003C2331" w:rsidRPr="00DF112F" w:rsidRDefault="005954C2" w:rsidP="003C2331">
      <w:pPr>
        <w:pStyle w:val="Cmsor1"/>
      </w:pPr>
      <w:bookmarkStart w:id="39" w:name="_Toc145703670"/>
      <w:r w:rsidRPr="00DF112F">
        <w:lastRenderedPageBreak/>
        <w:t>P</w:t>
      </w:r>
      <w:r w:rsidR="003C2331" w:rsidRPr="00DF112F">
        <w:t>rojektfeladat értékelési szempontjai</w:t>
      </w:r>
      <w:bookmarkEnd w:id="39"/>
    </w:p>
    <w:p w14:paraId="461975F6" w14:textId="2D252E02" w:rsidR="009752A6" w:rsidRDefault="009752A6" w:rsidP="009752A6">
      <w:r>
        <w:t xml:space="preserve">Amennyiben a hallgató </w:t>
      </w:r>
      <w:r w:rsidR="00BB4AA0">
        <w:t>a zárthelyin nem éri el a minimum szintet (51%)</w:t>
      </w:r>
      <w:r w:rsidR="006430F9">
        <w:t>,</w:t>
      </w:r>
      <w:r w:rsidR="00BB4AA0">
        <w:t xml:space="preserve"> vagy </w:t>
      </w:r>
      <w:r w:rsidRPr="00D8738E">
        <w:t xml:space="preserve">határidőre nem készíti el akár a témaválasztás prezentációját, akár a projektfeladatot, </w:t>
      </w:r>
      <w:r w:rsidRPr="007A1F7C">
        <w:rPr>
          <w:b/>
          <w:bCs/>
        </w:rPr>
        <w:t>akkor a tárgyat nem teljesített</w:t>
      </w:r>
      <w:r w:rsidR="0040185B" w:rsidRPr="007A1F7C">
        <w:rPr>
          <w:b/>
          <w:bCs/>
        </w:rPr>
        <w:t>e</w:t>
      </w:r>
      <w:r>
        <w:t>. Vagyis a határidők pontos betartása alapvető feltétele a tárgy teljesítésének.</w:t>
      </w:r>
    </w:p>
    <w:p w14:paraId="37ACCB19" w14:textId="37DD613D" w:rsidR="000922BF" w:rsidRDefault="000922BF" w:rsidP="000922BF">
      <w:r>
        <w:t xml:space="preserve">A hallgatónak pontosan a témaválasztás prezentálásakor jóváhagyott témát kell kidolgoznia a projektfeladatában, figyelembe véve a prezentáción kapott instrukciókat. Az elfogadott témától való eltérés a dolgozat elégtelen minősítését jelenti. (A </w:t>
      </w:r>
      <w:proofErr w:type="spellStart"/>
      <w:r>
        <w:t>vis</w:t>
      </w:r>
      <w:proofErr w:type="spellEnd"/>
      <w:r>
        <w:t xml:space="preserve"> maior eseteket a bizottság mérlegeli).</w:t>
      </w:r>
    </w:p>
    <w:p w14:paraId="65162E32" w14:textId="77777777" w:rsidR="00D42637" w:rsidRPr="00D42637" w:rsidRDefault="00D42637" w:rsidP="00D42637">
      <w:r w:rsidRPr="00D42637">
        <w:rPr>
          <w:b/>
          <w:bCs/>
        </w:rPr>
        <w:t>A Projektfeladat tárgy formai okból elégtelen</w:t>
      </w:r>
      <w:r w:rsidRPr="00D42637">
        <w:t>, ha a feltöltési csomag nem teljes, ha nem a megadott terjedelemben és sablonban készült a dolgozat, ha a címlap és a jogi nyilatkozatok nincsenek megfelelően kitöltve.</w:t>
      </w:r>
    </w:p>
    <w:p w14:paraId="52ED5829" w14:textId="32F1C822" w:rsidR="001D6287" w:rsidRPr="0046177B" w:rsidRDefault="000B2B0F" w:rsidP="000922BF">
      <w:pPr>
        <w:rPr>
          <w:b/>
          <w:bCs/>
        </w:rPr>
      </w:pPr>
      <w:r w:rsidRPr="0046177B">
        <w:rPr>
          <w:b/>
          <w:bCs/>
        </w:rPr>
        <w:t xml:space="preserve">A Projektfeladat tárgy teljesítése </w:t>
      </w:r>
      <w:r w:rsidR="00866103" w:rsidRPr="0046177B">
        <w:rPr>
          <w:b/>
          <w:bCs/>
        </w:rPr>
        <w:t>a Szakdolgozat tárgy előkövetelménye, azaz nem veheti fel a Sz</w:t>
      </w:r>
      <w:r w:rsidR="00B8361E" w:rsidRPr="0046177B">
        <w:rPr>
          <w:b/>
          <w:bCs/>
        </w:rPr>
        <w:t>a</w:t>
      </w:r>
      <w:r w:rsidR="00866103" w:rsidRPr="0046177B">
        <w:rPr>
          <w:b/>
          <w:bCs/>
        </w:rPr>
        <w:t>kdol</w:t>
      </w:r>
      <w:r w:rsidR="00B8361E" w:rsidRPr="0046177B">
        <w:rPr>
          <w:b/>
          <w:bCs/>
        </w:rPr>
        <w:t>g</w:t>
      </w:r>
      <w:r w:rsidR="00866103" w:rsidRPr="0046177B">
        <w:rPr>
          <w:b/>
          <w:bCs/>
        </w:rPr>
        <w:t>ozat tárgyat</w:t>
      </w:r>
      <w:r w:rsidR="0046177B" w:rsidRPr="0046177B">
        <w:rPr>
          <w:b/>
          <w:bCs/>
        </w:rPr>
        <w:t xml:space="preserve"> </w:t>
      </w:r>
      <w:r w:rsidR="00B8361E" w:rsidRPr="0046177B">
        <w:rPr>
          <w:b/>
          <w:bCs/>
        </w:rPr>
        <w:t xml:space="preserve">és </w:t>
      </w:r>
      <w:r w:rsidR="00853E5A" w:rsidRPr="0046177B">
        <w:rPr>
          <w:b/>
          <w:bCs/>
        </w:rPr>
        <w:t>nem bocsátható záró</w:t>
      </w:r>
      <w:r w:rsidR="00B8361E" w:rsidRPr="0046177B">
        <w:rPr>
          <w:b/>
          <w:bCs/>
        </w:rPr>
        <w:t>v</w:t>
      </w:r>
      <w:r w:rsidR="00853E5A" w:rsidRPr="0046177B">
        <w:rPr>
          <w:b/>
          <w:bCs/>
        </w:rPr>
        <w:t xml:space="preserve">izsgára </w:t>
      </w:r>
      <w:r w:rsidR="00B8361E" w:rsidRPr="0046177B">
        <w:rPr>
          <w:b/>
          <w:bCs/>
        </w:rPr>
        <w:t>az</w:t>
      </w:r>
      <w:r w:rsidR="00866103" w:rsidRPr="0046177B">
        <w:rPr>
          <w:b/>
          <w:bCs/>
        </w:rPr>
        <w:t xml:space="preserve">, aki nem </w:t>
      </w:r>
      <w:r w:rsidR="0046177B" w:rsidRPr="0046177B">
        <w:rPr>
          <w:b/>
          <w:bCs/>
        </w:rPr>
        <w:t>teljesíti</w:t>
      </w:r>
      <w:r w:rsidR="00866103" w:rsidRPr="0046177B">
        <w:rPr>
          <w:b/>
          <w:bCs/>
        </w:rPr>
        <w:t xml:space="preserve"> a P</w:t>
      </w:r>
      <w:r w:rsidR="00853E5A" w:rsidRPr="0046177B">
        <w:rPr>
          <w:b/>
          <w:bCs/>
        </w:rPr>
        <w:t>rojektfeladat tárgyat legalább elégségesre.</w:t>
      </w:r>
    </w:p>
    <w:p w14:paraId="31ED84EB" w14:textId="0097989F" w:rsidR="00E6004A" w:rsidRDefault="000922BF" w:rsidP="00E6004A">
      <w:r>
        <w:t>Az értékelés</w:t>
      </w:r>
      <w:r w:rsidR="00A7523D">
        <w:t xml:space="preserve"> általános szempontja az, hogy a hallgató </w:t>
      </w:r>
      <w:proofErr w:type="spellStart"/>
      <w:r w:rsidR="00F96453">
        <w:t>előrehaladt</w:t>
      </w:r>
      <w:proofErr w:type="spellEnd"/>
      <w:r w:rsidR="00F96453">
        <w:t>-e a megfelelő mértékben a szakdolgozat</w:t>
      </w:r>
      <w:r w:rsidR="00581B30">
        <w:t xml:space="preserve"> kidolgozásában. Vagyis </w:t>
      </w:r>
      <w:r w:rsidR="00CD7BE4">
        <w:t xml:space="preserve">a projektdolgozatban </w:t>
      </w:r>
      <w:r w:rsidR="00581B30">
        <w:t xml:space="preserve">elkészült-e a </w:t>
      </w:r>
      <w:r>
        <w:t xml:space="preserve">végleges </w:t>
      </w:r>
      <w:r w:rsidR="00076D64">
        <w:t xml:space="preserve">szakdolgozat </w:t>
      </w:r>
      <w:r w:rsidR="00B26491">
        <w:t xml:space="preserve">kidolgozásának a </w:t>
      </w:r>
      <w:r w:rsidR="00076D64">
        <w:t>harmada</w:t>
      </w:r>
      <w:r>
        <w:t>/fele</w:t>
      </w:r>
      <w:r w:rsidR="009E453C">
        <w:t>, hogy a p</w:t>
      </w:r>
      <w:r w:rsidR="003E3588">
        <w:t>ro</w:t>
      </w:r>
      <w:r w:rsidR="009E453C">
        <w:t>j</w:t>
      </w:r>
      <w:r w:rsidR="003E3588">
        <w:t>e</w:t>
      </w:r>
      <w:r w:rsidR="009E453C">
        <w:t>ktdolgozat tükröz</w:t>
      </w:r>
      <w:r w:rsidR="003E3588">
        <w:t>i-e a</w:t>
      </w:r>
      <w:r w:rsidR="009E453C">
        <w:t xml:space="preserve"> </w:t>
      </w:r>
      <w:r w:rsidR="00076D64">
        <w:t xml:space="preserve">15 </w:t>
      </w:r>
      <w:r w:rsidR="009E453C">
        <w:t>kredit</w:t>
      </w:r>
      <w:r w:rsidR="00413B47">
        <w:t xml:space="preserve">nek, </w:t>
      </w:r>
      <w:r w:rsidR="00A44CE6">
        <w:t xml:space="preserve">azaz kb. </w:t>
      </w:r>
      <w:r w:rsidR="00076D64">
        <w:t>450</w:t>
      </w:r>
      <w:r w:rsidR="009E453C">
        <w:t xml:space="preserve"> munkaór</w:t>
      </w:r>
      <w:r w:rsidR="003E3588">
        <w:t>ának</w:t>
      </w:r>
      <w:r w:rsidR="00413B47">
        <w:t xml:space="preserve"> megfelelő munkamennyiséget és előrehaladást</w:t>
      </w:r>
      <w:r>
        <w:t>.</w:t>
      </w:r>
      <w:r w:rsidR="00B93C2F">
        <w:t xml:space="preserve"> Közelebbről, a</w:t>
      </w:r>
      <w:r w:rsidR="00E6004A">
        <w:t xml:space="preserve"> dolgozat és a prezentáció értékelése a következők szerint történik, amely alapján a hallgató érdemjegyet kap.</w:t>
      </w:r>
    </w:p>
    <w:p w14:paraId="09DCF095" w14:textId="77777777" w:rsidR="00E13862" w:rsidRDefault="00E13862" w:rsidP="00B343E1"/>
    <w:tbl>
      <w:tblPr>
        <w:tblStyle w:val="Rcsostblzat"/>
        <w:tblW w:w="9065" w:type="dxa"/>
        <w:tblLook w:val="04A0" w:firstRow="1" w:lastRow="0" w:firstColumn="1" w:lastColumn="0" w:noHBand="0" w:noVBand="1"/>
      </w:tblPr>
      <w:tblGrid>
        <w:gridCol w:w="9065"/>
      </w:tblGrid>
      <w:tr w:rsidR="00814D60" w:rsidRPr="0046440A" w14:paraId="556FF5FF" w14:textId="7F4E4602" w:rsidTr="00D40D68">
        <w:trPr>
          <w:trHeight w:val="529"/>
        </w:trPr>
        <w:tc>
          <w:tcPr>
            <w:tcW w:w="9065" w:type="dxa"/>
          </w:tcPr>
          <w:p w14:paraId="7482B53E" w14:textId="77777777" w:rsidR="00814D60" w:rsidRPr="0046440A" w:rsidRDefault="00814D60" w:rsidP="009B325B">
            <w:pPr>
              <w:rPr>
                <w:b/>
              </w:rPr>
            </w:pPr>
            <w:r w:rsidRPr="0046440A">
              <w:rPr>
                <w:b/>
              </w:rPr>
              <w:t xml:space="preserve">Szempont </w:t>
            </w:r>
          </w:p>
        </w:tc>
      </w:tr>
      <w:tr w:rsidR="00814D60" w14:paraId="73E874B3" w14:textId="04C48557" w:rsidTr="00D40D68">
        <w:trPr>
          <w:trHeight w:val="368"/>
        </w:trPr>
        <w:tc>
          <w:tcPr>
            <w:tcW w:w="9065" w:type="dxa"/>
          </w:tcPr>
          <w:p w14:paraId="3ADE0EBE" w14:textId="3D17A724" w:rsidR="00814D60" w:rsidRDefault="00814D60" w:rsidP="009B325B">
            <w:r>
              <w:t xml:space="preserve">A </w:t>
            </w:r>
            <w:r w:rsidRPr="00076D64">
              <w:rPr>
                <w:b/>
                <w:bCs/>
              </w:rPr>
              <w:t>felhasznált irodalmak</w:t>
            </w:r>
            <w:r>
              <w:t xml:space="preserve"> köre kellően széles, releváns és aktuális a téma szempontjából.</w:t>
            </w:r>
            <w:r w:rsidR="00AC5C24">
              <w:t xml:space="preserve"> Mennyire sikerült a saját probléma megoldásához hasonló </w:t>
            </w:r>
            <w:r w:rsidR="0075185E">
              <w:t xml:space="preserve">témát feldolgozó irodalmat találni. Figyelembe vette a témaválasztás konzultáció során </w:t>
            </w:r>
            <w:r w:rsidR="002761E3">
              <w:t>kapott</w:t>
            </w:r>
            <w:r w:rsidR="0075185E">
              <w:t xml:space="preserve"> instrukciókat.</w:t>
            </w:r>
          </w:p>
        </w:tc>
      </w:tr>
      <w:tr w:rsidR="00814D60" w14:paraId="0A12661F" w14:textId="56C0F89C" w:rsidTr="00D40D68">
        <w:trPr>
          <w:trHeight w:val="368"/>
        </w:trPr>
        <w:tc>
          <w:tcPr>
            <w:tcW w:w="9065" w:type="dxa"/>
          </w:tcPr>
          <w:p w14:paraId="0136EBF9" w14:textId="157B908C" w:rsidR="00814D60" w:rsidRDefault="00814D60" w:rsidP="009B325B">
            <w:r w:rsidRPr="00076D64">
              <w:rPr>
                <w:b/>
                <w:bCs/>
              </w:rPr>
              <w:t>Tartalmi szempontok:</w:t>
            </w:r>
            <w:r>
              <w:t xml:space="preserve"> </w:t>
            </w:r>
            <w:r w:rsidR="002761E3">
              <w:t xml:space="preserve">Az elemzési keretrendszerek, módszertanok bemutatása szakmailag helyes, megalapozott, jól szintetizált. </w:t>
            </w:r>
            <w:r>
              <w:t xml:space="preserve">A </w:t>
            </w:r>
            <w:r w:rsidR="002761E3">
              <w:t>ki</w:t>
            </w:r>
            <w:r>
              <w:t>választott elemzési keretrendszer, módszertan jól illeszkedik a témához</w:t>
            </w:r>
            <w:r w:rsidR="004001FA">
              <w:t xml:space="preserve"> és indokolt</w:t>
            </w:r>
            <w:r w:rsidR="002761E3">
              <w:t>.</w:t>
            </w:r>
            <w:r>
              <w:t xml:space="preserve"> A projektmunka megfelelő előzménye a szakdolgozatnak.</w:t>
            </w:r>
          </w:p>
          <w:p w14:paraId="37D1E386" w14:textId="5376E149" w:rsidR="00CF7D09" w:rsidRDefault="00CF7D09" w:rsidP="009B325B">
            <w:r>
              <w:t xml:space="preserve">A </w:t>
            </w:r>
            <w:r w:rsidR="00182268">
              <w:t>szöveg</w:t>
            </w:r>
            <w:r>
              <w:t xml:space="preserve"> nem tartalmaz a probléma meg</w:t>
            </w:r>
            <w:r w:rsidR="00E919BB">
              <w:t>oldása szempontjából irreleváns részeket</w:t>
            </w:r>
            <w:r w:rsidR="00AD01D5">
              <w:t>, témákat</w:t>
            </w:r>
            <w:r w:rsidR="00386CA8">
              <w:t>, szakmai anyagba nem illő bevezető jellegű ismertetéseket</w:t>
            </w:r>
            <w:r w:rsidR="00AD01D5">
              <w:t>.</w:t>
            </w:r>
          </w:p>
        </w:tc>
      </w:tr>
      <w:tr w:rsidR="006A1C5F" w14:paraId="5367D7F0" w14:textId="77777777" w:rsidTr="00D40D68">
        <w:trPr>
          <w:trHeight w:val="368"/>
        </w:trPr>
        <w:tc>
          <w:tcPr>
            <w:tcW w:w="9065" w:type="dxa"/>
          </w:tcPr>
          <w:p w14:paraId="183F673A" w14:textId="02D6C692" w:rsidR="006A1C5F" w:rsidRPr="00076D64" w:rsidRDefault="006A1C5F" w:rsidP="006A1C5F">
            <w:pPr>
              <w:rPr>
                <w:b/>
                <w:bCs/>
              </w:rPr>
            </w:pPr>
            <w:r w:rsidRPr="005D6304">
              <w:rPr>
                <w:b/>
                <w:szCs w:val="22"/>
              </w:rPr>
              <w:t xml:space="preserve">Hallgató által hozzáadott új érték, várt eredmények </w:t>
            </w:r>
            <w:r w:rsidR="00BE0E35" w:rsidRPr="00E2421B">
              <w:rPr>
                <w:bCs/>
                <w:szCs w:val="22"/>
              </w:rPr>
              <w:t>Világosan látszik</w:t>
            </w:r>
            <w:r w:rsidR="00E2421B" w:rsidRPr="00E2421B">
              <w:rPr>
                <w:bCs/>
                <w:szCs w:val="22"/>
              </w:rPr>
              <w:t>, hogy</w:t>
            </w:r>
            <w:r w:rsidR="00200848">
              <w:rPr>
                <w:bCs/>
                <w:szCs w:val="22"/>
              </w:rPr>
              <w:t xml:space="preserve"> a hallgató saját munkájának eredményeként a</w:t>
            </w:r>
            <w:r w:rsidR="00BE0E35" w:rsidRPr="00BE0E35">
              <w:rPr>
                <w:bCs/>
                <w:szCs w:val="22"/>
              </w:rPr>
              <w:t xml:space="preserve"> dolgozat </w:t>
            </w:r>
            <w:r w:rsidR="00C75D3E">
              <w:rPr>
                <w:bCs/>
                <w:szCs w:val="22"/>
              </w:rPr>
              <w:t xml:space="preserve">kinek, </w:t>
            </w:r>
            <w:r w:rsidR="00200848">
              <w:rPr>
                <w:bCs/>
                <w:szCs w:val="22"/>
              </w:rPr>
              <w:t xml:space="preserve">milyen </w:t>
            </w:r>
            <w:r w:rsidR="00F064C6">
              <w:rPr>
                <w:bCs/>
                <w:szCs w:val="22"/>
              </w:rPr>
              <w:t xml:space="preserve">új </w:t>
            </w:r>
            <w:r w:rsidR="00200848">
              <w:rPr>
                <w:bCs/>
                <w:szCs w:val="22"/>
              </w:rPr>
              <w:t>értéket ad majd</w:t>
            </w:r>
            <w:r w:rsidR="00F064C6">
              <w:rPr>
                <w:bCs/>
                <w:szCs w:val="22"/>
              </w:rPr>
              <w:t xml:space="preserve">, </w:t>
            </w:r>
            <w:r w:rsidR="0068337D">
              <w:rPr>
                <w:bCs/>
                <w:szCs w:val="22"/>
              </w:rPr>
              <w:t xml:space="preserve">illetve </w:t>
            </w:r>
            <w:r w:rsidR="00F064C6">
              <w:rPr>
                <w:bCs/>
                <w:szCs w:val="22"/>
              </w:rPr>
              <w:t>m</w:t>
            </w:r>
            <w:r w:rsidRPr="005D6304">
              <w:rPr>
                <w:bCs/>
                <w:szCs w:val="22"/>
              </w:rPr>
              <w:t>it ad hozzá a már meglévő tudáshoz</w:t>
            </w:r>
            <w:r w:rsidR="00F064C6">
              <w:rPr>
                <w:bCs/>
                <w:szCs w:val="22"/>
              </w:rPr>
              <w:t>.</w:t>
            </w:r>
          </w:p>
        </w:tc>
      </w:tr>
      <w:tr w:rsidR="00240E65" w14:paraId="0192F974" w14:textId="77777777" w:rsidTr="00664444">
        <w:trPr>
          <w:trHeight w:val="380"/>
        </w:trPr>
        <w:tc>
          <w:tcPr>
            <w:tcW w:w="9065" w:type="dxa"/>
          </w:tcPr>
          <w:p w14:paraId="070262BF" w14:textId="112E2515" w:rsidR="00240E65" w:rsidRDefault="00240E65" w:rsidP="00664444">
            <w:r>
              <w:rPr>
                <w:b/>
                <w:bCs/>
              </w:rPr>
              <w:t xml:space="preserve">Szerkezet, </w:t>
            </w:r>
            <w:r w:rsidR="0044413E">
              <w:rPr>
                <w:b/>
                <w:bCs/>
              </w:rPr>
              <w:t xml:space="preserve">stílus, </w:t>
            </w:r>
            <w:r w:rsidR="009E0EC2" w:rsidRPr="00076D64">
              <w:rPr>
                <w:b/>
                <w:bCs/>
              </w:rPr>
              <w:t>nyelvezet</w:t>
            </w:r>
            <w:r w:rsidR="009E0EC2">
              <w:rPr>
                <w:b/>
                <w:bCs/>
              </w:rPr>
              <w:t xml:space="preserve">, </w:t>
            </w:r>
            <w:r w:rsidR="0044413E">
              <w:rPr>
                <w:b/>
                <w:bCs/>
              </w:rPr>
              <w:t>fogalomhasználat</w:t>
            </w:r>
            <w:r w:rsidRPr="00076D64">
              <w:rPr>
                <w:b/>
                <w:bCs/>
              </w:rPr>
              <w:t>:</w:t>
            </w:r>
            <w:r>
              <w:t xml:space="preserve"> A dolgozat a kiadott sablonban készült; szabatos fogalmazás jellemzi; a szakkifejezéseket pontosan használja; a gondolatmenet logikus, jól követhető; tartalmazza a szakdolgozat tervezett fejezeteit.</w:t>
            </w:r>
          </w:p>
        </w:tc>
      </w:tr>
      <w:tr w:rsidR="00814D60" w14:paraId="302653AC" w14:textId="31F0FE0A" w:rsidTr="00D40D68">
        <w:trPr>
          <w:trHeight w:val="380"/>
        </w:trPr>
        <w:tc>
          <w:tcPr>
            <w:tcW w:w="9065" w:type="dxa"/>
          </w:tcPr>
          <w:p w14:paraId="29D01E47" w14:textId="3FF97852" w:rsidR="00814D60" w:rsidRDefault="00814D60" w:rsidP="009B325B">
            <w:r>
              <w:lastRenderedPageBreak/>
              <w:t xml:space="preserve">A </w:t>
            </w:r>
            <w:r w:rsidRPr="00076D64">
              <w:rPr>
                <w:b/>
                <w:bCs/>
              </w:rPr>
              <w:t>prezentáció</w:t>
            </w:r>
            <w:r>
              <w:t xml:space="preserve"> formai és tartalmi követelményeit betartotta. Az előadó felkészült, a szóbeli kiegészítés lényegre törő, világos és meggyőző. </w:t>
            </w:r>
          </w:p>
        </w:tc>
      </w:tr>
    </w:tbl>
    <w:p w14:paraId="7C127399" w14:textId="77777777" w:rsidR="00476993" w:rsidRDefault="00476993" w:rsidP="002450F3">
      <w:r>
        <w:br w:type="page"/>
      </w:r>
    </w:p>
    <w:p w14:paraId="147484BC" w14:textId="6201D9EE" w:rsidR="00DE056E" w:rsidRDefault="001455F7" w:rsidP="00DE056E">
      <w:pPr>
        <w:pStyle w:val="Cmsor1"/>
      </w:pPr>
      <w:bookmarkStart w:id="40" w:name="_Toc145703671"/>
      <w:r>
        <w:lastRenderedPageBreak/>
        <w:t>S</w:t>
      </w:r>
      <w:r w:rsidR="00DE056E">
        <w:t xml:space="preserve">zakdolgozat tartalmi </w:t>
      </w:r>
      <w:r w:rsidR="00645FC8">
        <w:t xml:space="preserve">és formai </w:t>
      </w:r>
      <w:r w:rsidR="00DE056E">
        <w:t>követelményei</w:t>
      </w:r>
      <w:bookmarkEnd w:id="40"/>
    </w:p>
    <w:p w14:paraId="1C85B3AA" w14:textId="24C1E17D" w:rsidR="00317B08" w:rsidRDefault="00317B08" w:rsidP="00317B08">
      <w:r>
        <w:t>A</w:t>
      </w:r>
      <w:r w:rsidR="00310F65">
        <w:t xml:space="preserve">z üzleti </w:t>
      </w:r>
      <w:r>
        <w:t>problémát megoldó üzleti dokumentumok</w:t>
      </w:r>
      <w:r w:rsidR="00795B33">
        <w:t>nak</w:t>
      </w:r>
      <w:r>
        <w:t xml:space="preserve"> (jelentése</w:t>
      </w:r>
      <w:r w:rsidR="00795B33">
        <w:t>k</w:t>
      </w:r>
      <w:r>
        <w:t>, javaslatok, tervezetek, döntéselőkészítő anyagok) és az akadémia</w:t>
      </w:r>
      <w:r w:rsidR="000634E0">
        <w:t>i</w:t>
      </w:r>
      <w:r>
        <w:t xml:space="preserve"> kutatási dokumentumok</w:t>
      </w:r>
      <w:r w:rsidR="00795B33">
        <w:t>nak</w:t>
      </w:r>
      <w:r>
        <w:t xml:space="preserve"> (cikkek, kutatási jelentések, monográfiák stb.) egyaránt szigorú formai és tartalmi előírásoknak kell megfelelniük. </w:t>
      </w:r>
      <w:r w:rsidR="0015741E">
        <w:t>A</w:t>
      </w:r>
      <w:r>
        <w:t xml:space="preserve"> szakdolgozatok</w:t>
      </w:r>
      <w:r w:rsidR="0015741E">
        <w:t xml:space="preserve"> esetében is ugyanezeket várjuk el.</w:t>
      </w:r>
      <w:r>
        <w:t xml:space="preserve"> </w:t>
      </w:r>
      <w:r w:rsidR="0015741E">
        <w:t>E</w:t>
      </w:r>
      <w:r>
        <w:t>zek elsajátítása és alkalmazása fontos célja a szakdolgozat</w:t>
      </w:r>
      <w:r w:rsidR="00AA0A23">
        <w:t>-</w:t>
      </w:r>
      <w:r>
        <w:t>készítésnek.</w:t>
      </w:r>
    </w:p>
    <w:p w14:paraId="504A3103" w14:textId="0C8D7571" w:rsidR="00317B08" w:rsidRDefault="0074675C" w:rsidP="00C57003">
      <w:pPr>
        <w:pStyle w:val="Cmsor2"/>
      </w:pPr>
      <w:bookmarkStart w:id="41" w:name="_Toc145703672"/>
      <w:r>
        <w:t>Tartalmi követelmények</w:t>
      </w:r>
      <w:bookmarkEnd w:id="41"/>
    </w:p>
    <w:p w14:paraId="112750FF" w14:textId="3CF43567" w:rsidR="0074675C" w:rsidRDefault="0074675C" w:rsidP="00C57003">
      <w:r>
        <w:t>A szakdolgozattal kapcsolatos általános tartalmi követelményeket</w:t>
      </w:r>
      <w:r w:rsidR="006F2869">
        <w:t>,</w:t>
      </w:r>
      <w:r>
        <w:t xml:space="preserve"> az egyes fejezetek tartalmi előírásait a sablon részletesen tartalmazza.</w:t>
      </w:r>
    </w:p>
    <w:p w14:paraId="5C021C5C" w14:textId="7FB184B5" w:rsidR="0074675C" w:rsidRPr="00C57003" w:rsidRDefault="0074675C" w:rsidP="00C57003">
      <w:r>
        <w:t>Az egyes témák sajátosságait figyelembe vevő speciális tartalmi követelmények pedig a témakiírásokban találhatók.</w:t>
      </w:r>
    </w:p>
    <w:p w14:paraId="49471908" w14:textId="013E6F5F" w:rsidR="00050EEE" w:rsidRDefault="00050EEE" w:rsidP="00050EEE">
      <w:pPr>
        <w:pStyle w:val="Cmsor2"/>
      </w:pPr>
      <w:bookmarkStart w:id="42" w:name="_Toc145703673"/>
      <w:r>
        <w:t>Formátum</w:t>
      </w:r>
      <w:r w:rsidR="00511BA2">
        <w:t xml:space="preserve"> és st</w:t>
      </w:r>
      <w:r w:rsidR="00563267">
        <w:t>ílus</w:t>
      </w:r>
      <w:bookmarkEnd w:id="42"/>
    </w:p>
    <w:p w14:paraId="479812AF" w14:textId="0500C026" w:rsidR="00050EEE" w:rsidRDefault="00050EEE" w:rsidP="00C5114C">
      <w:r>
        <w:t>A szakdolgozatot a mellékletben megadott sablonban kell elkészíteni</w:t>
      </w:r>
      <w:r w:rsidR="00DE59DB">
        <w:t xml:space="preserve">, az ott megadott formai előírások </w:t>
      </w:r>
      <w:r w:rsidR="00563267">
        <w:t xml:space="preserve">és stilisztikai javaslatok </w:t>
      </w:r>
      <w:r w:rsidR="00DE59DB">
        <w:t>szerint.</w:t>
      </w:r>
    </w:p>
    <w:p w14:paraId="61489227" w14:textId="4F23CEC6" w:rsidR="00A02661" w:rsidRPr="00C57003" w:rsidRDefault="00A02661" w:rsidP="00C57003">
      <w:r w:rsidRPr="00C57003">
        <w:t>A szakdolgozat terjedelme: mester dolgozat esetén 60-</w:t>
      </w:r>
      <w:r w:rsidR="00480203" w:rsidRPr="00C57003">
        <w:t>90</w:t>
      </w:r>
      <w:r w:rsidRPr="00C57003">
        <w:t xml:space="preserve"> 000 karakter szóközökkel együtt</w:t>
      </w:r>
      <w:r w:rsidR="006F2869">
        <w:t xml:space="preserve">, </w:t>
      </w:r>
      <w:r w:rsidR="001F5037">
        <w:t xml:space="preserve">címlap, tartalomjegyzék, irodalomjegyzék és </w:t>
      </w:r>
      <w:r w:rsidR="006F2869">
        <w:t>mellékletek nélkül</w:t>
      </w:r>
      <w:r w:rsidR="00480203">
        <w:t>.</w:t>
      </w:r>
      <w:r w:rsidR="00C37918">
        <w:t xml:space="preserve"> </w:t>
      </w:r>
      <w:r w:rsidR="00F174E7">
        <w:t xml:space="preserve">A minimum karakterszámot el nem érő </w:t>
      </w:r>
      <w:r w:rsidR="00C84AA8">
        <w:t xml:space="preserve">és a maximális karakterszám kétszeresét elérő </w:t>
      </w:r>
      <w:r w:rsidR="005C6184">
        <w:t xml:space="preserve">dolgozatra </w:t>
      </w:r>
      <w:r w:rsidR="00A44CE6">
        <w:t xml:space="preserve">automatikusan </w:t>
      </w:r>
      <w:r w:rsidR="00F174E7">
        <w:t>elégtelen érdemjegyet kap a hallgató. A</w:t>
      </w:r>
      <w:r w:rsidR="00A44CE6">
        <w:t xml:space="preserve"> maximális</w:t>
      </w:r>
      <w:r w:rsidR="00F174E7">
        <w:t xml:space="preserve"> karakterszámot 10%-</w:t>
      </w:r>
      <w:proofErr w:type="spellStart"/>
      <w:r w:rsidR="00F174E7">
        <w:t>nál</w:t>
      </w:r>
      <w:proofErr w:type="spellEnd"/>
      <w:r w:rsidR="00F174E7">
        <w:t xml:space="preserve"> nagyobb mértékben meghaladó dolgozat</w:t>
      </w:r>
      <w:r w:rsidR="00C84AA8">
        <w:t xml:space="preserve"> </w:t>
      </w:r>
      <w:r w:rsidR="005C6184">
        <w:t xml:space="preserve">a </w:t>
      </w:r>
      <w:r w:rsidR="00C84AA8">
        <w:t>jegylevonás következményével jár</w:t>
      </w:r>
      <w:r w:rsidR="005C6184">
        <w:t>.</w:t>
      </w:r>
      <w:r w:rsidR="00B26541">
        <w:t xml:space="preserve"> A sablon a dolgozat egyes</w:t>
      </w:r>
      <w:r w:rsidR="00343558">
        <w:t xml:space="preserve"> </w:t>
      </w:r>
      <w:r w:rsidR="00B26541">
        <w:t xml:space="preserve">fejezeteinek </w:t>
      </w:r>
      <w:r w:rsidR="00343558">
        <w:t xml:space="preserve">javasolt/tipikus </w:t>
      </w:r>
      <w:r w:rsidR="00A44CE6">
        <w:t xml:space="preserve">terjedelmeit </w:t>
      </w:r>
      <w:r w:rsidR="00343558">
        <w:t xml:space="preserve">is </w:t>
      </w:r>
      <w:r w:rsidR="00464656">
        <w:t>tartalmazza</w:t>
      </w:r>
      <w:r w:rsidR="00A44CE6">
        <w:t xml:space="preserve"> (</w:t>
      </w:r>
      <w:r w:rsidR="00464656">
        <w:t>tól-ig határokat</w:t>
      </w:r>
      <w:r w:rsidR="00A44CE6">
        <w:t>)</w:t>
      </w:r>
      <w:r w:rsidR="00464656">
        <w:t xml:space="preserve">, amelyeket úgy kell értelmezni, hogy az itt megadott </w:t>
      </w:r>
      <w:r w:rsidR="00CB19DB">
        <w:t xml:space="preserve">terjedelmi elvárásoknak megfelel a dolgozat. </w:t>
      </w:r>
      <w:r w:rsidR="00F015C5">
        <w:t>Például</w:t>
      </w:r>
      <w:r w:rsidR="00F0623C">
        <w:t>,</w:t>
      </w:r>
      <w:r w:rsidR="00F015C5">
        <w:t xml:space="preserve"> hogy a</w:t>
      </w:r>
      <w:r w:rsidR="00CB19DB">
        <w:t xml:space="preserve"> </w:t>
      </w:r>
      <w:r w:rsidR="00F015C5" w:rsidRPr="00F015C5">
        <w:rPr>
          <w:i/>
          <w:iCs/>
        </w:rPr>
        <w:t>H</w:t>
      </w:r>
      <w:r w:rsidR="000A2325" w:rsidRPr="00F015C5">
        <w:rPr>
          <w:i/>
          <w:iCs/>
        </w:rPr>
        <w:t>áttérismeretek</w:t>
      </w:r>
      <w:r w:rsidR="000A2325">
        <w:t xml:space="preserve"> </w:t>
      </w:r>
      <w:r w:rsidR="00F015C5">
        <w:t>fejezet(</w:t>
      </w:r>
      <w:proofErr w:type="spellStart"/>
      <w:r w:rsidR="00F015C5">
        <w:t>ek</w:t>
      </w:r>
      <w:proofErr w:type="spellEnd"/>
      <w:r w:rsidR="00F015C5">
        <w:t>) 2 vagy 10 oldal terjedelmű, az – a választott téma sajátosságai</w:t>
      </w:r>
      <w:r w:rsidR="00B00715">
        <w:t xml:space="preserve"> mellett – </w:t>
      </w:r>
      <w:r w:rsidR="00F015C5">
        <w:t>függ attól is, hogy üzleti probléma vagy akadémiai kutatás jellegű a dolgozat.</w:t>
      </w:r>
    </w:p>
    <w:p w14:paraId="381BC29A" w14:textId="76385A0A" w:rsidR="00A02661" w:rsidRPr="00A02661" w:rsidRDefault="00A02661" w:rsidP="00A02661">
      <w:r w:rsidRPr="008703CE">
        <w:rPr>
          <w:b/>
          <w:bCs/>
        </w:rPr>
        <w:t>Fájlformátum:</w:t>
      </w:r>
      <w:r w:rsidRPr="00C57003">
        <w:t xml:space="preserve"> Word</w:t>
      </w:r>
      <w:r w:rsidR="00A44CE6">
        <w:t xml:space="preserve"> (</w:t>
      </w:r>
      <w:proofErr w:type="spellStart"/>
      <w:r w:rsidR="00A44CE6">
        <w:t>docx</w:t>
      </w:r>
      <w:proofErr w:type="spellEnd"/>
      <w:r w:rsidR="00A44CE6">
        <w:t>)</w:t>
      </w:r>
    </w:p>
    <w:p w14:paraId="58C0924D" w14:textId="77777777" w:rsidR="00226D20" w:rsidRDefault="00226D20">
      <w:pPr>
        <w:tabs>
          <w:tab w:val="clear" w:pos="-720"/>
        </w:tabs>
        <w:spacing w:line="240" w:lineRule="auto"/>
        <w:jc w:val="left"/>
        <w:rPr>
          <w:b/>
          <w:kern w:val="32"/>
          <w:sz w:val="28"/>
        </w:rPr>
      </w:pPr>
      <w:bookmarkStart w:id="43" w:name="_Toc51583207"/>
      <w:bookmarkStart w:id="44" w:name="_Toc51583389"/>
      <w:bookmarkStart w:id="45" w:name="_Toc51583439"/>
      <w:bookmarkStart w:id="46" w:name="_Toc51583734"/>
      <w:bookmarkStart w:id="47" w:name="_Toc51583209"/>
      <w:bookmarkStart w:id="48" w:name="_Toc51583391"/>
      <w:bookmarkStart w:id="49" w:name="_Toc51583441"/>
      <w:bookmarkStart w:id="50" w:name="_Toc51583736"/>
      <w:bookmarkStart w:id="51" w:name="_Toc51583213"/>
      <w:bookmarkStart w:id="52" w:name="_Toc51583395"/>
      <w:bookmarkStart w:id="53" w:name="_Toc51583445"/>
      <w:bookmarkStart w:id="54" w:name="_Toc51583740"/>
      <w:bookmarkStart w:id="55" w:name="_Toc51583215"/>
      <w:bookmarkStart w:id="56" w:name="_Toc51583397"/>
      <w:bookmarkStart w:id="57" w:name="_Toc51583447"/>
      <w:bookmarkStart w:id="58" w:name="_Toc51583742"/>
      <w:bookmarkStart w:id="59" w:name="_Toc51583216"/>
      <w:bookmarkStart w:id="60" w:name="_Toc51583398"/>
      <w:bookmarkStart w:id="61" w:name="_Toc51583448"/>
      <w:bookmarkStart w:id="62" w:name="_Toc51583743"/>
      <w:bookmarkStart w:id="63" w:name="_Toc51583217"/>
      <w:bookmarkStart w:id="64" w:name="_Toc51583399"/>
      <w:bookmarkStart w:id="65" w:name="_Toc51583449"/>
      <w:bookmarkStart w:id="66" w:name="_Toc51583744"/>
      <w:bookmarkStart w:id="67" w:name="_Toc51583218"/>
      <w:bookmarkStart w:id="68" w:name="_Toc51583400"/>
      <w:bookmarkStart w:id="69" w:name="_Toc51583450"/>
      <w:bookmarkStart w:id="70" w:name="_Toc51583745"/>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br w:type="page"/>
      </w:r>
    </w:p>
    <w:p w14:paraId="6304C6C1" w14:textId="771E1961" w:rsidR="00DE056E" w:rsidRPr="00DF112F" w:rsidRDefault="005954C2" w:rsidP="00DE056E">
      <w:pPr>
        <w:pStyle w:val="Cmsor1"/>
      </w:pPr>
      <w:bookmarkStart w:id="71" w:name="_Toc145703674"/>
      <w:r w:rsidRPr="00DF112F">
        <w:lastRenderedPageBreak/>
        <w:t>S</w:t>
      </w:r>
      <w:r w:rsidR="00DE056E" w:rsidRPr="00DF112F">
        <w:t>zakdolgozat</w:t>
      </w:r>
      <w:r w:rsidR="00570EC7" w:rsidRPr="00DF112F">
        <w:t xml:space="preserve"> </w:t>
      </w:r>
      <w:r w:rsidR="00DE056E" w:rsidRPr="00DF112F">
        <w:t>leadás</w:t>
      </w:r>
      <w:r w:rsidR="00570EC7" w:rsidRPr="00DF112F">
        <w:t>a</w:t>
      </w:r>
      <w:bookmarkEnd w:id="71"/>
    </w:p>
    <w:p w14:paraId="4EC57F6D" w14:textId="7DDB4220" w:rsidR="0096591A" w:rsidRPr="0096591A" w:rsidRDefault="0096591A" w:rsidP="0096591A">
      <w:r w:rsidRPr="0096591A">
        <w:t>A hallgatónak megadott határidői</w:t>
      </w:r>
      <w:r w:rsidR="00762B65">
        <w:t xml:space="preserve">g fel kell tölteni a </w:t>
      </w:r>
      <w:proofErr w:type="spellStart"/>
      <w:r w:rsidR="00762B65">
        <w:t>Moodle-ba</w:t>
      </w:r>
      <w:proofErr w:type="spellEnd"/>
      <w:r w:rsidR="006F2869">
        <w:t xml:space="preserve"> a(z):</w:t>
      </w:r>
    </w:p>
    <w:p w14:paraId="62B70352" w14:textId="74CE4C41" w:rsidR="006F2869" w:rsidRDefault="006F2869" w:rsidP="001E32E1">
      <w:pPr>
        <w:pStyle w:val="Listaszerbekezds"/>
        <w:numPr>
          <w:ilvl w:val="0"/>
          <w:numId w:val="11"/>
        </w:numPr>
      </w:pPr>
      <w:r>
        <w:t>elfogadott témaválasztás konzultáció után kapott konzultációs lapot</w:t>
      </w:r>
    </w:p>
    <w:p w14:paraId="11137C48" w14:textId="661A0C83" w:rsidR="00AD7C23" w:rsidRDefault="009001A3" w:rsidP="001E32E1">
      <w:pPr>
        <w:numPr>
          <w:ilvl w:val="0"/>
          <w:numId w:val="11"/>
        </w:numPr>
      </w:pPr>
      <w:r>
        <w:t xml:space="preserve">elfogadott </w:t>
      </w:r>
      <w:r w:rsidR="00AD7C23">
        <w:t>projektfel</w:t>
      </w:r>
      <w:r w:rsidR="003E0140">
        <w:t>adat</w:t>
      </w:r>
      <w:r>
        <w:t>leadás után kapott</w:t>
      </w:r>
      <w:r w:rsidR="003E0140">
        <w:t xml:space="preserve"> </w:t>
      </w:r>
      <w:r w:rsidR="00127745">
        <w:t xml:space="preserve">konzultációs </w:t>
      </w:r>
      <w:r w:rsidR="003E0140">
        <w:t>lapot</w:t>
      </w:r>
    </w:p>
    <w:p w14:paraId="09B66300" w14:textId="1EB9284E" w:rsidR="0096591A" w:rsidRPr="0096591A" w:rsidRDefault="00762B65" w:rsidP="001E32E1">
      <w:pPr>
        <w:numPr>
          <w:ilvl w:val="0"/>
          <w:numId w:val="11"/>
        </w:numPr>
      </w:pPr>
      <w:r>
        <w:t>elkészült szakdolgozatot</w:t>
      </w:r>
      <w:r w:rsidR="0096591A" w:rsidRPr="0096591A">
        <w:t>,</w:t>
      </w:r>
    </w:p>
    <w:p w14:paraId="3500A7C8" w14:textId="404BF04F" w:rsidR="0096591A" w:rsidRPr="0096591A" w:rsidRDefault="0096591A" w:rsidP="001E32E1">
      <w:pPr>
        <w:numPr>
          <w:ilvl w:val="0"/>
          <w:numId w:val="11"/>
        </w:numPr>
      </w:pPr>
      <w:r w:rsidRPr="0096591A">
        <w:t>prezentációt,</w:t>
      </w:r>
    </w:p>
    <w:p w14:paraId="753160A5" w14:textId="3CD5B0BD" w:rsidR="0096591A" w:rsidRPr="0096591A" w:rsidRDefault="00127745" w:rsidP="001E32E1">
      <w:pPr>
        <w:numPr>
          <w:ilvl w:val="0"/>
          <w:numId w:val="11"/>
        </w:numPr>
      </w:pPr>
      <w:r>
        <w:t>s</w:t>
      </w:r>
      <w:r w:rsidR="00762B65">
        <w:t>zakdolgozat</w:t>
      </w:r>
      <w:r w:rsidR="0096591A" w:rsidRPr="0096591A">
        <w:t xml:space="preserve"> </w:t>
      </w:r>
      <w:r w:rsidR="00D93829">
        <w:t xml:space="preserve">leadás </w:t>
      </w:r>
      <w:r w:rsidR="0096591A" w:rsidRPr="0096591A">
        <w:t>konzultációs lapot kitöltött fejléccel,</w:t>
      </w:r>
    </w:p>
    <w:p w14:paraId="0255949A" w14:textId="4A3622D4" w:rsidR="0096591A" w:rsidRPr="0096591A" w:rsidRDefault="0096591A" w:rsidP="0096591A">
      <w:r w:rsidRPr="0096591A">
        <w:t xml:space="preserve">és be kell jelentkezni a </w:t>
      </w:r>
      <w:proofErr w:type="spellStart"/>
      <w:r w:rsidRPr="0096591A">
        <w:t>Moodle</w:t>
      </w:r>
      <w:proofErr w:type="spellEnd"/>
      <w:r w:rsidRPr="0096591A">
        <w:t xml:space="preserve">-ban meghirdetésre kerülő </w:t>
      </w:r>
      <w:r w:rsidR="00762B65" w:rsidRPr="001704F9">
        <w:t xml:space="preserve">„Szakdolgozat beszámoló” </w:t>
      </w:r>
      <w:r w:rsidRPr="0096591A">
        <w:t>konzultációs időpontok egyikére.</w:t>
      </w:r>
    </w:p>
    <w:p w14:paraId="381B28E4" w14:textId="1799A9B1" w:rsidR="0096591A" w:rsidRPr="0096591A" w:rsidRDefault="0096591A" w:rsidP="0096591A">
      <w:pPr>
        <w:rPr>
          <w:b/>
          <w:bCs/>
        </w:rPr>
      </w:pPr>
      <w:r w:rsidRPr="0096591A">
        <w:rPr>
          <w:bCs/>
        </w:rPr>
        <w:t>A dokumentumokat</w:t>
      </w:r>
      <w:r w:rsidRPr="0096591A">
        <w:rPr>
          <w:b/>
          <w:bCs/>
        </w:rPr>
        <w:t xml:space="preserve"> az alábbi fájlnevekkel</w:t>
      </w:r>
      <w:r w:rsidR="00762B65">
        <w:rPr>
          <w:b/>
          <w:bCs/>
        </w:rPr>
        <w:t xml:space="preserve"> </w:t>
      </w:r>
      <w:r w:rsidR="002C42EE">
        <w:rPr>
          <w:b/>
          <w:bCs/>
        </w:rPr>
        <w:t xml:space="preserve">és formátumban </w:t>
      </w:r>
      <w:r w:rsidRPr="0096591A">
        <w:rPr>
          <w:b/>
          <w:bCs/>
        </w:rPr>
        <w:t xml:space="preserve">kell feltölteni: </w:t>
      </w:r>
    </w:p>
    <w:p w14:paraId="28D02DA2" w14:textId="0305B8F9" w:rsidR="006F2869" w:rsidRPr="006F5DEB" w:rsidRDefault="006F2869" w:rsidP="001E32E1">
      <w:pPr>
        <w:numPr>
          <w:ilvl w:val="0"/>
          <w:numId w:val="11"/>
        </w:numPr>
      </w:pPr>
      <w:r w:rsidRPr="006F5DEB">
        <w:t xml:space="preserve">hallgató vezeték </w:t>
      </w:r>
      <w:proofErr w:type="spellStart"/>
      <w:r w:rsidRPr="006F5DEB">
        <w:t>neve_hallgató</w:t>
      </w:r>
      <w:proofErr w:type="spellEnd"/>
      <w:r w:rsidRPr="006F5DEB">
        <w:t xml:space="preserve"> </w:t>
      </w:r>
      <w:proofErr w:type="spellStart"/>
      <w:r w:rsidRPr="006F5DEB">
        <w:t>keresztneve_</w:t>
      </w:r>
      <w:r w:rsidR="00CF7809">
        <w:t>Neptun</w:t>
      </w:r>
      <w:proofErr w:type="spellEnd"/>
      <w:r w:rsidR="00CF7809">
        <w:t xml:space="preserve"> </w:t>
      </w:r>
      <w:proofErr w:type="spellStart"/>
      <w:r w:rsidR="00CF7809">
        <w:t>kódja_</w:t>
      </w:r>
      <w:r w:rsidRPr="006F5DEB">
        <w:t>témaválasztás</w:t>
      </w:r>
      <w:proofErr w:type="spellEnd"/>
      <w:r w:rsidRPr="006F5DEB">
        <w:t xml:space="preserve"> konzultációs lap.</w:t>
      </w:r>
      <w:r w:rsidR="002A7082" w:rsidRPr="006F5DEB">
        <w:t>pdf</w:t>
      </w:r>
    </w:p>
    <w:p w14:paraId="5DA1FFA7" w14:textId="70B38ED6" w:rsidR="00AD7C23" w:rsidRPr="006F5DEB" w:rsidRDefault="00AD7C23" w:rsidP="001E32E1">
      <w:pPr>
        <w:numPr>
          <w:ilvl w:val="0"/>
          <w:numId w:val="11"/>
        </w:numPr>
      </w:pPr>
      <w:r w:rsidRPr="006F5DEB">
        <w:t xml:space="preserve">hallgató vezeték </w:t>
      </w:r>
      <w:proofErr w:type="spellStart"/>
      <w:r w:rsidRPr="006F5DEB">
        <w:t>neve_hallgató</w:t>
      </w:r>
      <w:proofErr w:type="spellEnd"/>
      <w:r w:rsidRPr="006F5DEB">
        <w:t xml:space="preserve"> keresztneve_</w:t>
      </w:r>
      <w:r w:rsidR="00CF7809" w:rsidRPr="00CF7809">
        <w:t xml:space="preserve"> </w:t>
      </w:r>
      <w:proofErr w:type="spellStart"/>
      <w:r w:rsidR="00CF7809">
        <w:t>Neptun</w:t>
      </w:r>
      <w:proofErr w:type="spellEnd"/>
      <w:r w:rsidR="00CF7809">
        <w:t xml:space="preserve"> </w:t>
      </w:r>
      <w:proofErr w:type="spellStart"/>
      <w:r w:rsidR="00CF7809">
        <w:t>kódja_</w:t>
      </w:r>
      <w:r w:rsidRPr="006F5DEB">
        <w:t>projektfeladat</w:t>
      </w:r>
      <w:proofErr w:type="spellEnd"/>
      <w:r w:rsidRPr="006F5DEB">
        <w:t xml:space="preserve"> </w:t>
      </w:r>
      <w:r w:rsidR="00F33FFB">
        <w:t>leadás konzultációs</w:t>
      </w:r>
      <w:r w:rsidRPr="006F5DEB">
        <w:t xml:space="preserve"> lap.</w:t>
      </w:r>
      <w:r w:rsidR="002A7082" w:rsidRPr="006F5DEB">
        <w:t>pdf</w:t>
      </w:r>
    </w:p>
    <w:p w14:paraId="04FC7837" w14:textId="4AE41575" w:rsidR="0096591A" w:rsidRPr="006F5DEB" w:rsidRDefault="0096591A" w:rsidP="001E32E1">
      <w:pPr>
        <w:numPr>
          <w:ilvl w:val="0"/>
          <w:numId w:val="11"/>
        </w:numPr>
      </w:pPr>
      <w:r w:rsidRPr="006F5DEB">
        <w:t xml:space="preserve">hallgató vezeték </w:t>
      </w:r>
      <w:proofErr w:type="spellStart"/>
      <w:r w:rsidRPr="006F5DEB">
        <w:t>neve_hallgató</w:t>
      </w:r>
      <w:proofErr w:type="spellEnd"/>
      <w:r w:rsidRPr="006F5DEB">
        <w:t xml:space="preserve"> keresztneve_</w:t>
      </w:r>
      <w:r w:rsidR="00CF7809" w:rsidRPr="00CF7809">
        <w:t xml:space="preserve"> </w:t>
      </w:r>
      <w:proofErr w:type="spellStart"/>
      <w:r w:rsidR="00CF7809">
        <w:t>Neptun</w:t>
      </w:r>
      <w:proofErr w:type="spellEnd"/>
      <w:r w:rsidR="00CF7809">
        <w:t xml:space="preserve"> kódja_</w:t>
      </w:r>
      <w:r w:rsidR="00762B65" w:rsidRPr="006F5DEB">
        <w:t>szakdolgozat</w:t>
      </w:r>
      <w:r w:rsidRPr="006F5DEB">
        <w:t>.docx</w:t>
      </w:r>
    </w:p>
    <w:p w14:paraId="657751FC" w14:textId="36CE74FA" w:rsidR="0096591A" w:rsidRPr="0096591A" w:rsidRDefault="0096591A" w:rsidP="001E32E1">
      <w:pPr>
        <w:numPr>
          <w:ilvl w:val="0"/>
          <w:numId w:val="11"/>
        </w:numPr>
        <w:rPr>
          <w:bCs/>
        </w:rPr>
      </w:pPr>
      <w:r w:rsidRPr="006F5DEB">
        <w:t>hallgató</w:t>
      </w:r>
      <w:r w:rsidRPr="0096591A">
        <w:rPr>
          <w:bCs/>
        </w:rPr>
        <w:t xml:space="preserve"> vezeték </w:t>
      </w:r>
      <w:proofErr w:type="spellStart"/>
      <w:r w:rsidRPr="0096591A">
        <w:rPr>
          <w:bCs/>
        </w:rPr>
        <w:t>neve_hallgató</w:t>
      </w:r>
      <w:proofErr w:type="spellEnd"/>
      <w:r w:rsidRPr="0096591A">
        <w:rPr>
          <w:bCs/>
        </w:rPr>
        <w:t xml:space="preserve"> keresztneve_</w:t>
      </w:r>
      <w:r w:rsidR="00CF7809" w:rsidRPr="00CF7809">
        <w:t xml:space="preserve"> </w:t>
      </w:r>
      <w:proofErr w:type="spellStart"/>
      <w:r w:rsidR="00CF7809">
        <w:t>Neptun</w:t>
      </w:r>
      <w:proofErr w:type="spellEnd"/>
      <w:r w:rsidR="00CF7809">
        <w:t xml:space="preserve"> </w:t>
      </w:r>
      <w:proofErr w:type="spellStart"/>
      <w:r w:rsidR="00CF7809">
        <w:t>kódja_</w:t>
      </w:r>
      <w:r w:rsidR="00762B65">
        <w:rPr>
          <w:bCs/>
        </w:rPr>
        <w:t>szakdolgozat</w:t>
      </w:r>
      <w:proofErr w:type="spellEnd"/>
      <w:r w:rsidRPr="0096591A">
        <w:rPr>
          <w:bCs/>
        </w:rPr>
        <w:t xml:space="preserve"> </w:t>
      </w:r>
      <w:r w:rsidR="00AC3A7D">
        <w:rPr>
          <w:bCs/>
        </w:rPr>
        <w:t>leadás konzultációs</w:t>
      </w:r>
      <w:r w:rsidRPr="0096591A">
        <w:rPr>
          <w:bCs/>
        </w:rPr>
        <w:t xml:space="preserve"> lap.docx</w:t>
      </w:r>
    </w:p>
    <w:p w14:paraId="34B77782" w14:textId="7D708712" w:rsidR="000D60C3" w:rsidRDefault="000D60C3">
      <w:pPr>
        <w:tabs>
          <w:tab w:val="clear" w:pos="-720"/>
        </w:tabs>
        <w:spacing w:line="240" w:lineRule="auto"/>
        <w:jc w:val="left"/>
      </w:pPr>
      <w:bookmarkStart w:id="72" w:name="_Toc33432274"/>
      <w:bookmarkEnd w:id="72"/>
    </w:p>
    <w:p w14:paraId="2B32A61B" w14:textId="77777777" w:rsidR="00B14D3F" w:rsidRDefault="00B14D3F" w:rsidP="00B14D3F">
      <w:bookmarkStart w:id="73" w:name="_Hlk94218515"/>
      <w:r w:rsidRPr="003028F4">
        <w:rPr>
          <w:b/>
          <w:bCs/>
        </w:rPr>
        <w:t xml:space="preserve">A </w:t>
      </w:r>
      <w:r>
        <w:rPr>
          <w:b/>
          <w:bCs/>
        </w:rPr>
        <w:t>S</w:t>
      </w:r>
      <w:r w:rsidRPr="003028F4">
        <w:rPr>
          <w:b/>
          <w:bCs/>
        </w:rPr>
        <w:t>zakdolgozat</w:t>
      </w:r>
      <w:r>
        <w:rPr>
          <w:b/>
          <w:bCs/>
        </w:rPr>
        <w:t xml:space="preserve"> tárgy</w:t>
      </w:r>
      <w:r w:rsidRPr="003028F4">
        <w:rPr>
          <w:b/>
          <w:bCs/>
        </w:rPr>
        <w:t xml:space="preserve"> formai okból elégtelen</w:t>
      </w:r>
      <w:r>
        <w:t>, ha a feltöltési csomag nem teljes, ha nem a megadott terjedelemben és sablonban készült a dolgozat, ha a címlap és a jogi nyilatkozatok nincsenek megfelelően kitöltve.</w:t>
      </w:r>
    </w:p>
    <w:bookmarkEnd w:id="73"/>
    <w:p w14:paraId="60FABD5D" w14:textId="77777777" w:rsidR="000D60C3" w:rsidRDefault="000D60C3">
      <w:pPr>
        <w:tabs>
          <w:tab w:val="clear" w:pos="-720"/>
        </w:tabs>
        <w:spacing w:line="240" w:lineRule="auto"/>
        <w:jc w:val="left"/>
      </w:pPr>
    </w:p>
    <w:p w14:paraId="2C05AA2B" w14:textId="5BE32962" w:rsidR="00226D20" w:rsidRDefault="00226D20">
      <w:pPr>
        <w:tabs>
          <w:tab w:val="clear" w:pos="-720"/>
        </w:tabs>
        <w:spacing w:line="240" w:lineRule="auto"/>
        <w:jc w:val="left"/>
        <w:rPr>
          <w:b/>
          <w:kern w:val="32"/>
          <w:sz w:val="28"/>
        </w:rPr>
      </w:pPr>
      <w:r>
        <w:br w:type="page"/>
      </w:r>
    </w:p>
    <w:p w14:paraId="2E07B221" w14:textId="6AE9F26A" w:rsidR="004F303A" w:rsidRPr="008C232E" w:rsidRDefault="001455F7" w:rsidP="001704F9">
      <w:pPr>
        <w:pStyle w:val="Cmsor1"/>
        <w:jc w:val="left"/>
      </w:pPr>
      <w:bookmarkStart w:id="74" w:name="_Toc145703675"/>
      <w:r w:rsidRPr="008C232E">
        <w:lastRenderedPageBreak/>
        <w:t>S</w:t>
      </w:r>
      <w:r w:rsidR="004F303A" w:rsidRPr="008C232E">
        <w:t>zakdolgozat prezentáció formai és tartalmi követelményei</w:t>
      </w:r>
      <w:bookmarkEnd w:id="74"/>
    </w:p>
    <w:p w14:paraId="59858C92" w14:textId="353E04F9" w:rsidR="00661FF3" w:rsidRDefault="00661FF3" w:rsidP="0014643E">
      <w:r>
        <w:t>A szakmai anyagok bemutatás</w:t>
      </w:r>
      <w:r w:rsidR="00400E36">
        <w:t>ának általános szerkezete:</w:t>
      </w:r>
    </w:p>
    <w:p w14:paraId="275194DB" w14:textId="5D19C4BC" w:rsidR="00400E36" w:rsidRDefault="00400E36" w:rsidP="001E32E1">
      <w:pPr>
        <w:pStyle w:val="Listaszerbekezds"/>
        <w:numPr>
          <w:ilvl w:val="0"/>
          <w:numId w:val="19"/>
        </w:numPr>
      </w:pPr>
      <w:r>
        <w:t>Mi a probléma</w:t>
      </w:r>
    </w:p>
    <w:p w14:paraId="29C7188A" w14:textId="6D78439B" w:rsidR="00400E36" w:rsidRDefault="00400E36" w:rsidP="001E32E1">
      <w:pPr>
        <w:pStyle w:val="Listaszerbekezds"/>
        <w:numPr>
          <w:ilvl w:val="0"/>
          <w:numId w:val="19"/>
        </w:numPr>
      </w:pPr>
      <w:r>
        <w:t xml:space="preserve">Milyen </w:t>
      </w:r>
      <w:r w:rsidR="005E439E">
        <w:t>módszerek és adatok</w:t>
      </w:r>
      <w:r>
        <w:t xml:space="preserve"> felhasználás</w:t>
      </w:r>
      <w:r w:rsidR="00875498">
        <w:t>á</w:t>
      </w:r>
      <w:r>
        <w:t>val</w:t>
      </w:r>
    </w:p>
    <w:p w14:paraId="21CFE9AF" w14:textId="0E76469F" w:rsidR="00400E36" w:rsidRDefault="005E439E" w:rsidP="001E32E1">
      <w:pPr>
        <w:pStyle w:val="Listaszerbekezds"/>
        <w:numPr>
          <w:ilvl w:val="0"/>
          <w:numId w:val="19"/>
        </w:numPr>
      </w:pPr>
      <w:r>
        <w:t>M</w:t>
      </w:r>
      <w:r w:rsidR="00400E36">
        <w:t xml:space="preserve">ilyen </w:t>
      </w:r>
      <w:r w:rsidR="003F0DA3">
        <w:t>eredmények</w:t>
      </w:r>
      <w:r w:rsidR="0044067A">
        <w:t>et kaptunk</w:t>
      </w:r>
    </w:p>
    <w:p w14:paraId="1B8BC7A1" w14:textId="6A7FF3F6" w:rsidR="003F0DA3" w:rsidRDefault="003F0DA3" w:rsidP="001E32E1">
      <w:pPr>
        <w:pStyle w:val="Listaszerbekezds"/>
        <w:numPr>
          <w:ilvl w:val="0"/>
          <w:numId w:val="19"/>
        </w:numPr>
      </w:pPr>
      <w:r>
        <w:t>Ezek</w:t>
      </w:r>
      <w:r w:rsidR="002F4F30">
        <w:t xml:space="preserve">ből milyen </w:t>
      </w:r>
      <w:r w:rsidR="007621AA">
        <w:t xml:space="preserve">üzleti, </w:t>
      </w:r>
      <w:r w:rsidR="002F4F30">
        <w:t xml:space="preserve">menedzsment </w:t>
      </w:r>
      <w:r w:rsidR="00F276C7">
        <w:t>stb.</w:t>
      </w:r>
      <w:r w:rsidR="00E94583">
        <w:t xml:space="preserve"> következtetések a</w:t>
      </w:r>
      <w:r w:rsidR="00E66676">
        <w:t>dódnak</w:t>
      </w:r>
    </w:p>
    <w:p w14:paraId="78A4191C" w14:textId="1BAF55E5" w:rsidR="00661FF3" w:rsidRDefault="0044067A" w:rsidP="0014643E">
      <w:r>
        <w:t>A pre</w:t>
      </w:r>
      <w:r w:rsidR="00440F38">
        <w:t xml:space="preserve">zentáció célja az eredmények </w:t>
      </w:r>
      <w:r w:rsidR="00BE0CA7">
        <w:t xml:space="preserve">és azok szakmai megalapozottságának </w:t>
      </w:r>
      <w:r w:rsidR="005E0142">
        <w:t>bemutatása.</w:t>
      </w:r>
      <w:r w:rsidR="00D2517D">
        <w:t xml:space="preserve"> </w:t>
      </w:r>
    </w:p>
    <w:p w14:paraId="78495CF3" w14:textId="0480FAD0" w:rsidR="0014643E" w:rsidRPr="008D26E2" w:rsidRDefault="004B6271" w:rsidP="0014643E">
      <w:r>
        <w:t>I</w:t>
      </w:r>
      <w:r w:rsidR="00423E56" w:rsidRPr="008D26E2">
        <w:t>dőtartama 10 perc</w:t>
      </w:r>
      <w:r w:rsidR="00ED3337" w:rsidRPr="008D26E2">
        <w:t>,</w:t>
      </w:r>
      <w:r w:rsidR="00423E56" w:rsidRPr="008D26E2">
        <w:t xml:space="preserve"> </w:t>
      </w:r>
      <w:r w:rsidR="003E6DDA" w:rsidRPr="008D26E2">
        <w:t xml:space="preserve">és </w:t>
      </w:r>
      <w:r w:rsidR="00FC435D" w:rsidRPr="008D26E2">
        <w:t xml:space="preserve">6 </w:t>
      </w:r>
      <w:r w:rsidR="0014643E" w:rsidRPr="008D26E2">
        <w:t>diából áll.</w:t>
      </w:r>
    </w:p>
    <w:p w14:paraId="24FEA7CC" w14:textId="77777777" w:rsidR="00715517" w:rsidRPr="008D26E2" w:rsidRDefault="00715517" w:rsidP="00715517">
      <w:pPr>
        <w:ind w:left="284"/>
      </w:pPr>
      <w:r w:rsidRPr="008D26E2">
        <w:t>1. dia: címlap</w:t>
      </w:r>
    </w:p>
    <w:p w14:paraId="317FC2A0" w14:textId="3119CC34" w:rsidR="006C39D9" w:rsidRPr="008D26E2" w:rsidRDefault="00715517" w:rsidP="006C39D9">
      <w:pPr>
        <w:ind w:left="284"/>
      </w:pPr>
      <w:r w:rsidRPr="008D26E2">
        <w:t>2</w:t>
      </w:r>
      <w:r w:rsidR="006C39D9" w:rsidRPr="008D26E2">
        <w:t>. dia: Az összefoglaló dia: A</w:t>
      </w:r>
      <w:r w:rsidR="00200AB6" w:rsidRPr="008D26E2">
        <w:t xml:space="preserve">z üzleti </w:t>
      </w:r>
      <w:r w:rsidR="006C39D9" w:rsidRPr="008D26E2">
        <w:t>probléma/kutatási kérdés egy mondatban történő pontos és részletes megfogalmazása. Az eredmények</w:t>
      </w:r>
      <w:r w:rsidR="00D32BB8" w:rsidRPr="008D26E2">
        <w:t xml:space="preserve"> </w:t>
      </w:r>
      <w:proofErr w:type="spellStart"/>
      <w:r w:rsidR="00D32BB8" w:rsidRPr="008D26E2">
        <w:t>max</w:t>
      </w:r>
      <w:proofErr w:type="spellEnd"/>
      <w:r w:rsidR="00D32BB8" w:rsidRPr="008D26E2">
        <w:t>.</w:t>
      </w:r>
      <w:r w:rsidR="006C39D9" w:rsidRPr="008D26E2">
        <w:t xml:space="preserve"> 3 mondatban. </w:t>
      </w:r>
      <w:r w:rsidR="00975D89" w:rsidRPr="008D26E2">
        <w:t xml:space="preserve">Milyen </w:t>
      </w:r>
      <w:r w:rsidR="003211B7" w:rsidRPr="008D26E2">
        <w:t xml:space="preserve">elméleti modellek, </w:t>
      </w:r>
      <w:r w:rsidR="006C39D9" w:rsidRPr="008D26E2">
        <w:t>módsze</w:t>
      </w:r>
      <w:r w:rsidR="00437A0E" w:rsidRPr="008D26E2">
        <w:t>rtan</w:t>
      </w:r>
      <w:r w:rsidR="007656DA" w:rsidRPr="008D26E2">
        <w:t>,</w:t>
      </w:r>
      <w:r w:rsidR="003211B7" w:rsidRPr="008D26E2">
        <w:t xml:space="preserve"> </w:t>
      </w:r>
      <w:r w:rsidR="007656DA" w:rsidRPr="008D26E2">
        <w:t xml:space="preserve">adatok </w:t>
      </w:r>
      <w:r w:rsidR="003211B7" w:rsidRPr="008D26E2">
        <w:t xml:space="preserve">segítségével </w:t>
      </w:r>
      <w:r w:rsidR="007656DA" w:rsidRPr="008D26E2">
        <w:t xml:space="preserve">jutott el a problémától az eredményekig </w:t>
      </w:r>
      <w:r w:rsidR="006C39D9" w:rsidRPr="008D26E2">
        <w:t>1-1 mondatban.</w:t>
      </w:r>
    </w:p>
    <w:p w14:paraId="30384569" w14:textId="2E28A2EB" w:rsidR="006C39D9" w:rsidRPr="008D26E2" w:rsidRDefault="00117799" w:rsidP="006C39D9">
      <w:pPr>
        <w:ind w:left="284"/>
      </w:pPr>
      <w:r>
        <w:t>3</w:t>
      </w:r>
      <w:r w:rsidR="006C39D9" w:rsidRPr="008D26E2">
        <w:t xml:space="preserve">. dia: A gyűjtött adatok és </w:t>
      </w:r>
      <w:r w:rsidR="00400CF4" w:rsidRPr="008D26E2">
        <w:t xml:space="preserve">az </w:t>
      </w:r>
      <w:r w:rsidR="006C39D9" w:rsidRPr="008D26E2">
        <w:t>adatgyűjtés módszertanának</w:t>
      </w:r>
      <w:r w:rsidR="003B168D">
        <w:t xml:space="preserve">, illetve a </w:t>
      </w:r>
      <w:r w:rsidR="003B168D" w:rsidRPr="008D26E2">
        <w:t>felhasznált</w:t>
      </w:r>
      <w:r w:rsidR="003B168D">
        <w:t xml:space="preserve"> összefüggések, </w:t>
      </w:r>
      <w:r w:rsidR="003B168D" w:rsidRPr="008D26E2">
        <w:t>elméleti keret</w:t>
      </w:r>
      <w:r w:rsidR="003B168D">
        <w:t>,</w:t>
      </w:r>
      <w:r w:rsidR="003B168D" w:rsidRPr="008D26E2">
        <w:t xml:space="preserve"> modellek</w:t>
      </w:r>
      <w:r w:rsidR="006C39D9" w:rsidRPr="008D26E2">
        <w:t xml:space="preserve"> </w:t>
      </w:r>
      <w:r w:rsidR="0079535A" w:rsidRPr="008D26E2">
        <w:t>rövid</w:t>
      </w:r>
      <w:r w:rsidR="00CB1B80">
        <w:t>, szakszerű</w:t>
      </w:r>
      <w:r w:rsidR="00F51EB7">
        <w:t>,</w:t>
      </w:r>
      <w:r w:rsidR="0079535A" w:rsidRPr="008D26E2">
        <w:t xml:space="preserve"> </w:t>
      </w:r>
      <w:r w:rsidR="00F51EB7">
        <w:t xml:space="preserve">pontos </w:t>
      </w:r>
      <w:r w:rsidR="006C39D9" w:rsidRPr="008D26E2">
        <w:t>bemutatása</w:t>
      </w:r>
      <w:r w:rsidR="00052DF0">
        <w:t xml:space="preserve">. </w:t>
      </w:r>
    </w:p>
    <w:p w14:paraId="24597F6A" w14:textId="7B09D4BF" w:rsidR="0079535A" w:rsidRPr="008D26E2" w:rsidRDefault="00117799" w:rsidP="0079535A">
      <w:pPr>
        <w:ind w:left="284"/>
      </w:pPr>
      <w:r>
        <w:t>4-5</w:t>
      </w:r>
      <w:r w:rsidR="006C39D9" w:rsidRPr="008D26E2">
        <w:t>. dia:</w:t>
      </w:r>
      <w:r w:rsidR="00D32BB8" w:rsidRPr="008D26E2">
        <w:t xml:space="preserve"> A </w:t>
      </w:r>
      <w:r w:rsidR="00D32BB8" w:rsidRPr="008D26E2">
        <w:rPr>
          <w:i/>
        </w:rPr>
        <w:t>saját</w:t>
      </w:r>
      <w:r w:rsidR="00D32BB8" w:rsidRPr="008D26E2">
        <w:t xml:space="preserve"> eredmények</w:t>
      </w:r>
      <w:r w:rsidR="00052DF0">
        <w:t xml:space="preserve"> (adatok</w:t>
      </w:r>
      <w:r w:rsidR="00E91FF3">
        <w:t>)</w:t>
      </w:r>
      <w:r w:rsidR="007B3874" w:rsidRPr="008D26E2">
        <w:t xml:space="preserve"> és a belőlük adódó </w:t>
      </w:r>
      <w:r w:rsidR="00D32BB8" w:rsidRPr="008D26E2">
        <w:t>megoldási javaslatok/</w:t>
      </w:r>
      <w:r w:rsidR="00103647" w:rsidRPr="008D26E2">
        <w:t>következtetések/</w:t>
      </w:r>
      <w:r w:rsidR="00D32BB8" w:rsidRPr="008D26E2">
        <w:t xml:space="preserve">tézisek </w:t>
      </w:r>
      <w:r w:rsidR="009A32AE" w:rsidRPr="008D26E2">
        <w:t xml:space="preserve">részletes </w:t>
      </w:r>
      <w:r w:rsidR="00BA16B5" w:rsidRPr="008D26E2">
        <w:t xml:space="preserve">felsorolása, </w:t>
      </w:r>
      <w:r w:rsidR="008463EE" w:rsidRPr="008D26E2">
        <w:t>kifejtése</w:t>
      </w:r>
      <w:r w:rsidR="00672585" w:rsidRPr="008D26E2">
        <w:t>,</w:t>
      </w:r>
      <w:r w:rsidR="00D32BB8" w:rsidRPr="008D26E2">
        <w:t xml:space="preserve"> </w:t>
      </w:r>
      <w:r w:rsidR="00672585" w:rsidRPr="008D26E2">
        <w:t>értelmezés</w:t>
      </w:r>
      <w:r w:rsidR="000B3E6C" w:rsidRPr="008D26E2">
        <w:t>e</w:t>
      </w:r>
      <w:r w:rsidR="00052DF0" w:rsidRPr="008D26E2">
        <w:t>, kritikai elemzése.</w:t>
      </w:r>
      <w:r w:rsidR="001D6868" w:rsidRPr="008D26E2">
        <w:t xml:space="preserve"> </w:t>
      </w:r>
      <w:r w:rsidR="00040122">
        <w:t xml:space="preserve">Melyek a legfontosabb eredmények? </w:t>
      </w:r>
      <w:r w:rsidR="005857F3" w:rsidRPr="008D26E2">
        <w:t xml:space="preserve">A saját eredmények hogyan válaszolják meg a </w:t>
      </w:r>
      <w:r w:rsidR="00EC6BEA" w:rsidRPr="008D26E2">
        <w:t>problémát/</w:t>
      </w:r>
      <w:r w:rsidR="005857F3" w:rsidRPr="008D26E2">
        <w:t>kutatási kérdést?</w:t>
      </w:r>
      <w:r w:rsidR="007735A2">
        <w:t xml:space="preserve"> </w:t>
      </w:r>
      <w:r w:rsidR="00101EC3">
        <w:t xml:space="preserve">E diákon </w:t>
      </w:r>
      <w:r w:rsidR="007735A2">
        <w:t>javasoljuk</w:t>
      </w:r>
      <w:r w:rsidR="00101EC3">
        <w:t xml:space="preserve">, hogy </w:t>
      </w:r>
      <w:r w:rsidR="007735A2">
        <w:t>ábrák</w:t>
      </w:r>
      <w:r w:rsidR="00101EC3">
        <w:t>on</w:t>
      </w:r>
      <w:r w:rsidR="007735A2">
        <w:t>, táblázatok</w:t>
      </w:r>
      <w:r w:rsidR="00101EC3">
        <w:t>on keresztül szemléltesse</w:t>
      </w:r>
      <w:r w:rsidR="007735A2">
        <w:t xml:space="preserve"> a saját eredménye</w:t>
      </w:r>
      <w:r w:rsidR="00AC480B">
        <w:t>it</w:t>
      </w:r>
      <w:r w:rsidR="006B676E">
        <w:t>,</w:t>
      </w:r>
      <w:r w:rsidR="00AC480B">
        <w:t xml:space="preserve"> és ne teleírt diákat készítsen. Próbálja meg kiemelni dolgozata leglényegesebb részét, részeit. </w:t>
      </w:r>
    </w:p>
    <w:p w14:paraId="1301B68A" w14:textId="1D5C785A" w:rsidR="00BA16B5" w:rsidRPr="008D26E2" w:rsidRDefault="00BA16B5" w:rsidP="0079535A">
      <w:pPr>
        <w:ind w:left="284"/>
      </w:pPr>
      <w:r w:rsidRPr="008D26E2">
        <w:t>6. dia: Az eredmények diszkus</w:t>
      </w:r>
      <w:r w:rsidR="00F75A96" w:rsidRPr="008D26E2">
        <w:t>sziója:</w:t>
      </w:r>
    </w:p>
    <w:p w14:paraId="4020E947" w14:textId="699856AF" w:rsidR="006C39D9" w:rsidRPr="008D26E2" w:rsidRDefault="00D32BB8" w:rsidP="001E32E1">
      <w:pPr>
        <w:pStyle w:val="Listaszerbekezds"/>
        <w:numPr>
          <w:ilvl w:val="0"/>
          <w:numId w:val="7"/>
        </w:numPr>
      </w:pPr>
      <w:r w:rsidRPr="008D26E2">
        <w:t xml:space="preserve">Üzleti dokumentum esetében: </w:t>
      </w:r>
      <w:r w:rsidR="0020070C" w:rsidRPr="008D26E2">
        <w:t>Milyen eredmények/hasznok/előnyök származnak belőle</w:t>
      </w:r>
      <w:r w:rsidR="00E865B7">
        <w:t xml:space="preserve">? Milyen üzleti, menedzsment stb. következtetések adódnak? </w:t>
      </w:r>
      <w:r w:rsidR="0020070C" w:rsidRPr="008D26E2">
        <w:t xml:space="preserve">Milyen </w:t>
      </w:r>
      <w:proofErr w:type="spellStart"/>
      <w:r w:rsidR="0020070C" w:rsidRPr="008D26E2">
        <w:t>korlátai</w:t>
      </w:r>
      <w:proofErr w:type="spellEnd"/>
      <w:r w:rsidR="0020070C" w:rsidRPr="008D26E2">
        <w:t>/kockázatai vannak a megoldásnak? Milyen alternatív lehetőségek lettek volna, miért jobb a javasolt megoldás, mint ezek?</w:t>
      </w:r>
    </w:p>
    <w:p w14:paraId="49A21837" w14:textId="30BB63D8" w:rsidR="001D6868" w:rsidRPr="008D26E2" w:rsidRDefault="001D6868" w:rsidP="001E32E1">
      <w:pPr>
        <w:pStyle w:val="Listaszerbekezds"/>
        <w:numPr>
          <w:ilvl w:val="0"/>
          <w:numId w:val="7"/>
        </w:numPr>
      </w:pPr>
      <w:r w:rsidRPr="008D26E2">
        <w:t>Akadémia</w:t>
      </w:r>
      <w:r w:rsidR="001455F7" w:rsidRPr="008D26E2">
        <w:t>i</w:t>
      </w:r>
      <w:r w:rsidRPr="008D26E2">
        <w:t xml:space="preserve"> </w:t>
      </w:r>
      <w:r w:rsidR="0020070C" w:rsidRPr="008D26E2">
        <w:t xml:space="preserve">kutatás esetében: </w:t>
      </w:r>
      <w:r w:rsidR="00423E56" w:rsidRPr="008D26E2">
        <w:t xml:space="preserve">Milyen feltételek/korlátozások között érvényesek a válaszok? </w:t>
      </w:r>
      <w:r w:rsidR="0020070C" w:rsidRPr="008D26E2">
        <w:t>Milyen kritikák vethetők fel a megoldással szemben?</w:t>
      </w:r>
      <w:r w:rsidR="00423E56" w:rsidRPr="008D26E2">
        <w:t xml:space="preserve"> Hogyan lehet ezekre válaszolni? </w:t>
      </w:r>
    </w:p>
    <w:p w14:paraId="7227ED25" w14:textId="77777777" w:rsidR="003F5BC1" w:rsidRDefault="003F5BC1" w:rsidP="0014643E"/>
    <w:p w14:paraId="611E0CE7" w14:textId="3D6DB912" w:rsidR="004C79CD" w:rsidRDefault="001C6962" w:rsidP="0014643E">
      <w:r>
        <w:t>Fontos</w:t>
      </w:r>
      <w:r w:rsidR="009C4440">
        <w:t>, hogy</w:t>
      </w:r>
      <w:r w:rsidR="00FD7AC4">
        <w:t xml:space="preserve"> a dolgozatban és a prezentációban</w:t>
      </w:r>
      <w:r w:rsidR="009C4440">
        <w:t xml:space="preserve"> </w:t>
      </w:r>
      <w:r w:rsidR="009C4440" w:rsidRPr="00DC4B94">
        <w:rPr>
          <w:b/>
          <w:bCs/>
        </w:rPr>
        <w:t>a</w:t>
      </w:r>
      <w:r w:rsidRPr="00DC4B94">
        <w:rPr>
          <w:b/>
          <w:bCs/>
        </w:rPr>
        <w:t xml:space="preserve">rról és csak arról kell beszélni, ami a megrendelőt </w:t>
      </w:r>
      <w:r w:rsidR="00B7404C" w:rsidRPr="00DC4B94">
        <w:t>(</w:t>
      </w:r>
      <w:r w:rsidRPr="00B7404C">
        <w:t>bírálót</w:t>
      </w:r>
      <w:r w:rsidR="00B7404C" w:rsidRPr="00DC4B94">
        <w:t>)</w:t>
      </w:r>
      <w:r w:rsidRPr="00DC4B94">
        <w:rPr>
          <w:b/>
          <w:bCs/>
        </w:rPr>
        <w:t xml:space="preserve"> érdekli, ami neki értékes, </w:t>
      </w:r>
      <w:r w:rsidR="00B7404C">
        <w:rPr>
          <w:b/>
          <w:bCs/>
        </w:rPr>
        <w:t xml:space="preserve">és </w:t>
      </w:r>
      <w:r w:rsidRPr="00DC4B94">
        <w:rPr>
          <w:b/>
          <w:bCs/>
        </w:rPr>
        <w:t>ami őt meggyőzi arról, hogy az eredmények megalapozottak</w:t>
      </w:r>
      <w:r>
        <w:t>.</w:t>
      </w:r>
      <w:r w:rsidR="009C4440">
        <w:t xml:space="preserve"> </w:t>
      </w:r>
    </w:p>
    <w:p w14:paraId="2A7D020A" w14:textId="3AD6F1E2" w:rsidR="00C037B7" w:rsidRDefault="00BE4BFF" w:rsidP="0014643E">
      <w:r>
        <w:t>Tehát n</w:t>
      </w:r>
      <w:r w:rsidR="009C4440">
        <w:t>e az elvégzett mun</w:t>
      </w:r>
      <w:r w:rsidR="0096658E">
        <w:t>káról,</w:t>
      </w:r>
      <w:r w:rsidR="00123747">
        <w:t xml:space="preserve"> a munk</w:t>
      </w:r>
      <w:r w:rsidR="00CD0E7E">
        <w:t>a</w:t>
      </w:r>
      <w:r w:rsidR="00123747">
        <w:t>folyam</w:t>
      </w:r>
      <w:r w:rsidR="00CD0E7E">
        <w:t>a</w:t>
      </w:r>
      <w:r w:rsidR="00123747">
        <w:t>t</w:t>
      </w:r>
      <w:r w:rsidR="00123747" w:rsidRPr="000A3383">
        <w:t>ról</w:t>
      </w:r>
      <w:r w:rsidR="000A3383">
        <w:t xml:space="preserve"> írjon/beszéljen</w:t>
      </w:r>
      <w:r w:rsidR="00350A30">
        <w:t>,</w:t>
      </w:r>
      <w:r w:rsidR="000A3383">
        <w:t xml:space="preserve"> hanem a dolgok</w:t>
      </w:r>
      <w:r w:rsidR="00350A30">
        <w:t xml:space="preserve"> </w:t>
      </w:r>
      <w:r w:rsidR="000A3383">
        <w:t>közötti összefüg</w:t>
      </w:r>
      <w:r w:rsidR="00350A30">
        <w:t xml:space="preserve">gésekről. </w:t>
      </w:r>
      <w:r w:rsidR="009A394C">
        <w:t>Ne e</w:t>
      </w:r>
      <w:r w:rsidR="0003413C">
        <w:t>gyesszám első személy</w:t>
      </w:r>
      <w:r w:rsidR="009A394C">
        <w:t>ben</w:t>
      </w:r>
      <w:r w:rsidR="00325C45">
        <w:t xml:space="preserve"> arról írjon/beszéljen</w:t>
      </w:r>
      <w:r w:rsidR="005F5829">
        <w:t>, hogy é</w:t>
      </w:r>
      <w:r w:rsidR="0003413C">
        <w:t>n mit csináltam</w:t>
      </w:r>
      <w:r w:rsidR="005F5829">
        <w:t>, hanem</w:t>
      </w:r>
      <w:r w:rsidR="0003413C">
        <w:t xml:space="preserve"> </w:t>
      </w:r>
      <w:r w:rsidR="005F5829">
        <w:t xml:space="preserve">egyes-, v. többesszám harmadik személyben </w:t>
      </w:r>
      <w:r w:rsidR="0003413C">
        <w:t xml:space="preserve">arról, hogy </w:t>
      </w:r>
      <w:r w:rsidR="00474297">
        <w:t xml:space="preserve">mik voltak </w:t>
      </w:r>
      <w:r w:rsidR="0003413C">
        <w:t xml:space="preserve">a </w:t>
      </w:r>
      <w:r w:rsidR="005900B8">
        <w:t>módszerek, adatok</w:t>
      </w:r>
      <w:r w:rsidR="00474297">
        <w:t>,</w:t>
      </w:r>
      <w:r w:rsidR="00483903">
        <w:t xml:space="preserve"> elemzések</w:t>
      </w:r>
      <w:r w:rsidR="009A394C">
        <w:t xml:space="preserve"> stb.</w:t>
      </w:r>
      <w:r w:rsidR="00483903">
        <w:t>, és ezek</w:t>
      </w:r>
      <w:r w:rsidR="005900B8">
        <w:t xml:space="preserve"> milyen eredményre vezettek</w:t>
      </w:r>
      <w:r w:rsidR="00325C45">
        <w:t>.</w:t>
      </w:r>
      <w:r w:rsidR="00C037B7">
        <w:t xml:space="preserve"> (</w:t>
      </w:r>
      <w:r w:rsidR="00E623E9">
        <w:t xml:space="preserve">Tehát például ne azt mondja, hogy „a következő lépésben a szekunder kutatásból kapott szempontok alapján felmértem a vállalatot”. Hanem azt mondja el, hogy „az ilyen és ilyen szempontok szerint végzett felmérés, ilyen és ilyen eredményeket </w:t>
      </w:r>
      <w:r w:rsidR="00B7404C">
        <w:t>hozott</w:t>
      </w:r>
      <w:r w:rsidR="00E623E9">
        <w:t>”.)</w:t>
      </w:r>
    </w:p>
    <w:p w14:paraId="5E534996" w14:textId="4A81966A" w:rsidR="00FF7D76" w:rsidRDefault="00483903" w:rsidP="0014643E">
      <w:r w:rsidRPr="00F31C5C">
        <w:lastRenderedPageBreak/>
        <w:t>Továbbá, ne a módszerekr</w:t>
      </w:r>
      <w:r w:rsidR="009A394C" w:rsidRPr="00F31C5C">
        <w:t xml:space="preserve">ől, </w:t>
      </w:r>
      <w:r w:rsidR="0096658E" w:rsidRPr="00F31C5C">
        <w:t>az</w:t>
      </w:r>
      <w:r w:rsidR="009C4440" w:rsidRPr="00F31C5C">
        <w:t xml:space="preserve"> ere</w:t>
      </w:r>
      <w:r w:rsidR="0096658E" w:rsidRPr="00F31C5C">
        <w:t>d</w:t>
      </w:r>
      <w:r w:rsidR="009C4440" w:rsidRPr="00F31C5C">
        <w:t>ményekről</w:t>
      </w:r>
      <w:r w:rsidR="0096658E" w:rsidRPr="00DC4B94">
        <w:t xml:space="preserve"> </w:t>
      </w:r>
      <w:r w:rsidR="00474297">
        <w:t xml:space="preserve">stb. </w:t>
      </w:r>
      <w:r w:rsidR="0096658E">
        <w:t>beszél</w:t>
      </w:r>
      <w:r w:rsidR="005E26B8">
        <w:t xml:space="preserve">jen, hanem </w:t>
      </w:r>
      <w:r w:rsidR="00381A27">
        <w:t xml:space="preserve">a </w:t>
      </w:r>
      <w:r w:rsidR="00381A27" w:rsidRPr="006C4EA7">
        <w:t xml:space="preserve">módszereket, </w:t>
      </w:r>
      <w:r w:rsidR="00684DC9" w:rsidRPr="006C4EA7">
        <w:t>az eredményeket</w:t>
      </w:r>
      <w:r w:rsidR="00684DC9">
        <w:t xml:space="preserve"> </w:t>
      </w:r>
      <w:r w:rsidR="00A13BE4">
        <w:t>ismertesse</w:t>
      </w:r>
      <w:r w:rsidR="00381A27">
        <w:t>!</w:t>
      </w:r>
      <w:r w:rsidR="00684DC9">
        <w:t xml:space="preserve"> (</w:t>
      </w:r>
      <w:r w:rsidR="00FF7D76" w:rsidRPr="00FF7D76">
        <w:t>Példa: „A felmérés feltárta a célcsoport legfontosabb preferenciáit</w:t>
      </w:r>
      <w:r w:rsidR="008570EC">
        <w:t>.</w:t>
      </w:r>
      <w:r w:rsidR="00FF7D76" w:rsidRPr="00FF7D76">
        <w:t>” HELYETTE: „A</w:t>
      </w:r>
      <w:r w:rsidR="00814DB7">
        <w:t xml:space="preserve"> </w:t>
      </w:r>
      <w:r w:rsidR="00FF7D76" w:rsidRPr="00FF7D76">
        <w:t>felmérés alapján a célcsoport számára a 3 legfontosabb tényező fontossági sorrendben: 1, a termék tartóssága (45%), 2, márka (28%) és csak a 3. az ár (12%).”</w:t>
      </w:r>
      <w:r w:rsidR="00C037B7">
        <w:t>)</w:t>
      </w:r>
    </w:p>
    <w:p w14:paraId="13358B9F" w14:textId="231C6067" w:rsidR="00FF7D76" w:rsidRDefault="00600B47" w:rsidP="0014643E">
      <w:r>
        <w:t xml:space="preserve">Továbbá </w:t>
      </w:r>
      <w:r w:rsidR="000744D0">
        <w:t>n</w:t>
      </w:r>
      <w:r w:rsidR="00537EB8">
        <w:t>e</w:t>
      </w:r>
      <w:r w:rsidR="000744D0">
        <w:t xml:space="preserve"> írjon/beszéljen </w:t>
      </w:r>
      <w:r w:rsidR="00537EB8">
        <w:t xml:space="preserve">szakmai közhelyekről, illetve </w:t>
      </w:r>
      <w:r w:rsidR="000744D0">
        <w:t>olyan dolgokról</w:t>
      </w:r>
      <w:r w:rsidR="00022A77">
        <w:t xml:space="preserve">, amit megrendelő </w:t>
      </w:r>
      <w:r w:rsidR="00CB4B92">
        <w:t>szakemberei i</w:t>
      </w:r>
      <w:r w:rsidR="00022A77">
        <w:t>s tud</w:t>
      </w:r>
      <w:r w:rsidR="00CB4B92">
        <w:t>nak</w:t>
      </w:r>
      <w:r w:rsidR="00022A77">
        <w:t>,</w:t>
      </w:r>
      <w:r w:rsidR="00F302AF">
        <w:t xml:space="preserve"> vagy jobban tud</w:t>
      </w:r>
      <w:r w:rsidR="00CB4B92">
        <w:t>nak</w:t>
      </w:r>
      <w:r w:rsidR="00022A77">
        <w:t>, mint ön.</w:t>
      </w:r>
      <w:r w:rsidR="00F302AF">
        <w:t xml:space="preserve"> (Pl. A megrendelő vállalatának bemutatása.</w:t>
      </w:r>
      <w:r w:rsidR="00FE7A8F">
        <w:t>)</w:t>
      </w:r>
      <w:r w:rsidR="00022A77">
        <w:t xml:space="preserve"> </w:t>
      </w:r>
      <w:r w:rsidR="00FE7A8F">
        <w:t>Nem informatívak azok az általánosságok, a</w:t>
      </w:r>
      <w:r w:rsidR="00022A77">
        <w:t>mi</w:t>
      </w:r>
      <w:r w:rsidR="00FE7A8F">
        <w:t>k</w:t>
      </w:r>
      <w:r w:rsidR="00022A77">
        <w:t xml:space="preserve"> bárm</w:t>
      </w:r>
      <w:r w:rsidR="009C5D67">
        <w:t>e</w:t>
      </w:r>
      <w:r w:rsidR="00022A77">
        <w:t>lyik anyagban szerep</w:t>
      </w:r>
      <w:r w:rsidR="009C5D67">
        <w:t>e</w:t>
      </w:r>
      <w:r w:rsidR="00022A77">
        <w:t>lhetn</w:t>
      </w:r>
      <w:r w:rsidR="00FE7A8F">
        <w:t>ének</w:t>
      </w:r>
      <w:r w:rsidR="009C5D67">
        <w:t>, ezért törlendő</w:t>
      </w:r>
      <w:r w:rsidR="00FE7A8F">
        <w:t>k</w:t>
      </w:r>
      <w:r w:rsidR="009C5D67">
        <w:t xml:space="preserve">. (Példa: </w:t>
      </w:r>
      <w:r w:rsidR="00FD1A6E">
        <w:t>„E</w:t>
      </w:r>
      <w:r w:rsidR="009C5D67">
        <w:t>mpirikus kutatást v</w:t>
      </w:r>
      <w:r w:rsidR="00FD1A6E">
        <w:t>é</w:t>
      </w:r>
      <w:r w:rsidR="009C5D67">
        <w:t>geztem.</w:t>
      </w:r>
      <w:r w:rsidR="00FD1A6E">
        <w:t>”)</w:t>
      </w:r>
      <w:r w:rsidR="00022A77">
        <w:t xml:space="preserve"> </w:t>
      </w:r>
    </w:p>
    <w:p w14:paraId="0A659B50" w14:textId="77777777" w:rsidR="00CD0E7E" w:rsidRPr="0096658E" w:rsidRDefault="00CD0E7E" w:rsidP="0014643E"/>
    <w:p w14:paraId="4A7CEC94" w14:textId="11378C09" w:rsidR="0014643E" w:rsidRPr="0014643E" w:rsidRDefault="000569D5" w:rsidP="0014643E">
      <w:proofErr w:type="spellStart"/>
      <w:r>
        <w:t>K</w:t>
      </w:r>
      <w:r w:rsidRPr="000569D5">
        <w:t>étfős</w:t>
      </w:r>
      <w:proofErr w:type="spellEnd"/>
      <w:r w:rsidRPr="000569D5">
        <w:t xml:space="preserve"> bizottság hallgatja </w:t>
      </w:r>
      <w:r w:rsidR="001455F7">
        <w:t xml:space="preserve">meg </w:t>
      </w:r>
      <w:r w:rsidRPr="000569D5">
        <w:t xml:space="preserve">a </w:t>
      </w:r>
      <w:r>
        <w:t>p</w:t>
      </w:r>
      <w:r w:rsidRPr="000569D5">
        <w:t xml:space="preserve">rezentációt, </w:t>
      </w:r>
      <w:r w:rsidR="001455F7">
        <w:t xml:space="preserve">majd </w:t>
      </w:r>
      <w:r w:rsidR="00571EAE">
        <w:t xml:space="preserve">egy </w:t>
      </w:r>
      <w:r w:rsidRPr="000569D5">
        <w:t xml:space="preserve">érdemjeggyel </w:t>
      </w:r>
      <w:r w:rsidR="00EA14FE">
        <w:t xml:space="preserve">együtt </w:t>
      </w:r>
      <w:r w:rsidRPr="000569D5">
        <w:t xml:space="preserve">értékeli </w:t>
      </w:r>
      <w:r w:rsidR="001455F7">
        <w:t xml:space="preserve">együttesen </w:t>
      </w:r>
      <w:r w:rsidRPr="000569D5">
        <w:t>a</w:t>
      </w:r>
      <w:r w:rsidR="00EA14FE">
        <w:t xml:space="preserve"> szakdolgozatot és a prezentációt</w:t>
      </w:r>
      <w:r w:rsidRPr="000569D5">
        <w:t>, illetve</w:t>
      </w:r>
      <w:r w:rsidR="000B3E6C">
        <w:t xml:space="preserve"> </w:t>
      </w:r>
      <w:r w:rsidRPr="000569D5">
        <w:t>jegyzőkönyv is készül a szakdolgozathoz adott javaslatokkal.</w:t>
      </w:r>
    </w:p>
    <w:p w14:paraId="41A11FEF" w14:textId="47203A7B" w:rsidR="00226D20" w:rsidRDefault="00226D20">
      <w:pPr>
        <w:tabs>
          <w:tab w:val="clear" w:pos="-720"/>
        </w:tabs>
        <w:spacing w:line="240" w:lineRule="auto"/>
        <w:jc w:val="left"/>
        <w:rPr>
          <w:b/>
          <w:kern w:val="32"/>
          <w:sz w:val="28"/>
        </w:rPr>
      </w:pPr>
      <w:r>
        <w:br w:type="page"/>
      </w:r>
    </w:p>
    <w:p w14:paraId="358CD2BE" w14:textId="5ACE9118" w:rsidR="003C2331" w:rsidRPr="001C709A" w:rsidRDefault="001455F7" w:rsidP="003C2331">
      <w:pPr>
        <w:pStyle w:val="Cmsor1"/>
      </w:pPr>
      <w:bookmarkStart w:id="75" w:name="_Toc145703676"/>
      <w:r w:rsidRPr="001C709A">
        <w:lastRenderedPageBreak/>
        <w:t>S</w:t>
      </w:r>
      <w:r w:rsidR="003C2331" w:rsidRPr="001C709A">
        <w:t>zakdolgozat értékelési szempontjai</w:t>
      </w:r>
      <w:bookmarkEnd w:id="75"/>
    </w:p>
    <w:p w14:paraId="48F81E7D" w14:textId="024FF38C" w:rsidR="00C620BE" w:rsidRDefault="00F22126" w:rsidP="0071020C">
      <w:pPr>
        <w:pStyle w:val="Cmsor2"/>
      </w:pPr>
      <w:bookmarkStart w:id="76" w:name="_Toc145703677"/>
      <w:r>
        <w:t>A s</w:t>
      </w:r>
      <w:r w:rsidR="00A33BC1" w:rsidRPr="00A33BC1">
        <w:t>zakiroda</w:t>
      </w:r>
      <w:r w:rsidR="00BD6533">
        <w:t>lom feldolgozása</w:t>
      </w:r>
      <w:bookmarkEnd w:id="76"/>
    </w:p>
    <w:p w14:paraId="71B66EA9" w14:textId="6D2B8AF5" w:rsidR="00A33BC1" w:rsidRDefault="0088697E" w:rsidP="00A33BC1">
      <w:r w:rsidRPr="0088697E">
        <w:t xml:space="preserve">Mennyire </w:t>
      </w:r>
      <w:r w:rsidR="00FC2065" w:rsidRPr="0088697E">
        <w:rPr>
          <w:b/>
        </w:rPr>
        <w:t>kiterjedt</w:t>
      </w:r>
      <w:r w:rsidR="00FC2065">
        <w:rPr>
          <w:b/>
        </w:rPr>
        <w:t>,</w:t>
      </w:r>
      <w:r w:rsidR="00FC2065" w:rsidRPr="0088697E">
        <w:rPr>
          <w:b/>
        </w:rPr>
        <w:t xml:space="preserve"> </w:t>
      </w:r>
      <w:r w:rsidR="00FC2065">
        <w:rPr>
          <w:b/>
        </w:rPr>
        <w:t>releváns</w:t>
      </w:r>
      <w:r w:rsidRPr="0088697E">
        <w:rPr>
          <w:b/>
        </w:rPr>
        <w:t xml:space="preserve"> és elégséges</w:t>
      </w:r>
      <w:r w:rsidRPr="0088697E">
        <w:t xml:space="preserve"> a feldolgozott </w:t>
      </w:r>
      <w:r w:rsidRPr="00E756AB">
        <w:rPr>
          <w:b/>
        </w:rPr>
        <w:t>speciális</w:t>
      </w:r>
      <w:r w:rsidRPr="0088697E">
        <w:t xml:space="preserve"> szak</w:t>
      </w:r>
      <w:r w:rsidR="00FC2065">
        <w:t xml:space="preserve">irodalom, mennyire szakszerű, </w:t>
      </w:r>
      <w:r>
        <w:t xml:space="preserve">mennyire </w:t>
      </w:r>
      <w:r w:rsidR="00FC2065">
        <w:t xml:space="preserve">elemző és </w:t>
      </w:r>
      <w:r w:rsidRPr="0088697E">
        <w:t>kritikai</w:t>
      </w:r>
      <w:r w:rsidR="00FC2065">
        <w:t xml:space="preserve"> a</w:t>
      </w:r>
      <w:r w:rsidR="00CC43F3">
        <w:t>nnak</w:t>
      </w:r>
      <w:r w:rsidR="00FC2065">
        <w:t xml:space="preserve"> feldolgozás</w:t>
      </w:r>
      <w:r w:rsidR="00CC43F3">
        <w:t>a</w:t>
      </w:r>
      <w:r w:rsidR="00FC2065" w:rsidRPr="00FC2065">
        <w:t xml:space="preserve"> </w:t>
      </w:r>
      <w:r w:rsidR="00FC2065">
        <w:t>(az egyszerű ismertetésen túlmenően)?</w:t>
      </w:r>
    </w:p>
    <w:p w14:paraId="7EC02DA5" w14:textId="5FC291A3" w:rsidR="005A0794" w:rsidRDefault="00F92777" w:rsidP="00A33BC1">
      <w:r>
        <w:t xml:space="preserve">A dolgozat elégtelen, ha </w:t>
      </w:r>
      <w:r w:rsidR="001704F9">
        <w:t xml:space="preserve">nem tartalmaz </w:t>
      </w:r>
      <w:r w:rsidR="005A3C9F">
        <w:t>szak</w:t>
      </w:r>
      <w:r w:rsidRPr="00A33BC1">
        <w:t>irodalmi hivatkozás</w:t>
      </w:r>
      <w:r w:rsidR="001704F9">
        <w:t>t</w:t>
      </w:r>
      <w:r>
        <w:t>, vagy</w:t>
      </w:r>
      <w:r w:rsidR="001704F9">
        <w:t xml:space="preserve"> ha csak tananyagokra</w:t>
      </w:r>
      <w:r w:rsidR="00CF0ED0">
        <w:t>,</w:t>
      </w:r>
      <w:r>
        <w:t xml:space="preserve"> vagy a téma szempontjából irreleváns anyagokra történik hivatkozás.</w:t>
      </w:r>
    </w:p>
    <w:tbl>
      <w:tblPr>
        <w:tblStyle w:val="Rcsostblzat"/>
        <w:tblW w:w="9065" w:type="dxa"/>
        <w:tblLook w:val="04A0" w:firstRow="1" w:lastRow="0" w:firstColumn="1" w:lastColumn="0" w:noHBand="0" w:noVBand="1"/>
      </w:tblPr>
      <w:tblGrid>
        <w:gridCol w:w="7931"/>
        <w:gridCol w:w="1134"/>
      </w:tblGrid>
      <w:tr w:rsidR="001E7DA9" w:rsidRPr="00B8302E" w14:paraId="6CE80B9B" w14:textId="22B0501F" w:rsidTr="005466F2">
        <w:tc>
          <w:tcPr>
            <w:tcW w:w="7931" w:type="dxa"/>
          </w:tcPr>
          <w:p w14:paraId="0AB8C19B" w14:textId="61AE5544" w:rsidR="001E7DA9" w:rsidRPr="00B8302E" w:rsidRDefault="001E7DA9" w:rsidP="001E7DA9">
            <w:pPr>
              <w:rPr>
                <w:b/>
              </w:rPr>
            </w:pPr>
            <w:r w:rsidRPr="00B8302E">
              <w:rPr>
                <w:b/>
              </w:rPr>
              <w:t>Szempont</w:t>
            </w:r>
          </w:p>
        </w:tc>
        <w:tc>
          <w:tcPr>
            <w:tcW w:w="1134" w:type="dxa"/>
          </w:tcPr>
          <w:p w14:paraId="3193C5E1" w14:textId="66BAAB90" w:rsidR="001E7DA9" w:rsidRPr="00B8302E" w:rsidRDefault="001E7DA9" w:rsidP="001E7DA9">
            <w:pPr>
              <w:rPr>
                <w:b/>
              </w:rPr>
            </w:pPr>
            <w:r w:rsidRPr="00B8302E">
              <w:rPr>
                <w:b/>
              </w:rPr>
              <w:t>Pont</w:t>
            </w:r>
            <w:r w:rsidR="00EB7A34" w:rsidRPr="00B8302E">
              <w:rPr>
                <w:b/>
              </w:rPr>
              <w:t>ozási irányelv</w:t>
            </w:r>
          </w:p>
        </w:tc>
      </w:tr>
      <w:tr w:rsidR="00D06B4C" w:rsidRPr="00B8302E" w14:paraId="67F6E5F1" w14:textId="77777777" w:rsidTr="005466F2">
        <w:tc>
          <w:tcPr>
            <w:tcW w:w="7931" w:type="dxa"/>
          </w:tcPr>
          <w:p w14:paraId="01BB7039" w14:textId="03706657" w:rsidR="00D06B4C" w:rsidRPr="00B8302E" w:rsidRDefault="00FE3D1C" w:rsidP="001E7DA9">
            <w:r w:rsidRPr="00B8302E">
              <w:t xml:space="preserve">Csak </w:t>
            </w:r>
            <w:r w:rsidR="00CF24CA" w:rsidRPr="00B8302E">
              <w:t>általános</w:t>
            </w:r>
            <w:r w:rsidR="007D7192" w:rsidRPr="00B8302E">
              <w:t xml:space="preserve"> irodalmat használt</w:t>
            </w:r>
            <w:r w:rsidR="00CF24CA" w:rsidRPr="00B8302E">
              <w:t xml:space="preserve"> és a kiírásban meg</w:t>
            </w:r>
            <w:r w:rsidRPr="00B8302E">
              <w:t>adott</w:t>
            </w:r>
            <w:r w:rsidR="007D7192" w:rsidRPr="00B8302E">
              <w:t>at. N</w:t>
            </w:r>
            <w:r w:rsidRPr="00B8302E">
              <w:t xml:space="preserve">em gyűjt </w:t>
            </w:r>
            <w:r w:rsidR="006C68D8" w:rsidRPr="00B8302E">
              <w:t xml:space="preserve">a szűken értelmezett </w:t>
            </w:r>
            <w:r w:rsidR="006C68D8" w:rsidRPr="00B8302E">
              <w:rPr>
                <w:i/>
                <w:iCs/>
              </w:rPr>
              <w:t>téma szempontjából releváns</w:t>
            </w:r>
            <w:r w:rsidR="006C68D8" w:rsidRPr="00B8302E">
              <w:t xml:space="preserve"> irodalmat,</w:t>
            </w:r>
            <w:r w:rsidR="004E33B6" w:rsidRPr="00B8302E">
              <w:t xml:space="preserve"> </w:t>
            </w:r>
            <w:r w:rsidRPr="00B8302E">
              <w:t>a s</w:t>
            </w:r>
            <w:r w:rsidR="00962CAE">
              <w:t>aját</w:t>
            </w:r>
            <w:r w:rsidRPr="00B8302E">
              <w:t xml:space="preserve"> témájához hasonló tartalmú irodalmat, </w:t>
            </w:r>
            <w:r w:rsidR="004E33B6" w:rsidRPr="00B8302E">
              <w:t xml:space="preserve">és </w:t>
            </w:r>
            <w:r w:rsidRPr="00B8302E">
              <w:t>nem használja ezt a speciális irodalmat</w:t>
            </w:r>
            <w:r w:rsidR="00E871DD" w:rsidRPr="00B8302E">
              <w:t xml:space="preserve"> forrásként és</w:t>
            </w:r>
            <w:r w:rsidRPr="00B8302E">
              <w:t xml:space="preserve"> mintaként.</w:t>
            </w:r>
          </w:p>
        </w:tc>
        <w:tc>
          <w:tcPr>
            <w:tcW w:w="1134" w:type="dxa"/>
          </w:tcPr>
          <w:p w14:paraId="0ECCF59B" w14:textId="5003D687" w:rsidR="00D06B4C" w:rsidRPr="00B8302E" w:rsidRDefault="0057122D" w:rsidP="001E7DA9">
            <w:r w:rsidRPr="00B8302E">
              <w:t>0</w:t>
            </w:r>
          </w:p>
        </w:tc>
      </w:tr>
      <w:tr w:rsidR="0012762A" w:rsidRPr="00B8302E" w14:paraId="55AD6E9A" w14:textId="77777777" w:rsidTr="005466F2">
        <w:tc>
          <w:tcPr>
            <w:tcW w:w="7931" w:type="dxa"/>
          </w:tcPr>
          <w:p w14:paraId="3FA76D73" w14:textId="628D6362" w:rsidR="0012762A" w:rsidRPr="00B8302E" w:rsidRDefault="0012762A" w:rsidP="001E7DA9">
            <w:r w:rsidRPr="00B8302E">
              <w:t>Mennyire célzott</w:t>
            </w:r>
            <w:r w:rsidR="00962CE9" w:rsidRPr="00B8302E">
              <w:t xml:space="preserve">, </w:t>
            </w:r>
            <w:r w:rsidR="00E871DD" w:rsidRPr="00B8302E">
              <w:t xml:space="preserve">a </w:t>
            </w:r>
            <w:r w:rsidR="00962CE9" w:rsidRPr="00B8302E">
              <w:t xml:space="preserve">feladathoz </w:t>
            </w:r>
            <w:r w:rsidR="00E55CB0" w:rsidRPr="00B8302E">
              <w:t>igazadó</w:t>
            </w:r>
            <w:r w:rsidRPr="00B8302E">
              <w:t xml:space="preserve"> </w:t>
            </w:r>
            <w:r w:rsidR="002D4D4B">
              <w:t xml:space="preserve">az </w:t>
            </w:r>
            <w:r w:rsidRPr="00B8302E">
              <w:t>irodalom</w:t>
            </w:r>
            <w:r w:rsidR="00962CE9" w:rsidRPr="00B8302E">
              <w:t xml:space="preserve"> kiválasztása</w:t>
            </w:r>
            <w:r w:rsidR="00E55CB0" w:rsidRPr="00B8302E">
              <w:t>?</w:t>
            </w:r>
          </w:p>
        </w:tc>
        <w:tc>
          <w:tcPr>
            <w:tcW w:w="1134" w:type="dxa"/>
          </w:tcPr>
          <w:p w14:paraId="151EB25E" w14:textId="52B18F61" w:rsidR="0012762A" w:rsidRPr="00B8302E" w:rsidDel="0032167D" w:rsidRDefault="003D78D2" w:rsidP="001E7DA9">
            <w:r w:rsidRPr="00B8302E">
              <w:t>0-5</w:t>
            </w:r>
          </w:p>
        </w:tc>
      </w:tr>
      <w:tr w:rsidR="0012762A" w:rsidRPr="00B8302E" w14:paraId="12593666" w14:textId="77777777" w:rsidTr="005466F2">
        <w:tc>
          <w:tcPr>
            <w:tcW w:w="7931" w:type="dxa"/>
          </w:tcPr>
          <w:p w14:paraId="640A91E7" w14:textId="5D6D9935" w:rsidR="0012762A" w:rsidRPr="00B8302E" w:rsidRDefault="0012762A" w:rsidP="001E7DA9">
            <w:r w:rsidRPr="00B8302E">
              <w:t>Mennyire célszer</w:t>
            </w:r>
            <w:r w:rsidR="001F116C" w:rsidRPr="00B8302E">
              <w:t>ű, tudatos és kritikai az irodalom használata?</w:t>
            </w:r>
            <w:r w:rsidR="009D23FA" w:rsidRPr="00B8302E">
              <w:t xml:space="preserve"> Mennyiben használja a saját témájához hasonló témát feldolgozó irodalmat mintaként a saját munkájának kidolgozása során?</w:t>
            </w:r>
          </w:p>
        </w:tc>
        <w:tc>
          <w:tcPr>
            <w:tcW w:w="1134" w:type="dxa"/>
          </w:tcPr>
          <w:p w14:paraId="048C3851" w14:textId="37048238" w:rsidR="0012762A" w:rsidRPr="00B8302E" w:rsidDel="0032167D" w:rsidRDefault="003D78D2" w:rsidP="001E7DA9">
            <w:r w:rsidRPr="00B8302E">
              <w:t>0-</w:t>
            </w:r>
            <w:r w:rsidR="00810F23" w:rsidRPr="00B8302E">
              <w:t>8</w:t>
            </w:r>
          </w:p>
        </w:tc>
      </w:tr>
      <w:tr w:rsidR="001F116C" w14:paraId="41B048AE" w14:textId="77777777" w:rsidTr="005466F2">
        <w:tc>
          <w:tcPr>
            <w:tcW w:w="7931" w:type="dxa"/>
          </w:tcPr>
          <w:p w14:paraId="0585885B" w14:textId="442D4879" w:rsidR="001F116C" w:rsidRPr="00B8302E" w:rsidRDefault="001F116C" w:rsidP="001E7DA9">
            <w:r w:rsidRPr="00B8302E">
              <w:t>Mennyire kiterjedt</w:t>
            </w:r>
            <w:r w:rsidR="00E55CB0" w:rsidRPr="00B8302E">
              <w:t xml:space="preserve"> a használt irodalom? M</w:t>
            </w:r>
            <w:r w:rsidR="00DF696E" w:rsidRPr="00B8302E">
              <w:t xml:space="preserve">ennyiben megy túl a kiadott irodalmon, </w:t>
            </w:r>
            <w:r w:rsidR="00F25D34" w:rsidRPr="00B8302E">
              <w:t>mennyi nemzetközi anyagot használ</w:t>
            </w:r>
            <w:r w:rsidR="00E55CB0" w:rsidRPr="00B8302E">
              <w:t>?</w:t>
            </w:r>
          </w:p>
        </w:tc>
        <w:tc>
          <w:tcPr>
            <w:tcW w:w="1134" w:type="dxa"/>
          </w:tcPr>
          <w:p w14:paraId="6ECCCBB8" w14:textId="45E57B18" w:rsidR="001F116C" w:rsidRPr="00DD7F84" w:rsidDel="0032167D" w:rsidRDefault="00810F23" w:rsidP="001E7DA9">
            <w:r w:rsidRPr="00B8302E">
              <w:t>0-7</w:t>
            </w:r>
          </w:p>
        </w:tc>
      </w:tr>
    </w:tbl>
    <w:p w14:paraId="0023E428" w14:textId="3865F8F7" w:rsidR="002A3B85" w:rsidRDefault="00B659EF" w:rsidP="00A33BC1">
      <w:r>
        <w:t xml:space="preserve">Maximálisan </w:t>
      </w:r>
      <w:r w:rsidR="00424762">
        <w:t>20</w:t>
      </w:r>
      <w:r>
        <w:t xml:space="preserve"> pont.</w:t>
      </w:r>
    </w:p>
    <w:p w14:paraId="297372FC" w14:textId="77777777" w:rsidR="00B8302E" w:rsidRDefault="00B8302E" w:rsidP="00A33BC1"/>
    <w:p w14:paraId="27822A8C" w14:textId="5EE29F00" w:rsidR="00E756AB" w:rsidRDefault="00E756AB" w:rsidP="002C3D9E">
      <w:r>
        <w:t>Fontos:</w:t>
      </w:r>
      <w:r w:rsidR="0017616D" w:rsidRPr="0017616D">
        <w:t xml:space="preserve"> A végbizonyítvány (abszolutórium) megszerzésének egyik feltétele</w:t>
      </w:r>
      <w:r w:rsidR="00C72FBA">
        <w:t>: idegen nyelvű források feldolgozása</w:t>
      </w:r>
      <w:r w:rsidR="0017616D" w:rsidRPr="0017616D">
        <w:t xml:space="preserve">. </w:t>
      </w:r>
      <w:r>
        <w:t xml:space="preserve"> </w:t>
      </w:r>
      <w:r w:rsidR="00C72FBA">
        <w:t xml:space="preserve">A dolgozat </w:t>
      </w:r>
      <w:r w:rsidR="00BC1039">
        <w:t xml:space="preserve">csak </w:t>
      </w:r>
      <w:r w:rsidR="007F4898">
        <w:t>akkor fogadható el, ha a</w:t>
      </w:r>
      <w:r w:rsidR="002C3D9E">
        <w:t xml:space="preserve"> választott téma hátterének bemutatása során legalább 5 </w:t>
      </w:r>
      <w:r w:rsidR="00337839">
        <w:t xml:space="preserve">releváns </w:t>
      </w:r>
      <w:r w:rsidR="002C3D9E">
        <w:t>idegen nyelvű szakirodalmi hivatkozás</w:t>
      </w:r>
      <w:r w:rsidR="00884DC4">
        <w:t xml:space="preserve"> megjelenik</w:t>
      </w:r>
      <w:r w:rsidR="00722604">
        <w:t xml:space="preserve"> a dolgozatban</w:t>
      </w:r>
      <w:r w:rsidR="002C3D9E">
        <w:t xml:space="preserve">, </w:t>
      </w:r>
      <w:r w:rsidR="00F171A4">
        <w:t xml:space="preserve">ha </w:t>
      </w:r>
      <w:r w:rsidR="00D74D93">
        <w:t>azokat a hallgató</w:t>
      </w:r>
      <w:r w:rsidR="002C3D9E">
        <w:t xml:space="preserve"> a szakmai normák szerint beépíti gondolatmenetébe. </w:t>
      </w:r>
      <w:r w:rsidR="00F171A4">
        <w:t>Emellett, a</w:t>
      </w:r>
      <w:r w:rsidRPr="00E756AB">
        <w:t xml:space="preserve"> dolgozat elégtelen, ha </w:t>
      </w:r>
      <w:r w:rsidR="00471EFB">
        <w:t xml:space="preserve">a </w:t>
      </w:r>
      <w:r w:rsidRPr="00E756AB">
        <w:t>forrás megjelölése nélküli szövegszerű vagy tartalmi idézetet tartalmaz. Más írásokból</w:t>
      </w:r>
      <w:r w:rsidR="006C49A1">
        <w:t xml:space="preserve"> – a</w:t>
      </w:r>
      <w:r w:rsidRPr="00E756AB">
        <w:t>kár korábbi saját dolgozatokból</w:t>
      </w:r>
      <w:r w:rsidR="000B3E6C">
        <w:t xml:space="preserve"> (a projekt</w:t>
      </w:r>
      <w:r w:rsidR="006C49A1">
        <w:t>feladat</w:t>
      </w:r>
      <w:r w:rsidR="000B3E6C">
        <w:t xml:space="preserve"> dolgozat kivételével)</w:t>
      </w:r>
      <w:r w:rsidR="006C49A1">
        <w:t xml:space="preserve"> – </w:t>
      </w:r>
      <w:r w:rsidRPr="00E756AB">
        <w:t xml:space="preserve">átvett szövegrészeket (szószerinti idézés), vagy saját </w:t>
      </w:r>
      <w:proofErr w:type="spellStart"/>
      <w:r w:rsidRPr="00E756AB">
        <w:t>szavainkkal</w:t>
      </w:r>
      <w:proofErr w:type="spellEnd"/>
      <w:r w:rsidRPr="00E756AB">
        <w:t xml:space="preserve"> átfogalmazott gondolatokat (tartalmi idézés) </w:t>
      </w:r>
      <w:r w:rsidRPr="002F46B5">
        <w:t>hivatkozni kell</w:t>
      </w:r>
      <w:r w:rsidRPr="00E756AB">
        <w:t>!</w:t>
      </w:r>
    </w:p>
    <w:p w14:paraId="47A713DA" w14:textId="647D1D32" w:rsidR="00C445F1" w:rsidRDefault="0031383D" w:rsidP="00C445F1">
      <w:pPr>
        <w:pStyle w:val="Cmsor2"/>
      </w:pPr>
      <w:r>
        <w:t xml:space="preserve"> </w:t>
      </w:r>
      <w:bookmarkStart w:id="77" w:name="_Toc145703678"/>
      <w:r w:rsidR="00FC18CD">
        <w:t>Módszertan és a</w:t>
      </w:r>
      <w:r w:rsidR="004811EE">
        <w:t>datgyűjtés</w:t>
      </w:r>
      <w:bookmarkEnd w:id="77"/>
      <w:r w:rsidR="004811EE">
        <w:t xml:space="preserve"> </w:t>
      </w:r>
    </w:p>
    <w:p w14:paraId="6FB1679C" w14:textId="0127E568" w:rsidR="00BD6533" w:rsidRDefault="008D5F2B" w:rsidP="00A33BC1">
      <w:r>
        <w:t>A dolgozat egésze elégtelen, ha n</w:t>
      </w:r>
      <w:r w:rsidRPr="008D5F2B">
        <w:t>em végez (primer vagy szekunder) adatgyűjtést, pedig a téma megkövetelné.</w:t>
      </w:r>
    </w:p>
    <w:tbl>
      <w:tblPr>
        <w:tblStyle w:val="Rcsostblzat"/>
        <w:tblW w:w="9067" w:type="dxa"/>
        <w:tblLook w:val="04A0" w:firstRow="1" w:lastRow="0" w:firstColumn="1" w:lastColumn="0" w:noHBand="0" w:noVBand="1"/>
      </w:tblPr>
      <w:tblGrid>
        <w:gridCol w:w="7933"/>
        <w:gridCol w:w="1134"/>
      </w:tblGrid>
      <w:tr w:rsidR="001E7DA9" w:rsidRPr="0093160B" w14:paraId="55E2C3AF" w14:textId="5D2E69E3" w:rsidTr="005466F2">
        <w:tc>
          <w:tcPr>
            <w:tcW w:w="7933" w:type="dxa"/>
          </w:tcPr>
          <w:p w14:paraId="62619D77" w14:textId="41672D5E" w:rsidR="001E7DA9" w:rsidRPr="0093160B" w:rsidRDefault="001E7DA9" w:rsidP="001E7DA9">
            <w:pPr>
              <w:rPr>
                <w:b/>
              </w:rPr>
            </w:pPr>
            <w:r>
              <w:rPr>
                <w:b/>
              </w:rPr>
              <w:t>S</w:t>
            </w:r>
            <w:r w:rsidRPr="0093160B">
              <w:rPr>
                <w:b/>
              </w:rPr>
              <w:t>zempont</w:t>
            </w:r>
          </w:p>
        </w:tc>
        <w:tc>
          <w:tcPr>
            <w:tcW w:w="1134" w:type="dxa"/>
          </w:tcPr>
          <w:p w14:paraId="46711364" w14:textId="68002FB8" w:rsidR="001E7DA9" w:rsidRPr="00DD7F84" w:rsidRDefault="00EB7A34" w:rsidP="008D5F2B">
            <w:pPr>
              <w:rPr>
                <w:b/>
              </w:rPr>
            </w:pPr>
            <w:r w:rsidRPr="00DD7F84">
              <w:rPr>
                <w:b/>
              </w:rPr>
              <w:t>Pont</w:t>
            </w:r>
            <w:r>
              <w:rPr>
                <w:b/>
              </w:rPr>
              <w:t>ozási irányelv</w:t>
            </w:r>
          </w:p>
        </w:tc>
      </w:tr>
      <w:tr w:rsidR="006A26F0" w14:paraId="7B75D67F" w14:textId="77777777" w:rsidTr="005466F2">
        <w:tc>
          <w:tcPr>
            <w:tcW w:w="7933" w:type="dxa"/>
          </w:tcPr>
          <w:p w14:paraId="73CED7CC" w14:textId="0B1CEAD8" w:rsidR="006A26F0" w:rsidRDefault="006A26F0" w:rsidP="00C5587F">
            <w:r>
              <w:t xml:space="preserve">Az adatgyűjtés szakszerűtlen, </w:t>
            </w:r>
            <w:r w:rsidR="00956A20">
              <w:t xml:space="preserve">vagy a használt </w:t>
            </w:r>
            <w:r>
              <w:t>m</w:t>
            </w:r>
            <w:r w:rsidR="00DE668B">
              <w:t>ó</w:t>
            </w:r>
            <w:r>
              <w:t>dszertan</w:t>
            </w:r>
            <w:r w:rsidR="00DE668B">
              <w:t xml:space="preserve"> </w:t>
            </w:r>
            <w:r w:rsidR="00956A20">
              <w:t xml:space="preserve">nem megfelelő, vagy a gyűjtött adatok </w:t>
            </w:r>
            <w:proofErr w:type="spellStart"/>
            <w:r w:rsidR="00956A20">
              <w:t>irrelevánsak</w:t>
            </w:r>
            <w:proofErr w:type="spellEnd"/>
            <w:r w:rsidR="00956A20">
              <w:t xml:space="preserve"> a </w:t>
            </w:r>
            <w:r w:rsidR="00B3775F">
              <w:t>tézisek szempontjából.</w:t>
            </w:r>
          </w:p>
        </w:tc>
        <w:tc>
          <w:tcPr>
            <w:tcW w:w="1134" w:type="dxa"/>
          </w:tcPr>
          <w:p w14:paraId="6139A4D8" w14:textId="6F6A2387" w:rsidR="006A26F0" w:rsidRPr="00DD7F84" w:rsidRDefault="00B3775F" w:rsidP="001E7DA9">
            <w:r>
              <w:t>0</w:t>
            </w:r>
          </w:p>
        </w:tc>
      </w:tr>
      <w:tr w:rsidR="001E7DA9" w14:paraId="436FF9F2" w14:textId="6C8EC8C8" w:rsidTr="005466F2">
        <w:tc>
          <w:tcPr>
            <w:tcW w:w="7933" w:type="dxa"/>
          </w:tcPr>
          <w:p w14:paraId="6394182A" w14:textId="41656C58" w:rsidR="001E7DA9" w:rsidRDefault="001E7DA9" w:rsidP="00C5587F">
            <w:r>
              <w:lastRenderedPageBreak/>
              <w:t xml:space="preserve">Mennyire </w:t>
            </w:r>
            <w:r w:rsidR="000A1967">
              <w:t xml:space="preserve">szakszerű </w:t>
            </w:r>
            <w:r>
              <w:t xml:space="preserve">és </w:t>
            </w:r>
            <w:r w:rsidR="00C5587F">
              <w:t>indokolt</w:t>
            </w:r>
            <w:r>
              <w:t xml:space="preserve"> az adatgyűjtés módszertana? </w:t>
            </w:r>
            <w:r w:rsidRPr="00416C20">
              <w:t>Módszertanilag mennyire alátámasztott az adatgyűjtés?</w:t>
            </w:r>
          </w:p>
        </w:tc>
        <w:tc>
          <w:tcPr>
            <w:tcW w:w="1134" w:type="dxa"/>
          </w:tcPr>
          <w:p w14:paraId="71287EF9" w14:textId="3A6F4C95" w:rsidR="001E7DA9" w:rsidRPr="00DD7F84" w:rsidRDefault="001E7DA9" w:rsidP="001E7DA9">
            <w:r w:rsidRPr="00DD7F84">
              <w:t>0-</w:t>
            </w:r>
            <w:r w:rsidR="00502A70">
              <w:t>10</w:t>
            </w:r>
          </w:p>
        </w:tc>
      </w:tr>
      <w:tr w:rsidR="000A1967" w14:paraId="3FB016CC" w14:textId="77777777" w:rsidTr="005466F2">
        <w:tc>
          <w:tcPr>
            <w:tcW w:w="7933" w:type="dxa"/>
          </w:tcPr>
          <w:p w14:paraId="5D285972" w14:textId="77777777" w:rsidR="000A1967" w:rsidRDefault="000A1967" w:rsidP="009B325B">
            <w:r w:rsidRPr="00416C20">
              <w:t>Mennyire kiterjedt és széleskörű a saját</w:t>
            </w:r>
            <w:r>
              <w:t xml:space="preserve"> </w:t>
            </w:r>
            <w:r w:rsidRPr="00416C20">
              <w:t>adatgyűjtés?</w:t>
            </w:r>
          </w:p>
        </w:tc>
        <w:tc>
          <w:tcPr>
            <w:tcW w:w="1134" w:type="dxa"/>
          </w:tcPr>
          <w:p w14:paraId="6FFC5E07" w14:textId="58EBDEFB" w:rsidR="000A1967" w:rsidRPr="00DD7F84" w:rsidRDefault="004E1DEB" w:rsidP="009B325B">
            <w:r>
              <w:t>0-5</w:t>
            </w:r>
          </w:p>
        </w:tc>
      </w:tr>
      <w:tr w:rsidR="001E7DA9" w14:paraId="6977B327" w14:textId="373A96CE" w:rsidTr="005466F2">
        <w:tc>
          <w:tcPr>
            <w:tcW w:w="7933" w:type="dxa"/>
          </w:tcPr>
          <w:p w14:paraId="2970DA69" w14:textId="77777777" w:rsidR="001E7DA9" w:rsidRDefault="001E7DA9" w:rsidP="001E7DA9">
            <w:r>
              <w:t>Mennyire releváns</w:t>
            </w:r>
            <w:r w:rsidRPr="00416C20">
              <w:t xml:space="preserve"> adatokkal dolgozik?</w:t>
            </w:r>
            <w:r>
              <w:t xml:space="preserve"> Mennyire alapozzák meg az adatok a levont következtetéseket?</w:t>
            </w:r>
          </w:p>
        </w:tc>
        <w:tc>
          <w:tcPr>
            <w:tcW w:w="1134" w:type="dxa"/>
          </w:tcPr>
          <w:p w14:paraId="33EA6578" w14:textId="127FE5B2" w:rsidR="001E7DA9" w:rsidRPr="00DD7F84" w:rsidRDefault="004E1DEB" w:rsidP="001E7DA9">
            <w:r>
              <w:t>0-5</w:t>
            </w:r>
          </w:p>
        </w:tc>
      </w:tr>
    </w:tbl>
    <w:p w14:paraId="6FB5814A" w14:textId="64854BCF" w:rsidR="00B659EF" w:rsidRPr="00B659EF" w:rsidRDefault="00B659EF" w:rsidP="00B659EF">
      <w:r w:rsidRPr="00B659EF">
        <w:t xml:space="preserve">Maximálisan </w:t>
      </w:r>
      <w:r w:rsidR="00424762">
        <w:t>20</w:t>
      </w:r>
      <w:r w:rsidRPr="00B659EF">
        <w:t xml:space="preserve"> pont.</w:t>
      </w:r>
    </w:p>
    <w:p w14:paraId="576B1700" w14:textId="77777777" w:rsidR="00F721CF" w:rsidRDefault="00F721CF" w:rsidP="00F721CF"/>
    <w:p w14:paraId="34F278B3" w14:textId="0380DF77" w:rsidR="00386608" w:rsidRDefault="00F721CF" w:rsidP="00A33BC1">
      <w:r>
        <w:t>Konceptuális írásmű esetén nem alkalmazható ez a szempontrendszer, helyette a szakirodalom pontszámait kell duplázni, kétszeres súllyal figyelembe venni.</w:t>
      </w:r>
    </w:p>
    <w:p w14:paraId="550D30DC" w14:textId="0984D92D" w:rsidR="00A33BC1" w:rsidRPr="00FD50AD" w:rsidRDefault="0031383D" w:rsidP="008A5F0C">
      <w:pPr>
        <w:pStyle w:val="Cmsor2"/>
      </w:pPr>
      <w:r>
        <w:t xml:space="preserve"> </w:t>
      </w:r>
      <w:bookmarkStart w:id="78" w:name="_Toc145703679"/>
      <w:r w:rsidR="009E5ACB" w:rsidRPr="009E5ACB">
        <w:rPr>
          <w:kern w:val="24"/>
          <w:szCs w:val="24"/>
        </w:rPr>
        <w:t>Az adatok elemzése, a következtetések</w:t>
      </w:r>
      <w:r w:rsidR="00FD29F6">
        <w:rPr>
          <w:kern w:val="24"/>
          <w:szCs w:val="24"/>
        </w:rPr>
        <w:t xml:space="preserve"> és</w:t>
      </w:r>
      <w:r w:rsidR="009E5ACB" w:rsidRPr="009E5ACB">
        <w:rPr>
          <w:kern w:val="24"/>
          <w:szCs w:val="24"/>
        </w:rPr>
        <w:t xml:space="preserve"> </w:t>
      </w:r>
      <w:r w:rsidR="00FD29F6">
        <w:rPr>
          <w:kern w:val="24"/>
          <w:szCs w:val="24"/>
        </w:rPr>
        <w:t xml:space="preserve">az </w:t>
      </w:r>
      <w:r w:rsidR="009E5ACB" w:rsidRPr="009E5ACB">
        <w:rPr>
          <w:kern w:val="24"/>
          <w:szCs w:val="24"/>
        </w:rPr>
        <w:t>eredmények kidolgozása</w:t>
      </w:r>
      <w:bookmarkEnd w:id="78"/>
    </w:p>
    <w:p w14:paraId="76184CD9" w14:textId="21606455" w:rsidR="00FA222E" w:rsidRDefault="00360D44" w:rsidP="00FA222E">
      <w:r w:rsidRPr="00360D44">
        <w:rPr>
          <w:b/>
        </w:rPr>
        <w:t xml:space="preserve">Az adatok elemzése, a következtetések, eredmények kidolgozása </w:t>
      </w:r>
      <w:r w:rsidR="0028509B">
        <w:t>m</w:t>
      </w:r>
      <w:r w:rsidR="0028509B" w:rsidRPr="0028509B">
        <w:t>ennyire részletes, megalapozott, rendszerezett és szakszerű</w:t>
      </w:r>
      <w:r w:rsidR="00481CF1">
        <w:t>?</w:t>
      </w:r>
      <w:r w:rsidR="00FA222E">
        <w:t xml:space="preserve"> </w:t>
      </w:r>
    </w:p>
    <w:tbl>
      <w:tblPr>
        <w:tblStyle w:val="Rcsostblzat"/>
        <w:tblW w:w="9067" w:type="dxa"/>
        <w:tblLook w:val="04A0" w:firstRow="1" w:lastRow="0" w:firstColumn="1" w:lastColumn="0" w:noHBand="0" w:noVBand="1"/>
      </w:tblPr>
      <w:tblGrid>
        <w:gridCol w:w="7933"/>
        <w:gridCol w:w="1134"/>
      </w:tblGrid>
      <w:tr w:rsidR="008D5F2B" w:rsidRPr="00C40AA6" w14:paraId="6000CA4A" w14:textId="70987699" w:rsidTr="005F754D">
        <w:tc>
          <w:tcPr>
            <w:tcW w:w="7933" w:type="dxa"/>
            <w:shd w:val="clear" w:color="auto" w:fill="auto"/>
          </w:tcPr>
          <w:p w14:paraId="57E3FA29" w14:textId="13BD106D" w:rsidR="008D5F2B" w:rsidRPr="0056712D" w:rsidRDefault="008D5F2B" w:rsidP="008D5F2B">
            <w:pPr>
              <w:rPr>
                <w:b/>
              </w:rPr>
            </w:pPr>
            <w:r w:rsidRPr="0056712D">
              <w:rPr>
                <w:b/>
              </w:rPr>
              <w:t>Szempont</w:t>
            </w:r>
          </w:p>
        </w:tc>
        <w:tc>
          <w:tcPr>
            <w:tcW w:w="1134" w:type="dxa"/>
            <w:shd w:val="clear" w:color="auto" w:fill="auto"/>
          </w:tcPr>
          <w:p w14:paraId="27FD16F3" w14:textId="58BB3FF2" w:rsidR="008D5F2B" w:rsidRPr="0056712D" w:rsidRDefault="00EB7A34" w:rsidP="008D5F2B">
            <w:pPr>
              <w:rPr>
                <w:b/>
              </w:rPr>
            </w:pPr>
            <w:r w:rsidRPr="0056712D">
              <w:rPr>
                <w:b/>
              </w:rPr>
              <w:t>Pontozási irányelv</w:t>
            </w:r>
          </w:p>
        </w:tc>
      </w:tr>
      <w:tr w:rsidR="008D5F2B" w:rsidRPr="00C40AA6" w14:paraId="18953DD6" w14:textId="4A4EC14A" w:rsidTr="005F754D">
        <w:tc>
          <w:tcPr>
            <w:tcW w:w="7933" w:type="dxa"/>
            <w:shd w:val="clear" w:color="auto" w:fill="auto"/>
          </w:tcPr>
          <w:p w14:paraId="2D2FA9E3" w14:textId="369EE4C0" w:rsidR="008D5F2B" w:rsidRPr="00076D64" w:rsidRDefault="008D5F2B" w:rsidP="008D5F2B">
            <w:r w:rsidRPr="00076D64">
              <w:t>A dolgozat nem a témáról szól, azaz nem a kiadott feladat/kutatási kérdés megoldását tárgyalja</w:t>
            </w:r>
            <w:r w:rsidR="008331DE" w:rsidRPr="00076D64">
              <w:t>, vagy a téma kidolgozása szakszerűtlen</w:t>
            </w:r>
            <w:r w:rsidR="00D06B4C" w:rsidRPr="00076D64">
              <w:t>.</w:t>
            </w:r>
          </w:p>
        </w:tc>
        <w:tc>
          <w:tcPr>
            <w:tcW w:w="1134" w:type="dxa"/>
            <w:shd w:val="clear" w:color="auto" w:fill="auto"/>
          </w:tcPr>
          <w:p w14:paraId="71D00F6D" w14:textId="09BD73F8" w:rsidR="008D5F2B" w:rsidRPr="0056712D" w:rsidRDefault="008D5F2B" w:rsidP="008D5F2B">
            <w:r w:rsidRPr="0056712D">
              <w:t>0</w:t>
            </w:r>
          </w:p>
        </w:tc>
      </w:tr>
      <w:tr w:rsidR="008D5F2B" w:rsidRPr="005F754D" w14:paraId="1E339D53" w14:textId="7B8B26DA" w:rsidTr="005F754D">
        <w:tc>
          <w:tcPr>
            <w:tcW w:w="7933" w:type="dxa"/>
            <w:shd w:val="clear" w:color="auto" w:fill="auto"/>
          </w:tcPr>
          <w:p w14:paraId="20D4C91A" w14:textId="77777777" w:rsidR="008D5F2B" w:rsidRPr="005F754D" w:rsidRDefault="008D5F2B" w:rsidP="008D5F2B">
            <w:r w:rsidRPr="005F754D">
              <w:t>Alapvetően másoktól átvett részek esetleges összeszerkesztése.</w:t>
            </w:r>
          </w:p>
        </w:tc>
        <w:tc>
          <w:tcPr>
            <w:tcW w:w="1134" w:type="dxa"/>
            <w:shd w:val="clear" w:color="auto" w:fill="auto"/>
          </w:tcPr>
          <w:p w14:paraId="7598AC65" w14:textId="4416A6F8" w:rsidR="008D5F2B" w:rsidRPr="005F754D" w:rsidRDefault="008D5F2B" w:rsidP="008D5F2B">
            <w:r w:rsidRPr="005F754D">
              <w:t>1-5</w:t>
            </w:r>
          </w:p>
        </w:tc>
      </w:tr>
      <w:tr w:rsidR="008D5F2B" w:rsidRPr="005F754D" w14:paraId="5FB12F96" w14:textId="5447D3B3" w:rsidTr="005F754D">
        <w:tc>
          <w:tcPr>
            <w:tcW w:w="7933" w:type="dxa"/>
            <w:shd w:val="clear" w:color="auto" w:fill="auto"/>
          </w:tcPr>
          <w:p w14:paraId="24D3780C" w14:textId="77777777" w:rsidR="008D5F2B" w:rsidRPr="005F754D" w:rsidRDefault="008D5F2B" w:rsidP="008D5F2B">
            <w:r w:rsidRPr="005F754D">
              <w:t>A téma kidolgozása csak kevéssé haladja meg az általános tananyagokban megtalálható színvonalat.</w:t>
            </w:r>
          </w:p>
        </w:tc>
        <w:tc>
          <w:tcPr>
            <w:tcW w:w="1134" w:type="dxa"/>
            <w:shd w:val="clear" w:color="auto" w:fill="auto"/>
          </w:tcPr>
          <w:p w14:paraId="0020B699" w14:textId="34104293" w:rsidR="008D5F2B" w:rsidRPr="005F754D" w:rsidRDefault="008D5F2B" w:rsidP="008D5F2B">
            <w:r w:rsidRPr="005F754D">
              <w:t>6-10</w:t>
            </w:r>
          </w:p>
        </w:tc>
      </w:tr>
      <w:tr w:rsidR="008D5F2B" w:rsidRPr="005F754D" w14:paraId="5223330E" w14:textId="7CE95634" w:rsidTr="005F754D">
        <w:tc>
          <w:tcPr>
            <w:tcW w:w="7933" w:type="dxa"/>
            <w:shd w:val="clear" w:color="auto" w:fill="auto"/>
          </w:tcPr>
          <w:p w14:paraId="3A54613D" w14:textId="3EE4763E" w:rsidR="008D5F2B" w:rsidRPr="005F754D" w:rsidRDefault="008D5F2B" w:rsidP="008D5F2B">
            <w:r w:rsidRPr="005F754D">
              <w:t>Az általános tananyagon túlmenő témaspecifikus módszertani, elméleti stb. elemeket használt, de ezek nem állnak össze egységes rendszerré</w:t>
            </w:r>
            <w:r w:rsidR="0095285D">
              <w:t>, vagy a kidolgozás egyes lépései hiány</w:t>
            </w:r>
            <w:r w:rsidR="005E68EB">
              <w:t>o</w:t>
            </w:r>
            <w:r w:rsidR="0095285D">
              <w:t>znak</w:t>
            </w:r>
            <w:r w:rsidRPr="005F754D">
              <w:t>.</w:t>
            </w:r>
          </w:p>
        </w:tc>
        <w:tc>
          <w:tcPr>
            <w:tcW w:w="1134" w:type="dxa"/>
            <w:shd w:val="clear" w:color="auto" w:fill="auto"/>
          </w:tcPr>
          <w:p w14:paraId="48D70C70" w14:textId="6ED6CA01" w:rsidR="008D5F2B" w:rsidRPr="005F754D" w:rsidRDefault="008D5F2B" w:rsidP="008D5F2B">
            <w:r w:rsidRPr="005F754D">
              <w:t>11-15</w:t>
            </w:r>
          </w:p>
        </w:tc>
      </w:tr>
      <w:tr w:rsidR="008D5F2B" w:rsidRPr="00076D64" w14:paraId="3A5C2D1C" w14:textId="09E88A18" w:rsidTr="005F754D">
        <w:tc>
          <w:tcPr>
            <w:tcW w:w="7933" w:type="dxa"/>
            <w:shd w:val="clear" w:color="auto" w:fill="auto"/>
          </w:tcPr>
          <w:p w14:paraId="31E50777" w14:textId="7B2315EC" w:rsidR="008D5F2B" w:rsidRPr="000559EE" w:rsidRDefault="008D5F2B" w:rsidP="008D5F2B">
            <w:r w:rsidRPr="005F754D">
              <w:t xml:space="preserve">A témához kapcsolódó szűkebb szakterület fogalmi, </w:t>
            </w:r>
            <w:r w:rsidR="00566B40" w:rsidRPr="005F754D">
              <w:t>elmélet</w:t>
            </w:r>
            <w:r w:rsidR="008A2D3C" w:rsidRPr="005F754D">
              <w:t>i,</w:t>
            </w:r>
            <w:r w:rsidRPr="005F754D">
              <w:t xml:space="preserve"> logikai és módszertani rendszerét elsajátította és biztonságosan kezeli</w:t>
            </w:r>
            <w:r w:rsidR="00E9211A">
              <w:t>. E</w:t>
            </w:r>
            <w:r w:rsidR="006F0279" w:rsidRPr="005F754D">
              <w:t xml:space="preserve">redményei </w:t>
            </w:r>
            <w:r w:rsidR="006F0279" w:rsidRPr="00E57ECE">
              <w:rPr>
                <w:i/>
                <w:iCs/>
              </w:rPr>
              <w:t>megalapozottak</w:t>
            </w:r>
            <w:r w:rsidR="007B5B5F" w:rsidRPr="005F754D">
              <w:t xml:space="preserve">, </w:t>
            </w:r>
            <w:r w:rsidR="007B5B5F" w:rsidRPr="00E57ECE">
              <w:rPr>
                <w:i/>
                <w:iCs/>
              </w:rPr>
              <w:t xml:space="preserve">szakszerűen </w:t>
            </w:r>
            <w:proofErr w:type="spellStart"/>
            <w:r w:rsidR="007B5B5F" w:rsidRPr="00E57ECE">
              <w:rPr>
                <w:i/>
                <w:iCs/>
              </w:rPr>
              <w:t>kidolgozottak</w:t>
            </w:r>
            <w:proofErr w:type="spellEnd"/>
            <w:r w:rsidR="000559EE">
              <w:rPr>
                <w:i/>
                <w:iCs/>
              </w:rPr>
              <w:t xml:space="preserve">, </w:t>
            </w:r>
            <w:r w:rsidR="000559EE">
              <w:t>azokat minden lépésében világos és logi</w:t>
            </w:r>
            <w:r w:rsidR="008870FC">
              <w:t>kus gondolatmenet támasztja alá.</w:t>
            </w:r>
          </w:p>
        </w:tc>
        <w:tc>
          <w:tcPr>
            <w:tcW w:w="1134" w:type="dxa"/>
            <w:shd w:val="clear" w:color="auto" w:fill="auto"/>
          </w:tcPr>
          <w:p w14:paraId="411B3CEE" w14:textId="411088F1" w:rsidR="008D5F2B" w:rsidRPr="005F754D" w:rsidRDefault="008D5F2B" w:rsidP="008D5F2B">
            <w:r w:rsidRPr="005F754D">
              <w:t>16-20</w:t>
            </w:r>
          </w:p>
        </w:tc>
      </w:tr>
    </w:tbl>
    <w:p w14:paraId="290ADA15" w14:textId="5FB54221" w:rsidR="00541363" w:rsidRDefault="002623AC" w:rsidP="002623AC">
      <w:r w:rsidRPr="002623AC">
        <w:t xml:space="preserve">Maximálisan </w:t>
      </w:r>
      <w:r w:rsidR="00A00CD8">
        <w:t>2</w:t>
      </w:r>
      <w:r>
        <w:t>0</w:t>
      </w:r>
      <w:r w:rsidRPr="002623AC">
        <w:t xml:space="preserve"> pont</w:t>
      </w:r>
      <w:r w:rsidR="004C1646">
        <w:t>.</w:t>
      </w:r>
    </w:p>
    <w:p w14:paraId="3159A49D" w14:textId="708B3ABD" w:rsidR="00541363" w:rsidRDefault="00541363" w:rsidP="00541363">
      <w:pPr>
        <w:pStyle w:val="Cmsor2"/>
      </w:pPr>
      <w:bookmarkStart w:id="79" w:name="_Toc145703680"/>
      <w:r>
        <w:t>Hozzáadott érték</w:t>
      </w:r>
      <w:bookmarkEnd w:id="79"/>
    </w:p>
    <w:p w14:paraId="28596A1C" w14:textId="60AA9B06" w:rsidR="003D4CA3" w:rsidRDefault="00880136" w:rsidP="003D4CA3">
      <w:r w:rsidRPr="00880136">
        <w:t>Mennyiben ad a dolgozat új értéket, új, hasznos megoldást az üzleti problémára a megrendelőnek / új eredményeket a kutatást finanszírozójának?</w:t>
      </w:r>
    </w:p>
    <w:p w14:paraId="577C1D50" w14:textId="77777777" w:rsidR="00880136" w:rsidRPr="003D4CA3" w:rsidRDefault="00880136" w:rsidP="003D4CA3"/>
    <w:tbl>
      <w:tblPr>
        <w:tblStyle w:val="Rcsostblzat"/>
        <w:tblW w:w="9067" w:type="dxa"/>
        <w:tblLook w:val="04A0" w:firstRow="1" w:lastRow="0" w:firstColumn="1" w:lastColumn="0" w:noHBand="0" w:noVBand="1"/>
      </w:tblPr>
      <w:tblGrid>
        <w:gridCol w:w="7933"/>
        <w:gridCol w:w="1134"/>
      </w:tblGrid>
      <w:tr w:rsidR="00D40D68" w:rsidRPr="002449E5" w14:paraId="7A387C19" w14:textId="77777777" w:rsidTr="005F754D">
        <w:tc>
          <w:tcPr>
            <w:tcW w:w="7933" w:type="dxa"/>
          </w:tcPr>
          <w:p w14:paraId="01B8F436" w14:textId="3899047D" w:rsidR="00D40D68" w:rsidRPr="002449E5" w:rsidRDefault="00D40D68" w:rsidP="00D40D68">
            <w:r>
              <w:rPr>
                <w:b/>
              </w:rPr>
              <w:t>S</w:t>
            </w:r>
            <w:r w:rsidRPr="001C41F2">
              <w:rPr>
                <w:b/>
              </w:rPr>
              <w:t>zempont</w:t>
            </w:r>
          </w:p>
        </w:tc>
        <w:tc>
          <w:tcPr>
            <w:tcW w:w="1134" w:type="dxa"/>
          </w:tcPr>
          <w:p w14:paraId="2F7D6FD8" w14:textId="614E1131" w:rsidR="00D40D68" w:rsidRPr="002449E5" w:rsidRDefault="00D40D68" w:rsidP="00D40D68">
            <w:r w:rsidRPr="00DD7F84">
              <w:rPr>
                <w:b/>
              </w:rPr>
              <w:t>Pont</w:t>
            </w:r>
            <w:r>
              <w:rPr>
                <w:b/>
              </w:rPr>
              <w:t>ozási irányelv</w:t>
            </w:r>
          </w:p>
        </w:tc>
      </w:tr>
      <w:tr w:rsidR="00D40D68" w:rsidRPr="002449E5" w14:paraId="79464843" w14:textId="77777777" w:rsidTr="005F754D">
        <w:tc>
          <w:tcPr>
            <w:tcW w:w="7933" w:type="dxa"/>
          </w:tcPr>
          <w:p w14:paraId="5038734A" w14:textId="77777777" w:rsidR="00D40D68" w:rsidRPr="002449E5" w:rsidRDefault="00D40D68" w:rsidP="00D40D68">
            <w:r w:rsidRPr="002449E5">
              <w:lastRenderedPageBreak/>
              <w:t xml:space="preserve">Ha új eredményekre jut, azaz vállalati feladatmegoldás esetén újszerű megoldásokat alkalmaz, melyek megvalósíthatóságát és hasznosságát is megmutatja, akadémia kutatás esetén, az irodalomban </w:t>
            </w:r>
            <w:proofErr w:type="spellStart"/>
            <w:r w:rsidRPr="002449E5">
              <w:t>fellelhetőhöz</w:t>
            </w:r>
            <w:proofErr w:type="spellEnd"/>
            <w:r w:rsidRPr="002449E5">
              <w:t xml:space="preserve"> képest új megállapításokat tesz, amelyeket adatokkal, érvekkel támaszt alá. (Milyen saját kutatásból származó többlet van az anyagban? Mennyit ad hozzá a meglévő megoldáshoz/tudáshoz? Mennyire újszerű, érdekes, hasznos, megvalósítható a megoldás?)</w:t>
            </w:r>
          </w:p>
        </w:tc>
        <w:tc>
          <w:tcPr>
            <w:tcW w:w="1134" w:type="dxa"/>
          </w:tcPr>
          <w:p w14:paraId="20ABC8E2" w14:textId="663E48FC" w:rsidR="00D40D68" w:rsidRPr="002449E5" w:rsidRDefault="00D40D68" w:rsidP="00D40D68">
            <w:r w:rsidRPr="002449E5">
              <w:t>0-10</w:t>
            </w:r>
          </w:p>
        </w:tc>
      </w:tr>
      <w:tr w:rsidR="00D40D68" w:rsidRPr="002449E5" w14:paraId="7CF722F9" w14:textId="77777777" w:rsidTr="005F754D">
        <w:tc>
          <w:tcPr>
            <w:tcW w:w="7933" w:type="dxa"/>
          </w:tcPr>
          <w:p w14:paraId="184F1B18" w14:textId="5B1AECEC" w:rsidR="00D40D68" w:rsidRPr="002449E5" w:rsidRDefault="00D40D68" w:rsidP="00D40D68">
            <w:r w:rsidRPr="002449E5">
              <w:t>Ha megkísérli a</w:t>
            </w:r>
            <w:r w:rsidR="008B1253">
              <w:t xml:space="preserve"> sa</w:t>
            </w:r>
            <w:r w:rsidR="008703A1">
              <w:t>j</w:t>
            </w:r>
            <w:r w:rsidR="008B1253">
              <w:t>át</w:t>
            </w:r>
            <w:r w:rsidRPr="002449E5">
              <w:t xml:space="preserve"> eredménye</w:t>
            </w:r>
            <w:r w:rsidR="008B1253">
              <w:t>ine</w:t>
            </w:r>
            <w:r w:rsidRPr="002449E5">
              <w:t>k több szempontú kritikai értelmezést, értékelését.</w:t>
            </w:r>
          </w:p>
        </w:tc>
        <w:tc>
          <w:tcPr>
            <w:tcW w:w="1134" w:type="dxa"/>
          </w:tcPr>
          <w:p w14:paraId="2DCF18CC" w14:textId="77777777" w:rsidR="00D40D68" w:rsidRPr="002449E5" w:rsidRDefault="00D40D68" w:rsidP="00D40D68">
            <w:r w:rsidRPr="002449E5">
              <w:t>További 0-10</w:t>
            </w:r>
          </w:p>
        </w:tc>
      </w:tr>
    </w:tbl>
    <w:p w14:paraId="26C49764" w14:textId="7595BDB6" w:rsidR="00393D86" w:rsidRDefault="000E0CBB" w:rsidP="00A33BC1">
      <w:r>
        <w:t xml:space="preserve">Maximálisan </w:t>
      </w:r>
      <w:r w:rsidR="00AC6E8A">
        <w:t>2</w:t>
      </w:r>
      <w:r>
        <w:t>0 pont</w:t>
      </w:r>
    </w:p>
    <w:p w14:paraId="5EF09FEF" w14:textId="39503B8E" w:rsidR="00393D86" w:rsidRDefault="0031383D" w:rsidP="00DD0725">
      <w:pPr>
        <w:pStyle w:val="Cmsor2"/>
      </w:pPr>
      <w:r>
        <w:t xml:space="preserve"> </w:t>
      </w:r>
      <w:bookmarkStart w:id="80" w:name="_Toc145703681"/>
      <w:r w:rsidR="00F22126">
        <w:t>A d</w:t>
      </w:r>
      <w:r w:rsidR="00393D86" w:rsidRPr="00A33BC1">
        <w:t>ol</w:t>
      </w:r>
      <w:r w:rsidR="00433D5A">
        <w:t>go</w:t>
      </w:r>
      <w:r w:rsidR="00DD0725">
        <w:t>zat szerkezete, stílusa</w:t>
      </w:r>
      <w:bookmarkEnd w:id="80"/>
    </w:p>
    <w:p w14:paraId="18D8B139" w14:textId="7B6486DD" w:rsidR="00BD6533" w:rsidRDefault="00C57BDA" w:rsidP="00A33BC1">
      <w:r>
        <w:t>Elégtelen a dolgozat egésze, ha h</w:t>
      </w:r>
      <w:r w:rsidRPr="00C57BDA">
        <w:t>anyag, összecsapott munka,</w:t>
      </w:r>
      <w:r>
        <w:t xml:space="preserve"> </w:t>
      </w:r>
      <w:r w:rsidR="00813A91">
        <w:t>azaz</w:t>
      </w:r>
      <w:r w:rsidR="00B0661C">
        <w:t>,</w:t>
      </w:r>
      <w:r w:rsidR="00813A91">
        <w:t xml:space="preserve"> </w:t>
      </w:r>
      <w:r>
        <w:t xml:space="preserve">ha a dolgozat </w:t>
      </w:r>
      <w:r w:rsidRPr="00C57BDA">
        <w:t xml:space="preserve">szerkezet nem világos, </w:t>
      </w:r>
      <w:r>
        <w:t xml:space="preserve">a </w:t>
      </w:r>
      <w:r w:rsidRPr="00C57BDA">
        <w:t xml:space="preserve">felépítése </w:t>
      </w:r>
      <w:r w:rsidR="00F27145">
        <w:t>ésszerűtlen</w:t>
      </w:r>
      <w:r>
        <w:t>,</w:t>
      </w:r>
      <w:r w:rsidRPr="00C57BDA">
        <w:t xml:space="preserve"> mondat</w:t>
      </w:r>
      <w:r>
        <w:t xml:space="preserve">ai </w:t>
      </w:r>
      <w:r w:rsidRPr="00C57BDA">
        <w:t xml:space="preserve">nehezen érthetők, sok </w:t>
      </w:r>
      <w:r>
        <w:t xml:space="preserve">benne a helyesírási és </w:t>
      </w:r>
      <w:r w:rsidR="00C15F84">
        <w:t xml:space="preserve">a </w:t>
      </w:r>
      <w:r>
        <w:t>gépelési hiba</w:t>
      </w:r>
      <w:r w:rsidRPr="00C57BDA">
        <w:t>.</w:t>
      </w:r>
    </w:p>
    <w:tbl>
      <w:tblPr>
        <w:tblStyle w:val="Rcsostblzat"/>
        <w:tblpPr w:leftFromText="141" w:rightFromText="141" w:vertAnchor="text" w:horzAnchor="margin" w:tblpY="54"/>
        <w:tblW w:w="9074" w:type="dxa"/>
        <w:tblLook w:val="04A0" w:firstRow="1" w:lastRow="0" w:firstColumn="1" w:lastColumn="0" w:noHBand="0" w:noVBand="1"/>
      </w:tblPr>
      <w:tblGrid>
        <w:gridCol w:w="7940"/>
        <w:gridCol w:w="1134"/>
      </w:tblGrid>
      <w:tr w:rsidR="00C57BDA" w:rsidRPr="001C41F2" w14:paraId="052124BB" w14:textId="77777777" w:rsidTr="005F754D">
        <w:tc>
          <w:tcPr>
            <w:tcW w:w="7940" w:type="dxa"/>
          </w:tcPr>
          <w:p w14:paraId="439ADBC3" w14:textId="258FAB09" w:rsidR="00C57BDA" w:rsidRPr="001C41F2" w:rsidRDefault="00C57BDA" w:rsidP="00C57BDA">
            <w:pPr>
              <w:rPr>
                <w:b/>
              </w:rPr>
            </w:pPr>
            <w:r>
              <w:rPr>
                <w:b/>
              </w:rPr>
              <w:t>S</w:t>
            </w:r>
            <w:r w:rsidRPr="001C41F2">
              <w:rPr>
                <w:b/>
              </w:rPr>
              <w:t>zempont</w:t>
            </w:r>
          </w:p>
        </w:tc>
        <w:tc>
          <w:tcPr>
            <w:tcW w:w="1134" w:type="dxa"/>
          </w:tcPr>
          <w:p w14:paraId="26EDA008" w14:textId="32E49A9C" w:rsidR="00C57BDA" w:rsidRDefault="00EB7A34" w:rsidP="00C57BDA">
            <w:pPr>
              <w:rPr>
                <w:b/>
              </w:rPr>
            </w:pPr>
            <w:r w:rsidRPr="00DD7F84">
              <w:rPr>
                <w:b/>
              </w:rPr>
              <w:t>Pont</w:t>
            </w:r>
            <w:r>
              <w:rPr>
                <w:b/>
              </w:rPr>
              <w:t>ozási irányelv</w:t>
            </w:r>
          </w:p>
        </w:tc>
      </w:tr>
      <w:tr w:rsidR="004D1BF0" w:rsidRPr="0099432C" w14:paraId="64B024E4" w14:textId="77777777" w:rsidTr="005F754D">
        <w:tc>
          <w:tcPr>
            <w:tcW w:w="7940" w:type="dxa"/>
          </w:tcPr>
          <w:p w14:paraId="36C6F032" w14:textId="57253AB1" w:rsidR="004D1BF0" w:rsidRPr="0099432C" w:rsidRDefault="004D1BF0" w:rsidP="00C57BDA">
            <w:pPr>
              <w:rPr>
                <w:bCs/>
              </w:rPr>
            </w:pPr>
            <w:r w:rsidRPr="0099432C">
              <w:rPr>
                <w:bCs/>
              </w:rPr>
              <w:t>A dolgozat összecsa</w:t>
            </w:r>
            <w:r w:rsidR="00AD67C9" w:rsidRPr="0099432C">
              <w:rPr>
                <w:bCs/>
              </w:rPr>
              <w:t xml:space="preserve">pott, hanyag munka. </w:t>
            </w:r>
            <w:r w:rsidR="0033525D" w:rsidRPr="0099432C">
              <w:rPr>
                <w:bCs/>
              </w:rPr>
              <w:t xml:space="preserve">(Pl. </w:t>
            </w:r>
            <w:r w:rsidR="00AD67C9" w:rsidRPr="0099432C">
              <w:rPr>
                <w:bCs/>
              </w:rPr>
              <w:t xml:space="preserve">Követhetetlen a szerkezete, </w:t>
            </w:r>
            <w:r w:rsidR="0033525D" w:rsidRPr="0099432C">
              <w:rPr>
                <w:bCs/>
              </w:rPr>
              <w:t xml:space="preserve">félbehagyott mondatokat tartalmaz, </w:t>
            </w:r>
            <w:r w:rsidR="007857BF" w:rsidRPr="0099432C">
              <w:rPr>
                <w:bCs/>
              </w:rPr>
              <w:t>hiányoznak fontos tartalmi elemek stb.)</w:t>
            </w:r>
          </w:p>
        </w:tc>
        <w:tc>
          <w:tcPr>
            <w:tcW w:w="1134" w:type="dxa"/>
          </w:tcPr>
          <w:p w14:paraId="08F972A7" w14:textId="4A4983D3" w:rsidR="004D1BF0" w:rsidRPr="0099432C" w:rsidRDefault="007857BF" w:rsidP="00C57BDA">
            <w:pPr>
              <w:rPr>
                <w:bCs/>
              </w:rPr>
            </w:pPr>
            <w:r w:rsidRPr="0099432C">
              <w:rPr>
                <w:bCs/>
              </w:rPr>
              <w:t>0</w:t>
            </w:r>
          </w:p>
        </w:tc>
      </w:tr>
      <w:tr w:rsidR="00C57BDA" w14:paraId="4F4FCDA2" w14:textId="77777777" w:rsidTr="005F754D">
        <w:tc>
          <w:tcPr>
            <w:tcW w:w="7940" w:type="dxa"/>
          </w:tcPr>
          <w:p w14:paraId="638ADAE5" w14:textId="119AF6CC" w:rsidR="00C57BDA" w:rsidRDefault="00C57BDA" w:rsidP="00C5587F">
            <w:r>
              <w:t xml:space="preserve">A dolgozat tartalmazza és megfelelően kifejti az összes szakmailag elvárt tartalmi elemet, az összefoglaló kicsiszolt. </w:t>
            </w:r>
            <w:r w:rsidR="00DD7F84">
              <w:t>P</w:t>
            </w:r>
            <w:r>
              <w:t>ontosan követte a dolgozattal kapcsolatos tartalmi és formai elvárásokat</w:t>
            </w:r>
            <w:r w:rsidR="00DD7F84">
              <w:t>.</w:t>
            </w:r>
          </w:p>
        </w:tc>
        <w:tc>
          <w:tcPr>
            <w:tcW w:w="1134" w:type="dxa"/>
          </w:tcPr>
          <w:p w14:paraId="60FC6F89" w14:textId="54BF2989" w:rsidR="00C57BDA" w:rsidRDefault="00C57BDA" w:rsidP="00C57BDA">
            <w:r>
              <w:t>0-8</w:t>
            </w:r>
          </w:p>
        </w:tc>
      </w:tr>
      <w:tr w:rsidR="00C57BDA" w14:paraId="21FA4660" w14:textId="77777777" w:rsidTr="005F754D">
        <w:tc>
          <w:tcPr>
            <w:tcW w:w="7940" w:type="dxa"/>
          </w:tcPr>
          <w:p w14:paraId="4390AB26" w14:textId="740D775E" w:rsidR="00C57BDA" w:rsidRDefault="00C57BDA" w:rsidP="00C57BDA">
            <w:r>
              <w:t>A dolgozat jól tagolt, szerkezete világos, az egymást követő részek logikusan épülnek egymásra. Nincsenek benne felesleges</w:t>
            </w:r>
            <w:r w:rsidR="00E66319">
              <w:t>, üzleti</w:t>
            </w:r>
            <w:r w:rsidR="00E445F6">
              <w:t>/akadémiai dokumentumba nem illő</w:t>
            </w:r>
            <w:r>
              <w:t xml:space="preserve"> szövegrészek, </w:t>
            </w:r>
            <w:r w:rsidR="001A762D">
              <w:t xml:space="preserve">témák, </w:t>
            </w:r>
            <w:r>
              <w:t>információk.</w:t>
            </w:r>
          </w:p>
        </w:tc>
        <w:tc>
          <w:tcPr>
            <w:tcW w:w="1134" w:type="dxa"/>
          </w:tcPr>
          <w:p w14:paraId="2002AED8" w14:textId="47CCBBBE" w:rsidR="00C57BDA" w:rsidRDefault="00813A91" w:rsidP="00C57BDA">
            <w:r>
              <w:t>0-</w:t>
            </w:r>
            <w:r w:rsidR="00C57BDA">
              <w:t>5</w:t>
            </w:r>
          </w:p>
        </w:tc>
      </w:tr>
      <w:tr w:rsidR="00C57BDA" w14:paraId="67791F11" w14:textId="77777777" w:rsidTr="005F754D">
        <w:tc>
          <w:tcPr>
            <w:tcW w:w="7940" w:type="dxa"/>
          </w:tcPr>
          <w:p w14:paraId="196A834E" w14:textId="77777777" w:rsidR="00C57BDA" w:rsidRDefault="00C57BDA" w:rsidP="00C57BDA">
            <w:r>
              <w:t>A fogalomhasználat szabatos, a mondatok megfogalmazása igényes, a bekezdések felépítése világos, a szakasz-, illetve fejezetcímek pontosak, helyesírása, tördelése jó.</w:t>
            </w:r>
          </w:p>
        </w:tc>
        <w:tc>
          <w:tcPr>
            <w:tcW w:w="1134" w:type="dxa"/>
          </w:tcPr>
          <w:p w14:paraId="263C042E" w14:textId="3B86F6BB" w:rsidR="00C57BDA" w:rsidRDefault="00813A91" w:rsidP="00C57BDA">
            <w:r>
              <w:t>0-</w:t>
            </w:r>
            <w:r w:rsidR="00C57BDA">
              <w:t>5</w:t>
            </w:r>
          </w:p>
        </w:tc>
      </w:tr>
      <w:tr w:rsidR="00C57BDA" w14:paraId="77BEEBA2" w14:textId="77777777" w:rsidTr="005F754D">
        <w:tc>
          <w:tcPr>
            <w:tcW w:w="7940" w:type="dxa"/>
          </w:tcPr>
          <w:p w14:paraId="2CA9BE85" w14:textId="77777777" w:rsidR="00C57BDA" w:rsidRDefault="00C57BDA" w:rsidP="00C57BDA">
            <w:proofErr w:type="spellStart"/>
            <w:r>
              <w:t>Akadémiailag</w:t>
            </w:r>
            <w:proofErr w:type="spellEnd"/>
            <w:r>
              <w:t xml:space="preserve"> pontos a hivatkozások rendszere,</w:t>
            </w:r>
            <w:r w:rsidRPr="000D39B1">
              <w:t xml:space="preserve"> pontosan követi hivatkozási normákat</w:t>
            </w:r>
            <w:r>
              <w:t>.</w:t>
            </w:r>
          </w:p>
        </w:tc>
        <w:tc>
          <w:tcPr>
            <w:tcW w:w="1134" w:type="dxa"/>
          </w:tcPr>
          <w:p w14:paraId="06FECB03" w14:textId="41DAFEC0" w:rsidR="00C57BDA" w:rsidRDefault="00813A91" w:rsidP="00C57BDA">
            <w:r>
              <w:t>0-</w:t>
            </w:r>
            <w:r w:rsidR="00C57BDA">
              <w:t>2</w:t>
            </w:r>
          </w:p>
        </w:tc>
      </w:tr>
    </w:tbl>
    <w:p w14:paraId="54DC65FC" w14:textId="31843CB3" w:rsidR="00C57BDA" w:rsidRDefault="00EE77FB" w:rsidP="00A33BC1">
      <w:r>
        <w:t xml:space="preserve">Maximálisan </w:t>
      </w:r>
      <w:r w:rsidR="00B462AD">
        <w:t>20 pont.</w:t>
      </w:r>
    </w:p>
    <w:p w14:paraId="4FAAA5F1" w14:textId="77777777" w:rsidR="001915EB" w:rsidRDefault="001915EB" w:rsidP="0024429D"/>
    <w:p w14:paraId="4775F9C1" w14:textId="67CB10D4" w:rsidR="00693F61" w:rsidRDefault="00A33BC1" w:rsidP="00840F57">
      <w:r w:rsidRPr="00A33BC1">
        <w:t>Ha a dolgozatot valamelyik szempont</w:t>
      </w:r>
      <w:r w:rsidR="00B1060E">
        <w:t>csoport</w:t>
      </w:r>
      <w:r w:rsidRPr="00A33BC1">
        <w:t xml:space="preserve"> alapján </w:t>
      </w:r>
      <w:r w:rsidR="00287A49">
        <w:t>nulla</w:t>
      </w:r>
      <w:r w:rsidR="00287A49" w:rsidRPr="00A33BC1">
        <w:t xml:space="preserve"> </w:t>
      </w:r>
      <w:r w:rsidRPr="00A33BC1">
        <w:t>pont</w:t>
      </w:r>
      <w:r w:rsidR="00476993">
        <w:t>ra</w:t>
      </w:r>
      <w:r w:rsidRPr="00A33BC1">
        <w:t xml:space="preserve"> érték</w:t>
      </w:r>
      <w:r w:rsidR="001C41F2">
        <w:t>elik, akkor az egész dolgozat</w:t>
      </w:r>
      <w:r w:rsidRPr="00A33BC1">
        <w:t xml:space="preserve"> elégtelen minősít</w:t>
      </w:r>
      <w:r w:rsidR="00BD6533">
        <w:t xml:space="preserve">ést kap. Elérhető </w:t>
      </w:r>
      <w:proofErr w:type="spellStart"/>
      <w:r w:rsidR="009C281E">
        <w:t>össz</w:t>
      </w:r>
      <w:r w:rsidR="00BD6533">
        <w:t>pontszám</w:t>
      </w:r>
      <w:proofErr w:type="spellEnd"/>
      <w:r w:rsidR="00BD6533">
        <w:t>: 100</w:t>
      </w:r>
      <w:r w:rsidR="00287A49">
        <w:t xml:space="preserve"> pont.</w:t>
      </w:r>
    </w:p>
    <w:p w14:paraId="5A62B858" w14:textId="1C487A77" w:rsidR="00927AA6" w:rsidRPr="00C57003" w:rsidRDefault="00927AA6" w:rsidP="00927AA6">
      <w:r w:rsidRPr="00C57003">
        <w:t xml:space="preserve">A szakdolgozat </w:t>
      </w:r>
      <w:r w:rsidR="00914207">
        <w:t>értékelése</w:t>
      </w:r>
      <w:r w:rsidRPr="00C57003">
        <w:t xml:space="preserve"> az alább</w:t>
      </w:r>
      <w:r w:rsidR="002624B4">
        <w:t>i</w:t>
      </w:r>
      <w:r w:rsidRPr="00C57003">
        <w:t xml:space="preserve"> ponthatárok szerint alakul: </w:t>
      </w:r>
      <w:r w:rsidR="006830E7">
        <w:t>50-54</w:t>
      </w:r>
      <w:r w:rsidRPr="00C57003">
        <w:t xml:space="preserve"> – elégséges,</w:t>
      </w:r>
      <w:r w:rsidR="006C4EA7">
        <w:t xml:space="preserve"> </w:t>
      </w:r>
      <w:r w:rsidR="006F6CE4">
        <w:t>55-69</w:t>
      </w:r>
      <w:r w:rsidRPr="00C57003">
        <w:t xml:space="preserve">– közepes, </w:t>
      </w:r>
      <w:r w:rsidR="006F6CE4">
        <w:t>70-84</w:t>
      </w:r>
      <w:r w:rsidRPr="00C57003">
        <w:t xml:space="preserve"> – jó, </w:t>
      </w:r>
      <w:r w:rsidR="006F6CE4" w:rsidRPr="00C57003">
        <w:t>8</w:t>
      </w:r>
      <w:r w:rsidR="006F6CE4">
        <w:t>5</w:t>
      </w:r>
      <w:r w:rsidRPr="00C57003">
        <w:t>-100 – jeles.</w:t>
      </w:r>
      <w:r w:rsidR="007B4EE6">
        <w:t xml:space="preserve"> </w:t>
      </w:r>
      <w:r w:rsidR="007808DB">
        <w:t>A végső jegy meghatározásánál azonban a bizottság minden esetben figyelembe veszi a prezentáció és a kérdésekre adott válaszok színvonalát is.</w:t>
      </w:r>
    </w:p>
    <w:p w14:paraId="303D9064" w14:textId="77777777" w:rsidR="00226D20" w:rsidRDefault="00226D20">
      <w:pPr>
        <w:tabs>
          <w:tab w:val="clear" w:pos="-720"/>
        </w:tabs>
        <w:spacing w:line="240" w:lineRule="auto"/>
        <w:jc w:val="left"/>
        <w:rPr>
          <w:b/>
          <w:kern w:val="32"/>
          <w:sz w:val="28"/>
        </w:rPr>
      </w:pPr>
      <w:r>
        <w:br w:type="page"/>
      </w:r>
    </w:p>
    <w:p w14:paraId="56B4EBE9" w14:textId="62FD24AF" w:rsidR="00791B74" w:rsidRDefault="002A7082" w:rsidP="00ED1142">
      <w:pPr>
        <w:pStyle w:val="Cmsor1"/>
      </w:pPr>
      <w:r>
        <w:lastRenderedPageBreak/>
        <w:t xml:space="preserve"> </w:t>
      </w:r>
      <w:bookmarkStart w:id="81" w:name="_Toc145703682"/>
      <w:r w:rsidR="006A3142">
        <w:t>Szakdolgozat leadása a záróvizsgára</w:t>
      </w:r>
      <w:bookmarkEnd w:id="81"/>
    </w:p>
    <w:p w14:paraId="7218D5FE" w14:textId="240FE4B3" w:rsidR="00CD0547" w:rsidRDefault="00791B74" w:rsidP="00791B74">
      <w:r>
        <w:t xml:space="preserve">A szakdolgozat javított változatát </w:t>
      </w:r>
      <w:r w:rsidRPr="00B0376D">
        <w:rPr>
          <w:b/>
        </w:rPr>
        <w:t>a változások követése funkcióval</w:t>
      </w:r>
      <w:r>
        <w:rPr>
          <w:b/>
        </w:rPr>
        <w:t>,</w:t>
      </w:r>
      <w:r w:rsidRPr="00B0376D">
        <w:rPr>
          <w:b/>
        </w:rPr>
        <w:t xml:space="preserve"> korrektúr</w:t>
      </w:r>
      <w:r>
        <w:rPr>
          <w:b/>
        </w:rPr>
        <w:t>ázott</w:t>
      </w:r>
      <w:r w:rsidRPr="00B0376D">
        <w:rPr>
          <w:b/>
        </w:rPr>
        <w:t xml:space="preserve"> formában kell elkészíteni</w:t>
      </w:r>
      <w:r>
        <w:t xml:space="preserve">, ami </w:t>
      </w:r>
      <w:r w:rsidRPr="00B0376D">
        <w:rPr>
          <w:b/>
        </w:rPr>
        <w:t>láthatóvá teszi az összes változtatást</w:t>
      </w:r>
      <w:r>
        <w:t xml:space="preserve">, amit a hallgató a </w:t>
      </w:r>
      <w:r w:rsidR="006A3142">
        <w:t>Szakdolgozat</w:t>
      </w:r>
      <w:r>
        <w:t xml:space="preserve"> tárgy</w:t>
      </w:r>
      <w:r w:rsidR="006A3142">
        <w:t xml:space="preserve"> keretébe</w:t>
      </w:r>
      <w:r w:rsidR="00393113">
        <w:t xml:space="preserve">n </w:t>
      </w:r>
      <w:r>
        <w:t xml:space="preserve">leadott </w:t>
      </w:r>
      <w:r w:rsidR="00393113">
        <w:t>dolgozathoz</w:t>
      </w:r>
      <w:r>
        <w:t xml:space="preserve"> képest </w:t>
      </w:r>
      <w:r w:rsidR="00393113">
        <w:t>– az oktatói javaslatok és</w:t>
      </w:r>
      <w:r w:rsidR="00342C44">
        <w:t xml:space="preserve"> </w:t>
      </w:r>
      <w:r w:rsidR="00393113">
        <w:t xml:space="preserve">értékelés </w:t>
      </w:r>
      <w:r w:rsidR="00EE0B9C">
        <w:t>alapján</w:t>
      </w:r>
      <w:r w:rsidR="00393113">
        <w:t xml:space="preserve"> </w:t>
      </w:r>
      <w:r w:rsidR="00393113" w:rsidRPr="00076D64">
        <w:t xml:space="preserve">– </w:t>
      </w:r>
      <w:r w:rsidRPr="00076D64">
        <w:t xml:space="preserve">végzett. A </w:t>
      </w:r>
      <w:r w:rsidR="00FC6251" w:rsidRPr="00076D64">
        <w:t xml:space="preserve">hallgatónak a </w:t>
      </w:r>
      <w:r w:rsidR="00036954" w:rsidRPr="00076D64">
        <w:t xml:space="preserve">megadott határidőig fel kell töltenie a </w:t>
      </w:r>
      <w:proofErr w:type="spellStart"/>
      <w:r w:rsidR="00036954" w:rsidRPr="00076D64">
        <w:t>Neptunba</w:t>
      </w:r>
      <w:proofErr w:type="spellEnd"/>
      <w:r w:rsidR="00036954" w:rsidRPr="00076D64">
        <w:t xml:space="preserve"> a </w:t>
      </w:r>
      <w:r w:rsidR="00ED00CB" w:rsidRPr="00076D64">
        <w:t>szakdolgozat</w:t>
      </w:r>
      <w:r w:rsidR="000701DB" w:rsidRPr="00076D64">
        <w:t xml:space="preserve"> javított</w:t>
      </w:r>
      <w:r w:rsidR="00FC6251" w:rsidRPr="00076D64">
        <w:t>,</w:t>
      </w:r>
      <w:r w:rsidR="00313C6E" w:rsidRPr="00076D64">
        <w:t xml:space="preserve"> korrektúrázott </w:t>
      </w:r>
      <w:r w:rsidR="00007206" w:rsidRPr="00076D64">
        <w:t>W</w:t>
      </w:r>
      <w:r w:rsidR="00313C6E" w:rsidRPr="00076D64">
        <w:t xml:space="preserve">ord </w:t>
      </w:r>
      <w:r w:rsidR="00076D64" w:rsidRPr="00076D64">
        <w:t>(</w:t>
      </w:r>
      <w:r w:rsidR="00D453FC">
        <w:t>.</w:t>
      </w:r>
      <w:proofErr w:type="spellStart"/>
      <w:r w:rsidR="00076D64" w:rsidRPr="00076D64">
        <w:t>docx</w:t>
      </w:r>
      <w:proofErr w:type="spellEnd"/>
      <w:r w:rsidR="00076D64" w:rsidRPr="00076D64">
        <w:t xml:space="preserve">) formátumú </w:t>
      </w:r>
      <w:r w:rsidR="00313C6E" w:rsidRPr="00076D64">
        <w:t>dokumentum változatát és az ezzel megegy</w:t>
      </w:r>
      <w:r w:rsidR="001E20AE" w:rsidRPr="00076D64">
        <w:t>e</w:t>
      </w:r>
      <w:r w:rsidR="00313C6E" w:rsidRPr="00076D64">
        <w:t xml:space="preserve">ző </w:t>
      </w:r>
      <w:r w:rsidR="001E20AE" w:rsidRPr="00076D64">
        <w:t xml:space="preserve">(de a korrektúrákat nem tartalmazó) </w:t>
      </w:r>
      <w:r w:rsidR="00A87CE1" w:rsidRPr="00076D64">
        <w:t xml:space="preserve">pdf </w:t>
      </w:r>
      <w:r w:rsidR="000701DB" w:rsidRPr="00076D64">
        <w:t xml:space="preserve">változatát is </w:t>
      </w:r>
      <w:r w:rsidR="002F0B3E" w:rsidRPr="00076D64">
        <w:t>az ún. szakdolgozat feltöltési csomag részeként</w:t>
      </w:r>
      <w:r w:rsidR="00C2557B" w:rsidRPr="00076D64">
        <w:t>.</w:t>
      </w:r>
      <w:r w:rsidR="00C2557B">
        <w:t xml:space="preserve"> </w:t>
      </w:r>
    </w:p>
    <w:p w14:paraId="22364FCB" w14:textId="1F935461" w:rsidR="00C2557B" w:rsidRDefault="00C2557B" w:rsidP="00791B74">
      <w:r>
        <w:t>A szakdolgozat feltöltési csomagot</w:t>
      </w:r>
      <w:r w:rsidR="006806F6" w:rsidRPr="006806F6">
        <w:t xml:space="preserve"> egy fileként, ZIP formátumban kell létre hozni</w:t>
      </w:r>
      <w:r w:rsidR="006806F6">
        <w:t xml:space="preserve"> és feltölteni a </w:t>
      </w:r>
      <w:proofErr w:type="spellStart"/>
      <w:r w:rsidR="006806F6">
        <w:t>Neptunba</w:t>
      </w:r>
      <w:proofErr w:type="spellEnd"/>
      <w:r w:rsidR="006806F6">
        <w:t>.</w:t>
      </w:r>
      <w:r w:rsidR="006806F6" w:rsidRPr="006806F6">
        <w:t xml:space="preserve"> </w:t>
      </w:r>
      <w:r w:rsidR="006806F6">
        <w:t>A részletek a TH weboldalán a Záróvizsga menüpontban olvashatók.</w:t>
      </w:r>
    </w:p>
    <w:p w14:paraId="7A13A7E5" w14:textId="6F12BB22" w:rsidR="006806F6" w:rsidRDefault="006806F6" w:rsidP="00791B74">
      <w:r>
        <w:t>A szakdolgozat feltöltési csomag az alábbiak</w:t>
      </w:r>
      <w:r w:rsidR="00475C26">
        <w:t>at tartalmazza</w:t>
      </w:r>
      <w:r>
        <w:t>:</w:t>
      </w:r>
    </w:p>
    <w:p w14:paraId="39407DE4" w14:textId="63B7D3C8" w:rsidR="00D94AF9" w:rsidRDefault="00D94AF9" w:rsidP="001E32E1">
      <w:pPr>
        <w:pStyle w:val="Listaszerbekezds"/>
        <w:numPr>
          <w:ilvl w:val="0"/>
          <w:numId w:val="11"/>
        </w:numPr>
      </w:pPr>
      <w:r>
        <w:t>elfogadott témaválasztás konzultáció után kapott konzultációs lap,</w:t>
      </w:r>
    </w:p>
    <w:p w14:paraId="7A2A5FE1" w14:textId="6B36E79E" w:rsidR="00D94AF9" w:rsidRDefault="00D94AF9" w:rsidP="001E32E1">
      <w:pPr>
        <w:numPr>
          <w:ilvl w:val="0"/>
          <w:numId w:val="11"/>
        </w:numPr>
      </w:pPr>
      <w:r>
        <w:t>elfogadott projektfeladatleadás után kapott konzultációs lap,</w:t>
      </w:r>
    </w:p>
    <w:p w14:paraId="118559AE" w14:textId="44FCBAE0" w:rsidR="00D94AF9" w:rsidRDefault="00D94AF9" w:rsidP="001E32E1">
      <w:pPr>
        <w:numPr>
          <w:ilvl w:val="0"/>
          <w:numId w:val="11"/>
        </w:numPr>
      </w:pPr>
      <w:r>
        <w:t>elfogadott szakdolgozat</w:t>
      </w:r>
      <w:r w:rsidR="00564DB5">
        <w:t>-</w:t>
      </w:r>
      <w:r>
        <w:t>leadás után kapott konzultációs lap,</w:t>
      </w:r>
    </w:p>
    <w:p w14:paraId="0B7512D0" w14:textId="217B66D3" w:rsidR="00D94AF9" w:rsidRPr="00475C26" w:rsidRDefault="00D94AF9" w:rsidP="001E32E1">
      <w:pPr>
        <w:numPr>
          <w:ilvl w:val="0"/>
          <w:numId w:val="11"/>
        </w:numPr>
      </w:pPr>
      <w:r>
        <w:t xml:space="preserve">végleges szakdolgozat </w:t>
      </w:r>
      <w:r w:rsidRPr="00475C26">
        <w:t xml:space="preserve">korrektúrázott változata </w:t>
      </w:r>
      <w:proofErr w:type="spellStart"/>
      <w:r w:rsidRPr="00475C26">
        <w:t>doc</w:t>
      </w:r>
      <w:r w:rsidR="00E73B7F">
        <w:t>x</w:t>
      </w:r>
      <w:proofErr w:type="spellEnd"/>
      <w:r w:rsidRPr="00475C26">
        <w:t xml:space="preserve"> formátumban,</w:t>
      </w:r>
    </w:p>
    <w:p w14:paraId="15EE2083" w14:textId="65673A9F" w:rsidR="00E86EC6" w:rsidRPr="00475C26" w:rsidRDefault="00D94AF9" w:rsidP="001E32E1">
      <w:pPr>
        <w:numPr>
          <w:ilvl w:val="0"/>
          <w:numId w:val="11"/>
        </w:numPr>
      </w:pPr>
      <w:r w:rsidRPr="00475C26">
        <w:t>végleges szakdolgozat pdf formátumban</w:t>
      </w:r>
      <w:r w:rsidR="00E73B7F">
        <w:t xml:space="preserve"> (korrektúra</w:t>
      </w:r>
      <w:r w:rsidR="00D05389">
        <w:t xml:space="preserve"> jelölés</w:t>
      </w:r>
      <w:r w:rsidR="00E73B7F">
        <w:t xml:space="preserve"> nélkül)</w:t>
      </w:r>
      <w:r w:rsidR="000F2250" w:rsidRPr="00475C26">
        <w:t>,</w:t>
      </w:r>
    </w:p>
    <w:p w14:paraId="46AD2297" w14:textId="0F6436FF" w:rsidR="00D94AF9" w:rsidRPr="0096591A" w:rsidRDefault="007C7729" w:rsidP="001E32E1">
      <w:pPr>
        <w:numPr>
          <w:ilvl w:val="0"/>
          <w:numId w:val="11"/>
        </w:numPr>
      </w:pPr>
      <w:r>
        <w:t>„A szakdolgozat készítés tanulságai” (lásd alább) című dokumentum</w:t>
      </w:r>
      <w:r w:rsidR="00E73B7F">
        <w:t xml:space="preserve"> (</w:t>
      </w:r>
      <w:proofErr w:type="spellStart"/>
      <w:r w:rsidR="00E73B7F">
        <w:t>docx</w:t>
      </w:r>
      <w:proofErr w:type="spellEnd"/>
      <w:r w:rsidR="00E73B7F">
        <w:t>).</w:t>
      </w:r>
    </w:p>
    <w:p w14:paraId="7D91D291" w14:textId="4C409FC0" w:rsidR="00671543" w:rsidRDefault="00671543" w:rsidP="0052718D">
      <w:pPr>
        <w:pStyle w:val="Cmsor2"/>
      </w:pPr>
      <w:bookmarkStart w:id="82" w:name="_Toc81221398"/>
      <w:bookmarkStart w:id="83" w:name="_Toc79670694"/>
      <w:bookmarkStart w:id="84" w:name="_Toc145703683"/>
      <w:bookmarkEnd w:id="82"/>
      <w:r w:rsidRPr="000723DF">
        <w:t>A szakdolgozat</w:t>
      </w:r>
      <w:r w:rsidR="00F22126">
        <w:t>-</w:t>
      </w:r>
      <w:r w:rsidRPr="000723DF">
        <w:t>készítés tanulságai</w:t>
      </w:r>
      <w:bookmarkEnd w:id="83"/>
      <w:bookmarkEnd w:id="84"/>
    </w:p>
    <w:p w14:paraId="0C269B1B" w14:textId="64159AE6" w:rsidR="00671543" w:rsidRPr="000B00DB" w:rsidRDefault="00671543" w:rsidP="00671543">
      <w:r w:rsidRPr="000B00DB">
        <w:t xml:space="preserve">Ez az anyag nem része a szakdolgozatnak, de az </w:t>
      </w:r>
      <w:r w:rsidR="001915EB">
        <w:t>Ö</w:t>
      </w:r>
      <w:r w:rsidRPr="000B00DB">
        <w:t xml:space="preserve">n fejlődése szempontjából kiemelkedően fontos. A tanulás és </w:t>
      </w:r>
      <w:r w:rsidR="00D04BB6">
        <w:t xml:space="preserve">a </w:t>
      </w:r>
      <w:r w:rsidRPr="000B00DB">
        <w:t>fejlődés egyik legeredményesebb módja, ha minden projekt végén (illetve a rendszeres tevékenységek esetén időnként) visszatekintve elemezzük, hogy mit csináltunk, és hogyan lehetne fejlődni. Ehhez célszerű három egyszerű kérdést feltenni:</w:t>
      </w:r>
    </w:p>
    <w:p w14:paraId="40191A33" w14:textId="78EC3335" w:rsidR="00671543" w:rsidRPr="000B00DB" w:rsidRDefault="00671543" w:rsidP="001E32E1">
      <w:pPr>
        <w:pStyle w:val="Listaszerbekezds"/>
        <w:numPr>
          <w:ilvl w:val="0"/>
          <w:numId w:val="15"/>
        </w:numPr>
        <w:tabs>
          <w:tab w:val="clear" w:pos="-720"/>
        </w:tabs>
        <w:spacing w:after="120"/>
        <w:ind w:left="709"/>
      </w:pPr>
      <w:r w:rsidRPr="000B00DB">
        <w:t>Mit csináltunk jól/eredményesen?</w:t>
      </w:r>
    </w:p>
    <w:p w14:paraId="1E0EE3A2" w14:textId="187583C6" w:rsidR="00671543" w:rsidRPr="000B00DB" w:rsidRDefault="00671543" w:rsidP="001E32E1">
      <w:pPr>
        <w:pStyle w:val="Listaszerbekezds"/>
        <w:numPr>
          <w:ilvl w:val="0"/>
          <w:numId w:val="15"/>
        </w:numPr>
        <w:tabs>
          <w:tab w:val="clear" w:pos="-720"/>
        </w:tabs>
        <w:spacing w:after="120"/>
        <w:ind w:left="709"/>
      </w:pPr>
      <w:r w:rsidRPr="000B00DB">
        <w:t>Mit nem?</w:t>
      </w:r>
    </w:p>
    <w:p w14:paraId="3C3F6DCE" w14:textId="77777777" w:rsidR="00671543" w:rsidRPr="000B00DB" w:rsidRDefault="00671543" w:rsidP="001E32E1">
      <w:pPr>
        <w:pStyle w:val="Listaszerbekezds"/>
        <w:numPr>
          <w:ilvl w:val="0"/>
          <w:numId w:val="15"/>
        </w:numPr>
        <w:tabs>
          <w:tab w:val="clear" w:pos="-720"/>
        </w:tabs>
        <w:spacing w:after="120"/>
        <w:ind w:left="709"/>
      </w:pPr>
      <w:r w:rsidRPr="000B00DB">
        <w:t>Hogyan kellett/lehetett volna jobban csinálni, illetve hogyan kellene/lehetne a jövőben jobban csinálni?</w:t>
      </w:r>
    </w:p>
    <w:p w14:paraId="68645B43" w14:textId="2A179AAA" w:rsidR="00671543" w:rsidRPr="000B00DB" w:rsidRDefault="00671543" w:rsidP="00671543">
      <w:pPr>
        <w:rPr>
          <w:bCs/>
          <w:szCs w:val="24"/>
        </w:rPr>
      </w:pPr>
      <w:r w:rsidRPr="000B00DB">
        <w:t xml:space="preserve">Minden üzleti dokumentum elkészítése, így a szakdolgozaté is, egy projekt, amit hasonlóan elemezni kell. Ebben a rövid reflexív önkritikai elemzésben </w:t>
      </w:r>
      <w:r w:rsidR="001915EB">
        <w:t>Ö</w:t>
      </w:r>
      <w:r w:rsidRPr="000B00DB">
        <w:t xml:space="preserve">n a dolgozat befejezése után visszatekintve értékeli a szakdolgozat készítése során végzett munkát, és levonja a tanulságokat. </w:t>
      </w:r>
      <w:r w:rsidR="00BC2E9F">
        <w:t>Az alábbiak szerint kell v</w:t>
      </w:r>
      <w:r w:rsidRPr="000B00DB">
        <w:t>égig gondolni a dolgozatában elvégzett munka kritikáját</w:t>
      </w:r>
      <w:r w:rsidRPr="000B00DB">
        <w:rPr>
          <w:bCs/>
          <w:szCs w:val="24"/>
        </w:rPr>
        <w:t>. Tegye fel a fenti három kérdést a szakdolgozat kidolgozásának következő lépéseivel kapcsolatban</w:t>
      </w:r>
      <w:r w:rsidR="00E1124D">
        <w:rPr>
          <w:bCs/>
          <w:szCs w:val="24"/>
        </w:rPr>
        <w:t>!</w:t>
      </w:r>
    </w:p>
    <w:p w14:paraId="6D0E1AF7" w14:textId="2294AA3C" w:rsidR="00671543" w:rsidRPr="000B00DB" w:rsidRDefault="00671543" w:rsidP="001E32E1">
      <w:pPr>
        <w:pStyle w:val="Listaszerbekezds"/>
        <w:numPr>
          <w:ilvl w:val="0"/>
          <w:numId w:val="16"/>
        </w:numPr>
        <w:tabs>
          <w:tab w:val="clear" w:pos="-720"/>
        </w:tabs>
        <w:spacing w:after="120"/>
      </w:pPr>
      <w:r w:rsidRPr="000B00DB">
        <w:t>az üzleti probléma/ kutatási kérdés megfogalmazása (A kutatás fényében szerencsésen volt kivál</w:t>
      </w:r>
      <w:r w:rsidR="00341B9C">
        <w:t>a</w:t>
      </w:r>
      <w:r w:rsidRPr="000B00DB">
        <w:t>sztva a probléma? Mi lett volna egy termékenyebb, pontosabb, szakszerűbb stb. kérdés?)</w:t>
      </w:r>
    </w:p>
    <w:p w14:paraId="512D58B6" w14:textId="50D7663E" w:rsidR="00671543" w:rsidRPr="000B00DB" w:rsidRDefault="00671543" w:rsidP="001E32E1">
      <w:pPr>
        <w:pStyle w:val="Listaszerbekezds"/>
        <w:numPr>
          <w:ilvl w:val="0"/>
          <w:numId w:val="16"/>
        </w:numPr>
        <w:tabs>
          <w:tab w:val="clear" w:pos="-720"/>
        </w:tabs>
        <w:spacing w:after="120"/>
      </w:pPr>
      <w:r w:rsidRPr="000B00DB">
        <w:lastRenderedPageBreak/>
        <w:t xml:space="preserve">a felhasznált irodalom kutatása, kiválasztása (Megtaláltam a megfelelő irodalmat? Tényleg felhasználtam őket? </w:t>
      </w:r>
      <w:bookmarkStart w:id="85" w:name="_Hlk78371846"/>
      <w:r w:rsidR="000D5125">
        <w:t>S</w:t>
      </w:r>
      <w:r w:rsidR="00341B9C" w:rsidRPr="000B00DB">
        <w:t>zínvonalas</w:t>
      </w:r>
      <w:r w:rsidRPr="000B00DB">
        <w:t xml:space="preserve"> irodalmat</w:t>
      </w:r>
      <w:r w:rsidR="000D5125" w:rsidRPr="000D5125">
        <w:t xml:space="preserve"> </w:t>
      </w:r>
      <w:r w:rsidR="00D67BDC">
        <w:t>h</w:t>
      </w:r>
      <w:r w:rsidR="000D5125" w:rsidRPr="000B00DB">
        <w:t>asználtam mintának</w:t>
      </w:r>
      <w:r w:rsidRPr="000B00DB">
        <w:t xml:space="preserve">, amit érdemes követni, hogy hogyan oldják meg a profik az enyémhez hasonló feladatot? </w:t>
      </w:r>
      <w:bookmarkEnd w:id="85"/>
      <w:r w:rsidRPr="000B00DB">
        <w:t>A kész dolgozat szempontjából milyen irodalom lett volna ideális?)</w:t>
      </w:r>
    </w:p>
    <w:p w14:paraId="53B11602" w14:textId="056B600D" w:rsidR="00671543" w:rsidRPr="000B00DB" w:rsidRDefault="00671543" w:rsidP="001E32E1">
      <w:pPr>
        <w:pStyle w:val="Listaszerbekezds"/>
        <w:numPr>
          <w:ilvl w:val="0"/>
          <w:numId w:val="16"/>
        </w:numPr>
        <w:tabs>
          <w:tab w:val="clear" w:pos="-720"/>
        </w:tabs>
        <w:spacing w:after="120"/>
      </w:pPr>
      <w:r w:rsidRPr="000B00DB">
        <w:t>az alkalmazott elméleti keret/model</w:t>
      </w:r>
      <w:r w:rsidR="00341B9C">
        <w:t>l</w:t>
      </w:r>
      <w:r w:rsidRPr="000B00DB">
        <w:t xml:space="preserve"> kiválasztása, felhasználása (Az elméleti keret tényleg alkalmas a feladat megoldására? Indokoltan választottam ki az alternatívák közül, szakszerűen, használtam fel?)</w:t>
      </w:r>
    </w:p>
    <w:p w14:paraId="4BA6270A" w14:textId="77777777" w:rsidR="00671543" w:rsidRPr="000B00DB" w:rsidRDefault="00671543" w:rsidP="001E32E1">
      <w:pPr>
        <w:pStyle w:val="Listaszerbekezds"/>
        <w:numPr>
          <w:ilvl w:val="0"/>
          <w:numId w:val="16"/>
        </w:numPr>
        <w:tabs>
          <w:tab w:val="clear" w:pos="-720"/>
        </w:tabs>
        <w:spacing w:after="120"/>
      </w:pPr>
      <w:r w:rsidRPr="000B00DB">
        <w:t>a felhasznált adatok kiválasztása (Megfelelő adatokat választottam ki, amelyek alkalmasak a konklúzió alátámasztására? Mire lett volna még szükség, milyen adatok alapján lehettek volna még meggyőzőbbek az eredmények?)</w:t>
      </w:r>
    </w:p>
    <w:p w14:paraId="40347C15" w14:textId="03509184" w:rsidR="00671543" w:rsidRPr="000B00DB" w:rsidRDefault="00671543" w:rsidP="001E32E1">
      <w:pPr>
        <w:pStyle w:val="Listaszerbekezds"/>
        <w:numPr>
          <w:ilvl w:val="0"/>
          <w:numId w:val="16"/>
        </w:numPr>
        <w:tabs>
          <w:tab w:val="clear" w:pos="-720"/>
        </w:tabs>
        <w:spacing w:after="120"/>
      </w:pPr>
      <w:r w:rsidRPr="000B00DB">
        <w:t>az elvégzett adatgyűjtéssel (Szakszerű volt az adatgyűjtés, lett volna megfelelőb</w:t>
      </w:r>
      <w:r w:rsidR="00341B9C">
        <w:t>b</w:t>
      </w:r>
      <w:r w:rsidRPr="000B00DB">
        <w:t xml:space="preserve"> adatgyűjtési módszertan?)</w:t>
      </w:r>
    </w:p>
    <w:p w14:paraId="3888F61D" w14:textId="40A131BE" w:rsidR="00671543" w:rsidRPr="000B00DB" w:rsidRDefault="00671543" w:rsidP="001E32E1">
      <w:pPr>
        <w:pStyle w:val="Listaszerbekezds"/>
        <w:numPr>
          <w:ilvl w:val="0"/>
          <w:numId w:val="16"/>
        </w:numPr>
        <w:tabs>
          <w:tab w:val="clear" w:pos="-720"/>
        </w:tabs>
        <w:spacing w:after="120"/>
      </w:pPr>
      <w:r w:rsidRPr="000B00DB">
        <w:t>és a proje</w:t>
      </w:r>
      <w:r w:rsidR="00B27405">
        <w:t>k</w:t>
      </w:r>
      <w:r w:rsidRPr="000B00DB">
        <w:t xml:space="preserve">tfeladat, szakdolgozat ütemezésével, kidolgozásával kapcsolatban. (A bírálatokat is figyelembe véve, </w:t>
      </w:r>
      <w:r w:rsidRPr="000B00DB">
        <w:rPr>
          <w:b/>
          <w:bCs/>
        </w:rPr>
        <w:t>mik az erősségeim, gyengeségeim az üzleti dokumentumok készítésében?</w:t>
      </w:r>
      <w:r w:rsidRPr="000B00DB">
        <w:t xml:space="preserve"> Mi az, ami most nem sikerült úgy, ahogy kellett volna? </w:t>
      </w:r>
      <w:r w:rsidRPr="000B00DB">
        <w:rPr>
          <w:b/>
          <w:bCs/>
        </w:rPr>
        <w:t xml:space="preserve">Hogyan </w:t>
      </w:r>
      <w:r w:rsidRPr="004C1A72">
        <w:t xml:space="preserve">kell </w:t>
      </w:r>
      <w:proofErr w:type="spellStart"/>
      <w:r w:rsidRPr="004C1A72">
        <w:t>fejlődnöm</w:t>
      </w:r>
      <w:proofErr w:type="spellEnd"/>
      <w:r w:rsidRPr="00B2019E">
        <w:t>?</w:t>
      </w:r>
      <w:r w:rsidRPr="000B00DB">
        <w:t xml:space="preserve">) </w:t>
      </w:r>
    </w:p>
    <w:p w14:paraId="7956911F" w14:textId="332841E6" w:rsidR="00671543" w:rsidRPr="000B00DB" w:rsidRDefault="00671543" w:rsidP="00671543">
      <w:r w:rsidRPr="000B00DB">
        <w:t>Az összes szempontot gondolja végig, de csak azokat írja le, ahol másként kellett volna eljárni, és a legfontosabb, hogy jelezze, mik lettek volna a jobb megoldások! Az elemzését tömören, pontokba szedve mutassa be!</w:t>
      </w:r>
      <w:r w:rsidR="008D6F7B">
        <w:t xml:space="preserve"> A dokumentum elkészítésében segítséget nyújt a szakdolgozatra </w:t>
      </w:r>
      <w:r w:rsidR="00631E04">
        <w:t>kapott oktatói</w:t>
      </w:r>
      <w:r w:rsidR="00384584">
        <w:t>/bizottsági</w:t>
      </w:r>
      <w:r w:rsidR="00631E04">
        <w:t xml:space="preserve"> visszajelzés</w:t>
      </w:r>
      <w:r w:rsidR="00370572">
        <w:t>.</w:t>
      </w:r>
    </w:p>
    <w:p w14:paraId="090A4342" w14:textId="3616E957" w:rsidR="00671543" w:rsidRPr="000B00DB" w:rsidRDefault="00671543" w:rsidP="00671543">
      <w:r w:rsidRPr="000B00DB">
        <w:t>E dokumentum terjedelme 1-2 oldal</w:t>
      </w:r>
      <w:r w:rsidR="002B4EFD">
        <w:t xml:space="preserve">, formátuma kövesse az </w:t>
      </w:r>
      <w:r w:rsidR="002B4EFD" w:rsidRPr="002B4EFD">
        <w:rPr>
          <w:i/>
          <w:iCs/>
        </w:rPr>
        <w:t>Összefoglaló (Vezetői összefoglaló/Absztrakt)</w:t>
      </w:r>
      <w:r w:rsidR="002B4EFD">
        <w:t xml:space="preserve"> Sablon </w:t>
      </w:r>
      <w:r w:rsidR="00B30B2F">
        <w:t>(</w:t>
      </w:r>
      <w:proofErr w:type="spellStart"/>
      <w:r w:rsidR="00B30B2F" w:rsidRPr="00B30B2F">
        <w:rPr>
          <w:i/>
          <w:iCs/>
        </w:rPr>
        <w:t>MSc</w:t>
      </w:r>
      <w:proofErr w:type="spellEnd"/>
      <w:r w:rsidR="00B30B2F" w:rsidRPr="00B30B2F">
        <w:rPr>
          <w:i/>
          <w:iCs/>
        </w:rPr>
        <w:t xml:space="preserve"> projektfeladat és szakdolgozat sablon</w:t>
      </w:r>
      <w:r w:rsidR="00B30B2F">
        <w:t xml:space="preserve">) </w:t>
      </w:r>
      <w:r w:rsidR="002B4EFD">
        <w:t>szerinti</w:t>
      </w:r>
      <w:r w:rsidR="00B30B2F">
        <w:t xml:space="preserve"> formátumot.</w:t>
      </w:r>
    </w:p>
    <w:p w14:paraId="69C2EB27" w14:textId="7DAAF39C" w:rsidR="00671543" w:rsidRPr="000B00DB" w:rsidRDefault="00671543" w:rsidP="00671543">
      <w:pPr>
        <w:rPr>
          <w:szCs w:val="24"/>
        </w:rPr>
      </w:pPr>
      <w:r w:rsidRPr="000B00DB">
        <w:t xml:space="preserve">Ha </w:t>
      </w:r>
      <w:r w:rsidR="001915EB">
        <w:t>Ö</w:t>
      </w:r>
      <w:r w:rsidRPr="000B00DB">
        <w:t>n ebben a dokumentumban feltárja a saját dolgozatának hiányosságait, gyenge pontjait, illetve azt, hogy azokat hogyan lehetett volna elkerülni, hogyan lehetne javítani, akkor ez nem csökkenti a dolgozat értékét, hanem jelentősen emeli azt. A szakdolgozat</w:t>
      </w:r>
      <w:r w:rsidR="00FB4B69">
        <w:t>-</w:t>
      </w:r>
      <w:r w:rsidRPr="000B00DB">
        <w:t xml:space="preserve">készítés célja ugyanis az, hogy </w:t>
      </w:r>
      <w:r w:rsidR="00E73B7F">
        <w:t>Ö</w:t>
      </w:r>
      <w:r w:rsidRPr="000B00DB">
        <w:t xml:space="preserve">nt felkészítse arra, hogy </w:t>
      </w:r>
      <w:r w:rsidR="003C2BE5" w:rsidRPr="000B00DB">
        <w:t>színvonalas</w:t>
      </w:r>
      <w:r w:rsidRPr="000B00DB">
        <w:t xml:space="preserve"> üzleti</w:t>
      </w:r>
      <w:r w:rsidRPr="000B00DB">
        <w:rPr>
          <w:szCs w:val="24"/>
        </w:rPr>
        <w:t xml:space="preserve"> dokumentumokat/tanulmányokat tudjon készíteni. Az </w:t>
      </w:r>
      <w:r w:rsidR="00E73B7F">
        <w:rPr>
          <w:szCs w:val="24"/>
        </w:rPr>
        <w:t>Ö</w:t>
      </w:r>
      <w:r w:rsidRPr="000B00DB">
        <w:rPr>
          <w:szCs w:val="24"/>
        </w:rPr>
        <w:t xml:space="preserve">n fejlődését ebben nagy mértékben segíti </w:t>
      </w:r>
      <w:r w:rsidR="00076D64">
        <w:rPr>
          <w:szCs w:val="24"/>
        </w:rPr>
        <w:t>–</w:t>
      </w:r>
      <w:r w:rsidRPr="000B00DB">
        <w:rPr>
          <w:szCs w:val="24"/>
        </w:rPr>
        <w:t xml:space="preserve"> és egyben </w:t>
      </w:r>
      <w:r w:rsidRPr="000B00DB">
        <w:rPr>
          <w:b/>
          <w:bCs/>
          <w:szCs w:val="24"/>
        </w:rPr>
        <w:t>mutatja</w:t>
      </w:r>
      <w:r w:rsidRPr="000B00DB">
        <w:rPr>
          <w:szCs w:val="24"/>
        </w:rPr>
        <w:t xml:space="preserve"> </w:t>
      </w:r>
      <w:r w:rsidR="00076D64">
        <w:rPr>
          <w:szCs w:val="24"/>
        </w:rPr>
        <w:t>–</w:t>
      </w:r>
      <w:r w:rsidRPr="000B00DB">
        <w:rPr>
          <w:szCs w:val="24"/>
        </w:rPr>
        <w:t>, ha önkritikával tud viszonyulni a saját munkájához, és tanulni tud belőle.</w:t>
      </w:r>
    </w:p>
    <w:p w14:paraId="3A880C4B" w14:textId="36F5BD39" w:rsidR="001915EB" w:rsidRPr="001915EB" w:rsidRDefault="001915EB" w:rsidP="00384584">
      <w:pPr>
        <w:pStyle w:val="Cmsor2"/>
      </w:pPr>
      <w:bookmarkStart w:id="86" w:name="_Toc145703684"/>
      <w:r w:rsidRPr="001915EB">
        <w:t>A szakdolgozat feltöltési csomag tartalma</w:t>
      </w:r>
      <w:bookmarkEnd w:id="86"/>
    </w:p>
    <w:p w14:paraId="0C413A75" w14:textId="132F50D3" w:rsidR="00791B74" w:rsidRPr="0096591A" w:rsidRDefault="00791B74" w:rsidP="00791B74">
      <w:pPr>
        <w:rPr>
          <w:b/>
          <w:bCs/>
        </w:rPr>
      </w:pPr>
      <w:r w:rsidRPr="0096591A">
        <w:rPr>
          <w:bCs/>
        </w:rPr>
        <w:t>A dokumentumo</w:t>
      </w:r>
      <w:r w:rsidR="00806614">
        <w:rPr>
          <w:bCs/>
        </w:rPr>
        <w:t>ka</w:t>
      </w:r>
      <w:r w:rsidRPr="0096591A">
        <w:rPr>
          <w:bCs/>
        </w:rPr>
        <w:t>t</w:t>
      </w:r>
      <w:r w:rsidRPr="0096591A">
        <w:rPr>
          <w:b/>
          <w:bCs/>
        </w:rPr>
        <w:t xml:space="preserve"> az alábbi fájlnevekkel</w:t>
      </w:r>
      <w:r>
        <w:rPr>
          <w:b/>
          <w:bCs/>
        </w:rPr>
        <w:t xml:space="preserve"> </w:t>
      </w:r>
      <w:r w:rsidR="00CB6B8D">
        <w:rPr>
          <w:b/>
          <w:bCs/>
          <w:szCs w:val="24"/>
        </w:rPr>
        <w:t>és</w:t>
      </w:r>
      <w:r w:rsidR="00CB6B8D">
        <w:rPr>
          <w:b/>
          <w:bCs/>
        </w:rPr>
        <w:t xml:space="preserve"> </w:t>
      </w:r>
      <w:r w:rsidRPr="0096591A">
        <w:rPr>
          <w:b/>
          <w:bCs/>
        </w:rPr>
        <w:t xml:space="preserve">formátumban kell feltölteni: </w:t>
      </w:r>
    </w:p>
    <w:p w14:paraId="3F37773A" w14:textId="4F3913B9" w:rsidR="000A17AC" w:rsidRDefault="000A17AC" w:rsidP="000A17AC">
      <w:pPr>
        <w:rPr>
          <w:bCs/>
          <w:szCs w:val="24"/>
        </w:rPr>
      </w:pPr>
      <w:r w:rsidRPr="003F3828">
        <w:rPr>
          <w:bCs/>
          <w:szCs w:val="24"/>
        </w:rPr>
        <w:t xml:space="preserve">hallgató vezeték </w:t>
      </w:r>
      <w:proofErr w:type="spellStart"/>
      <w:r w:rsidRPr="003F3828">
        <w:rPr>
          <w:bCs/>
          <w:szCs w:val="24"/>
        </w:rPr>
        <w:t>neve_hallgató</w:t>
      </w:r>
      <w:proofErr w:type="spellEnd"/>
      <w:r w:rsidRPr="003F3828">
        <w:rPr>
          <w:bCs/>
          <w:szCs w:val="24"/>
        </w:rPr>
        <w:t xml:space="preserve"> </w:t>
      </w:r>
      <w:proofErr w:type="spellStart"/>
      <w:r w:rsidRPr="003F3828">
        <w:rPr>
          <w:bCs/>
          <w:szCs w:val="24"/>
        </w:rPr>
        <w:t>keresztneve_</w:t>
      </w:r>
      <w:r w:rsidR="00DD4D07">
        <w:rPr>
          <w:bCs/>
          <w:szCs w:val="24"/>
        </w:rPr>
        <w:t>Neptun</w:t>
      </w:r>
      <w:proofErr w:type="spellEnd"/>
      <w:r w:rsidR="00DD4D07">
        <w:rPr>
          <w:bCs/>
          <w:szCs w:val="24"/>
        </w:rPr>
        <w:t xml:space="preserve"> </w:t>
      </w:r>
      <w:proofErr w:type="spellStart"/>
      <w:r w:rsidR="00DD4D07">
        <w:rPr>
          <w:bCs/>
          <w:szCs w:val="24"/>
        </w:rPr>
        <w:t>kódja_</w:t>
      </w:r>
      <w:r w:rsidRPr="003F3828">
        <w:rPr>
          <w:bCs/>
          <w:szCs w:val="24"/>
        </w:rPr>
        <w:t>témaválasztás</w:t>
      </w:r>
      <w:proofErr w:type="spellEnd"/>
      <w:r w:rsidRPr="003F3828">
        <w:rPr>
          <w:bCs/>
          <w:szCs w:val="24"/>
        </w:rPr>
        <w:t xml:space="preserve"> konzultációs lap.</w:t>
      </w:r>
      <w:r w:rsidR="00E73B7F">
        <w:rPr>
          <w:bCs/>
          <w:szCs w:val="24"/>
        </w:rPr>
        <w:t>pdf</w:t>
      </w:r>
    </w:p>
    <w:p w14:paraId="4DE5C310" w14:textId="23973B41" w:rsidR="000A17AC" w:rsidRDefault="000A17AC" w:rsidP="000A17AC">
      <w:pPr>
        <w:rPr>
          <w:bCs/>
        </w:rPr>
      </w:pPr>
      <w:r w:rsidRPr="00AD7C23">
        <w:rPr>
          <w:bCs/>
        </w:rPr>
        <w:t xml:space="preserve">hallgató vezeték </w:t>
      </w:r>
      <w:proofErr w:type="spellStart"/>
      <w:r w:rsidRPr="00AD7C23">
        <w:rPr>
          <w:bCs/>
        </w:rPr>
        <w:t>neve_hallgató</w:t>
      </w:r>
      <w:proofErr w:type="spellEnd"/>
      <w:r w:rsidRPr="00AD7C23">
        <w:rPr>
          <w:bCs/>
        </w:rPr>
        <w:t xml:space="preserve"> keresztneve_</w:t>
      </w:r>
      <w:r w:rsidR="00DD4D07" w:rsidRPr="00DD4D07">
        <w:rPr>
          <w:bCs/>
          <w:szCs w:val="24"/>
        </w:rPr>
        <w:t xml:space="preserve"> </w:t>
      </w:r>
      <w:proofErr w:type="spellStart"/>
      <w:r w:rsidR="00DD4D07">
        <w:rPr>
          <w:bCs/>
          <w:szCs w:val="24"/>
        </w:rPr>
        <w:t>Neptun</w:t>
      </w:r>
      <w:proofErr w:type="spellEnd"/>
      <w:r w:rsidR="00DD4D07">
        <w:rPr>
          <w:bCs/>
          <w:szCs w:val="24"/>
        </w:rPr>
        <w:t xml:space="preserve"> </w:t>
      </w:r>
      <w:proofErr w:type="spellStart"/>
      <w:r w:rsidR="00DD4D07">
        <w:rPr>
          <w:bCs/>
          <w:szCs w:val="24"/>
        </w:rPr>
        <w:t>kódja_</w:t>
      </w:r>
      <w:r w:rsidRPr="00AD7C23">
        <w:rPr>
          <w:bCs/>
        </w:rPr>
        <w:t>projektfeladat</w:t>
      </w:r>
      <w:proofErr w:type="spellEnd"/>
      <w:r w:rsidRPr="00AD7C23">
        <w:rPr>
          <w:bCs/>
        </w:rPr>
        <w:t xml:space="preserve"> </w:t>
      </w:r>
      <w:r w:rsidR="00443793">
        <w:rPr>
          <w:bCs/>
        </w:rPr>
        <w:t>leadás konzultációs lap</w:t>
      </w:r>
      <w:r w:rsidRPr="00AD7C23">
        <w:rPr>
          <w:bCs/>
        </w:rPr>
        <w:t>.</w:t>
      </w:r>
      <w:r w:rsidR="00E73B7F">
        <w:rPr>
          <w:bCs/>
        </w:rPr>
        <w:t>pdf</w:t>
      </w:r>
    </w:p>
    <w:p w14:paraId="0407DACB" w14:textId="10552DE8" w:rsidR="003812BA" w:rsidRPr="00AD7C23" w:rsidRDefault="003812BA" w:rsidP="003812BA">
      <w:pPr>
        <w:rPr>
          <w:bCs/>
        </w:rPr>
      </w:pPr>
      <w:r w:rsidRPr="00AD7C23">
        <w:rPr>
          <w:bCs/>
        </w:rPr>
        <w:t xml:space="preserve">hallgató vezeték </w:t>
      </w:r>
      <w:proofErr w:type="spellStart"/>
      <w:r w:rsidRPr="00AD7C23">
        <w:rPr>
          <w:bCs/>
        </w:rPr>
        <w:t>neve_hallgató</w:t>
      </w:r>
      <w:proofErr w:type="spellEnd"/>
      <w:r w:rsidRPr="00AD7C23">
        <w:rPr>
          <w:bCs/>
        </w:rPr>
        <w:t xml:space="preserve"> keresztneve_</w:t>
      </w:r>
      <w:r w:rsidR="00DD4D07" w:rsidRPr="00DD4D07">
        <w:rPr>
          <w:bCs/>
          <w:szCs w:val="24"/>
        </w:rPr>
        <w:t xml:space="preserve"> </w:t>
      </w:r>
      <w:proofErr w:type="spellStart"/>
      <w:r w:rsidR="00DD4D07">
        <w:rPr>
          <w:bCs/>
          <w:szCs w:val="24"/>
        </w:rPr>
        <w:t>Neptun</w:t>
      </w:r>
      <w:proofErr w:type="spellEnd"/>
      <w:r w:rsidR="00DD4D07">
        <w:rPr>
          <w:bCs/>
          <w:szCs w:val="24"/>
        </w:rPr>
        <w:t xml:space="preserve"> </w:t>
      </w:r>
      <w:proofErr w:type="spellStart"/>
      <w:r w:rsidR="00DD4D07">
        <w:rPr>
          <w:bCs/>
          <w:szCs w:val="24"/>
        </w:rPr>
        <w:t>kódja_</w:t>
      </w:r>
      <w:r>
        <w:rPr>
          <w:bCs/>
        </w:rPr>
        <w:t>szakdolgozat</w:t>
      </w:r>
      <w:proofErr w:type="spellEnd"/>
      <w:r w:rsidRPr="00AD7C23">
        <w:rPr>
          <w:bCs/>
        </w:rPr>
        <w:t xml:space="preserve"> </w:t>
      </w:r>
      <w:r w:rsidR="00082383">
        <w:rPr>
          <w:bCs/>
        </w:rPr>
        <w:t xml:space="preserve">leadás konzultációs </w:t>
      </w:r>
      <w:r w:rsidRPr="00AD7C23">
        <w:rPr>
          <w:bCs/>
        </w:rPr>
        <w:t>lap.</w:t>
      </w:r>
      <w:r w:rsidR="00E73B7F">
        <w:rPr>
          <w:bCs/>
        </w:rPr>
        <w:t>pdf</w:t>
      </w:r>
    </w:p>
    <w:p w14:paraId="0279123C" w14:textId="1CDB04B8" w:rsidR="000A17AC" w:rsidRPr="0096591A" w:rsidRDefault="000A17AC" w:rsidP="000A17AC">
      <w:pPr>
        <w:rPr>
          <w:bCs/>
        </w:rPr>
      </w:pPr>
      <w:r w:rsidRPr="0096591A">
        <w:rPr>
          <w:bCs/>
        </w:rPr>
        <w:t xml:space="preserve">hallgató vezeték </w:t>
      </w:r>
      <w:proofErr w:type="spellStart"/>
      <w:r w:rsidRPr="0096591A">
        <w:rPr>
          <w:bCs/>
        </w:rPr>
        <w:t>neve_hallgató</w:t>
      </w:r>
      <w:proofErr w:type="spellEnd"/>
      <w:r w:rsidRPr="0096591A">
        <w:rPr>
          <w:bCs/>
        </w:rPr>
        <w:t xml:space="preserve"> keresztneve_</w:t>
      </w:r>
      <w:r w:rsidR="00686312" w:rsidRPr="00686312">
        <w:rPr>
          <w:bCs/>
          <w:szCs w:val="24"/>
        </w:rPr>
        <w:t xml:space="preserve"> </w:t>
      </w:r>
      <w:proofErr w:type="spellStart"/>
      <w:r w:rsidR="00686312">
        <w:rPr>
          <w:bCs/>
          <w:szCs w:val="24"/>
        </w:rPr>
        <w:t>Neptun</w:t>
      </w:r>
      <w:proofErr w:type="spellEnd"/>
      <w:r w:rsidR="00686312">
        <w:rPr>
          <w:bCs/>
          <w:szCs w:val="24"/>
        </w:rPr>
        <w:t xml:space="preserve"> kódja_</w:t>
      </w:r>
      <w:r>
        <w:rPr>
          <w:bCs/>
        </w:rPr>
        <w:t>szakdolgozat</w:t>
      </w:r>
      <w:r w:rsidRPr="0096591A">
        <w:rPr>
          <w:bCs/>
        </w:rPr>
        <w:t>.docx</w:t>
      </w:r>
      <w:r w:rsidR="00686312">
        <w:rPr>
          <w:bCs/>
        </w:rPr>
        <w:t xml:space="preserve"> </w:t>
      </w:r>
    </w:p>
    <w:p w14:paraId="3D6C559F" w14:textId="1950D632" w:rsidR="00791B74" w:rsidRDefault="00791B74" w:rsidP="00791B74">
      <w:pPr>
        <w:rPr>
          <w:bCs/>
        </w:rPr>
      </w:pPr>
      <w:r w:rsidRPr="0096591A">
        <w:rPr>
          <w:bCs/>
        </w:rPr>
        <w:t xml:space="preserve">hallgató vezeték </w:t>
      </w:r>
      <w:proofErr w:type="spellStart"/>
      <w:r w:rsidRPr="0096591A">
        <w:rPr>
          <w:bCs/>
        </w:rPr>
        <w:t>neve_hallgató</w:t>
      </w:r>
      <w:proofErr w:type="spellEnd"/>
      <w:r w:rsidRPr="0096591A">
        <w:rPr>
          <w:bCs/>
        </w:rPr>
        <w:t xml:space="preserve"> keresztneve_</w:t>
      </w:r>
      <w:r w:rsidR="00686312" w:rsidRPr="00686312">
        <w:rPr>
          <w:bCs/>
          <w:szCs w:val="24"/>
        </w:rPr>
        <w:t xml:space="preserve"> </w:t>
      </w:r>
      <w:proofErr w:type="spellStart"/>
      <w:r w:rsidR="00686312">
        <w:rPr>
          <w:bCs/>
          <w:szCs w:val="24"/>
        </w:rPr>
        <w:t>Neptun</w:t>
      </w:r>
      <w:proofErr w:type="spellEnd"/>
      <w:r w:rsidR="00686312">
        <w:rPr>
          <w:bCs/>
          <w:szCs w:val="24"/>
        </w:rPr>
        <w:t xml:space="preserve"> kódja_</w:t>
      </w:r>
      <w:r>
        <w:rPr>
          <w:bCs/>
        </w:rPr>
        <w:t>szakdolgozat</w:t>
      </w:r>
      <w:r w:rsidRPr="0096591A">
        <w:rPr>
          <w:bCs/>
        </w:rPr>
        <w:t>.</w:t>
      </w:r>
      <w:r w:rsidR="00F73FF8">
        <w:rPr>
          <w:bCs/>
        </w:rPr>
        <w:t>pdf</w:t>
      </w:r>
    </w:p>
    <w:p w14:paraId="6E5C0364" w14:textId="3AC11814" w:rsidR="00CB6B8D" w:rsidRPr="0096591A" w:rsidRDefault="00CB6B8D" w:rsidP="00CB6B8D">
      <w:pPr>
        <w:rPr>
          <w:bCs/>
        </w:rPr>
      </w:pPr>
      <w:r w:rsidRPr="0096591A">
        <w:rPr>
          <w:bCs/>
        </w:rPr>
        <w:t xml:space="preserve">hallgató vezeték </w:t>
      </w:r>
      <w:proofErr w:type="spellStart"/>
      <w:r w:rsidRPr="0096591A">
        <w:rPr>
          <w:bCs/>
        </w:rPr>
        <w:t>neve_hallgató</w:t>
      </w:r>
      <w:proofErr w:type="spellEnd"/>
      <w:r w:rsidRPr="0096591A">
        <w:rPr>
          <w:bCs/>
        </w:rPr>
        <w:t xml:space="preserve"> keresztneve_</w:t>
      </w:r>
      <w:r w:rsidR="00686312" w:rsidRPr="00686312">
        <w:rPr>
          <w:bCs/>
          <w:szCs w:val="24"/>
        </w:rPr>
        <w:t xml:space="preserve"> </w:t>
      </w:r>
      <w:proofErr w:type="spellStart"/>
      <w:r w:rsidR="00686312">
        <w:rPr>
          <w:bCs/>
          <w:szCs w:val="24"/>
        </w:rPr>
        <w:t>Neptun</w:t>
      </w:r>
      <w:proofErr w:type="spellEnd"/>
      <w:r w:rsidR="00686312">
        <w:rPr>
          <w:bCs/>
          <w:szCs w:val="24"/>
        </w:rPr>
        <w:t xml:space="preserve"> </w:t>
      </w:r>
      <w:proofErr w:type="spellStart"/>
      <w:r w:rsidR="00686312">
        <w:rPr>
          <w:bCs/>
          <w:szCs w:val="24"/>
        </w:rPr>
        <w:t>kódja_</w:t>
      </w:r>
      <w:r>
        <w:rPr>
          <w:bCs/>
        </w:rPr>
        <w:t>A</w:t>
      </w:r>
      <w:proofErr w:type="spellEnd"/>
      <w:r>
        <w:rPr>
          <w:bCs/>
        </w:rPr>
        <w:t xml:space="preserve"> szakdolgozat</w:t>
      </w:r>
      <w:r w:rsidR="00FB4B69">
        <w:rPr>
          <w:bCs/>
        </w:rPr>
        <w:t>-</w:t>
      </w:r>
      <w:r>
        <w:rPr>
          <w:bCs/>
        </w:rPr>
        <w:t xml:space="preserve">készítés </w:t>
      </w:r>
      <w:r w:rsidR="005410C1">
        <w:rPr>
          <w:bCs/>
        </w:rPr>
        <w:t>tanuls</w:t>
      </w:r>
      <w:r w:rsidR="00FB4B69">
        <w:rPr>
          <w:bCs/>
        </w:rPr>
        <w:t>á</w:t>
      </w:r>
      <w:r w:rsidR="005410C1">
        <w:rPr>
          <w:bCs/>
        </w:rPr>
        <w:t>gai</w:t>
      </w:r>
      <w:r w:rsidRPr="0096591A">
        <w:rPr>
          <w:bCs/>
        </w:rPr>
        <w:t>.docx</w:t>
      </w:r>
    </w:p>
    <w:p w14:paraId="0AC346CD" w14:textId="410C2499" w:rsidR="00791B74" w:rsidRDefault="00791B74" w:rsidP="00791B74">
      <w:pPr>
        <w:rPr>
          <w:highlight w:val="yellow"/>
        </w:rPr>
      </w:pPr>
    </w:p>
    <w:p w14:paraId="007FCE31" w14:textId="0333C517" w:rsidR="00791B74" w:rsidRDefault="00791B74" w:rsidP="00791B74">
      <w:r w:rsidRPr="002C54D4">
        <w:t>A szakdolgozat terjedelme</w:t>
      </w:r>
      <w:r w:rsidR="0035703F">
        <w:t xml:space="preserve"> </w:t>
      </w:r>
      <w:r w:rsidRPr="002C54D4">
        <w:t>(</w:t>
      </w:r>
      <w:r w:rsidR="0035703F">
        <w:t>60</w:t>
      </w:r>
      <w:r w:rsidRPr="002C54D4">
        <w:rPr>
          <w:szCs w:val="24"/>
        </w:rPr>
        <w:t>-</w:t>
      </w:r>
      <w:r w:rsidR="0035703F">
        <w:rPr>
          <w:szCs w:val="24"/>
        </w:rPr>
        <w:t>9</w:t>
      </w:r>
      <w:r w:rsidRPr="002C54D4">
        <w:rPr>
          <w:szCs w:val="24"/>
        </w:rPr>
        <w:t>0 000 karakter szóközökkel együtt</w:t>
      </w:r>
      <w:r w:rsidR="0035703F">
        <w:rPr>
          <w:szCs w:val="24"/>
        </w:rPr>
        <w:t xml:space="preserve">, </w:t>
      </w:r>
      <w:r w:rsidR="007E2A06">
        <w:t>címlap, tartalomjegyzék, irodalomjegyzék és</w:t>
      </w:r>
      <w:r w:rsidR="007E2A06">
        <w:rPr>
          <w:szCs w:val="24"/>
        </w:rPr>
        <w:t xml:space="preserve"> </w:t>
      </w:r>
      <w:r w:rsidR="0035703F">
        <w:rPr>
          <w:szCs w:val="24"/>
        </w:rPr>
        <w:t>mellékletek nélkül)</w:t>
      </w:r>
      <w:r w:rsidRPr="002C54D4">
        <w:rPr>
          <w:szCs w:val="24"/>
        </w:rPr>
        <w:t>.</w:t>
      </w:r>
    </w:p>
    <w:p w14:paraId="4215D3A1" w14:textId="10973808" w:rsidR="00791B74" w:rsidRDefault="00791B74" w:rsidP="00791B74">
      <w:r>
        <w:t>Fájlformátum: Word (.</w:t>
      </w:r>
      <w:proofErr w:type="spellStart"/>
      <w:r>
        <w:t>docx</w:t>
      </w:r>
      <w:proofErr w:type="spellEnd"/>
      <w:r>
        <w:t>)</w:t>
      </w:r>
    </w:p>
    <w:p w14:paraId="144D3E76" w14:textId="7261E724" w:rsidR="006A64F0" w:rsidRDefault="006A64F0" w:rsidP="00791B74"/>
    <w:p w14:paraId="503DC46B" w14:textId="6D923DFD" w:rsidR="006A64F0" w:rsidRDefault="006A64F0" w:rsidP="006A64F0">
      <w:r w:rsidRPr="003028F4">
        <w:rPr>
          <w:b/>
          <w:bCs/>
        </w:rPr>
        <w:t xml:space="preserve">A </w:t>
      </w:r>
      <w:r>
        <w:rPr>
          <w:b/>
          <w:bCs/>
        </w:rPr>
        <w:t>s</w:t>
      </w:r>
      <w:r w:rsidRPr="003028F4">
        <w:rPr>
          <w:b/>
          <w:bCs/>
        </w:rPr>
        <w:t>zakdolgozat</w:t>
      </w:r>
      <w:r>
        <w:rPr>
          <w:b/>
          <w:bCs/>
        </w:rPr>
        <w:t xml:space="preserve"> </w:t>
      </w:r>
      <w:r w:rsidRPr="003028F4">
        <w:rPr>
          <w:b/>
          <w:bCs/>
        </w:rPr>
        <w:t xml:space="preserve">formai okból </w:t>
      </w:r>
      <w:r>
        <w:rPr>
          <w:b/>
          <w:bCs/>
        </w:rPr>
        <w:t>nem felel meg</w:t>
      </w:r>
      <w:r>
        <w:t>, ha a feltöltési csomag nem teljes, ha nem a megadott terjedelemben és sablonban készült a dolgozat, ha a címlap és a jogi nyilatkozatok nincsenek megfelelően kitöltve.</w:t>
      </w:r>
    </w:p>
    <w:p w14:paraId="30ED4BB6" w14:textId="77777777" w:rsidR="006A64F0" w:rsidRDefault="006A64F0" w:rsidP="00791B74"/>
    <w:p w14:paraId="7D9806EB" w14:textId="56668A26" w:rsidR="00226D20" w:rsidRDefault="00226D20">
      <w:pPr>
        <w:tabs>
          <w:tab w:val="clear" w:pos="-720"/>
        </w:tabs>
        <w:spacing w:line="240" w:lineRule="auto"/>
        <w:jc w:val="left"/>
        <w:rPr>
          <w:b/>
          <w:kern w:val="32"/>
          <w:sz w:val="28"/>
        </w:rPr>
      </w:pPr>
      <w:r>
        <w:br w:type="page"/>
      </w:r>
    </w:p>
    <w:p w14:paraId="1B117D55" w14:textId="34B9F5A1" w:rsidR="0053637C" w:rsidRDefault="0053637C" w:rsidP="00ED1142">
      <w:pPr>
        <w:pStyle w:val="Cmsor1"/>
      </w:pPr>
      <w:bookmarkStart w:id="87" w:name="_Toc145703685"/>
      <w:r>
        <w:lastRenderedPageBreak/>
        <w:t>A szakdolgozat</w:t>
      </w:r>
      <w:r w:rsidR="00F22126">
        <w:t>-</w:t>
      </w:r>
      <w:r>
        <w:t>készítés veszélyei, gyakori buktatói</w:t>
      </w:r>
      <w:bookmarkEnd w:id="87"/>
      <w:r>
        <w:t xml:space="preserve"> </w:t>
      </w:r>
    </w:p>
    <w:p w14:paraId="228F4190" w14:textId="5AA4AF06" w:rsidR="0053637C" w:rsidRPr="00ED1142" w:rsidRDefault="0053637C" w:rsidP="00ED1142">
      <w:r>
        <w:t>A tapasztalatok szerint a következő tényezők jelentik a legnagyobb veszélyt</w:t>
      </w:r>
      <w:r w:rsidR="00365489">
        <w:t xml:space="preserve"> és problémát</w:t>
      </w:r>
      <w:r>
        <w:t xml:space="preserve"> a szakdolgozat elkészítése folyamán:</w:t>
      </w:r>
    </w:p>
    <w:p w14:paraId="6D75121D" w14:textId="715454DD" w:rsidR="004505AA" w:rsidRDefault="0053637C" w:rsidP="00ED1142">
      <w:pPr>
        <w:pStyle w:val="Cmsor2"/>
      </w:pPr>
      <w:bookmarkStart w:id="88" w:name="_Toc145703686"/>
      <w:r w:rsidRPr="0053637C">
        <w:t>A</w:t>
      </w:r>
      <w:r>
        <w:t xml:space="preserve">z írásbeli tájékoztatókat a </w:t>
      </w:r>
      <w:r w:rsidRPr="0053637C">
        <w:t>hallgató</w:t>
      </w:r>
      <w:r>
        <w:t>k</w:t>
      </w:r>
      <w:r w:rsidRPr="0053637C">
        <w:t xml:space="preserve"> nem olvas</w:t>
      </w:r>
      <w:r>
        <w:t>sák el ke</w:t>
      </w:r>
      <w:r w:rsidR="00664E00">
        <w:t>llő alapossággal</w:t>
      </w:r>
      <w:bookmarkEnd w:id="88"/>
    </w:p>
    <w:p w14:paraId="3315E901" w14:textId="725CCEC3" w:rsidR="0053637C" w:rsidRPr="0053637C" w:rsidRDefault="0053637C" w:rsidP="00ED1142">
      <w:r>
        <w:t xml:space="preserve">A stresszmentes, kiegyensúlyozott munkához, valamint a színvonalas dolgozat elkészítéséhez feltétlenül szükséges, hogy a hallgatók a kiadott </w:t>
      </w:r>
      <w:r w:rsidRPr="0053637C">
        <w:t xml:space="preserve">anyagokat </w:t>
      </w:r>
      <w:r w:rsidR="004505AA" w:rsidRPr="0053637C">
        <w:t>figyelmesen</w:t>
      </w:r>
      <w:r w:rsidR="004505AA">
        <w:t xml:space="preserve"> </w:t>
      </w:r>
      <w:r>
        <w:t>el</w:t>
      </w:r>
      <w:r w:rsidRPr="0053637C">
        <w:t xml:space="preserve">olvassák, a feladatra </w:t>
      </w:r>
      <w:r w:rsidR="004505AA">
        <w:t>értelmezzék</w:t>
      </w:r>
      <w:r w:rsidRPr="0053637C">
        <w:t xml:space="preserve"> és</w:t>
      </w:r>
      <w:r>
        <w:t xml:space="preserve"> </w:t>
      </w:r>
      <w:r w:rsidR="004505AA">
        <w:t>pontosan</w:t>
      </w:r>
      <w:r>
        <w:t xml:space="preserve"> be</w:t>
      </w:r>
      <w:r w:rsidRPr="0053637C">
        <w:t xml:space="preserve">tartsák </w:t>
      </w:r>
      <w:r>
        <w:t>a követelményeket.</w:t>
      </w:r>
    </w:p>
    <w:p w14:paraId="2B594602" w14:textId="1C5AF357" w:rsidR="004505AA" w:rsidRDefault="0053637C" w:rsidP="00ED1142">
      <w:pPr>
        <w:pStyle w:val="Cmsor2"/>
      </w:pPr>
      <w:bookmarkStart w:id="89" w:name="_Toc145703687"/>
      <w:r>
        <w:t>A hallgatók nem látják a feladat nagyságát, a</w:t>
      </w:r>
      <w:r w:rsidRPr="0053637C">
        <w:t>lábecsülik a</w:t>
      </w:r>
      <w:r>
        <w:t>zt</w:t>
      </w:r>
      <w:bookmarkEnd w:id="89"/>
    </w:p>
    <w:p w14:paraId="6CCAA8E7" w14:textId="31D73F3D" w:rsidR="004505AA" w:rsidRDefault="0053637C" w:rsidP="00ED1142">
      <w:r>
        <w:t xml:space="preserve">A Projektfeladat és a Szakdolgozat tárgyak együttes kreditértéke 30 kredit. </w:t>
      </w:r>
      <w:r w:rsidR="00304DAB">
        <w:t>A</w:t>
      </w:r>
      <w:r>
        <w:t xml:space="preserve"> Felsőok</w:t>
      </w:r>
      <w:r w:rsidR="004505AA">
        <w:t>tatási törvény szerint 1 kredit 30 órányi munkát feltételez. Ez azt je</w:t>
      </w:r>
      <w:r w:rsidR="00F22126">
        <w:t>l</w:t>
      </w:r>
      <w:r w:rsidR="004505AA">
        <w:t>e</w:t>
      </w:r>
      <w:r w:rsidR="00F22126">
        <w:t>n</w:t>
      </w:r>
      <w:r w:rsidR="004505AA">
        <w:t xml:space="preserve">ti, hogy a szakdolgozat elkészítése összesen 900 munkaórát, azaz 113 munkanapot, </w:t>
      </w:r>
      <w:r w:rsidR="004505AA" w:rsidRPr="00ED1142">
        <w:rPr>
          <w:i/>
        </w:rPr>
        <w:t>5,2 hónapnyi munkát</w:t>
      </w:r>
      <w:r w:rsidR="004505AA">
        <w:t xml:space="preserve"> (napi 8 órával) feltételez. Ennek megfelelő </w:t>
      </w:r>
      <w:r w:rsidR="00304DAB">
        <w:t>m</w:t>
      </w:r>
      <w:r w:rsidR="004505AA">
        <w:t>unkát kell a szakdolgozatba fektetni</w:t>
      </w:r>
      <w:r w:rsidR="00304DAB">
        <w:t>,</w:t>
      </w:r>
      <w:r w:rsidR="004505AA">
        <w:t xml:space="preserve"> és ennek megfelelő minőséget és eredményt vár</w:t>
      </w:r>
      <w:r w:rsidR="00572098">
        <w:t>nak</w:t>
      </w:r>
      <w:r w:rsidR="004505AA">
        <w:t xml:space="preserve"> el a megrendelő</w:t>
      </w:r>
      <w:r w:rsidR="00572098">
        <w:t>k</w:t>
      </w:r>
      <w:r w:rsidR="00A90026">
        <w:t>, és az az</w:t>
      </w:r>
      <w:r w:rsidR="00572098">
        <w:t>oka</w:t>
      </w:r>
      <w:r w:rsidR="00A90026">
        <w:t>t képviselő bizottságok is</w:t>
      </w:r>
      <w:r w:rsidRPr="0053637C">
        <w:t>.</w:t>
      </w:r>
    </w:p>
    <w:p w14:paraId="238C705D" w14:textId="3CD963EE" w:rsidR="003F2BD4" w:rsidRPr="003F2BD4" w:rsidRDefault="00664E00" w:rsidP="00ED1142">
      <w:pPr>
        <w:pStyle w:val="Cmsor2"/>
      </w:pPr>
      <w:bookmarkStart w:id="90" w:name="_Toc145703688"/>
      <w:r>
        <w:t>Határidők be nem tartása</w:t>
      </w:r>
      <w:bookmarkEnd w:id="90"/>
    </w:p>
    <w:p w14:paraId="13B8772C" w14:textId="4F6F3B1E" w:rsidR="003F2BD4" w:rsidRPr="003F2BD4" w:rsidRDefault="001F4529" w:rsidP="003F2BD4">
      <w:r>
        <w:t>A Projektfeladat és a Szakdolgozat tárgyak g</w:t>
      </w:r>
      <w:r w:rsidR="003F2BD4" w:rsidRPr="003F2BD4">
        <w:t>yak</w:t>
      </w:r>
      <w:r>
        <w:t xml:space="preserve">orlati </w:t>
      </w:r>
      <w:r w:rsidR="003F2BD4" w:rsidRPr="003F2BD4">
        <w:t>jegg</w:t>
      </w:r>
      <w:r>
        <w:t xml:space="preserve">yel (beszámoló) záruló tárgyak. A tárgyak teljesítésére az adott félévben nincs pótlási lehetőség, csak </w:t>
      </w:r>
      <w:r w:rsidR="003F2BD4" w:rsidRPr="003F2BD4">
        <w:t>a következő félévben vehető</w:t>
      </w:r>
      <w:r>
        <w:t>k</w:t>
      </w:r>
      <w:r w:rsidR="003F2BD4" w:rsidRPr="003F2BD4">
        <w:t xml:space="preserve"> fel újra.</w:t>
      </w:r>
      <w:r>
        <w:t xml:space="preserve"> Tehát bármelyikük nem teljesítése egy félév csúszást jelent a hallgatónak, mert a tárgyak egymásra épülnek. </w:t>
      </w:r>
      <w:r w:rsidR="003F2BD4" w:rsidRPr="003F2BD4">
        <w:t xml:space="preserve">A mérföldkövekhez adott határidőket komolyan kell venni, és </w:t>
      </w:r>
      <w:r w:rsidR="00DC72D3">
        <w:t xml:space="preserve">legalább </w:t>
      </w:r>
      <w:r w:rsidR="003F2BD4" w:rsidRPr="003F2BD4">
        <w:t>elfogadottra teljesíteni kell az azokhoz rendel</w:t>
      </w:r>
      <w:r w:rsidR="00DC72D3">
        <w:t>t feladatokat</w:t>
      </w:r>
      <w:r w:rsidR="00836308">
        <w:t>!</w:t>
      </w:r>
    </w:p>
    <w:p w14:paraId="7EC22954" w14:textId="5BFBD612" w:rsidR="004505AA" w:rsidRDefault="007A33D6" w:rsidP="00ED1142">
      <w:pPr>
        <w:pStyle w:val="Cmsor2"/>
      </w:pPr>
      <w:bookmarkStart w:id="91" w:name="_Toc145703689"/>
      <w:r>
        <w:t>Eltérés a követe</w:t>
      </w:r>
      <w:r w:rsidR="00160BA5">
        <w:t>l</w:t>
      </w:r>
      <w:r>
        <w:t>ményektől</w:t>
      </w:r>
      <w:bookmarkEnd w:id="91"/>
    </w:p>
    <w:p w14:paraId="4229C362" w14:textId="29A1D623" w:rsidR="00160BA5" w:rsidRDefault="007A33D6" w:rsidP="00ED1142">
      <w:r w:rsidRPr="007A33D6">
        <w:t>A prezentációk</w:t>
      </w:r>
      <w:r w:rsidR="00160BA5">
        <w:t>nak é</w:t>
      </w:r>
      <w:r w:rsidRPr="007A33D6">
        <w:t>s a leadott anyagok</w:t>
      </w:r>
      <w:r w:rsidR="00160BA5">
        <w:t xml:space="preserve">nak </w:t>
      </w:r>
      <w:proofErr w:type="spellStart"/>
      <w:r w:rsidRPr="00C57003">
        <w:rPr>
          <w:i/>
        </w:rPr>
        <w:t>tartalmilag</w:t>
      </w:r>
      <w:proofErr w:type="spellEnd"/>
      <w:r w:rsidRPr="007A33D6">
        <w:t xml:space="preserve">, </w:t>
      </w:r>
      <w:proofErr w:type="spellStart"/>
      <w:r w:rsidRPr="00C57003">
        <w:rPr>
          <w:i/>
        </w:rPr>
        <w:t>formailag</w:t>
      </w:r>
      <w:proofErr w:type="spellEnd"/>
      <w:r w:rsidRPr="007A33D6">
        <w:t xml:space="preserve"> és </w:t>
      </w:r>
      <w:r w:rsidRPr="00C57003">
        <w:rPr>
          <w:i/>
        </w:rPr>
        <w:t>terjedelemben</w:t>
      </w:r>
      <w:r w:rsidRPr="007A33D6">
        <w:t xml:space="preserve"> pontosan </w:t>
      </w:r>
      <w:r w:rsidR="00160BA5">
        <w:t>meg kell felelniük</w:t>
      </w:r>
      <w:r>
        <w:t xml:space="preserve"> az Ú</w:t>
      </w:r>
      <w:r w:rsidRPr="007A33D6">
        <w:t xml:space="preserve">tmutatóban és a korábbi konzultációs </w:t>
      </w:r>
      <w:r w:rsidR="00C35F1A">
        <w:t>és értékelő</w:t>
      </w:r>
      <w:r w:rsidRPr="007A33D6">
        <w:t>lapokon</w:t>
      </w:r>
      <w:r w:rsidR="00160BA5">
        <w:t xml:space="preserve"> leírtaknak</w:t>
      </w:r>
      <w:r w:rsidRPr="007A33D6">
        <w:t xml:space="preserve">. Ha nem </w:t>
      </w:r>
      <w:r w:rsidR="00160BA5">
        <w:t>felelnek meg</w:t>
      </w:r>
      <w:r w:rsidRPr="007A33D6">
        <w:t>,</w:t>
      </w:r>
      <w:r w:rsidR="00160BA5">
        <w:t xml:space="preserve"> akkor a bizottság</w:t>
      </w:r>
      <w:r w:rsidRPr="007A33D6">
        <w:t xml:space="preserve"> </w:t>
      </w:r>
      <w:r w:rsidR="00832674">
        <w:t xml:space="preserve">tartalmi vizsgálat nélkül elutasíthatja </w:t>
      </w:r>
      <w:r w:rsidR="00160BA5">
        <w:t>őket</w:t>
      </w:r>
      <w:r w:rsidRPr="007A33D6">
        <w:t>.</w:t>
      </w:r>
    </w:p>
    <w:p w14:paraId="38926484" w14:textId="7EB0CFC9" w:rsidR="002B052C" w:rsidRDefault="002B052C" w:rsidP="00ED1142">
      <w:pPr>
        <w:pStyle w:val="Cmsor2"/>
      </w:pPr>
      <w:bookmarkStart w:id="92" w:name="_Toc145703690"/>
      <w:r>
        <w:t>Hiányzó adatok</w:t>
      </w:r>
      <w:bookmarkEnd w:id="92"/>
    </w:p>
    <w:p w14:paraId="4B2C5C60" w14:textId="2D836F11" w:rsidR="00180153" w:rsidRPr="00180153" w:rsidRDefault="007D5B1D" w:rsidP="00180153">
      <w:r>
        <w:t xml:space="preserve">A szakdolgozatban kitűzött feladat elvégzéséhez nem állnak rendelkezésre a szükséges és megfelelő minőségű adatok, mert a hallgató </w:t>
      </w:r>
      <w:r w:rsidR="00180153" w:rsidRPr="00180153">
        <w:t>nem fér hozzá</w:t>
      </w:r>
      <w:r>
        <w:t xml:space="preserve"> az adatokhoz</w:t>
      </w:r>
      <w:r w:rsidR="00180153" w:rsidRPr="00180153">
        <w:t xml:space="preserve">, </w:t>
      </w:r>
      <w:r>
        <w:t xml:space="preserve">vagy </w:t>
      </w:r>
      <w:r w:rsidR="00180153" w:rsidRPr="00180153">
        <w:t>nem gyűjt</w:t>
      </w:r>
      <w:r>
        <w:t xml:space="preserve">, vagy </w:t>
      </w:r>
      <w:r w:rsidR="00180153" w:rsidRPr="00180153">
        <w:t>nem tud gyűjteni</w:t>
      </w:r>
      <w:r>
        <w:t xml:space="preserve"> megfelelő adatokat</w:t>
      </w:r>
      <w:r w:rsidR="00180153" w:rsidRPr="00180153">
        <w:t>.</w:t>
      </w:r>
      <w:r>
        <w:t xml:space="preserve"> </w:t>
      </w:r>
      <w:r w:rsidR="00180153" w:rsidRPr="00180153">
        <w:t>A téma</w:t>
      </w:r>
      <w:r>
        <w:t xml:space="preserve"> ki</w:t>
      </w:r>
      <w:r w:rsidR="00180153" w:rsidRPr="00180153">
        <w:t>választás</w:t>
      </w:r>
      <w:r>
        <w:t>akor</w:t>
      </w:r>
      <w:r w:rsidR="00180153" w:rsidRPr="00180153">
        <w:t xml:space="preserve"> már végig kell gondolni,</w:t>
      </w:r>
      <w:r>
        <w:t xml:space="preserve"> hogy pontosan milyen adatokra van szükség a feladat megoldásához, és kitől, </w:t>
      </w:r>
      <w:r w:rsidR="00180153" w:rsidRPr="00180153">
        <w:t>hogyan</w:t>
      </w:r>
      <w:r>
        <w:t>, milyen módszerekkel, mennyi munkával lehet azokhoz hozzájutni.</w:t>
      </w:r>
      <w:r w:rsidR="00281C9F">
        <w:t xml:space="preserve"> Hozzájárulnak-e majd az érintettek az adatgyűjtéshez?</w:t>
      </w:r>
    </w:p>
    <w:p w14:paraId="7FE0BD51" w14:textId="2E4E1F40" w:rsidR="00180153" w:rsidRPr="00180153" w:rsidRDefault="00FB3940" w:rsidP="00ED1142">
      <w:pPr>
        <w:pStyle w:val="Cmsor2"/>
      </w:pPr>
      <w:bookmarkStart w:id="93" w:name="_Toc145703691"/>
      <w:r>
        <w:lastRenderedPageBreak/>
        <w:t>A szakdolgozatot h</w:t>
      </w:r>
      <w:r w:rsidR="00180153" w:rsidRPr="00180153">
        <w:t>agyományos egyetemi feladat</w:t>
      </w:r>
      <w:r w:rsidR="002B052C">
        <w:t>nak tekintik</w:t>
      </w:r>
      <w:bookmarkEnd w:id="93"/>
    </w:p>
    <w:p w14:paraId="3E3E5ABF" w14:textId="19F8F936" w:rsidR="00221139" w:rsidRDefault="001B4594" w:rsidP="00ED1142">
      <w:r>
        <w:t>Gyakran figyelmen kívül hagyják, hogy itt a szakdolgozat</w:t>
      </w:r>
      <w:r w:rsidR="00836308">
        <w:t>-</w:t>
      </w:r>
      <w:r>
        <w:t>készítés egy munkahelyi feladatmegoldást, egy megrendelési helyzetet szimulál. Olyan helyzetnek tekinti</w:t>
      </w:r>
      <w:r w:rsidR="00314416">
        <w:t>k</w:t>
      </w:r>
      <w:r>
        <w:t>, ahol a tanultakról kell beszámolni, azt kell bizonyítani, hogy a képzésen megtanult valamit</w:t>
      </w:r>
      <w:r w:rsidR="00CE6767">
        <w:t>, a szakdolgoz</w:t>
      </w:r>
      <w:r w:rsidR="004D578C">
        <w:t>a</w:t>
      </w:r>
      <w:r w:rsidR="00CE6767">
        <w:t>t készítése során elolvasott</w:t>
      </w:r>
      <w:r w:rsidR="004D578C">
        <w:t>, elvégzett valamit</w:t>
      </w:r>
      <w:r>
        <w:t xml:space="preserve">. </w:t>
      </w:r>
      <w:r w:rsidR="005756B4">
        <w:t>Vagyis úgy tekintenek a szakdolgozatra</w:t>
      </w:r>
      <w:r w:rsidR="002C17BE">
        <w:t xml:space="preserve"> és a záróvizsgára</w:t>
      </w:r>
      <w:r w:rsidR="00BE7C59">
        <w:t>, a</w:t>
      </w:r>
      <w:r w:rsidR="002C17BE">
        <w:t>hol</w:t>
      </w:r>
      <w:r w:rsidR="00BE7C59">
        <w:t xml:space="preserve"> azt kell </w:t>
      </w:r>
      <w:r w:rsidR="002C17BE">
        <w:t>bemutatni (</w:t>
      </w:r>
      <w:r w:rsidR="00BE7C59">
        <w:t>elmesélni</w:t>
      </w:r>
      <w:r w:rsidR="002C17BE">
        <w:t>)</w:t>
      </w:r>
      <w:r w:rsidR="00BE7C59">
        <w:t>, hogy mit tanult</w:t>
      </w:r>
      <w:r w:rsidR="003504B6">
        <w:t xml:space="preserve">. </w:t>
      </w:r>
      <w:r>
        <w:t>Ezért tévesen azt</w:t>
      </w:r>
      <w:r w:rsidR="00180153" w:rsidRPr="00180153">
        <w:t xml:space="preserve"> gondolja</w:t>
      </w:r>
      <w:r>
        <w:t xml:space="preserve"> a hallgató</w:t>
      </w:r>
      <w:r w:rsidR="00180153" w:rsidRPr="00180153">
        <w:t xml:space="preserve">, ha csinált valami szakmailag </w:t>
      </w:r>
      <w:r>
        <w:t>értelmeset, akkor azt értékelik</w:t>
      </w:r>
      <w:r w:rsidR="00020462">
        <w:t>;</w:t>
      </w:r>
      <w:r>
        <w:t xml:space="preserve"> az legalább </w:t>
      </w:r>
      <w:r w:rsidR="00180153" w:rsidRPr="00180153">
        <w:t>elég</w:t>
      </w:r>
      <w:r>
        <w:t>séges</w:t>
      </w:r>
      <w:r w:rsidR="00180153" w:rsidRPr="00180153">
        <w:t xml:space="preserve">, ha </w:t>
      </w:r>
      <w:r w:rsidRPr="00180153">
        <w:t xml:space="preserve">a </w:t>
      </w:r>
      <w:r w:rsidR="00020462">
        <w:t>tan</w:t>
      </w:r>
      <w:r w:rsidRPr="00180153">
        <w:t>anyag</w:t>
      </w:r>
      <w:r>
        <w:t>ot tudja</w:t>
      </w:r>
      <w:r w:rsidR="00180153" w:rsidRPr="00180153">
        <w:t>.</w:t>
      </w:r>
      <w:r>
        <w:t xml:space="preserve"> A munkahelyi problémamegoldást szimuláló feladatban azonban mindez nem elég. Valami önálló, új</w:t>
      </w:r>
      <w:r w:rsidR="0052052E">
        <w:t>szerű</w:t>
      </w:r>
      <w:r>
        <w:t xml:space="preserve"> és a megrendelő számára értékes/hasznos meg</w:t>
      </w:r>
      <w:r w:rsidR="00221139">
        <w:t>o</w:t>
      </w:r>
      <w:r>
        <w:t>ldás kell.</w:t>
      </w:r>
    </w:p>
    <w:p w14:paraId="143CEC09" w14:textId="07FF9197" w:rsidR="00160BA5" w:rsidRPr="0053637C" w:rsidRDefault="001B4594" w:rsidP="00ED1142">
      <w:r>
        <w:t>A tananyag vissza</w:t>
      </w:r>
      <w:r w:rsidR="0052052E">
        <w:t>a</w:t>
      </w:r>
      <w:r>
        <w:t xml:space="preserve">dására nincs szükség, nem is kívánatos, mert nem általános </w:t>
      </w:r>
      <w:r w:rsidR="00221139">
        <w:t>bevezető-</w:t>
      </w:r>
      <w:r>
        <w:t>ismertető készül a megrendelő szakemberein</w:t>
      </w:r>
      <w:r w:rsidR="00ED1142">
        <w:t>e</w:t>
      </w:r>
      <w:r>
        <w:t xml:space="preserve">k/a </w:t>
      </w:r>
      <w:r w:rsidR="00ED1142">
        <w:t xml:space="preserve">feladatot kiadó </w:t>
      </w:r>
      <w:r>
        <w:t>munkahelyi vezetőnek.</w:t>
      </w:r>
      <w:r w:rsidR="00221139">
        <w:t xml:space="preserve"> Viszont annál fontosabb a tanultak és a folyamat során megszerzett </w:t>
      </w:r>
      <w:r w:rsidR="00ED1142">
        <w:t xml:space="preserve">témaspecifikus </w:t>
      </w:r>
      <w:r w:rsidR="00221139">
        <w:t xml:space="preserve">ismeretek </w:t>
      </w:r>
      <w:r w:rsidR="00ED1142">
        <w:t xml:space="preserve">eredményes, szakszerű </w:t>
      </w:r>
      <w:r w:rsidR="00221139" w:rsidRPr="00ED1142">
        <w:rPr>
          <w:i/>
        </w:rPr>
        <w:t>alkalmazása</w:t>
      </w:r>
      <w:r w:rsidR="00221139">
        <w:t>.</w:t>
      </w:r>
    </w:p>
    <w:p w14:paraId="789DE3AB" w14:textId="77777777" w:rsidR="00226D20" w:rsidRDefault="00226D20">
      <w:pPr>
        <w:tabs>
          <w:tab w:val="clear" w:pos="-720"/>
        </w:tabs>
        <w:spacing w:line="240" w:lineRule="auto"/>
        <w:jc w:val="left"/>
        <w:rPr>
          <w:b/>
          <w:kern w:val="32"/>
          <w:sz w:val="28"/>
        </w:rPr>
      </w:pPr>
      <w:r>
        <w:br w:type="page"/>
      </w:r>
    </w:p>
    <w:p w14:paraId="13FB3BC8" w14:textId="3007064E" w:rsidR="00002B60" w:rsidRDefault="00002B60" w:rsidP="002E7C07">
      <w:pPr>
        <w:pStyle w:val="Cmsor1"/>
      </w:pPr>
      <w:bookmarkStart w:id="94" w:name="_Toc145703692"/>
      <w:r w:rsidRPr="002E7C07">
        <w:lastRenderedPageBreak/>
        <w:t>Melléklet</w:t>
      </w:r>
      <w:r w:rsidR="002E7C07" w:rsidRPr="002E7C07">
        <w:t xml:space="preserve">: </w:t>
      </w:r>
      <w:r w:rsidR="008521FD">
        <w:t>Oktatási segédanyagok</w:t>
      </w:r>
      <w:r w:rsidR="00226D20">
        <w:t xml:space="preserve"> jegyzéke</w:t>
      </w:r>
      <w:bookmarkEnd w:id="94"/>
    </w:p>
    <w:p w14:paraId="300D6E98" w14:textId="1A61CADB" w:rsidR="008521FD" w:rsidRPr="00C57003" w:rsidRDefault="008521FD" w:rsidP="00C57003">
      <w:r>
        <w:t xml:space="preserve">A szakdolgozat színvonalas elkészítéséhez az alábbi </w:t>
      </w:r>
      <w:r w:rsidR="006C146F">
        <w:t xml:space="preserve">további </w:t>
      </w:r>
      <w:r>
        <w:t>segédletek állnak rendelkezésre</w:t>
      </w:r>
      <w:r w:rsidR="006C146F">
        <w:t>:</w:t>
      </w:r>
    </w:p>
    <w:p w14:paraId="63C44E03" w14:textId="7A306591" w:rsidR="0026245D" w:rsidRDefault="0026245D" w:rsidP="001E32E1">
      <w:pPr>
        <w:pStyle w:val="Listaszerbekezds"/>
        <w:numPr>
          <w:ilvl w:val="0"/>
          <w:numId w:val="9"/>
        </w:numPr>
      </w:pPr>
      <w:r>
        <w:t xml:space="preserve">Sablon </w:t>
      </w:r>
      <w:r w:rsidR="006E49AA">
        <w:t xml:space="preserve">(amely tartalmazza a szövegírás és a szakmai anyagok szerkesztésének fontosabb kérdéseit) </w:t>
      </w:r>
      <w:r>
        <w:t xml:space="preserve">a </w:t>
      </w:r>
      <w:r w:rsidR="00AF6085">
        <w:t>projektdolgozat/</w:t>
      </w:r>
      <w:r>
        <w:t>szakdolgozat elkészítéséhez</w:t>
      </w:r>
      <w:r w:rsidR="00D84884">
        <w:t xml:space="preserve"> (GT</w:t>
      </w:r>
      <w:r w:rsidR="00BA4935">
        <w:t>K</w:t>
      </w:r>
      <w:r w:rsidR="00D84884">
        <w:t xml:space="preserve"> TH honlap)</w:t>
      </w:r>
    </w:p>
    <w:p w14:paraId="6BFC2916" w14:textId="78775FF5" w:rsidR="00A4660E" w:rsidRDefault="00A4660E" w:rsidP="001E32E1">
      <w:pPr>
        <w:pStyle w:val="Listaszerbekezds"/>
        <w:numPr>
          <w:ilvl w:val="0"/>
          <w:numId w:val="9"/>
        </w:numPr>
      </w:pPr>
      <w:r>
        <w:t>Általános tájékoztató a projektfeladat és a szakdolgozat készítéséről (ez az Útmutató) – előadás/videó és diasor (</w:t>
      </w:r>
      <w:r w:rsidR="006E49AA">
        <w:t xml:space="preserve">GTK TH honlap és </w:t>
      </w:r>
      <w:proofErr w:type="spellStart"/>
      <w:r>
        <w:t>Moodle</w:t>
      </w:r>
      <w:proofErr w:type="spellEnd"/>
      <w:r>
        <w:t>)</w:t>
      </w:r>
    </w:p>
    <w:p w14:paraId="43C126C8" w14:textId="7FBA7451" w:rsidR="00A4660E" w:rsidRDefault="00A4660E" w:rsidP="001E32E1">
      <w:pPr>
        <w:pStyle w:val="Listaszerbekezds"/>
        <w:numPr>
          <w:ilvl w:val="0"/>
          <w:numId w:val="9"/>
        </w:numPr>
      </w:pPr>
      <w:r>
        <w:t xml:space="preserve">Szakirodalomkutatás, </w:t>
      </w:r>
      <w:r w:rsidR="001A3564">
        <w:t>-</w:t>
      </w:r>
      <w:r>
        <w:t>feldolgozás, hivatkozás útmutató és követelmények – előadás/videó, dokumentum és diasor (</w:t>
      </w:r>
      <w:proofErr w:type="spellStart"/>
      <w:r>
        <w:t>Moodle</w:t>
      </w:r>
      <w:proofErr w:type="spellEnd"/>
      <w:r>
        <w:t>)</w:t>
      </w:r>
    </w:p>
    <w:p w14:paraId="2B397B3B" w14:textId="0BF9A256" w:rsidR="00994A2C" w:rsidRDefault="00994A2C" w:rsidP="001E32E1">
      <w:pPr>
        <w:pStyle w:val="Listaszerbekezds"/>
        <w:numPr>
          <w:ilvl w:val="0"/>
          <w:numId w:val="9"/>
        </w:numPr>
      </w:pPr>
      <w:r>
        <w:t xml:space="preserve">Módszertanok elemzése, a módszertan kiválasztása és indoklása – előadás/videó, </w:t>
      </w:r>
      <w:r w:rsidR="000B21CE">
        <w:t>diasor (</w:t>
      </w:r>
      <w:proofErr w:type="spellStart"/>
      <w:r w:rsidR="000B21CE">
        <w:t>Moodle</w:t>
      </w:r>
      <w:proofErr w:type="spellEnd"/>
      <w:r w:rsidR="000B21CE">
        <w:t>)</w:t>
      </w:r>
    </w:p>
    <w:p w14:paraId="3128B565" w14:textId="77777777" w:rsidR="00A4660E" w:rsidRDefault="00A4660E" w:rsidP="001E32E1">
      <w:pPr>
        <w:pStyle w:val="Listaszerbekezds"/>
        <w:numPr>
          <w:ilvl w:val="0"/>
          <w:numId w:val="9"/>
        </w:numPr>
      </w:pPr>
      <w:r>
        <w:t>Adatok gyűjtése, elemzése – előadás, diasor jegyzetekkel (</w:t>
      </w:r>
      <w:proofErr w:type="spellStart"/>
      <w:r>
        <w:t>Moodle</w:t>
      </w:r>
      <w:proofErr w:type="spellEnd"/>
      <w:r>
        <w:t>)</w:t>
      </w:r>
    </w:p>
    <w:p w14:paraId="0045A8E5" w14:textId="103AB34B" w:rsidR="00BD0CD8" w:rsidRDefault="00BD0CD8" w:rsidP="001E32E1">
      <w:pPr>
        <w:pStyle w:val="Listaszerbekezds"/>
        <w:numPr>
          <w:ilvl w:val="0"/>
          <w:numId w:val="9"/>
        </w:numPr>
      </w:pPr>
      <w:r>
        <w:t xml:space="preserve">Adatbázisok használata – </w:t>
      </w:r>
      <w:proofErr w:type="spellStart"/>
      <w:r>
        <w:t>Teams</w:t>
      </w:r>
      <w:proofErr w:type="spellEnd"/>
      <w:r>
        <w:t xml:space="preserve"> prezentáció (</w:t>
      </w:r>
      <w:proofErr w:type="spellStart"/>
      <w:r>
        <w:t>Moodle</w:t>
      </w:r>
      <w:proofErr w:type="spellEnd"/>
      <w:r>
        <w:t>)</w:t>
      </w:r>
    </w:p>
    <w:p w14:paraId="2CD850F0" w14:textId="2C9E99BD" w:rsidR="000100A9" w:rsidRDefault="000100A9" w:rsidP="001E32E1">
      <w:pPr>
        <w:pStyle w:val="Listaszerbekezds"/>
        <w:numPr>
          <w:ilvl w:val="0"/>
          <w:numId w:val="9"/>
        </w:numPr>
      </w:pPr>
      <w:r>
        <w:t>Prezentáció készítése</w:t>
      </w:r>
      <w:r w:rsidR="00BD0CD8">
        <w:t xml:space="preserve"> – előadás/</w:t>
      </w:r>
      <w:r>
        <w:t xml:space="preserve">videó, </w:t>
      </w:r>
      <w:r w:rsidR="00BD0CD8">
        <w:t>diasor (</w:t>
      </w:r>
      <w:proofErr w:type="spellStart"/>
      <w:r w:rsidR="00BD0CD8">
        <w:t>Moodle</w:t>
      </w:r>
      <w:proofErr w:type="spellEnd"/>
      <w:r w:rsidR="00BD0CD8">
        <w:t>)</w:t>
      </w:r>
    </w:p>
    <w:p w14:paraId="0C307EB0" w14:textId="05C56F99" w:rsidR="002A60EA" w:rsidRDefault="002A60EA" w:rsidP="00C854F0">
      <w:pPr>
        <w:pStyle w:val="Cmsor1"/>
      </w:pPr>
      <w:bookmarkStart w:id="95" w:name="_Toc51583235"/>
      <w:bookmarkStart w:id="96" w:name="_Toc51583417"/>
      <w:bookmarkStart w:id="97" w:name="_Toc51583467"/>
      <w:bookmarkStart w:id="98" w:name="_Toc51583762"/>
      <w:bookmarkStart w:id="99" w:name="_Toc33391776"/>
      <w:bookmarkStart w:id="100" w:name="_Toc33425229"/>
      <w:bookmarkStart w:id="101" w:name="_Toc33426272"/>
      <w:bookmarkStart w:id="102" w:name="_Toc145703693"/>
      <w:bookmarkEnd w:id="95"/>
      <w:bookmarkEnd w:id="96"/>
      <w:bookmarkEnd w:id="97"/>
      <w:bookmarkEnd w:id="98"/>
      <w:bookmarkEnd w:id="99"/>
      <w:bookmarkEnd w:id="100"/>
      <w:bookmarkEnd w:id="101"/>
      <w:r>
        <w:t>Melléklet: Jegyzőkönyvsablonok</w:t>
      </w:r>
      <w:r w:rsidR="00226D20">
        <w:t xml:space="preserve"> jegyzéke</w:t>
      </w:r>
      <w:bookmarkEnd w:id="102"/>
    </w:p>
    <w:p w14:paraId="0616CB92" w14:textId="5A6BE705" w:rsidR="002A60EA" w:rsidRDefault="00BE0CE7" w:rsidP="001E32E1">
      <w:pPr>
        <w:pStyle w:val="Listaszerbekezds"/>
        <w:numPr>
          <w:ilvl w:val="0"/>
          <w:numId w:val="8"/>
        </w:numPr>
      </w:pPr>
      <w:r>
        <w:t>T</w:t>
      </w:r>
      <w:r w:rsidR="002A60EA">
        <w:t xml:space="preserve">émaválasztás </w:t>
      </w:r>
      <w:r w:rsidR="003340FF">
        <w:t>konzultáció</w:t>
      </w:r>
      <w:r w:rsidR="00426874">
        <w:t>s</w:t>
      </w:r>
      <w:r w:rsidR="003340FF">
        <w:t xml:space="preserve"> </w:t>
      </w:r>
      <w:r w:rsidR="00426874">
        <w:t>lap (</w:t>
      </w:r>
      <w:r w:rsidR="002A60EA">
        <w:t>jegyzőkönyv</w:t>
      </w:r>
      <w:r w:rsidR="00426874">
        <w:t>)</w:t>
      </w:r>
    </w:p>
    <w:p w14:paraId="0E733ACF" w14:textId="0B578D96" w:rsidR="002A60EA" w:rsidRDefault="00BE0CE7" w:rsidP="001E32E1">
      <w:pPr>
        <w:pStyle w:val="Listaszerbekezds"/>
        <w:numPr>
          <w:ilvl w:val="0"/>
          <w:numId w:val="8"/>
        </w:numPr>
      </w:pPr>
      <w:r>
        <w:t>P</w:t>
      </w:r>
      <w:r w:rsidR="002A60EA">
        <w:t>rojektfeladat</w:t>
      </w:r>
      <w:r w:rsidR="003A4F11">
        <w:t>-</w:t>
      </w:r>
      <w:r w:rsidR="00426874">
        <w:t>leadás</w:t>
      </w:r>
      <w:r w:rsidR="002A60EA">
        <w:t xml:space="preserve"> </w:t>
      </w:r>
      <w:r w:rsidR="003340FF">
        <w:t>konzultáció</w:t>
      </w:r>
      <w:r w:rsidR="00426874">
        <w:t>s</w:t>
      </w:r>
      <w:r w:rsidR="002A60EA">
        <w:t xml:space="preserve"> </w:t>
      </w:r>
      <w:r w:rsidR="00426874">
        <w:t>lap</w:t>
      </w:r>
      <w:r w:rsidR="002A60EA">
        <w:t xml:space="preserve"> </w:t>
      </w:r>
      <w:r w:rsidR="002A60EA" w:rsidRPr="002A60EA">
        <w:t>(</w:t>
      </w:r>
      <w:r w:rsidR="00426874">
        <w:t>jegyzőkönyv)</w:t>
      </w:r>
    </w:p>
    <w:p w14:paraId="1609C33F" w14:textId="0E7A2FDA" w:rsidR="00AA3A75" w:rsidRDefault="00BE0CE7" w:rsidP="001E32E1">
      <w:pPr>
        <w:pStyle w:val="Listaszerbekezds"/>
        <w:numPr>
          <w:ilvl w:val="0"/>
          <w:numId w:val="8"/>
        </w:numPr>
      </w:pPr>
      <w:r>
        <w:t>S</w:t>
      </w:r>
      <w:r w:rsidR="00AA3A75">
        <w:t>zakdolgozat</w:t>
      </w:r>
      <w:r w:rsidR="00564DB5">
        <w:t>-</w:t>
      </w:r>
      <w:r w:rsidR="00426874">
        <w:t>leadás konzultációs lap</w:t>
      </w:r>
      <w:r w:rsidR="00AA3A75" w:rsidRPr="00AA3A75">
        <w:t xml:space="preserve"> </w:t>
      </w:r>
      <w:r w:rsidR="00426874">
        <w:t>(</w:t>
      </w:r>
      <w:r w:rsidR="00AA3A75" w:rsidRPr="00AA3A75">
        <w:t>jegyzőkönyv</w:t>
      </w:r>
      <w:r w:rsidR="00426874">
        <w:t>)</w:t>
      </w:r>
    </w:p>
    <w:p w14:paraId="142A20AD" w14:textId="1E322BC2" w:rsidR="00AA3A75" w:rsidRPr="002A60EA" w:rsidRDefault="0064174E" w:rsidP="001E32E1">
      <w:pPr>
        <w:pStyle w:val="Listaszerbekezds"/>
        <w:numPr>
          <w:ilvl w:val="0"/>
          <w:numId w:val="8"/>
        </w:numPr>
      </w:pPr>
      <w:r>
        <w:t>Bírálati lap a s</w:t>
      </w:r>
      <w:r w:rsidR="001141ED" w:rsidRPr="001141ED">
        <w:t>zakdolgozat</w:t>
      </w:r>
      <w:r w:rsidR="001141ED">
        <w:t xml:space="preserve"> értékeléshez a záróvizsgára </w:t>
      </w:r>
      <w:r w:rsidR="001141ED" w:rsidRPr="001141ED">
        <w:t>(</w:t>
      </w:r>
      <w:r w:rsidR="001141ED">
        <w:t>bírálati lap</w:t>
      </w:r>
      <w:r w:rsidR="001141ED" w:rsidRPr="001141ED">
        <w:t>)</w:t>
      </w:r>
    </w:p>
    <w:sectPr w:rsidR="00AA3A75" w:rsidRPr="002A60EA">
      <w:headerReference w:type="default" r:id="rId12"/>
      <w:type w:val="continuous"/>
      <w:pgSz w:w="11907" w:h="16840" w:code="9"/>
      <w:pgMar w:top="1701" w:right="1418" w:bottom="1418" w:left="1418"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55E70" w14:textId="77777777" w:rsidR="009D2853" w:rsidRDefault="009D2853">
      <w:r>
        <w:separator/>
      </w:r>
    </w:p>
  </w:endnote>
  <w:endnote w:type="continuationSeparator" w:id="0">
    <w:p w14:paraId="615AB9E3" w14:textId="77777777" w:rsidR="009D2853" w:rsidRDefault="009D2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B6453" w14:textId="77777777" w:rsidR="00A90968" w:rsidRDefault="00A90968">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10149959" w14:textId="77777777" w:rsidR="00A90968" w:rsidRDefault="00A90968">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D7A15" w14:textId="3ED6BD7E" w:rsidR="00A90968" w:rsidRDefault="00A90968">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FB4B69">
      <w:rPr>
        <w:rStyle w:val="Oldalszm"/>
        <w:noProof/>
      </w:rPr>
      <w:t>3</w:t>
    </w:r>
    <w:r>
      <w:rPr>
        <w:rStyle w:val="Oldalszm"/>
      </w:rPr>
      <w:fldChar w:fldCharType="end"/>
    </w:r>
  </w:p>
  <w:p w14:paraId="15E154FE" w14:textId="77777777" w:rsidR="00A90968" w:rsidRDefault="00A9096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F40AB" w14:textId="77777777" w:rsidR="009D2853" w:rsidRDefault="009D2853">
      <w:r>
        <w:separator/>
      </w:r>
    </w:p>
  </w:footnote>
  <w:footnote w:type="continuationSeparator" w:id="0">
    <w:p w14:paraId="35DC592D" w14:textId="77777777" w:rsidR="009D2853" w:rsidRDefault="009D2853">
      <w:r>
        <w:continuationSeparator/>
      </w:r>
    </w:p>
  </w:footnote>
  <w:footnote w:id="1">
    <w:p w14:paraId="304A8369" w14:textId="203DBE1A" w:rsidR="00A90968" w:rsidRDefault="00A90968">
      <w:pPr>
        <w:pStyle w:val="Lbjegyzetszveg"/>
      </w:pPr>
      <w:r>
        <w:rPr>
          <w:rStyle w:val="Lbjegyzet-hivatkozs"/>
        </w:rPr>
        <w:footnoteRef/>
      </w:r>
      <w:r>
        <w:t xml:space="preserve"> Például a projektfeladat prezentálásakor a bizottság által tett javaslatok alapján.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8CAA7" w14:textId="77777777" w:rsidR="00A90968" w:rsidRPr="00255E58" w:rsidRDefault="00A90968" w:rsidP="00B24A14">
    <w:pPr>
      <w:pStyle w:val="lfejELTE"/>
    </w:pPr>
    <w:r>
      <w:t>Eötvös Loránd Tudományegyetem</w:t>
    </w:r>
    <w:r>
      <w:tab/>
    </w:r>
    <w:r w:rsidRPr="00044B01">
      <w:t>Eötvös Loránd University</w:t>
    </w:r>
  </w:p>
  <w:p w14:paraId="7EA3147F" w14:textId="19C4478F" w:rsidR="00A90968" w:rsidRDefault="00A90968" w:rsidP="00B24A14">
    <w:pPr>
      <w:pStyle w:val="lfejELTE"/>
      <w:rPr>
        <w:spacing w:val="20"/>
        <w:sz w:val="22"/>
      </w:rPr>
    </w:pPr>
    <w:r w:rsidRPr="00255E58">
      <w:rPr>
        <w:spacing w:val="20"/>
        <w:sz w:val="22"/>
      </w:rPr>
      <w:t>Gazd</w:t>
    </w:r>
    <w:r>
      <w:rPr>
        <w:spacing w:val="20"/>
        <w:sz w:val="22"/>
      </w:rPr>
      <w:t>aság</w:t>
    </w:r>
    <w:r w:rsidRPr="00255E58">
      <w:rPr>
        <w:spacing w:val="20"/>
        <w:sz w:val="22"/>
      </w:rPr>
      <w:t xml:space="preserve">tudományi </w:t>
    </w:r>
    <w:r>
      <w:rPr>
        <w:spacing w:val="20"/>
        <w:sz w:val="22"/>
      </w:rPr>
      <w:t>Kar</w:t>
    </w:r>
    <w:r w:rsidRPr="00255E58">
      <w:rPr>
        <w:spacing w:val="20"/>
        <w:sz w:val="22"/>
      </w:rPr>
      <w:tab/>
    </w:r>
    <w:proofErr w:type="spellStart"/>
    <w:r>
      <w:rPr>
        <w:spacing w:val="20"/>
        <w:sz w:val="22"/>
      </w:rPr>
      <w:t>Faculty</w:t>
    </w:r>
    <w:proofErr w:type="spellEnd"/>
    <w:r w:rsidRPr="00255E58">
      <w:rPr>
        <w:spacing w:val="20"/>
        <w:sz w:val="22"/>
      </w:rPr>
      <w:t xml:space="preserve"> of </w:t>
    </w:r>
    <w:proofErr w:type="spellStart"/>
    <w:r w:rsidRPr="00255E58">
      <w:rPr>
        <w:spacing w:val="20"/>
        <w:sz w:val="22"/>
      </w:rPr>
      <w:t>Economics</w:t>
    </w:r>
    <w:proofErr w:type="spellEnd"/>
  </w:p>
  <w:p w14:paraId="5156564E" w14:textId="77777777" w:rsidR="00A90968" w:rsidRPr="00BC7886" w:rsidRDefault="00A90968" w:rsidP="00B24A14">
    <w:pPr>
      <w:pStyle w:val="lfej"/>
      <w:rPr>
        <w:b w:val="0"/>
        <w:bCs/>
        <w:spacing w:val="20"/>
        <w:sz w:val="22"/>
      </w:rPr>
    </w:pPr>
    <w:r>
      <w:rPr>
        <w:b w:val="0"/>
        <w:bCs/>
        <w:smallCaps/>
        <w:noProof/>
      </w:rPr>
      <w:drawing>
        <wp:anchor distT="0" distB="0" distL="114300" distR="114300" simplePos="0" relativeHeight="251659264" behindDoc="0" locked="0" layoutInCell="1" allowOverlap="1" wp14:anchorId="7839C613" wp14:editId="5B70BBA4">
          <wp:simplePos x="0" y="0"/>
          <wp:positionH relativeFrom="column">
            <wp:posOffset>2567940</wp:posOffset>
          </wp:positionH>
          <wp:positionV relativeFrom="paragraph">
            <wp:posOffset>43815</wp:posOffset>
          </wp:positionV>
          <wp:extent cx="901700" cy="901700"/>
          <wp:effectExtent l="0" t="0" r="12700" b="12700"/>
          <wp:wrapSquare wrapText="bothSides"/>
          <wp:docPr id="1" name="Picture 1" descr="cimer_sz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er_sz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2DB23" w14:textId="77777777" w:rsidR="00A90968" w:rsidRPr="00255E58" w:rsidRDefault="00A90968" w:rsidP="00B24A14">
    <w:pPr>
      <w:pStyle w:val="lfejELTE"/>
    </w:pPr>
    <w:r>
      <w:t>Eötvös Loránd Tudományegyetem</w:t>
    </w:r>
    <w:r>
      <w:tab/>
    </w:r>
    <w:r w:rsidRPr="00044B01">
      <w:t>Eötvös Loránd University</w:t>
    </w:r>
  </w:p>
  <w:p w14:paraId="1FFD9F04" w14:textId="479CA3DC" w:rsidR="00A90968" w:rsidRDefault="00A90968" w:rsidP="00B24A14">
    <w:pPr>
      <w:pStyle w:val="lfejELTE"/>
      <w:rPr>
        <w:spacing w:val="20"/>
        <w:sz w:val="22"/>
      </w:rPr>
    </w:pPr>
    <w:r>
      <w:rPr>
        <w:noProof/>
      </w:rPr>
      <w:drawing>
        <wp:anchor distT="0" distB="0" distL="114300" distR="114300" simplePos="0" relativeHeight="251662336" behindDoc="0" locked="0" layoutInCell="1" allowOverlap="1" wp14:anchorId="1EC0F4F7" wp14:editId="3985A93A">
          <wp:simplePos x="0" y="0"/>
          <wp:positionH relativeFrom="column">
            <wp:align>center</wp:align>
          </wp:positionH>
          <wp:positionV relativeFrom="paragraph">
            <wp:posOffset>215902</wp:posOffset>
          </wp:positionV>
          <wp:extent cx="1018800" cy="1008000"/>
          <wp:effectExtent l="0" t="0" r="0" b="1905"/>
          <wp:wrapSquare wrapText="bothSides"/>
          <wp:docPr id="2" name="Kép 2"/>
          <wp:cNvGraphicFramePr/>
          <a:graphic xmlns:a="http://schemas.openxmlformats.org/drawingml/2006/main">
            <a:graphicData uri="http://schemas.openxmlformats.org/drawingml/2006/picture">
              <pic:pic xmlns:pic="http://schemas.openxmlformats.org/drawingml/2006/picture">
                <pic:nvPicPr>
                  <pic:cNvPr id="1" name="Kép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8800" cy="100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5E58">
      <w:rPr>
        <w:spacing w:val="20"/>
        <w:sz w:val="22"/>
      </w:rPr>
      <w:t>Gazd</w:t>
    </w:r>
    <w:r>
      <w:rPr>
        <w:spacing w:val="20"/>
        <w:sz w:val="22"/>
      </w:rPr>
      <w:t>aság</w:t>
    </w:r>
    <w:r w:rsidRPr="00255E58">
      <w:rPr>
        <w:spacing w:val="20"/>
        <w:sz w:val="22"/>
      </w:rPr>
      <w:t xml:space="preserve">tudományi </w:t>
    </w:r>
    <w:r>
      <w:rPr>
        <w:spacing w:val="20"/>
        <w:sz w:val="22"/>
      </w:rPr>
      <w:t>Kar</w:t>
    </w:r>
    <w:r w:rsidRPr="00255E58">
      <w:rPr>
        <w:spacing w:val="20"/>
        <w:sz w:val="22"/>
      </w:rPr>
      <w:tab/>
    </w:r>
    <w:proofErr w:type="spellStart"/>
    <w:r>
      <w:rPr>
        <w:spacing w:val="20"/>
        <w:sz w:val="22"/>
      </w:rPr>
      <w:t>Faculty</w:t>
    </w:r>
    <w:proofErr w:type="spellEnd"/>
    <w:r w:rsidRPr="00255E58">
      <w:rPr>
        <w:spacing w:val="20"/>
        <w:sz w:val="22"/>
      </w:rPr>
      <w:t xml:space="preserve"> of </w:t>
    </w:r>
    <w:proofErr w:type="spellStart"/>
    <w:r w:rsidRPr="00255E58">
      <w:rPr>
        <w:spacing w:val="20"/>
        <w:sz w:val="22"/>
      </w:rPr>
      <w:t>Economics</w:t>
    </w:r>
    <w:proofErr w:type="spellEnd"/>
  </w:p>
  <w:p w14:paraId="5FCA1300" w14:textId="3247836C" w:rsidR="00A90968" w:rsidRPr="00BC7886" w:rsidRDefault="00A90968" w:rsidP="00B24A14">
    <w:pPr>
      <w:pStyle w:val="lfej"/>
      <w:pBdr>
        <w:bottom w:val="none" w:sz="0" w:space="0" w:color="auto"/>
      </w:pBdr>
      <w:rPr>
        <w:b w:val="0"/>
        <w:bCs/>
        <w:spacing w:val="20"/>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0592B" w14:textId="4890A353" w:rsidR="00A90968" w:rsidRDefault="00A90968">
    <w:pPr>
      <w:pStyle w:val="lfej"/>
    </w:pPr>
    <w:r>
      <w:rPr>
        <w:i/>
      </w:rPr>
      <w:t>ÚTMUTATÓ és KÖVETELMÉNYEK a projektfeladat és a szakdolgozat elkészítéséhez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35CA35E"/>
    <w:lvl w:ilvl="0">
      <w:start w:val="1"/>
      <w:numFmt w:val="decimal"/>
      <w:pStyle w:val="Cmsor1"/>
      <w:lvlText w:val="%1."/>
      <w:lvlJc w:val="left"/>
      <w:pPr>
        <w:tabs>
          <w:tab w:val="num" w:pos="1211"/>
        </w:tabs>
        <w:ind w:left="1211" w:hanging="360"/>
      </w:pPr>
    </w:lvl>
    <w:lvl w:ilvl="1">
      <w:start w:val="1"/>
      <w:numFmt w:val="decimal"/>
      <w:pStyle w:val="Cmsor2"/>
      <w:lvlText w:val="%1.%2."/>
      <w:lvlJc w:val="left"/>
      <w:pPr>
        <w:tabs>
          <w:tab w:val="num" w:pos="504"/>
        </w:tabs>
        <w:ind w:left="504" w:hanging="504"/>
      </w:pPr>
    </w:lvl>
    <w:lvl w:ilvl="2">
      <w:start w:val="1"/>
      <w:numFmt w:val="decimal"/>
      <w:pStyle w:val="Cmsor3"/>
      <w:lvlText w:val="%1.%2.%3."/>
      <w:lvlJc w:val="left"/>
      <w:pPr>
        <w:tabs>
          <w:tab w:val="num" w:pos="720"/>
        </w:tabs>
        <w:ind w:left="720" w:hanging="720"/>
      </w:pPr>
    </w:lvl>
    <w:lvl w:ilvl="3">
      <w:start w:val="1"/>
      <w:numFmt w:val="decimal"/>
      <w:pStyle w:val="Cmsor4"/>
      <w:lvlText w:val="%1.%2.%3.%4."/>
      <w:lvlJc w:val="left"/>
      <w:pPr>
        <w:tabs>
          <w:tab w:val="num" w:pos="0"/>
        </w:tabs>
        <w:ind w:left="0" w:firstLine="0"/>
      </w:pPr>
    </w:lvl>
    <w:lvl w:ilvl="4">
      <w:start w:val="1"/>
      <w:numFmt w:val="decimal"/>
      <w:pStyle w:val="Cmsor5"/>
      <w:lvlText w:val="%1.%2.%3.%4.%5."/>
      <w:lvlJc w:val="left"/>
      <w:pPr>
        <w:tabs>
          <w:tab w:val="num" w:pos="0"/>
        </w:tabs>
        <w:ind w:left="0" w:firstLine="0"/>
      </w:pPr>
    </w:lvl>
    <w:lvl w:ilvl="5">
      <w:start w:val="1"/>
      <w:numFmt w:val="decimal"/>
      <w:pStyle w:val="Cmsor6"/>
      <w:lvlText w:val="%1.%2.%3.%4.%5.%6."/>
      <w:lvlJc w:val="left"/>
      <w:pPr>
        <w:tabs>
          <w:tab w:val="num" w:pos="0"/>
        </w:tabs>
        <w:ind w:left="0" w:firstLine="0"/>
      </w:pPr>
    </w:lvl>
    <w:lvl w:ilvl="6">
      <w:start w:val="1"/>
      <w:numFmt w:val="decimal"/>
      <w:pStyle w:val="Cmsor7"/>
      <w:lvlText w:val="%1.%2.%3.%4.%5.%6.%7."/>
      <w:lvlJc w:val="left"/>
      <w:pPr>
        <w:tabs>
          <w:tab w:val="num" w:pos="0"/>
        </w:tabs>
        <w:ind w:left="0" w:firstLine="0"/>
      </w:pPr>
    </w:lvl>
    <w:lvl w:ilvl="7">
      <w:start w:val="1"/>
      <w:numFmt w:val="decimal"/>
      <w:pStyle w:val="Cmsor8"/>
      <w:lvlText w:val="%1.%2.%3.%4.%5.%6.%7.%8."/>
      <w:lvlJc w:val="left"/>
      <w:pPr>
        <w:tabs>
          <w:tab w:val="num" w:pos="0"/>
        </w:tabs>
        <w:ind w:left="0" w:firstLine="0"/>
      </w:pPr>
    </w:lvl>
    <w:lvl w:ilvl="8">
      <w:start w:val="1"/>
      <w:numFmt w:val="decimal"/>
      <w:pStyle w:val="Cmsor9"/>
      <w:lvlText w:val="%1.%2.%3.%4.%5.%6.%7.%8.%9."/>
      <w:lvlJc w:val="left"/>
      <w:pPr>
        <w:tabs>
          <w:tab w:val="num" w:pos="0"/>
        </w:tabs>
        <w:ind w:left="0" w:firstLine="0"/>
      </w:pPr>
    </w:lvl>
  </w:abstractNum>
  <w:abstractNum w:abstractNumId="1" w15:restartNumberingAfterBreak="0">
    <w:nsid w:val="00A7474D"/>
    <w:multiLevelType w:val="hybridMultilevel"/>
    <w:tmpl w:val="0DF4BDE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2396237"/>
    <w:multiLevelType w:val="hybridMultilevel"/>
    <w:tmpl w:val="3B1E407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5CA467C"/>
    <w:multiLevelType w:val="hybridMultilevel"/>
    <w:tmpl w:val="83DCF3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24513B7"/>
    <w:multiLevelType w:val="hybridMultilevel"/>
    <w:tmpl w:val="0C0A2A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B473574"/>
    <w:multiLevelType w:val="multilevel"/>
    <w:tmpl w:val="204E9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71415F"/>
    <w:multiLevelType w:val="hybridMultilevel"/>
    <w:tmpl w:val="48D80674"/>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A7B6DFC"/>
    <w:multiLevelType w:val="hybridMultilevel"/>
    <w:tmpl w:val="360A797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BAC30EC"/>
    <w:multiLevelType w:val="hybridMultilevel"/>
    <w:tmpl w:val="2AB48AB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C520C6E"/>
    <w:multiLevelType w:val="hybridMultilevel"/>
    <w:tmpl w:val="024EA7B6"/>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0" w15:restartNumberingAfterBreak="0">
    <w:nsid w:val="3E1E533A"/>
    <w:multiLevelType w:val="hybridMultilevel"/>
    <w:tmpl w:val="2EB41C84"/>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1" w15:restartNumberingAfterBreak="0">
    <w:nsid w:val="42EF1CDB"/>
    <w:multiLevelType w:val="hybridMultilevel"/>
    <w:tmpl w:val="882EE4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AAB4410"/>
    <w:multiLevelType w:val="hybridMultilevel"/>
    <w:tmpl w:val="BC268A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4CA650E4"/>
    <w:multiLevelType w:val="hybridMultilevel"/>
    <w:tmpl w:val="084EDF62"/>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4" w15:restartNumberingAfterBreak="0">
    <w:nsid w:val="5C24146A"/>
    <w:multiLevelType w:val="hybridMultilevel"/>
    <w:tmpl w:val="60C4D6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65AB1827"/>
    <w:multiLevelType w:val="singleLevel"/>
    <w:tmpl w:val="E5D6FDF6"/>
    <w:lvl w:ilvl="0">
      <w:start w:val="1"/>
      <w:numFmt w:val="bullet"/>
      <w:pStyle w:val="Felsorols"/>
      <w:lvlText w:val=""/>
      <w:lvlJc w:val="left"/>
      <w:pPr>
        <w:tabs>
          <w:tab w:val="num" w:pos="360"/>
        </w:tabs>
        <w:ind w:left="360" w:hanging="360"/>
      </w:pPr>
      <w:rPr>
        <w:rFonts w:ascii="Symbol" w:hAnsi="Symbol" w:hint="default"/>
      </w:rPr>
    </w:lvl>
  </w:abstractNum>
  <w:abstractNum w:abstractNumId="16" w15:restartNumberingAfterBreak="0">
    <w:nsid w:val="75B869E1"/>
    <w:multiLevelType w:val="hybridMultilevel"/>
    <w:tmpl w:val="5F0475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7E7A6374"/>
    <w:multiLevelType w:val="hybridMultilevel"/>
    <w:tmpl w:val="678259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7FC746D3"/>
    <w:multiLevelType w:val="hybridMultilevel"/>
    <w:tmpl w:val="8F08B9F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436632380">
    <w:abstractNumId w:val="0"/>
  </w:num>
  <w:num w:numId="2" w16cid:durableId="444693207">
    <w:abstractNumId w:val="11"/>
  </w:num>
  <w:num w:numId="3" w16cid:durableId="1755590080">
    <w:abstractNumId w:val="2"/>
  </w:num>
  <w:num w:numId="4" w16cid:durableId="1044906783">
    <w:abstractNumId w:val="3"/>
  </w:num>
  <w:num w:numId="5" w16cid:durableId="1944264116">
    <w:abstractNumId w:val="1"/>
  </w:num>
  <w:num w:numId="6" w16cid:durableId="1511480815">
    <w:abstractNumId w:val="9"/>
  </w:num>
  <w:num w:numId="7" w16cid:durableId="681056807">
    <w:abstractNumId w:val="10"/>
  </w:num>
  <w:num w:numId="8" w16cid:durableId="1050494352">
    <w:abstractNumId w:val="17"/>
  </w:num>
  <w:num w:numId="9" w16cid:durableId="2139255405">
    <w:abstractNumId w:val="7"/>
  </w:num>
  <w:num w:numId="10" w16cid:durableId="1657149203">
    <w:abstractNumId w:val="4"/>
  </w:num>
  <w:num w:numId="11" w16cid:durableId="758478190">
    <w:abstractNumId w:val="16"/>
  </w:num>
  <w:num w:numId="12" w16cid:durableId="2129010773">
    <w:abstractNumId w:val="8"/>
  </w:num>
  <w:num w:numId="13" w16cid:durableId="50622702">
    <w:abstractNumId w:val="12"/>
  </w:num>
  <w:num w:numId="14" w16cid:durableId="932472998">
    <w:abstractNumId w:val="15"/>
  </w:num>
  <w:num w:numId="15" w16cid:durableId="508520008">
    <w:abstractNumId w:val="13"/>
  </w:num>
  <w:num w:numId="16" w16cid:durableId="1757090543">
    <w:abstractNumId w:val="5"/>
  </w:num>
  <w:num w:numId="17" w16cid:durableId="71895938">
    <w:abstractNumId w:val="14"/>
  </w:num>
  <w:num w:numId="18" w16cid:durableId="348916900">
    <w:abstractNumId w:val="6"/>
  </w:num>
  <w:num w:numId="19" w16cid:durableId="1081021517">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AD0"/>
    <w:rsid w:val="000020BA"/>
    <w:rsid w:val="00002B60"/>
    <w:rsid w:val="00002FB3"/>
    <w:rsid w:val="00007206"/>
    <w:rsid w:val="00007CA2"/>
    <w:rsid w:val="000100A9"/>
    <w:rsid w:val="00010396"/>
    <w:rsid w:val="00012D4B"/>
    <w:rsid w:val="0001358A"/>
    <w:rsid w:val="00015B06"/>
    <w:rsid w:val="000161C5"/>
    <w:rsid w:val="00016E7E"/>
    <w:rsid w:val="00020462"/>
    <w:rsid w:val="000206AF"/>
    <w:rsid w:val="000207DC"/>
    <w:rsid w:val="00022A77"/>
    <w:rsid w:val="000242AC"/>
    <w:rsid w:val="00030A7A"/>
    <w:rsid w:val="00030DB3"/>
    <w:rsid w:val="000317B8"/>
    <w:rsid w:val="00033208"/>
    <w:rsid w:val="000340D4"/>
    <w:rsid w:val="0003413C"/>
    <w:rsid w:val="00034C09"/>
    <w:rsid w:val="00036954"/>
    <w:rsid w:val="00040122"/>
    <w:rsid w:val="00040DB2"/>
    <w:rsid w:val="000422AB"/>
    <w:rsid w:val="00045085"/>
    <w:rsid w:val="00046956"/>
    <w:rsid w:val="00046E8E"/>
    <w:rsid w:val="00050EEE"/>
    <w:rsid w:val="000510A5"/>
    <w:rsid w:val="00052D61"/>
    <w:rsid w:val="00052DF0"/>
    <w:rsid w:val="00054664"/>
    <w:rsid w:val="000559EE"/>
    <w:rsid w:val="0005615D"/>
    <w:rsid w:val="000566DC"/>
    <w:rsid w:val="000569D5"/>
    <w:rsid w:val="000574CB"/>
    <w:rsid w:val="00060142"/>
    <w:rsid w:val="0006064C"/>
    <w:rsid w:val="00060869"/>
    <w:rsid w:val="0006103C"/>
    <w:rsid w:val="000618FB"/>
    <w:rsid w:val="000623AE"/>
    <w:rsid w:val="000634E0"/>
    <w:rsid w:val="000660D2"/>
    <w:rsid w:val="00066F66"/>
    <w:rsid w:val="000673AF"/>
    <w:rsid w:val="00067E7D"/>
    <w:rsid w:val="000701DB"/>
    <w:rsid w:val="00072BEA"/>
    <w:rsid w:val="000735A1"/>
    <w:rsid w:val="000743D3"/>
    <w:rsid w:val="000744D0"/>
    <w:rsid w:val="000758B6"/>
    <w:rsid w:val="00076324"/>
    <w:rsid w:val="000763D4"/>
    <w:rsid w:val="00076D64"/>
    <w:rsid w:val="000773B2"/>
    <w:rsid w:val="00082383"/>
    <w:rsid w:val="00082B4F"/>
    <w:rsid w:val="000854E2"/>
    <w:rsid w:val="000861EE"/>
    <w:rsid w:val="0008709F"/>
    <w:rsid w:val="000922BF"/>
    <w:rsid w:val="000943A6"/>
    <w:rsid w:val="000944ED"/>
    <w:rsid w:val="000959D3"/>
    <w:rsid w:val="00095A40"/>
    <w:rsid w:val="0009616E"/>
    <w:rsid w:val="000A102C"/>
    <w:rsid w:val="000A17AC"/>
    <w:rsid w:val="000A1967"/>
    <w:rsid w:val="000A2325"/>
    <w:rsid w:val="000A2EF7"/>
    <w:rsid w:val="000A3383"/>
    <w:rsid w:val="000A5F58"/>
    <w:rsid w:val="000B00DB"/>
    <w:rsid w:val="000B0D93"/>
    <w:rsid w:val="000B1176"/>
    <w:rsid w:val="000B21CE"/>
    <w:rsid w:val="000B2B0F"/>
    <w:rsid w:val="000B326C"/>
    <w:rsid w:val="000B3E6C"/>
    <w:rsid w:val="000B472C"/>
    <w:rsid w:val="000C0F8A"/>
    <w:rsid w:val="000C4F92"/>
    <w:rsid w:val="000C5D57"/>
    <w:rsid w:val="000C676E"/>
    <w:rsid w:val="000C6F05"/>
    <w:rsid w:val="000C7804"/>
    <w:rsid w:val="000D1F7A"/>
    <w:rsid w:val="000D3619"/>
    <w:rsid w:val="000D39B1"/>
    <w:rsid w:val="000D5125"/>
    <w:rsid w:val="000D60C3"/>
    <w:rsid w:val="000D6F22"/>
    <w:rsid w:val="000E0CBB"/>
    <w:rsid w:val="000E3173"/>
    <w:rsid w:val="000E3F0F"/>
    <w:rsid w:val="000E545D"/>
    <w:rsid w:val="000F14D8"/>
    <w:rsid w:val="000F2250"/>
    <w:rsid w:val="000F2DAD"/>
    <w:rsid w:val="000F3EF8"/>
    <w:rsid w:val="000F7E78"/>
    <w:rsid w:val="00101B59"/>
    <w:rsid w:val="00101EC3"/>
    <w:rsid w:val="00103475"/>
    <w:rsid w:val="0010354A"/>
    <w:rsid w:val="00103647"/>
    <w:rsid w:val="00105131"/>
    <w:rsid w:val="00105227"/>
    <w:rsid w:val="00106214"/>
    <w:rsid w:val="001122C1"/>
    <w:rsid w:val="00112AF2"/>
    <w:rsid w:val="001135A0"/>
    <w:rsid w:val="001141ED"/>
    <w:rsid w:val="00115683"/>
    <w:rsid w:val="00115E38"/>
    <w:rsid w:val="00115F84"/>
    <w:rsid w:val="0011650A"/>
    <w:rsid w:val="00117285"/>
    <w:rsid w:val="0011752D"/>
    <w:rsid w:val="001176B3"/>
    <w:rsid w:val="00117799"/>
    <w:rsid w:val="001231DB"/>
    <w:rsid w:val="00123747"/>
    <w:rsid w:val="00124EF4"/>
    <w:rsid w:val="001263AB"/>
    <w:rsid w:val="0012762A"/>
    <w:rsid w:val="00127745"/>
    <w:rsid w:val="00131500"/>
    <w:rsid w:val="00132257"/>
    <w:rsid w:val="00132A4A"/>
    <w:rsid w:val="00135223"/>
    <w:rsid w:val="001402AE"/>
    <w:rsid w:val="00140B47"/>
    <w:rsid w:val="001432E0"/>
    <w:rsid w:val="001433D7"/>
    <w:rsid w:val="0014373E"/>
    <w:rsid w:val="00145543"/>
    <w:rsid w:val="001455F7"/>
    <w:rsid w:val="00145E5E"/>
    <w:rsid w:val="0014643E"/>
    <w:rsid w:val="001477E3"/>
    <w:rsid w:val="00147876"/>
    <w:rsid w:val="00151B12"/>
    <w:rsid w:val="001525E3"/>
    <w:rsid w:val="001533F1"/>
    <w:rsid w:val="00154471"/>
    <w:rsid w:val="00156145"/>
    <w:rsid w:val="001566A8"/>
    <w:rsid w:val="0015741E"/>
    <w:rsid w:val="00160BA5"/>
    <w:rsid w:val="00160D90"/>
    <w:rsid w:val="00163582"/>
    <w:rsid w:val="001652AB"/>
    <w:rsid w:val="00165756"/>
    <w:rsid w:val="00167824"/>
    <w:rsid w:val="001704F9"/>
    <w:rsid w:val="001706BC"/>
    <w:rsid w:val="001717BC"/>
    <w:rsid w:val="00175AF8"/>
    <w:rsid w:val="0017616D"/>
    <w:rsid w:val="00180153"/>
    <w:rsid w:val="00182268"/>
    <w:rsid w:val="00182D9E"/>
    <w:rsid w:val="00183E57"/>
    <w:rsid w:val="0018400E"/>
    <w:rsid w:val="001844C4"/>
    <w:rsid w:val="001845AE"/>
    <w:rsid w:val="00185305"/>
    <w:rsid w:val="00185451"/>
    <w:rsid w:val="001915EB"/>
    <w:rsid w:val="00191672"/>
    <w:rsid w:val="0019195E"/>
    <w:rsid w:val="00191E0C"/>
    <w:rsid w:val="001927D0"/>
    <w:rsid w:val="0019354B"/>
    <w:rsid w:val="00195F89"/>
    <w:rsid w:val="00196D07"/>
    <w:rsid w:val="00197443"/>
    <w:rsid w:val="00197997"/>
    <w:rsid w:val="001A11F4"/>
    <w:rsid w:val="001A13EF"/>
    <w:rsid w:val="001A3564"/>
    <w:rsid w:val="001A762D"/>
    <w:rsid w:val="001B0B34"/>
    <w:rsid w:val="001B1F35"/>
    <w:rsid w:val="001B4594"/>
    <w:rsid w:val="001B48B2"/>
    <w:rsid w:val="001B5447"/>
    <w:rsid w:val="001C0F60"/>
    <w:rsid w:val="001C1FA7"/>
    <w:rsid w:val="001C41F2"/>
    <w:rsid w:val="001C6962"/>
    <w:rsid w:val="001C709A"/>
    <w:rsid w:val="001C7C27"/>
    <w:rsid w:val="001D14A8"/>
    <w:rsid w:val="001D2D3D"/>
    <w:rsid w:val="001D6287"/>
    <w:rsid w:val="001D6868"/>
    <w:rsid w:val="001D6C7F"/>
    <w:rsid w:val="001D7827"/>
    <w:rsid w:val="001D7AA4"/>
    <w:rsid w:val="001E10EE"/>
    <w:rsid w:val="001E20AE"/>
    <w:rsid w:val="001E2445"/>
    <w:rsid w:val="001E32E1"/>
    <w:rsid w:val="001E44F1"/>
    <w:rsid w:val="001E50F2"/>
    <w:rsid w:val="001E6AF0"/>
    <w:rsid w:val="001E6B67"/>
    <w:rsid w:val="001E7DA9"/>
    <w:rsid w:val="001F116C"/>
    <w:rsid w:val="001F4529"/>
    <w:rsid w:val="001F5037"/>
    <w:rsid w:val="001F78F9"/>
    <w:rsid w:val="001F7B1C"/>
    <w:rsid w:val="0020070C"/>
    <w:rsid w:val="00200848"/>
    <w:rsid w:val="002009FC"/>
    <w:rsid w:val="00200AB6"/>
    <w:rsid w:val="00200F08"/>
    <w:rsid w:val="0020205C"/>
    <w:rsid w:val="0020393B"/>
    <w:rsid w:val="00205167"/>
    <w:rsid w:val="00205ACF"/>
    <w:rsid w:val="00206763"/>
    <w:rsid w:val="002076FA"/>
    <w:rsid w:val="00212C6E"/>
    <w:rsid w:val="00212F99"/>
    <w:rsid w:val="002140AF"/>
    <w:rsid w:val="00214BAC"/>
    <w:rsid w:val="00215D9F"/>
    <w:rsid w:val="00216177"/>
    <w:rsid w:val="00216351"/>
    <w:rsid w:val="002166F0"/>
    <w:rsid w:val="00220EDD"/>
    <w:rsid w:val="00221139"/>
    <w:rsid w:val="002215F7"/>
    <w:rsid w:val="0022292F"/>
    <w:rsid w:val="002230A4"/>
    <w:rsid w:val="00226D11"/>
    <w:rsid w:val="00226D20"/>
    <w:rsid w:val="002273E9"/>
    <w:rsid w:val="002304D5"/>
    <w:rsid w:val="00235808"/>
    <w:rsid w:val="00240E65"/>
    <w:rsid w:val="00240E9F"/>
    <w:rsid w:val="00240FBB"/>
    <w:rsid w:val="0024429D"/>
    <w:rsid w:val="002449E5"/>
    <w:rsid w:val="002450F3"/>
    <w:rsid w:val="00246C31"/>
    <w:rsid w:val="00250BD4"/>
    <w:rsid w:val="00250EA0"/>
    <w:rsid w:val="002541D8"/>
    <w:rsid w:val="00254E86"/>
    <w:rsid w:val="00255885"/>
    <w:rsid w:val="002577A1"/>
    <w:rsid w:val="00257C6C"/>
    <w:rsid w:val="00260797"/>
    <w:rsid w:val="00261906"/>
    <w:rsid w:val="00261D8D"/>
    <w:rsid w:val="002623AC"/>
    <w:rsid w:val="0026245D"/>
    <w:rsid w:val="002624B4"/>
    <w:rsid w:val="0026363F"/>
    <w:rsid w:val="00264834"/>
    <w:rsid w:val="002676E6"/>
    <w:rsid w:val="00270046"/>
    <w:rsid w:val="00270DE1"/>
    <w:rsid w:val="00270F0D"/>
    <w:rsid w:val="002715CE"/>
    <w:rsid w:val="0027470E"/>
    <w:rsid w:val="002761E3"/>
    <w:rsid w:val="002815BD"/>
    <w:rsid w:val="00281C9F"/>
    <w:rsid w:val="002822CF"/>
    <w:rsid w:val="0028509B"/>
    <w:rsid w:val="00285259"/>
    <w:rsid w:val="002859C3"/>
    <w:rsid w:val="00287325"/>
    <w:rsid w:val="00287A49"/>
    <w:rsid w:val="00290D7F"/>
    <w:rsid w:val="00291B2C"/>
    <w:rsid w:val="00291C48"/>
    <w:rsid w:val="00292905"/>
    <w:rsid w:val="00292C1E"/>
    <w:rsid w:val="002931E9"/>
    <w:rsid w:val="00293E04"/>
    <w:rsid w:val="00293FB6"/>
    <w:rsid w:val="00294301"/>
    <w:rsid w:val="002946E8"/>
    <w:rsid w:val="00295378"/>
    <w:rsid w:val="002957CD"/>
    <w:rsid w:val="00297459"/>
    <w:rsid w:val="00297876"/>
    <w:rsid w:val="002A2C6B"/>
    <w:rsid w:val="002A30FA"/>
    <w:rsid w:val="002A3B85"/>
    <w:rsid w:val="002A4B84"/>
    <w:rsid w:val="002A5356"/>
    <w:rsid w:val="002A60EA"/>
    <w:rsid w:val="002A6E84"/>
    <w:rsid w:val="002A7082"/>
    <w:rsid w:val="002A797F"/>
    <w:rsid w:val="002B052C"/>
    <w:rsid w:val="002B0809"/>
    <w:rsid w:val="002B2B53"/>
    <w:rsid w:val="002B3736"/>
    <w:rsid w:val="002B4EFD"/>
    <w:rsid w:val="002B662D"/>
    <w:rsid w:val="002B7394"/>
    <w:rsid w:val="002B7571"/>
    <w:rsid w:val="002B7CE6"/>
    <w:rsid w:val="002C00FD"/>
    <w:rsid w:val="002C0590"/>
    <w:rsid w:val="002C17BE"/>
    <w:rsid w:val="002C2ED9"/>
    <w:rsid w:val="002C32DD"/>
    <w:rsid w:val="002C3D9E"/>
    <w:rsid w:val="002C42EE"/>
    <w:rsid w:val="002C5D50"/>
    <w:rsid w:val="002C6B6C"/>
    <w:rsid w:val="002C6EA3"/>
    <w:rsid w:val="002D03AF"/>
    <w:rsid w:val="002D3E04"/>
    <w:rsid w:val="002D44CF"/>
    <w:rsid w:val="002D4CFB"/>
    <w:rsid w:val="002D4D4B"/>
    <w:rsid w:val="002D4FA2"/>
    <w:rsid w:val="002D63DB"/>
    <w:rsid w:val="002D7166"/>
    <w:rsid w:val="002D7558"/>
    <w:rsid w:val="002D777E"/>
    <w:rsid w:val="002E1283"/>
    <w:rsid w:val="002E296B"/>
    <w:rsid w:val="002E448C"/>
    <w:rsid w:val="002E4795"/>
    <w:rsid w:val="002E6808"/>
    <w:rsid w:val="002E7555"/>
    <w:rsid w:val="002E7C07"/>
    <w:rsid w:val="002F0832"/>
    <w:rsid w:val="002F0B3E"/>
    <w:rsid w:val="002F2F3F"/>
    <w:rsid w:val="002F357F"/>
    <w:rsid w:val="002F46B5"/>
    <w:rsid w:val="002F4F30"/>
    <w:rsid w:val="002F73A7"/>
    <w:rsid w:val="002F7AA4"/>
    <w:rsid w:val="0030051B"/>
    <w:rsid w:val="003023A1"/>
    <w:rsid w:val="00304DAB"/>
    <w:rsid w:val="00305A8F"/>
    <w:rsid w:val="00310B97"/>
    <w:rsid w:val="00310F65"/>
    <w:rsid w:val="0031383D"/>
    <w:rsid w:val="00313C6E"/>
    <w:rsid w:val="00314416"/>
    <w:rsid w:val="003150DC"/>
    <w:rsid w:val="003151E2"/>
    <w:rsid w:val="00315C68"/>
    <w:rsid w:val="00317B08"/>
    <w:rsid w:val="003211B7"/>
    <w:rsid w:val="0032167D"/>
    <w:rsid w:val="0032245F"/>
    <w:rsid w:val="00322768"/>
    <w:rsid w:val="00322ED3"/>
    <w:rsid w:val="00323B55"/>
    <w:rsid w:val="00325C45"/>
    <w:rsid w:val="003305F8"/>
    <w:rsid w:val="003320E3"/>
    <w:rsid w:val="00333020"/>
    <w:rsid w:val="003336AA"/>
    <w:rsid w:val="00333A79"/>
    <w:rsid w:val="003340FF"/>
    <w:rsid w:val="00334158"/>
    <w:rsid w:val="00334F2D"/>
    <w:rsid w:val="0033525D"/>
    <w:rsid w:val="00336798"/>
    <w:rsid w:val="00337839"/>
    <w:rsid w:val="00341B9C"/>
    <w:rsid w:val="00342C44"/>
    <w:rsid w:val="00343558"/>
    <w:rsid w:val="00343868"/>
    <w:rsid w:val="0034443B"/>
    <w:rsid w:val="00347FE6"/>
    <w:rsid w:val="003503EF"/>
    <w:rsid w:val="003504B6"/>
    <w:rsid w:val="00350A30"/>
    <w:rsid w:val="00350AFF"/>
    <w:rsid w:val="00352888"/>
    <w:rsid w:val="00353309"/>
    <w:rsid w:val="00353A37"/>
    <w:rsid w:val="003541BE"/>
    <w:rsid w:val="00354E85"/>
    <w:rsid w:val="0035703F"/>
    <w:rsid w:val="00360D44"/>
    <w:rsid w:val="00362595"/>
    <w:rsid w:val="003625DE"/>
    <w:rsid w:val="00364BD7"/>
    <w:rsid w:val="00364CCF"/>
    <w:rsid w:val="00365489"/>
    <w:rsid w:val="00366D85"/>
    <w:rsid w:val="003677E9"/>
    <w:rsid w:val="00370572"/>
    <w:rsid w:val="00371B4D"/>
    <w:rsid w:val="00372D26"/>
    <w:rsid w:val="003759A1"/>
    <w:rsid w:val="003771F5"/>
    <w:rsid w:val="00377321"/>
    <w:rsid w:val="003812BA"/>
    <w:rsid w:val="00381A27"/>
    <w:rsid w:val="00384584"/>
    <w:rsid w:val="00384F34"/>
    <w:rsid w:val="00384F40"/>
    <w:rsid w:val="00386608"/>
    <w:rsid w:val="00386727"/>
    <w:rsid w:val="00386CA8"/>
    <w:rsid w:val="00387968"/>
    <w:rsid w:val="00393113"/>
    <w:rsid w:val="0039391F"/>
    <w:rsid w:val="00393D86"/>
    <w:rsid w:val="003A3477"/>
    <w:rsid w:val="003A47D8"/>
    <w:rsid w:val="003A4F11"/>
    <w:rsid w:val="003A516F"/>
    <w:rsid w:val="003A6481"/>
    <w:rsid w:val="003A662A"/>
    <w:rsid w:val="003A7994"/>
    <w:rsid w:val="003A7C69"/>
    <w:rsid w:val="003B168D"/>
    <w:rsid w:val="003B525E"/>
    <w:rsid w:val="003B5BE0"/>
    <w:rsid w:val="003B70FA"/>
    <w:rsid w:val="003C2331"/>
    <w:rsid w:val="003C2BE5"/>
    <w:rsid w:val="003C460E"/>
    <w:rsid w:val="003C52A6"/>
    <w:rsid w:val="003C7DF9"/>
    <w:rsid w:val="003D153D"/>
    <w:rsid w:val="003D301A"/>
    <w:rsid w:val="003D473D"/>
    <w:rsid w:val="003D483B"/>
    <w:rsid w:val="003D4CA3"/>
    <w:rsid w:val="003D78D2"/>
    <w:rsid w:val="003E00AB"/>
    <w:rsid w:val="003E0140"/>
    <w:rsid w:val="003E13EB"/>
    <w:rsid w:val="003E3588"/>
    <w:rsid w:val="003E5924"/>
    <w:rsid w:val="003E6DDA"/>
    <w:rsid w:val="003F054A"/>
    <w:rsid w:val="003F0DA3"/>
    <w:rsid w:val="003F2289"/>
    <w:rsid w:val="003F2500"/>
    <w:rsid w:val="003F2BD4"/>
    <w:rsid w:val="003F30F3"/>
    <w:rsid w:val="003F36FE"/>
    <w:rsid w:val="003F3828"/>
    <w:rsid w:val="003F5011"/>
    <w:rsid w:val="003F52B7"/>
    <w:rsid w:val="003F54AB"/>
    <w:rsid w:val="003F5BC1"/>
    <w:rsid w:val="004001FA"/>
    <w:rsid w:val="00400937"/>
    <w:rsid w:val="00400A1E"/>
    <w:rsid w:val="00400CF4"/>
    <w:rsid w:val="00400E36"/>
    <w:rsid w:val="0040185B"/>
    <w:rsid w:val="004027A0"/>
    <w:rsid w:val="00404572"/>
    <w:rsid w:val="00411C74"/>
    <w:rsid w:val="00413047"/>
    <w:rsid w:val="00413B47"/>
    <w:rsid w:val="00413C7B"/>
    <w:rsid w:val="00416C20"/>
    <w:rsid w:val="00417AC6"/>
    <w:rsid w:val="00422541"/>
    <w:rsid w:val="00423101"/>
    <w:rsid w:val="00423E56"/>
    <w:rsid w:val="00424762"/>
    <w:rsid w:val="00425F8C"/>
    <w:rsid w:val="00426874"/>
    <w:rsid w:val="004270CF"/>
    <w:rsid w:val="00427B51"/>
    <w:rsid w:val="004326FA"/>
    <w:rsid w:val="00433D5A"/>
    <w:rsid w:val="00434C2B"/>
    <w:rsid w:val="00435931"/>
    <w:rsid w:val="0043601A"/>
    <w:rsid w:val="00437A0E"/>
    <w:rsid w:val="0044067A"/>
    <w:rsid w:val="00440A06"/>
    <w:rsid w:val="00440F38"/>
    <w:rsid w:val="00441030"/>
    <w:rsid w:val="00441F92"/>
    <w:rsid w:val="00443793"/>
    <w:rsid w:val="0044413E"/>
    <w:rsid w:val="00444C51"/>
    <w:rsid w:val="0044689F"/>
    <w:rsid w:val="00446CF1"/>
    <w:rsid w:val="00447024"/>
    <w:rsid w:val="00447225"/>
    <w:rsid w:val="004505AA"/>
    <w:rsid w:val="004507A6"/>
    <w:rsid w:val="00451AD0"/>
    <w:rsid w:val="004535C6"/>
    <w:rsid w:val="00453B33"/>
    <w:rsid w:val="004544D0"/>
    <w:rsid w:val="00454834"/>
    <w:rsid w:val="00454BBA"/>
    <w:rsid w:val="0045706A"/>
    <w:rsid w:val="00457D4E"/>
    <w:rsid w:val="00457D5B"/>
    <w:rsid w:val="00460A7D"/>
    <w:rsid w:val="0046177B"/>
    <w:rsid w:val="004640F5"/>
    <w:rsid w:val="0046440A"/>
    <w:rsid w:val="00464656"/>
    <w:rsid w:val="00464E71"/>
    <w:rsid w:val="0046515C"/>
    <w:rsid w:val="0046666C"/>
    <w:rsid w:val="0047094F"/>
    <w:rsid w:val="00471EFB"/>
    <w:rsid w:val="00474297"/>
    <w:rsid w:val="00474ECD"/>
    <w:rsid w:val="0047549B"/>
    <w:rsid w:val="00475C26"/>
    <w:rsid w:val="00476058"/>
    <w:rsid w:val="00476993"/>
    <w:rsid w:val="00480203"/>
    <w:rsid w:val="004811EE"/>
    <w:rsid w:val="00481BFF"/>
    <w:rsid w:val="00481CF1"/>
    <w:rsid w:val="00482903"/>
    <w:rsid w:val="00483903"/>
    <w:rsid w:val="00483C40"/>
    <w:rsid w:val="004917F8"/>
    <w:rsid w:val="004925A6"/>
    <w:rsid w:val="004926F8"/>
    <w:rsid w:val="00492E63"/>
    <w:rsid w:val="004A200D"/>
    <w:rsid w:val="004A3815"/>
    <w:rsid w:val="004A4304"/>
    <w:rsid w:val="004A4396"/>
    <w:rsid w:val="004B0BBD"/>
    <w:rsid w:val="004B226B"/>
    <w:rsid w:val="004B5CC8"/>
    <w:rsid w:val="004B6271"/>
    <w:rsid w:val="004B6CBE"/>
    <w:rsid w:val="004B78C7"/>
    <w:rsid w:val="004C07F6"/>
    <w:rsid w:val="004C1487"/>
    <w:rsid w:val="004C1646"/>
    <w:rsid w:val="004C1A72"/>
    <w:rsid w:val="004C3F8D"/>
    <w:rsid w:val="004C4920"/>
    <w:rsid w:val="004C58A8"/>
    <w:rsid w:val="004C6268"/>
    <w:rsid w:val="004C6BB5"/>
    <w:rsid w:val="004C79CD"/>
    <w:rsid w:val="004D11B7"/>
    <w:rsid w:val="004D1BF0"/>
    <w:rsid w:val="004D24F5"/>
    <w:rsid w:val="004D4EBF"/>
    <w:rsid w:val="004D531E"/>
    <w:rsid w:val="004D578C"/>
    <w:rsid w:val="004D5A3A"/>
    <w:rsid w:val="004D6623"/>
    <w:rsid w:val="004E03DC"/>
    <w:rsid w:val="004E0D70"/>
    <w:rsid w:val="004E1DE2"/>
    <w:rsid w:val="004E1DEB"/>
    <w:rsid w:val="004E2917"/>
    <w:rsid w:val="004E33B6"/>
    <w:rsid w:val="004E4411"/>
    <w:rsid w:val="004E5A98"/>
    <w:rsid w:val="004E5C78"/>
    <w:rsid w:val="004E64DF"/>
    <w:rsid w:val="004E7A79"/>
    <w:rsid w:val="004E7AF9"/>
    <w:rsid w:val="004F1114"/>
    <w:rsid w:val="004F16D7"/>
    <w:rsid w:val="004F2B5A"/>
    <w:rsid w:val="004F2F55"/>
    <w:rsid w:val="004F303A"/>
    <w:rsid w:val="004F385B"/>
    <w:rsid w:val="004F3CAA"/>
    <w:rsid w:val="004F48AF"/>
    <w:rsid w:val="004F79BD"/>
    <w:rsid w:val="00502A70"/>
    <w:rsid w:val="00511BA2"/>
    <w:rsid w:val="00511C34"/>
    <w:rsid w:val="00512661"/>
    <w:rsid w:val="00512BC2"/>
    <w:rsid w:val="00514636"/>
    <w:rsid w:val="00514EEF"/>
    <w:rsid w:val="00515BA5"/>
    <w:rsid w:val="00517CAF"/>
    <w:rsid w:val="00517FC2"/>
    <w:rsid w:val="0052052E"/>
    <w:rsid w:val="005221D5"/>
    <w:rsid w:val="005231F8"/>
    <w:rsid w:val="00524DDC"/>
    <w:rsid w:val="00526AE9"/>
    <w:rsid w:val="00526BCD"/>
    <w:rsid w:val="0052718D"/>
    <w:rsid w:val="005272FA"/>
    <w:rsid w:val="00534E79"/>
    <w:rsid w:val="0053637C"/>
    <w:rsid w:val="00536481"/>
    <w:rsid w:val="00536616"/>
    <w:rsid w:val="00536C41"/>
    <w:rsid w:val="00537EB8"/>
    <w:rsid w:val="005410C1"/>
    <w:rsid w:val="00541363"/>
    <w:rsid w:val="005413F4"/>
    <w:rsid w:val="005449F8"/>
    <w:rsid w:val="00544F83"/>
    <w:rsid w:val="00545200"/>
    <w:rsid w:val="00545D3C"/>
    <w:rsid w:val="00546460"/>
    <w:rsid w:val="005466F2"/>
    <w:rsid w:val="00546B7D"/>
    <w:rsid w:val="0055006B"/>
    <w:rsid w:val="00550137"/>
    <w:rsid w:val="00550463"/>
    <w:rsid w:val="00550E88"/>
    <w:rsid w:val="0055225A"/>
    <w:rsid w:val="00554C89"/>
    <w:rsid w:val="00563045"/>
    <w:rsid w:val="00563267"/>
    <w:rsid w:val="005633BD"/>
    <w:rsid w:val="005633DB"/>
    <w:rsid w:val="00563D0E"/>
    <w:rsid w:val="00563E77"/>
    <w:rsid w:val="00564DB5"/>
    <w:rsid w:val="00566834"/>
    <w:rsid w:val="00566B40"/>
    <w:rsid w:val="00566B69"/>
    <w:rsid w:val="0056712D"/>
    <w:rsid w:val="00570736"/>
    <w:rsid w:val="005708C2"/>
    <w:rsid w:val="00570EC7"/>
    <w:rsid w:val="0057122D"/>
    <w:rsid w:val="00571EAE"/>
    <w:rsid w:val="00572098"/>
    <w:rsid w:val="00573212"/>
    <w:rsid w:val="005739DE"/>
    <w:rsid w:val="00574C9D"/>
    <w:rsid w:val="0057567E"/>
    <w:rsid w:val="005756B4"/>
    <w:rsid w:val="00577082"/>
    <w:rsid w:val="00580C86"/>
    <w:rsid w:val="00581541"/>
    <w:rsid w:val="00581B30"/>
    <w:rsid w:val="00583D3A"/>
    <w:rsid w:val="0058565F"/>
    <w:rsid w:val="005857F3"/>
    <w:rsid w:val="005900B8"/>
    <w:rsid w:val="00591A4B"/>
    <w:rsid w:val="00593CAE"/>
    <w:rsid w:val="005954C2"/>
    <w:rsid w:val="005963E4"/>
    <w:rsid w:val="005A0794"/>
    <w:rsid w:val="005A3C9F"/>
    <w:rsid w:val="005A71B1"/>
    <w:rsid w:val="005B15A5"/>
    <w:rsid w:val="005B5B3A"/>
    <w:rsid w:val="005B62B2"/>
    <w:rsid w:val="005B6C17"/>
    <w:rsid w:val="005C00F7"/>
    <w:rsid w:val="005C038D"/>
    <w:rsid w:val="005C1DC3"/>
    <w:rsid w:val="005C2FAE"/>
    <w:rsid w:val="005C3AAB"/>
    <w:rsid w:val="005C6184"/>
    <w:rsid w:val="005C6309"/>
    <w:rsid w:val="005C68DB"/>
    <w:rsid w:val="005C7904"/>
    <w:rsid w:val="005C7F8C"/>
    <w:rsid w:val="005D0905"/>
    <w:rsid w:val="005D3955"/>
    <w:rsid w:val="005D3B7C"/>
    <w:rsid w:val="005E0142"/>
    <w:rsid w:val="005E0D6C"/>
    <w:rsid w:val="005E1D82"/>
    <w:rsid w:val="005E26B8"/>
    <w:rsid w:val="005E439E"/>
    <w:rsid w:val="005E4413"/>
    <w:rsid w:val="005E68EB"/>
    <w:rsid w:val="005E7204"/>
    <w:rsid w:val="005F0CC3"/>
    <w:rsid w:val="005F28C3"/>
    <w:rsid w:val="005F3F49"/>
    <w:rsid w:val="005F4AE4"/>
    <w:rsid w:val="005F4ED7"/>
    <w:rsid w:val="005F5829"/>
    <w:rsid w:val="005F754D"/>
    <w:rsid w:val="00600556"/>
    <w:rsid w:val="00600B47"/>
    <w:rsid w:val="00603752"/>
    <w:rsid w:val="00610674"/>
    <w:rsid w:val="00613661"/>
    <w:rsid w:val="00614115"/>
    <w:rsid w:val="00614AC3"/>
    <w:rsid w:val="0061540B"/>
    <w:rsid w:val="00616D34"/>
    <w:rsid w:val="0062426E"/>
    <w:rsid w:val="00624642"/>
    <w:rsid w:val="00625873"/>
    <w:rsid w:val="0062733F"/>
    <w:rsid w:val="006274DA"/>
    <w:rsid w:val="006278A9"/>
    <w:rsid w:val="006279E6"/>
    <w:rsid w:val="00627EAF"/>
    <w:rsid w:val="006307D7"/>
    <w:rsid w:val="00631E04"/>
    <w:rsid w:val="00633336"/>
    <w:rsid w:val="00633775"/>
    <w:rsid w:val="006342DF"/>
    <w:rsid w:val="0063571F"/>
    <w:rsid w:val="00635FE9"/>
    <w:rsid w:val="0063601D"/>
    <w:rsid w:val="00636E57"/>
    <w:rsid w:val="00637D14"/>
    <w:rsid w:val="00640458"/>
    <w:rsid w:val="0064174E"/>
    <w:rsid w:val="006430F9"/>
    <w:rsid w:val="00644B0C"/>
    <w:rsid w:val="00645FC8"/>
    <w:rsid w:val="00646266"/>
    <w:rsid w:val="00647C4A"/>
    <w:rsid w:val="00647F9D"/>
    <w:rsid w:val="0065030F"/>
    <w:rsid w:val="00650556"/>
    <w:rsid w:val="00650C83"/>
    <w:rsid w:val="00650CFF"/>
    <w:rsid w:val="00651EFA"/>
    <w:rsid w:val="0065213C"/>
    <w:rsid w:val="006547B7"/>
    <w:rsid w:val="00655839"/>
    <w:rsid w:val="00655DE3"/>
    <w:rsid w:val="00657719"/>
    <w:rsid w:val="00660CDC"/>
    <w:rsid w:val="00661FF3"/>
    <w:rsid w:val="006647C9"/>
    <w:rsid w:val="00664BF8"/>
    <w:rsid w:val="00664E00"/>
    <w:rsid w:val="00665039"/>
    <w:rsid w:val="00666772"/>
    <w:rsid w:val="006700C1"/>
    <w:rsid w:val="00671543"/>
    <w:rsid w:val="006718E0"/>
    <w:rsid w:val="00672585"/>
    <w:rsid w:val="00674712"/>
    <w:rsid w:val="006755F1"/>
    <w:rsid w:val="006759D1"/>
    <w:rsid w:val="0067659C"/>
    <w:rsid w:val="006765F0"/>
    <w:rsid w:val="00677D88"/>
    <w:rsid w:val="006806F6"/>
    <w:rsid w:val="006815BF"/>
    <w:rsid w:val="00683079"/>
    <w:rsid w:val="006830E7"/>
    <w:rsid w:val="0068337D"/>
    <w:rsid w:val="00683DB6"/>
    <w:rsid w:val="00684DC9"/>
    <w:rsid w:val="00686312"/>
    <w:rsid w:val="00686663"/>
    <w:rsid w:val="006877FE"/>
    <w:rsid w:val="00691E81"/>
    <w:rsid w:val="00692D38"/>
    <w:rsid w:val="00693F61"/>
    <w:rsid w:val="006956F2"/>
    <w:rsid w:val="006969CA"/>
    <w:rsid w:val="006A0733"/>
    <w:rsid w:val="006A1C5F"/>
    <w:rsid w:val="006A1D4D"/>
    <w:rsid w:val="006A26F0"/>
    <w:rsid w:val="006A2B2E"/>
    <w:rsid w:val="006A3142"/>
    <w:rsid w:val="006A4824"/>
    <w:rsid w:val="006A4DA2"/>
    <w:rsid w:val="006A54A3"/>
    <w:rsid w:val="006A64F0"/>
    <w:rsid w:val="006B5D24"/>
    <w:rsid w:val="006B62A6"/>
    <w:rsid w:val="006B676E"/>
    <w:rsid w:val="006C0395"/>
    <w:rsid w:val="006C146F"/>
    <w:rsid w:val="006C39D9"/>
    <w:rsid w:val="006C39E2"/>
    <w:rsid w:val="006C3AD2"/>
    <w:rsid w:val="006C3B34"/>
    <w:rsid w:val="006C49A1"/>
    <w:rsid w:val="006C4D94"/>
    <w:rsid w:val="006C4EA7"/>
    <w:rsid w:val="006C68D8"/>
    <w:rsid w:val="006C7198"/>
    <w:rsid w:val="006D0A9F"/>
    <w:rsid w:val="006D34DA"/>
    <w:rsid w:val="006D415E"/>
    <w:rsid w:val="006D4DB5"/>
    <w:rsid w:val="006D6405"/>
    <w:rsid w:val="006D6F10"/>
    <w:rsid w:val="006D77A2"/>
    <w:rsid w:val="006E048D"/>
    <w:rsid w:val="006E059E"/>
    <w:rsid w:val="006E0A65"/>
    <w:rsid w:val="006E0BA9"/>
    <w:rsid w:val="006E31DD"/>
    <w:rsid w:val="006E3242"/>
    <w:rsid w:val="006E49AA"/>
    <w:rsid w:val="006E734D"/>
    <w:rsid w:val="006F0279"/>
    <w:rsid w:val="006F11EB"/>
    <w:rsid w:val="006F1699"/>
    <w:rsid w:val="006F2869"/>
    <w:rsid w:val="006F30E5"/>
    <w:rsid w:val="006F330E"/>
    <w:rsid w:val="006F436F"/>
    <w:rsid w:val="006F4637"/>
    <w:rsid w:val="006F5DEB"/>
    <w:rsid w:val="006F6993"/>
    <w:rsid w:val="006F6CE4"/>
    <w:rsid w:val="006F75EA"/>
    <w:rsid w:val="0070096A"/>
    <w:rsid w:val="007024E5"/>
    <w:rsid w:val="0070639E"/>
    <w:rsid w:val="007067BE"/>
    <w:rsid w:val="00706A51"/>
    <w:rsid w:val="00707120"/>
    <w:rsid w:val="00707B91"/>
    <w:rsid w:val="0071020C"/>
    <w:rsid w:val="00710AEB"/>
    <w:rsid w:val="00710CE9"/>
    <w:rsid w:val="00713189"/>
    <w:rsid w:val="00713D95"/>
    <w:rsid w:val="00715517"/>
    <w:rsid w:val="007158F9"/>
    <w:rsid w:val="00716891"/>
    <w:rsid w:val="00716E9A"/>
    <w:rsid w:val="00717C43"/>
    <w:rsid w:val="00721203"/>
    <w:rsid w:val="00722604"/>
    <w:rsid w:val="00723B9D"/>
    <w:rsid w:val="00724443"/>
    <w:rsid w:val="007256DB"/>
    <w:rsid w:val="0072570A"/>
    <w:rsid w:val="007273A3"/>
    <w:rsid w:val="00731788"/>
    <w:rsid w:val="0073271D"/>
    <w:rsid w:val="0073390F"/>
    <w:rsid w:val="0073587B"/>
    <w:rsid w:val="00736B19"/>
    <w:rsid w:val="007407B9"/>
    <w:rsid w:val="007418EF"/>
    <w:rsid w:val="0074675C"/>
    <w:rsid w:val="00746E76"/>
    <w:rsid w:val="00747474"/>
    <w:rsid w:val="0075185E"/>
    <w:rsid w:val="00751EBD"/>
    <w:rsid w:val="007535CC"/>
    <w:rsid w:val="00756045"/>
    <w:rsid w:val="00761219"/>
    <w:rsid w:val="00761ADB"/>
    <w:rsid w:val="007621AA"/>
    <w:rsid w:val="00762395"/>
    <w:rsid w:val="00762B65"/>
    <w:rsid w:val="007647B1"/>
    <w:rsid w:val="0076568D"/>
    <w:rsid w:val="007656DA"/>
    <w:rsid w:val="00770868"/>
    <w:rsid w:val="0077313A"/>
    <w:rsid w:val="007735A2"/>
    <w:rsid w:val="007808DB"/>
    <w:rsid w:val="007811B4"/>
    <w:rsid w:val="007830A1"/>
    <w:rsid w:val="007857BF"/>
    <w:rsid w:val="00790D66"/>
    <w:rsid w:val="0079159D"/>
    <w:rsid w:val="00791B74"/>
    <w:rsid w:val="00792875"/>
    <w:rsid w:val="00792BB0"/>
    <w:rsid w:val="0079323B"/>
    <w:rsid w:val="00794405"/>
    <w:rsid w:val="0079535A"/>
    <w:rsid w:val="00795B33"/>
    <w:rsid w:val="007973A2"/>
    <w:rsid w:val="007A00C7"/>
    <w:rsid w:val="007A00EA"/>
    <w:rsid w:val="007A1474"/>
    <w:rsid w:val="007A1F7C"/>
    <w:rsid w:val="007A33D6"/>
    <w:rsid w:val="007A6988"/>
    <w:rsid w:val="007A7F24"/>
    <w:rsid w:val="007B16DC"/>
    <w:rsid w:val="007B1D87"/>
    <w:rsid w:val="007B3874"/>
    <w:rsid w:val="007B40A2"/>
    <w:rsid w:val="007B4576"/>
    <w:rsid w:val="007B4EE6"/>
    <w:rsid w:val="007B4F36"/>
    <w:rsid w:val="007B5B5F"/>
    <w:rsid w:val="007B5E64"/>
    <w:rsid w:val="007B6FB9"/>
    <w:rsid w:val="007C0561"/>
    <w:rsid w:val="007C0E56"/>
    <w:rsid w:val="007C194D"/>
    <w:rsid w:val="007C23BC"/>
    <w:rsid w:val="007C27BF"/>
    <w:rsid w:val="007C2D2A"/>
    <w:rsid w:val="007C2E6C"/>
    <w:rsid w:val="007C4883"/>
    <w:rsid w:val="007C712A"/>
    <w:rsid w:val="007C769F"/>
    <w:rsid w:val="007C7729"/>
    <w:rsid w:val="007D180F"/>
    <w:rsid w:val="007D511D"/>
    <w:rsid w:val="007D5B1D"/>
    <w:rsid w:val="007D5C3E"/>
    <w:rsid w:val="007D6D59"/>
    <w:rsid w:val="007D7192"/>
    <w:rsid w:val="007E132B"/>
    <w:rsid w:val="007E1D7A"/>
    <w:rsid w:val="007E22DA"/>
    <w:rsid w:val="007E2A06"/>
    <w:rsid w:val="007E473D"/>
    <w:rsid w:val="007E5383"/>
    <w:rsid w:val="007E5F2C"/>
    <w:rsid w:val="007E7042"/>
    <w:rsid w:val="007E73A2"/>
    <w:rsid w:val="007F064E"/>
    <w:rsid w:val="007F0BCA"/>
    <w:rsid w:val="007F235B"/>
    <w:rsid w:val="007F3024"/>
    <w:rsid w:val="007F37E6"/>
    <w:rsid w:val="007F4898"/>
    <w:rsid w:val="007F536C"/>
    <w:rsid w:val="007F6A05"/>
    <w:rsid w:val="00800BBB"/>
    <w:rsid w:val="00802FE7"/>
    <w:rsid w:val="008045D8"/>
    <w:rsid w:val="00804B04"/>
    <w:rsid w:val="0080623D"/>
    <w:rsid w:val="00806614"/>
    <w:rsid w:val="008075F0"/>
    <w:rsid w:val="008108E4"/>
    <w:rsid w:val="00810F23"/>
    <w:rsid w:val="00813A91"/>
    <w:rsid w:val="00814D60"/>
    <w:rsid w:val="00814DB7"/>
    <w:rsid w:val="00820B74"/>
    <w:rsid w:val="00822012"/>
    <w:rsid w:val="00827E1F"/>
    <w:rsid w:val="00831CD4"/>
    <w:rsid w:val="00831ED8"/>
    <w:rsid w:val="00832674"/>
    <w:rsid w:val="008331DE"/>
    <w:rsid w:val="00834731"/>
    <w:rsid w:val="008349F2"/>
    <w:rsid w:val="00835587"/>
    <w:rsid w:val="00836308"/>
    <w:rsid w:val="0083693A"/>
    <w:rsid w:val="00840F57"/>
    <w:rsid w:val="0084146F"/>
    <w:rsid w:val="00842B48"/>
    <w:rsid w:val="00843E4C"/>
    <w:rsid w:val="00844F9F"/>
    <w:rsid w:val="00845556"/>
    <w:rsid w:val="00845CB3"/>
    <w:rsid w:val="008463EE"/>
    <w:rsid w:val="00850297"/>
    <w:rsid w:val="008521FD"/>
    <w:rsid w:val="00853E5A"/>
    <w:rsid w:val="008558C8"/>
    <w:rsid w:val="008570EC"/>
    <w:rsid w:val="008571B5"/>
    <w:rsid w:val="00857F22"/>
    <w:rsid w:val="00860A79"/>
    <w:rsid w:val="008626A1"/>
    <w:rsid w:val="00862758"/>
    <w:rsid w:val="00862B33"/>
    <w:rsid w:val="00862C44"/>
    <w:rsid w:val="00862D9B"/>
    <w:rsid w:val="0086505E"/>
    <w:rsid w:val="00865443"/>
    <w:rsid w:val="00865E20"/>
    <w:rsid w:val="00865E40"/>
    <w:rsid w:val="00866103"/>
    <w:rsid w:val="008703A1"/>
    <w:rsid w:val="008703CE"/>
    <w:rsid w:val="00872591"/>
    <w:rsid w:val="00872D65"/>
    <w:rsid w:val="00873285"/>
    <w:rsid w:val="00875498"/>
    <w:rsid w:val="00875B3A"/>
    <w:rsid w:val="0087628C"/>
    <w:rsid w:val="00877EA1"/>
    <w:rsid w:val="00880136"/>
    <w:rsid w:val="0088274D"/>
    <w:rsid w:val="00882C35"/>
    <w:rsid w:val="00882CC6"/>
    <w:rsid w:val="0088364A"/>
    <w:rsid w:val="008847FA"/>
    <w:rsid w:val="00884DC4"/>
    <w:rsid w:val="00884FAB"/>
    <w:rsid w:val="0088697E"/>
    <w:rsid w:val="008870FC"/>
    <w:rsid w:val="00894AA5"/>
    <w:rsid w:val="008957B2"/>
    <w:rsid w:val="0089753A"/>
    <w:rsid w:val="008A0436"/>
    <w:rsid w:val="008A04B6"/>
    <w:rsid w:val="008A0EC0"/>
    <w:rsid w:val="008A1189"/>
    <w:rsid w:val="008A1A44"/>
    <w:rsid w:val="008A2D3C"/>
    <w:rsid w:val="008A5079"/>
    <w:rsid w:val="008A5F0C"/>
    <w:rsid w:val="008A7650"/>
    <w:rsid w:val="008B02CD"/>
    <w:rsid w:val="008B050B"/>
    <w:rsid w:val="008B056D"/>
    <w:rsid w:val="008B1253"/>
    <w:rsid w:val="008B259B"/>
    <w:rsid w:val="008B2DE0"/>
    <w:rsid w:val="008B4558"/>
    <w:rsid w:val="008B4AB0"/>
    <w:rsid w:val="008B632C"/>
    <w:rsid w:val="008B6F5C"/>
    <w:rsid w:val="008C037D"/>
    <w:rsid w:val="008C0BFB"/>
    <w:rsid w:val="008C0FB3"/>
    <w:rsid w:val="008C232E"/>
    <w:rsid w:val="008C2603"/>
    <w:rsid w:val="008C26D3"/>
    <w:rsid w:val="008C270A"/>
    <w:rsid w:val="008C4296"/>
    <w:rsid w:val="008C5013"/>
    <w:rsid w:val="008C58C1"/>
    <w:rsid w:val="008D0149"/>
    <w:rsid w:val="008D0EF0"/>
    <w:rsid w:val="008D215F"/>
    <w:rsid w:val="008D26E2"/>
    <w:rsid w:val="008D4666"/>
    <w:rsid w:val="008D5B5D"/>
    <w:rsid w:val="008D5B9F"/>
    <w:rsid w:val="008D5F2B"/>
    <w:rsid w:val="008D6EC5"/>
    <w:rsid w:val="008D6F7B"/>
    <w:rsid w:val="008D7BBB"/>
    <w:rsid w:val="008E1664"/>
    <w:rsid w:val="008E2178"/>
    <w:rsid w:val="008E6BDC"/>
    <w:rsid w:val="008F152E"/>
    <w:rsid w:val="008F2FFA"/>
    <w:rsid w:val="008F3447"/>
    <w:rsid w:val="008F5C9D"/>
    <w:rsid w:val="008F60A6"/>
    <w:rsid w:val="008F7F0E"/>
    <w:rsid w:val="009001A3"/>
    <w:rsid w:val="0090162F"/>
    <w:rsid w:val="009037BE"/>
    <w:rsid w:val="0090426C"/>
    <w:rsid w:val="0090752F"/>
    <w:rsid w:val="00910408"/>
    <w:rsid w:val="00910BE9"/>
    <w:rsid w:val="00910CC2"/>
    <w:rsid w:val="00912A99"/>
    <w:rsid w:val="00914207"/>
    <w:rsid w:val="009142F4"/>
    <w:rsid w:val="00917B26"/>
    <w:rsid w:val="00920289"/>
    <w:rsid w:val="00920585"/>
    <w:rsid w:val="00920D77"/>
    <w:rsid w:val="00925323"/>
    <w:rsid w:val="00925CEC"/>
    <w:rsid w:val="00925EDC"/>
    <w:rsid w:val="00925F7E"/>
    <w:rsid w:val="00927AA6"/>
    <w:rsid w:val="009314A7"/>
    <w:rsid w:val="0093160B"/>
    <w:rsid w:val="00931B89"/>
    <w:rsid w:val="00931EA4"/>
    <w:rsid w:val="00932A31"/>
    <w:rsid w:val="00932FA1"/>
    <w:rsid w:val="009336B0"/>
    <w:rsid w:val="00933CBE"/>
    <w:rsid w:val="00935308"/>
    <w:rsid w:val="00935893"/>
    <w:rsid w:val="00936853"/>
    <w:rsid w:val="009405D8"/>
    <w:rsid w:val="00940B26"/>
    <w:rsid w:val="00941A69"/>
    <w:rsid w:val="00941D8F"/>
    <w:rsid w:val="009421C3"/>
    <w:rsid w:val="00945368"/>
    <w:rsid w:val="009501AB"/>
    <w:rsid w:val="0095040E"/>
    <w:rsid w:val="00950DA1"/>
    <w:rsid w:val="00951438"/>
    <w:rsid w:val="00952317"/>
    <w:rsid w:val="0095285D"/>
    <w:rsid w:val="009537C5"/>
    <w:rsid w:val="00956A20"/>
    <w:rsid w:val="00957A27"/>
    <w:rsid w:val="00962960"/>
    <w:rsid w:val="00962CAE"/>
    <w:rsid w:val="00962CE9"/>
    <w:rsid w:val="00963311"/>
    <w:rsid w:val="00963B34"/>
    <w:rsid w:val="00964EE4"/>
    <w:rsid w:val="0096538B"/>
    <w:rsid w:val="0096591A"/>
    <w:rsid w:val="0096658E"/>
    <w:rsid w:val="00966642"/>
    <w:rsid w:val="00966BE9"/>
    <w:rsid w:val="009671B8"/>
    <w:rsid w:val="0096768D"/>
    <w:rsid w:val="0097236D"/>
    <w:rsid w:val="009752A6"/>
    <w:rsid w:val="009754D2"/>
    <w:rsid w:val="00975D89"/>
    <w:rsid w:val="00991676"/>
    <w:rsid w:val="0099285B"/>
    <w:rsid w:val="00992A45"/>
    <w:rsid w:val="009937BA"/>
    <w:rsid w:val="0099432C"/>
    <w:rsid w:val="00994A2C"/>
    <w:rsid w:val="0099545B"/>
    <w:rsid w:val="00995576"/>
    <w:rsid w:val="00997DB9"/>
    <w:rsid w:val="009A2572"/>
    <w:rsid w:val="009A32AE"/>
    <w:rsid w:val="009A34D6"/>
    <w:rsid w:val="009A394C"/>
    <w:rsid w:val="009A4EA1"/>
    <w:rsid w:val="009A4F95"/>
    <w:rsid w:val="009A6EA9"/>
    <w:rsid w:val="009B2FF3"/>
    <w:rsid w:val="009B30A8"/>
    <w:rsid w:val="009B325B"/>
    <w:rsid w:val="009B4647"/>
    <w:rsid w:val="009B65F7"/>
    <w:rsid w:val="009C0FED"/>
    <w:rsid w:val="009C143F"/>
    <w:rsid w:val="009C281E"/>
    <w:rsid w:val="009C28DC"/>
    <w:rsid w:val="009C3185"/>
    <w:rsid w:val="009C394D"/>
    <w:rsid w:val="009C3F54"/>
    <w:rsid w:val="009C4440"/>
    <w:rsid w:val="009C4CEA"/>
    <w:rsid w:val="009C5D67"/>
    <w:rsid w:val="009C5F5C"/>
    <w:rsid w:val="009C6C9B"/>
    <w:rsid w:val="009D1357"/>
    <w:rsid w:val="009D23FA"/>
    <w:rsid w:val="009D2853"/>
    <w:rsid w:val="009D435D"/>
    <w:rsid w:val="009E0EC2"/>
    <w:rsid w:val="009E453C"/>
    <w:rsid w:val="009E4C73"/>
    <w:rsid w:val="009E4CCC"/>
    <w:rsid w:val="009E5ACB"/>
    <w:rsid w:val="009E6EC8"/>
    <w:rsid w:val="009E746A"/>
    <w:rsid w:val="009F0374"/>
    <w:rsid w:val="009F071C"/>
    <w:rsid w:val="009F1158"/>
    <w:rsid w:val="00A00CD8"/>
    <w:rsid w:val="00A00DD8"/>
    <w:rsid w:val="00A02661"/>
    <w:rsid w:val="00A031DF"/>
    <w:rsid w:val="00A04B37"/>
    <w:rsid w:val="00A106E3"/>
    <w:rsid w:val="00A12367"/>
    <w:rsid w:val="00A1364A"/>
    <w:rsid w:val="00A13BE4"/>
    <w:rsid w:val="00A14524"/>
    <w:rsid w:val="00A16135"/>
    <w:rsid w:val="00A17F8A"/>
    <w:rsid w:val="00A226B2"/>
    <w:rsid w:val="00A2357B"/>
    <w:rsid w:val="00A2419F"/>
    <w:rsid w:val="00A252B4"/>
    <w:rsid w:val="00A25300"/>
    <w:rsid w:val="00A2690B"/>
    <w:rsid w:val="00A271A5"/>
    <w:rsid w:val="00A27A14"/>
    <w:rsid w:val="00A31D75"/>
    <w:rsid w:val="00A332AF"/>
    <w:rsid w:val="00A33BC1"/>
    <w:rsid w:val="00A36616"/>
    <w:rsid w:val="00A37378"/>
    <w:rsid w:val="00A40EE1"/>
    <w:rsid w:val="00A421C6"/>
    <w:rsid w:val="00A436D8"/>
    <w:rsid w:val="00A44CE6"/>
    <w:rsid w:val="00A459F5"/>
    <w:rsid w:val="00A4660E"/>
    <w:rsid w:val="00A47307"/>
    <w:rsid w:val="00A509E5"/>
    <w:rsid w:val="00A52EC3"/>
    <w:rsid w:val="00A530C0"/>
    <w:rsid w:val="00A54074"/>
    <w:rsid w:val="00A5490C"/>
    <w:rsid w:val="00A5709B"/>
    <w:rsid w:val="00A62A88"/>
    <w:rsid w:val="00A635F9"/>
    <w:rsid w:val="00A65BB2"/>
    <w:rsid w:val="00A66118"/>
    <w:rsid w:val="00A7523D"/>
    <w:rsid w:val="00A7763B"/>
    <w:rsid w:val="00A7779E"/>
    <w:rsid w:val="00A77CBE"/>
    <w:rsid w:val="00A806C6"/>
    <w:rsid w:val="00A813A6"/>
    <w:rsid w:val="00A83487"/>
    <w:rsid w:val="00A8395E"/>
    <w:rsid w:val="00A84818"/>
    <w:rsid w:val="00A84912"/>
    <w:rsid w:val="00A87CE1"/>
    <w:rsid w:val="00A90026"/>
    <w:rsid w:val="00A90129"/>
    <w:rsid w:val="00A90968"/>
    <w:rsid w:val="00A91853"/>
    <w:rsid w:val="00A91F67"/>
    <w:rsid w:val="00A93E43"/>
    <w:rsid w:val="00A95255"/>
    <w:rsid w:val="00A97E3D"/>
    <w:rsid w:val="00AA0A23"/>
    <w:rsid w:val="00AA18FE"/>
    <w:rsid w:val="00AA3A75"/>
    <w:rsid w:val="00AA43D0"/>
    <w:rsid w:val="00AA5A66"/>
    <w:rsid w:val="00AA6738"/>
    <w:rsid w:val="00AA7C13"/>
    <w:rsid w:val="00AB2028"/>
    <w:rsid w:val="00AB2627"/>
    <w:rsid w:val="00AB413D"/>
    <w:rsid w:val="00AB4C0A"/>
    <w:rsid w:val="00AB4F58"/>
    <w:rsid w:val="00AB5340"/>
    <w:rsid w:val="00AB55C9"/>
    <w:rsid w:val="00AB56B7"/>
    <w:rsid w:val="00AB689D"/>
    <w:rsid w:val="00AB7F12"/>
    <w:rsid w:val="00AC01D6"/>
    <w:rsid w:val="00AC1750"/>
    <w:rsid w:val="00AC3A7D"/>
    <w:rsid w:val="00AC480B"/>
    <w:rsid w:val="00AC5C24"/>
    <w:rsid w:val="00AC6E8A"/>
    <w:rsid w:val="00AD01D5"/>
    <w:rsid w:val="00AD04ED"/>
    <w:rsid w:val="00AD1524"/>
    <w:rsid w:val="00AD1EF8"/>
    <w:rsid w:val="00AD2CF5"/>
    <w:rsid w:val="00AD321A"/>
    <w:rsid w:val="00AD3450"/>
    <w:rsid w:val="00AD3E8F"/>
    <w:rsid w:val="00AD47C3"/>
    <w:rsid w:val="00AD67C9"/>
    <w:rsid w:val="00AD7127"/>
    <w:rsid w:val="00AD7C23"/>
    <w:rsid w:val="00AE003B"/>
    <w:rsid w:val="00AE1637"/>
    <w:rsid w:val="00AE1D5D"/>
    <w:rsid w:val="00AE2106"/>
    <w:rsid w:val="00AE2E7C"/>
    <w:rsid w:val="00AE2FE3"/>
    <w:rsid w:val="00AE75D7"/>
    <w:rsid w:val="00AF01C5"/>
    <w:rsid w:val="00AF2F98"/>
    <w:rsid w:val="00AF4469"/>
    <w:rsid w:val="00AF5EF3"/>
    <w:rsid w:val="00AF6085"/>
    <w:rsid w:val="00AF707A"/>
    <w:rsid w:val="00AF77E7"/>
    <w:rsid w:val="00B00715"/>
    <w:rsid w:val="00B029D9"/>
    <w:rsid w:val="00B0344B"/>
    <w:rsid w:val="00B04611"/>
    <w:rsid w:val="00B053FA"/>
    <w:rsid w:val="00B06358"/>
    <w:rsid w:val="00B0661C"/>
    <w:rsid w:val="00B0666B"/>
    <w:rsid w:val="00B1060E"/>
    <w:rsid w:val="00B1065E"/>
    <w:rsid w:val="00B12094"/>
    <w:rsid w:val="00B14D3F"/>
    <w:rsid w:val="00B14D9B"/>
    <w:rsid w:val="00B172ED"/>
    <w:rsid w:val="00B17914"/>
    <w:rsid w:val="00B17B8C"/>
    <w:rsid w:val="00B2019E"/>
    <w:rsid w:val="00B20D74"/>
    <w:rsid w:val="00B2418E"/>
    <w:rsid w:val="00B24579"/>
    <w:rsid w:val="00B24A14"/>
    <w:rsid w:val="00B2522E"/>
    <w:rsid w:val="00B26491"/>
    <w:rsid w:val="00B26541"/>
    <w:rsid w:val="00B27405"/>
    <w:rsid w:val="00B30B2F"/>
    <w:rsid w:val="00B31767"/>
    <w:rsid w:val="00B31ABB"/>
    <w:rsid w:val="00B31AEB"/>
    <w:rsid w:val="00B343E1"/>
    <w:rsid w:val="00B3457A"/>
    <w:rsid w:val="00B348CF"/>
    <w:rsid w:val="00B35586"/>
    <w:rsid w:val="00B36844"/>
    <w:rsid w:val="00B3775F"/>
    <w:rsid w:val="00B379C8"/>
    <w:rsid w:val="00B4557F"/>
    <w:rsid w:val="00B462AD"/>
    <w:rsid w:val="00B46670"/>
    <w:rsid w:val="00B52829"/>
    <w:rsid w:val="00B54387"/>
    <w:rsid w:val="00B55E53"/>
    <w:rsid w:val="00B56B11"/>
    <w:rsid w:val="00B62BF2"/>
    <w:rsid w:val="00B640E8"/>
    <w:rsid w:val="00B644A0"/>
    <w:rsid w:val="00B64707"/>
    <w:rsid w:val="00B659EF"/>
    <w:rsid w:val="00B72016"/>
    <w:rsid w:val="00B72678"/>
    <w:rsid w:val="00B7404C"/>
    <w:rsid w:val="00B76E94"/>
    <w:rsid w:val="00B82322"/>
    <w:rsid w:val="00B8302E"/>
    <w:rsid w:val="00B8361E"/>
    <w:rsid w:val="00B838E1"/>
    <w:rsid w:val="00B83A8B"/>
    <w:rsid w:val="00B84690"/>
    <w:rsid w:val="00B87100"/>
    <w:rsid w:val="00B872A6"/>
    <w:rsid w:val="00B9148F"/>
    <w:rsid w:val="00B915B5"/>
    <w:rsid w:val="00B91B5A"/>
    <w:rsid w:val="00B91BD7"/>
    <w:rsid w:val="00B9286A"/>
    <w:rsid w:val="00B93258"/>
    <w:rsid w:val="00B938C8"/>
    <w:rsid w:val="00B93C2F"/>
    <w:rsid w:val="00B9509B"/>
    <w:rsid w:val="00BA0318"/>
    <w:rsid w:val="00BA16B5"/>
    <w:rsid w:val="00BA2AB6"/>
    <w:rsid w:val="00BA41CC"/>
    <w:rsid w:val="00BA4935"/>
    <w:rsid w:val="00BA4DBD"/>
    <w:rsid w:val="00BA5C6A"/>
    <w:rsid w:val="00BA650E"/>
    <w:rsid w:val="00BA65CB"/>
    <w:rsid w:val="00BA6B64"/>
    <w:rsid w:val="00BB260C"/>
    <w:rsid w:val="00BB3D55"/>
    <w:rsid w:val="00BB4AA0"/>
    <w:rsid w:val="00BB61C0"/>
    <w:rsid w:val="00BC1039"/>
    <w:rsid w:val="00BC2E9F"/>
    <w:rsid w:val="00BC2F4F"/>
    <w:rsid w:val="00BC67A3"/>
    <w:rsid w:val="00BC7826"/>
    <w:rsid w:val="00BD0CD8"/>
    <w:rsid w:val="00BD3395"/>
    <w:rsid w:val="00BD5A38"/>
    <w:rsid w:val="00BD6533"/>
    <w:rsid w:val="00BE05A3"/>
    <w:rsid w:val="00BE0CA7"/>
    <w:rsid w:val="00BE0CE7"/>
    <w:rsid w:val="00BE0E35"/>
    <w:rsid w:val="00BE22E5"/>
    <w:rsid w:val="00BE27AD"/>
    <w:rsid w:val="00BE2CF6"/>
    <w:rsid w:val="00BE2E79"/>
    <w:rsid w:val="00BE4BFF"/>
    <w:rsid w:val="00BE6FB6"/>
    <w:rsid w:val="00BE7C59"/>
    <w:rsid w:val="00BF12BD"/>
    <w:rsid w:val="00BF16A8"/>
    <w:rsid w:val="00BF31C0"/>
    <w:rsid w:val="00BF3A52"/>
    <w:rsid w:val="00BF6F6B"/>
    <w:rsid w:val="00C037B7"/>
    <w:rsid w:val="00C058E8"/>
    <w:rsid w:val="00C078CD"/>
    <w:rsid w:val="00C119DB"/>
    <w:rsid w:val="00C11E6C"/>
    <w:rsid w:val="00C128B4"/>
    <w:rsid w:val="00C1300F"/>
    <w:rsid w:val="00C15F84"/>
    <w:rsid w:val="00C21F71"/>
    <w:rsid w:val="00C24E2A"/>
    <w:rsid w:val="00C2557B"/>
    <w:rsid w:val="00C30C27"/>
    <w:rsid w:val="00C30EA7"/>
    <w:rsid w:val="00C31287"/>
    <w:rsid w:val="00C33A9A"/>
    <w:rsid w:val="00C35E8E"/>
    <w:rsid w:val="00C35F1A"/>
    <w:rsid w:val="00C3626C"/>
    <w:rsid w:val="00C36EBE"/>
    <w:rsid w:val="00C36F75"/>
    <w:rsid w:val="00C37918"/>
    <w:rsid w:val="00C40AA6"/>
    <w:rsid w:val="00C428EA"/>
    <w:rsid w:val="00C445F1"/>
    <w:rsid w:val="00C44EAC"/>
    <w:rsid w:val="00C4657F"/>
    <w:rsid w:val="00C475D7"/>
    <w:rsid w:val="00C5114C"/>
    <w:rsid w:val="00C519A9"/>
    <w:rsid w:val="00C52ABF"/>
    <w:rsid w:val="00C53BDD"/>
    <w:rsid w:val="00C5587F"/>
    <w:rsid w:val="00C558B1"/>
    <w:rsid w:val="00C56678"/>
    <w:rsid w:val="00C57003"/>
    <w:rsid w:val="00C57BDA"/>
    <w:rsid w:val="00C60DD2"/>
    <w:rsid w:val="00C620BE"/>
    <w:rsid w:val="00C64861"/>
    <w:rsid w:val="00C65A93"/>
    <w:rsid w:val="00C70464"/>
    <w:rsid w:val="00C70F57"/>
    <w:rsid w:val="00C7138E"/>
    <w:rsid w:val="00C72511"/>
    <w:rsid w:val="00C72FBA"/>
    <w:rsid w:val="00C73557"/>
    <w:rsid w:val="00C73895"/>
    <w:rsid w:val="00C75893"/>
    <w:rsid w:val="00C75D3E"/>
    <w:rsid w:val="00C8184D"/>
    <w:rsid w:val="00C825FC"/>
    <w:rsid w:val="00C82A72"/>
    <w:rsid w:val="00C84AA8"/>
    <w:rsid w:val="00C854F0"/>
    <w:rsid w:val="00C86FC1"/>
    <w:rsid w:val="00C927DD"/>
    <w:rsid w:val="00C9305F"/>
    <w:rsid w:val="00C95BC3"/>
    <w:rsid w:val="00C967BF"/>
    <w:rsid w:val="00CA00DC"/>
    <w:rsid w:val="00CA312B"/>
    <w:rsid w:val="00CA34A4"/>
    <w:rsid w:val="00CA3520"/>
    <w:rsid w:val="00CA64F1"/>
    <w:rsid w:val="00CA6609"/>
    <w:rsid w:val="00CB175A"/>
    <w:rsid w:val="00CB19DB"/>
    <w:rsid w:val="00CB1B80"/>
    <w:rsid w:val="00CB2B7E"/>
    <w:rsid w:val="00CB3074"/>
    <w:rsid w:val="00CB4B92"/>
    <w:rsid w:val="00CB6B8D"/>
    <w:rsid w:val="00CC0C3F"/>
    <w:rsid w:val="00CC200D"/>
    <w:rsid w:val="00CC213B"/>
    <w:rsid w:val="00CC2E9D"/>
    <w:rsid w:val="00CC3B02"/>
    <w:rsid w:val="00CC43F3"/>
    <w:rsid w:val="00CC448C"/>
    <w:rsid w:val="00CC5CD0"/>
    <w:rsid w:val="00CC6B3E"/>
    <w:rsid w:val="00CC700F"/>
    <w:rsid w:val="00CD006B"/>
    <w:rsid w:val="00CD0547"/>
    <w:rsid w:val="00CD0E7E"/>
    <w:rsid w:val="00CD35E8"/>
    <w:rsid w:val="00CD41DC"/>
    <w:rsid w:val="00CD626B"/>
    <w:rsid w:val="00CD6615"/>
    <w:rsid w:val="00CD7602"/>
    <w:rsid w:val="00CD7BE4"/>
    <w:rsid w:val="00CE13F8"/>
    <w:rsid w:val="00CE3F6E"/>
    <w:rsid w:val="00CE6767"/>
    <w:rsid w:val="00CE77F4"/>
    <w:rsid w:val="00CF03C7"/>
    <w:rsid w:val="00CF0ED0"/>
    <w:rsid w:val="00CF24CA"/>
    <w:rsid w:val="00CF5346"/>
    <w:rsid w:val="00CF7809"/>
    <w:rsid w:val="00CF7D09"/>
    <w:rsid w:val="00CF7F41"/>
    <w:rsid w:val="00D01904"/>
    <w:rsid w:val="00D024C0"/>
    <w:rsid w:val="00D03D4F"/>
    <w:rsid w:val="00D047BF"/>
    <w:rsid w:val="00D04BB6"/>
    <w:rsid w:val="00D04F83"/>
    <w:rsid w:val="00D05389"/>
    <w:rsid w:val="00D05601"/>
    <w:rsid w:val="00D06B4C"/>
    <w:rsid w:val="00D07620"/>
    <w:rsid w:val="00D129BD"/>
    <w:rsid w:val="00D12C59"/>
    <w:rsid w:val="00D13518"/>
    <w:rsid w:val="00D13B71"/>
    <w:rsid w:val="00D154A6"/>
    <w:rsid w:val="00D16A9E"/>
    <w:rsid w:val="00D208BC"/>
    <w:rsid w:val="00D211A4"/>
    <w:rsid w:val="00D229BE"/>
    <w:rsid w:val="00D2517D"/>
    <w:rsid w:val="00D25D69"/>
    <w:rsid w:val="00D2629E"/>
    <w:rsid w:val="00D267AB"/>
    <w:rsid w:val="00D32BB8"/>
    <w:rsid w:val="00D3321C"/>
    <w:rsid w:val="00D33E61"/>
    <w:rsid w:val="00D3604C"/>
    <w:rsid w:val="00D370BB"/>
    <w:rsid w:val="00D372C6"/>
    <w:rsid w:val="00D40D68"/>
    <w:rsid w:val="00D42637"/>
    <w:rsid w:val="00D438C2"/>
    <w:rsid w:val="00D43A15"/>
    <w:rsid w:val="00D453FC"/>
    <w:rsid w:val="00D46606"/>
    <w:rsid w:val="00D467F2"/>
    <w:rsid w:val="00D47ACF"/>
    <w:rsid w:val="00D509B1"/>
    <w:rsid w:val="00D510B9"/>
    <w:rsid w:val="00D51CC1"/>
    <w:rsid w:val="00D51CEC"/>
    <w:rsid w:val="00D53647"/>
    <w:rsid w:val="00D54969"/>
    <w:rsid w:val="00D54994"/>
    <w:rsid w:val="00D54B0B"/>
    <w:rsid w:val="00D54BF3"/>
    <w:rsid w:val="00D55D88"/>
    <w:rsid w:val="00D60043"/>
    <w:rsid w:val="00D60317"/>
    <w:rsid w:val="00D63E0C"/>
    <w:rsid w:val="00D67BDC"/>
    <w:rsid w:val="00D67DA1"/>
    <w:rsid w:val="00D71748"/>
    <w:rsid w:val="00D72759"/>
    <w:rsid w:val="00D74D93"/>
    <w:rsid w:val="00D75389"/>
    <w:rsid w:val="00D77748"/>
    <w:rsid w:val="00D77EBD"/>
    <w:rsid w:val="00D82B86"/>
    <w:rsid w:val="00D83557"/>
    <w:rsid w:val="00D845B3"/>
    <w:rsid w:val="00D84884"/>
    <w:rsid w:val="00D85742"/>
    <w:rsid w:val="00D86D3E"/>
    <w:rsid w:val="00D86F8F"/>
    <w:rsid w:val="00D8738E"/>
    <w:rsid w:val="00D9177C"/>
    <w:rsid w:val="00D93829"/>
    <w:rsid w:val="00D94AF9"/>
    <w:rsid w:val="00D96BDC"/>
    <w:rsid w:val="00D9704C"/>
    <w:rsid w:val="00D9761B"/>
    <w:rsid w:val="00DA306E"/>
    <w:rsid w:val="00DA5164"/>
    <w:rsid w:val="00DA62C0"/>
    <w:rsid w:val="00DA66D0"/>
    <w:rsid w:val="00DB1373"/>
    <w:rsid w:val="00DB2338"/>
    <w:rsid w:val="00DB2574"/>
    <w:rsid w:val="00DB68EB"/>
    <w:rsid w:val="00DB78E5"/>
    <w:rsid w:val="00DC005E"/>
    <w:rsid w:val="00DC15D8"/>
    <w:rsid w:val="00DC325B"/>
    <w:rsid w:val="00DC32D8"/>
    <w:rsid w:val="00DC4B94"/>
    <w:rsid w:val="00DC5D4E"/>
    <w:rsid w:val="00DC72D3"/>
    <w:rsid w:val="00DD0725"/>
    <w:rsid w:val="00DD258F"/>
    <w:rsid w:val="00DD299D"/>
    <w:rsid w:val="00DD39F7"/>
    <w:rsid w:val="00DD3D9E"/>
    <w:rsid w:val="00DD4D07"/>
    <w:rsid w:val="00DD66A4"/>
    <w:rsid w:val="00DD7D21"/>
    <w:rsid w:val="00DD7F84"/>
    <w:rsid w:val="00DE056E"/>
    <w:rsid w:val="00DE1605"/>
    <w:rsid w:val="00DE4E1F"/>
    <w:rsid w:val="00DE59DB"/>
    <w:rsid w:val="00DE6607"/>
    <w:rsid w:val="00DE668B"/>
    <w:rsid w:val="00DE75AB"/>
    <w:rsid w:val="00DF112F"/>
    <w:rsid w:val="00DF2AAE"/>
    <w:rsid w:val="00DF344B"/>
    <w:rsid w:val="00DF46C8"/>
    <w:rsid w:val="00DF696E"/>
    <w:rsid w:val="00DF7329"/>
    <w:rsid w:val="00E0462C"/>
    <w:rsid w:val="00E048E5"/>
    <w:rsid w:val="00E05448"/>
    <w:rsid w:val="00E06B18"/>
    <w:rsid w:val="00E07CBB"/>
    <w:rsid w:val="00E10C42"/>
    <w:rsid w:val="00E1124D"/>
    <w:rsid w:val="00E13862"/>
    <w:rsid w:val="00E13B4C"/>
    <w:rsid w:val="00E14E6C"/>
    <w:rsid w:val="00E16629"/>
    <w:rsid w:val="00E1770D"/>
    <w:rsid w:val="00E212FD"/>
    <w:rsid w:val="00E2421B"/>
    <w:rsid w:val="00E24579"/>
    <w:rsid w:val="00E272E6"/>
    <w:rsid w:val="00E27E32"/>
    <w:rsid w:val="00E34A62"/>
    <w:rsid w:val="00E356FA"/>
    <w:rsid w:val="00E3666C"/>
    <w:rsid w:val="00E40804"/>
    <w:rsid w:val="00E438F2"/>
    <w:rsid w:val="00E4396F"/>
    <w:rsid w:val="00E445F6"/>
    <w:rsid w:val="00E46A6D"/>
    <w:rsid w:val="00E46E2B"/>
    <w:rsid w:val="00E50699"/>
    <w:rsid w:val="00E521C7"/>
    <w:rsid w:val="00E52B87"/>
    <w:rsid w:val="00E55CB0"/>
    <w:rsid w:val="00E562A6"/>
    <w:rsid w:val="00E565A2"/>
    <w:rsid w:val="00E56914"/>
    <w:rsid w:val="00E5792E"/>
    <w:rsid w:val="00E57968"/>
    <w:rsid w:val="00E57ECE"/>
    <w:rsid w:val="00E6004A"/>
    <w:rsid w:val="00E61B27"/>
    <w:rsid w:val="00E623E9"/>
    <w:rsid w:val="00E633BE"/>
    <w:rsid w:val="00E660EE"/>
    <w:rsid w:val="00E66319"/>
    <w:rsid w:val="00E66676"/>
    <w:rsid w:val="00E67D18"/>
    <w:rsid w:val="00E721DE"/>
    <w:rsid w:val="00E72251"/>
    <w:rsid w:val="00E72D99"/>
    <w:rsid w:val="00E73B7F"/>
    <w:rsid w:val="00E74FD6"/>
    <w:rsid w:val="00E756AB"/>
    <w:rsid w:val="00E77C9D"/>
    <w:rsid w:val="00E81090"/>
    <w:rsid w:val="00E82E6B"/>
    <w:rsid w:val="00E865B7"/>
    <w:rsid w:val="00E86EC6"/>
    <w:rsid w:val="00E871DD"/>
    <w:rsid w:val="00E87699"/>
    <w:rsid w:val="00E919BB"/>
    <w:rsid w:val="00E91FF3"/>
    <w:rsid w:val="00E9211A"/>
    <w:rsid w:val="00E9358B"/>
    <w:rsid w:val="00E94583"/>
    <w:rsid w:val="00E9632C"/>
    <w:rsid w:val="00E96664"/>
    <w:rsid w:val="00E9668B"/>
    <w:rsid w:val="00EA14FE"/>
    <w:rsid w:val="00EA17C9"/>
    <w:rsid w:val="00EA4F3B"/>
    <w:rsid w:val="00EB0B46"/>
    <w:rsid w:val="00EB0BA4"/>
    <w:rsid w:val="00EB1296"/>
    <w:rsid w:val="00EB286A"/>
    <w:rsid w:val="00EB2B35"/>
    <w:rsid w:val="00EB2B7F"/>
    <w:rsid w:val="00EB327F"/>
    <w:rsid w:val="00EB3F0C"/>
    <w:rsid w:val="00EB4075"/>
    <w:rsid w:val="00EB627E"/>
    <w:rsid w:val="00EB6A79"/>
    <w:rsid w:val="00EB6C8E"/>
    <w:rsid w:val="00EB716F"/>
    <w:rsid w:val="00EB7A34"/>
    <w:rsid w:val="00EC246E"/>
    <w:rsid w:val="00EC4CF0"/>
    <w:rsid w:val="00EC5192"/>
    <w:rsid w:val="00EC6BEA"/>
    <w:rsid w:val="00EC7DAD"/>
    <w:rsid w:val="00EC7EC6"/>
    <w:rsid w:val="00ED00CB"/>
    <w:rsid w:val="00ED1142"/>
    <w:rsid w:val="00ED16F1"/>
    <w:rsid w:val="00ED19EB"/>
    <w:rsid w:val="00ED2166"/>
    <w:rsid w:val="00ED2F57"/>
    <w:rsid w:val="00ED3072"/>
    <w:rsid w:val="00ED3337"/>
    <w:rsid w:val="00ED40E2"/>
    <w:rsid w:val="00ED7A3A"/>
    <w:rsid w:val="00EE0052"/>
    <w:rsid w:val="00EE048F"/>
    <w:rsid w:val="00EE0B9C"/>
    <w:rsid w:val="00EE35C2"/>
    <w:rsid w:val="00EE3882"/>
    <w:rsid w:val="00EE77FB"/>
    <w:rsid w:val="00EF23B4"/>
    <w:rsid w:val="00EF3185"/>
    <w:rsid w:val="00EF3549"/>
    <w:rsid w:val="00EF6E9F"/>
    <w:rsid w:val="00F015C5"/>
    <w:rsid w:val="00F01E43"/>
    <w:rsid w:val="00F02FD1"/>
    <w:rsid w:val="00F032D4"/>
    <w:rsid w:val="00F0623C"/>
    <w:rsid w:val="00F064C6"/>
    <w:rsid w:val="00F06EB1"/>
    <w:rsid w:val="00F10F33"/>
    <w:rsid w:val="00F11AD8"/>
    <w:rsid w:val="00F11E5D"/>
    <w:rsid w:val="00F12475"/>
    <w:rsid w:val="00F147CF"/>
    <w:rsid w:val="00F14BA2"/>
    <w:rsid w:val="00F14C11"/>
    <w:rsid w:val="00F171A4"/>
    <w:rsid w:val="00F174E7"/>
    <w:rsid w:val="00F17E21"/>
    <w:rsid w:val="00F212EA"/>
    <w:rsid w:val="00F21AA2"/>
    <w:rsid w:val="00F22071"/>
    <w:rsid w:val="00F22126"/>
    <w:rsid w:val="00F2320B"/>
    <w:rsid w:val="00F24387"/>
    <w:rsid w:val="00F25D34"/>
    <w:rsid w:val="00F27145"/>
    <w:rsid w:val="00F276C7"/>
    <w:rsid w:val="00F302AF"/>
    <w:rsid w:val="00F31C5C"/>
    <w:rsid w:val="00F32D27"/>
    <w:rsid w:val="00F33C86"/>
    <w:rsid w:val="00F33FFB"/>
    <w:rsid w:val="00F35727"/>
    <w:rsid w:val="00F35E85"/>
    <w:rsid w:val="00F37E7C"/>
    <w:rsid w:val="00F4040D"/>
    <w:rsid w:val="00F40896"/>
    <w:rsid w:val="00F40973"/>
    <w:rsid w:val="00F40F7B"/>
    <w:rsid w:val="00F42078"/>
    <w:rsid w:val="00F438C1"/>
    <w:rsid w:val="00F445D1"/>
    <w:rsid w:val="00F45A40"/>
    <w:rsid w:val="00F4714A"/>
    <w:rsid w:val="00F51EB7"/>
    <w:rsid w:val="00F54D3A"/>
    <w:rsid w:val="00F563B3"/>
    <w:rsid w:val="00F57AF1"/>
    <w:rsid w:val="00F57C25"/>
    <w:rsid w:val="00F61979"/>
    <w:rsid w:val="00F63CC6"/>
    <w:rsid w:val="00F71723"/>
    <w:rsid w:val="00F721CF"/>
    <w:rsid w:val="00F73A76"/>
    <w:rsid w:val="00F73FF8"/>
    <w:rsid w:val="00F74398"/>
    <w:rsid w:val="00F74655"/>
    <w:rsid w:val="00F74C51"/>
    <w:rsid w:val="00F75A96"/>
    <w:rsid w:val="00F76E17"/>
    <w:rsid w:val="00F82CA9"/>
    <w:rsid w:val="00F8374B"/>
    <w:rsid w:val="00F84E24"/>
    <w:rsid w:val="00F86D86"/>
    <w:rsid w:val="00F86E2D"/>
    <w:rsid w:val="00F876A5"/>
    <w:rsid w:val="00F90237"/>
    <w:rsid w:val="00F91D99"/>
    <w:rsid w:val="00F92099"/>
    <w:rsid w:val="00F920EC"/>
    <w:rsid w:val="00F92777"/>
    <w:rsid w:val="00F93007"/>
    <w:rsid w:val="00F94075"/>
    <w:rsid w:val="00F96453"/>
    <w:rsid w:val="00F9729D"/>
    <w:rsid w:val="00FA043C"/>
    <w:rsid w:val="00FA139E"/>
    <w:rsid w:val="00FA222E"/>
    <w:rsid w:val="00FA2A66"/>
    <w:rsid w:val="00FA3ADF"/>
    <w:rsid w:val="00FA5BC8"/>
    <w:rsid w:val="00FA6547"/>
    <w:rsid w:val="00FA7773"/>
    <w:rsid w:val="00FA79F6"/>
    <w:rsid w:val="00FB02F7"/>
    <w:rsid w:val="00FB2DF5"/>
    <w:rsid w:val="00FB3940"/>
    <w:rsid w:val="00FB4B69"/>
    <w:rsid w:val="00FB4F0E"/>
    <w:rsid w:val="00FB6844"/>
    <w:rsid w:val="00FB7A48"/>
    <w:rsid w:val="00FC0D24"/>
    <w:rsid w:val="00FC18CD"/>
    <w:rsid w:val="00FC2065"/>
    <w:rsid w:val="00FC23FD"/>
    <w:rsid w:val="00FC36E7"/>
    <w:rsid w:val="00FC435D"/>
    <w:rsid w:val="00FC4821"/>
    <w:rsid w:val="00FC5DC5"/>
    <w:rsid w:val="00FC5DE8"/>
    <w:rsid w:val="00FC6251"/>
    <w:rsid w:val="00FC68CE"/>
    <w:rsid w:val="00FC6E5C"/>
    <w:rsid w:val="00FC7FA5"/>
    <w:rsid w:val="00FD1A6E"/>
    <w:rsid w:val="00FD29F6"/>
    <w:rsid w:val="00FD50AD"/>
    <w:rsid w:val="00FD525F"/>
    <w:rsid w:val="00FD58CC"/>
    <w:rsid w:val="00FD58E0"/>
    <w:rsid w:val="00FD6D6C"/>
    <w:rsid w:val="00FD74D5"/>
    <w:rsid w:val="00FD750C"/>
    <w:rsid w:val="00FD7AC4"/>
    <w:rsid w:val="00FE0AFA"/>
    <w:rsid w:val="00FE30D5"/>
    <w:rsid w:val="00FE3407"/>
    <w:rsid w:val="00FE3D1C"/>
    <w:rsid w:val="00FE4739"/>
    <w:rsid w:val="00FE7A8F"/>
    <w:rsid w:val="00FF0B5A"/>
    <w:rsid w:val="00FF1167"/>
    <w:rsid w:val="00FF1F4F"/>
    <w:rsid w:val="00FF2484"/>
    <w:rsid w:val="00FF28E1"/>
    <w:rsid w:val="00FF65C4"/>
    <w:rsid w:val="00FF72E7"/>
    <w:rsid w:val="00FF7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E96940"/>
  <w15:docId w15:val="{FD6D3B46-2067-4DBF-9F3F-4C8C62FEE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6C39D9"/>
    <w:pPr>
      <w:tabs>
        <w:tab w:val="left" w:pos="-720"/>
      </w:tabs>
      <w:spacing w:line="360" w:lineRule="auto"/>
      <w:jc w:val="both"/>
    </w:pPr>
    <w:rPr>
      <w:kern w:val="24"/>
      <w:sz w:val="22"/>
      <w:lang w:val="hu-HU" w:eastAsia="hu-HU"/>
    </w:rPr>
  </w:style>
  <w:style w:type="paragraph" w:styleId="Cmsor1">
    <w:name w:val="heading 1"/>
    <w:basedOn w:val="Norml"/>
    <w:next w:val="Norml"/>
    <w:qFormat/>
    <w:rsid w:val="00305A8F"/>
    <w:pPr>
      <w:numPr>
        <w:numId w:val="1"/>
      </w:numPr>
      <w:tabs>
        <w:tab w:val="clear" w:pos="1211"/>
        <w:tab w:val="num" w:pos="360"/>
      </w:tabs>
      <w:suppressAutoHyphens/>
      <w:spacing w:before="600" w:after="160"/>
      <w:ind w:left="360"/>
      <w:outlineLvl w:val="0"/>
    </w:pPr>
    <w:rPr>
      <w:b/>
      <w:kern w:val="32"/>
      <w:sz w:val="28"/>
    </w:rPr>
  </w:style>
  <w:style w:type="paragraph" w:styleId="Cmsor2">
    <w:name w:val="heading 2"/>
    <w:basedOn w:val="Norml"/>
    <w:next w:val="Norml"/>
    <w:link w:val="Cmsor2Char"/>
    <w:qFormat/>
    <w:pPr>
      <w:keepNext/>
      <w:numPr>
        <w:ilvl w:val="1"/>
        <w:numId w:val="1"/>
      </w:numPr>
      <w:suppressAutoHyphens/>
      <w:spacing w:before="280" w:after="120"/>
      <w:outlineLvl w:val="1"/>
    </w:pPr>
    <w:rPr>
      <w:b/>
      <w:kern w:val="28"/>
      <w:sz w:val="24"/>
    </w:rPr>
  </w:style>
  <w:style w:type="paragraph" w:styleId="Cmsor3">
    <w:name w:val="heading 3"/>
    <w:basedOn w:val="Norml"/>
    <w:next w:val="Norml"/>
    <w:qFormat/>
    <w:pPr>
      <w:keepNext/>
      <w:numPr>
        <w:ilvl w:val="2"/>
        <w:numId w:val="1"/>
      </w:numPr>
      <w:suppressAutoHyphens/>
      <w:spacing w:before="240" w:after="80"/>
      <w:outlineLvl w:val="2"/>
    </w:pPr>
    <w:rPr>
      <w:b/>
    </w:rPr>
  </w:style>
  <w:style w:type="paragraph" w:styleId="Cmsor4">
    <w:name w:val="heading 4"/>
    <w:basedOn w:val="Cmsor3"/>
    <w:qFormat/>
    <w:pPr>
      <w:numPr>
        <w:ilvl w:val="3"/>
      </w:numPr>
      <w:outlineLvl w:val="3"/>
    </w:pPr>
    <w:rPr>
      <w:rFonts w:ascii="Arial" w:hAnsi="Arial"/>
      <w:b w:val="0"/>
      <w:i/>
    </w:rPr>
  </w:style>
  <w:style w:type="paragraph" w:styleId="Cmsor5">
    <w:name w:val="heading 5"/>
    <w:basedOn w:val="Cmsor4"/>
    <w:qFormat/>
    <w:pPr>
      <w:numPr>
        <w:ilvl w:val="4"/>
      </w:numPr>
      <w:outlineLvl w:val="4"/>
    </w:pPr>
    <w:rPr>
      <w:i w:val="0"/>
    </w:rPr>
  </w:style>
  <w:style w:type="paragraph" w:styleId="Cmsor6">
    <w:name w:val="heading 6"/>
    <w:basedOn w:val="Cmsor5"/>
    <w:next w:val="Norml"/>
    <w:qFormat/>
    <w:pPr>
      <w:numPr>
        <w:ilvl w:val="5"/>
      </w:numPr>
      <w:outlineLvl w:val="5"/>
    </w:pPr>
    <w:rPr>
      <w:i/>
    </w:rPr>
  </w:style>
  <w:style w:type="paragraph" w:styleId="Cmsor7">
    <w:name w:val="heading 7"/>
    <w:basedOn w:val="Norml"/>
    <w:next w:val="Norml"/>
    <w:qFormat/>
    <w:pPr>
      <w:keepNext/>
      <w:numPr>
        <w:ilvl w:val="6"/>
        <w:numId w:val="1"/>
      </w:numPr>
      <w:spacing w:before="120"/>
      <w:outlineLvl w:val="6"/>
    </w:pPr>
    <w:rPr>
      <w:i/>
      <w:sz w:val="24"/>
    </w:rPr>
  </w:style>
  <w:style w:type="paragraph" w:styleId="Cmsor8">
    <w:name w:val="heading 8"/>
    <w:basedOn w:val="Norml"/>
    <w:next w:val="Norml"/>
    <w:qFormat/>
    <w:pPr>
      <w:keepNext/>
      <w:numPr>
        <w:ilvl w:val="7"/>
        <w:numId w:val="1"/>
      </w:numPr>
      <w:spacing w:before="120"/>
      <w:outlineLvl w:val="7"/>
    </w:pPr>
    <w:rPr>
      <w:sz w:val="24"/>
    </w:rPr>
  </w:style>
  <w:style w:type="paragraph" w:styleId="Cmsor9">
    <w:name w:val="heading 9"/>
    <w:basedOn w:val="Norml"/>
    <w:next w:val="Norml"/>
    <w:qFormat/>
    <w:pPr>
      <w:keepNext/>
      <w:numPr>
        <w:ilvl w:val="8"/>
        <w:numId w:val="1"/>
      </w:numPr>
      <w:spacing w:before="120"/>
      <w:outlineLvl w:val="8"/>
    </w:pPr>
    <w:rPr>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Fcm">
    <w:name w:val="Főcím"/>
    <w:basedOn w:val="Norml"/>
    <w:next w:val="Norml"/>
    <w:pPr>
      <w:pBdr>
        <w:top w:val="single" w:sz="6" w:space="1" w:color="auto"/>
        <w:bottom w:val="single" w:sz="6" w:space="1" w:color="auto"/>
      </w:pBdr>
      <w:spacing w:before="120" w:after="480" w:line="360" w:lineRule="atLeast"/>
      <w:jc w:val="center"/>
    </w:pPr>
    <w:rPr>
      <w:b/>
      <w:sz w:val="28"/>
    </w:rPr>
  </w:style>
  <w:style w:type="paragraph" w:customStyle="1" w:styleId="alcm1">
    <w:name w:val="alcím1"/>
    <w:basedOn w:val="Norml"/>
    <w:next w:val="Norml"/>
    <w:pPr>
      <w:spacing w:after="480" w:line="360" w:lineRule="atLeast"/>
      <w:ind w:left="567"/>
    </w:pPr>
    <w:rPr>
      <w:b/>
      <w:sz w:val="28"/>
    </w:rPr>
  </w:style>
  <w:style w:type="paragraph" w:customStyle="1" w:styleId="alcm2">
    <w:name w:val="alcím2"/>
    <w:basedOn w:val="alcm1"/>
    <w:next w:val="Norml"/>
    <w:rPr>
      <w:b w:val="0"/>
      <w:i/>
    </w:rPr>
  </w:style>
  <w:style w:type="paragraph" w:customStyle="1" w:styleId="alcm3">
    <w:name w:val="alcím3"/>
    <w:basedOn w:val="alcm2"/>
    <w:next w:val="Norml"/>
    <w:pPr>
      <w:ind w:left="1134"/>
    </w:pPr>
    <w:rPr>
      <w:b/>
      <w:i w:val="0"/>
      <w:sz w:val="26"/>
    </w:rPr>
  </w:style>
  <w:style w:type="paragraph" w:styleId="lfej">
    <w:name w:val="header"/>
    <w:basedOn w:val="Norml"/>
    <w:link w:val="lfejChar"/>
    <w:uiPriority w:val="99"/>
    <w:pPr>
      <w:pBdr>
        <w:bottom w:val="single" w:sz="6" w:space="6" w:color="auto"/>
      </w:pBdr>
      <w:tabs>
        <w:tab w:val="right" w:pos="9639"/>
      </w:tabs>
      <w:jc w:val="left"/>
    </w:pPr>
    <w:rPr>
      <w:b/>
      <w:sz w:val="20"/>
    </w:rPr>
  </w:style>
  <w:style w:type="paragraph" w:styleId="llb">
    <w:name w:val="footer"/>
    <w:basedOn w:val="Norml"/>
    <w:pPr>
      <w:tabs>
        <w:tab w:val="left" w:pos="6379"/>
      </w:tabs>
    </w:pPr>
    <w:rPr>
      <w:b/>
    </w:rPr>
  </w:style>
  <w:style w:type="character" w:styleId="Oldalszm">
    <w:name w:val="page number"/>
    <w:basedOn w:val="Bekezdsalapbettpusa"/>
  </w:style>
  <w:style w:type="paragraph" w:styleId="TJ1">
    <w:name w:val="toc 1"/>
    <w:basedOn w:val="Norml"/>
    <w:next w:val="Norml"/>
    <w:uiPriority w:val="39"/>
    <w:pPr>
      <w:tabs>
        <w:tab w:val="left" w:pos="480"/>
        <w:tab w:val="right" w:pos="9071"/>
      </w:tabs>
      <w:spacing w:line="240" w:lineRule="auto"/>
      <w:jc w:val="left"/>
    </w:pPr>
    <w:rPr>
      <w:b/>
      <w:caps/>
      <w:noProof/>
      <w:sz w:val="20"/>
    </w:rPr>
  </w:style>
  <w:style w:type="paragraph" w:styleId="TJ2">
    <w:name w:val="toc 2"/>
    <w:basedOn w:val="Norml"/>
    <w:next w:val="Norml"/>
    <w:uiPriority w:val="39"/>
    <w:pPr>
      <w:tabs>
        <w:tab w:val="right" w:pos="9071"/>
      </w:tabs>
      <w:spacing w:line="240" w:lineRule="auto"/>
      <w:ind w:left="238"/>
      <w:jc w:val="left"/>
    </w:pPr>
    <w:rPr>
      <w:b/>
      <w:sz w:val="18"/>
    </w:rPr>
  </w:style>
  <w:style w:type="paragraph" w:styleId="TJ3">
    <w:name w:val="toc 3"/>
    <w:basedOn w:val="Norml"/>
    <w:next w:val="Norml"/>
    <w:semiHidden/>
    <w:pPr>
      <w:tabs>
        <w:tab w:val="right" w:pos="9071"/>
      </w:tabs>
      <w:spacing w:line="240" w:lineRule="auto"/>
      <w:ind w:left="482"/>
      <w:jc w:val="left"/>
    </w:pPr>
    <w:rPr>
      <w:sz w:val="18"/>
    </w:rPr>
  </w:style>
  <w:style w:type="paragraph" w:styleId="TJ4">
    <w:name w:val="toc 4"/>
    <w:basedOn w:val="Norml"/>
    <w:next w:val="Norml"/>
    <w:semiHidden/>
    <w:pPr>
      <w:tabs>
        <w:tab w:val="right" w:pos="9071"/>
      </w:tabs>
      <w:ind w:left="720"/>
      <w:jc w:val="left"/>
    </w:pPr>
    <w:rPr>
      <w:sz w:val="20"/>
    </w:rPr>
  </w:style>
  <w:style w:type="paragraph" w:styleId="TJ5">
    <w:name w:val="toc 5"/>
    <w:basedOn w:val="Norml"/>
    <w:next w:val="Norml"/>
    <w:semiHidden/>
    <w:pPr>
      <w:tabs>
        <w:tab w:val="right" w:pos="9071"/>
      </w:tabs>
      <w:ind w:left="960"/>
      <w:jc w:val="left"/>
    </w:pPr>
    <w:rPr>
      <w:sz w:val="20"/>
    </w:rPr>
  </w:style>
  <w:style w:type="paragraph" w:styleId="TJ6">
    <w:name w:val="toc 6"/>
    <w:basedOn w:val="Norml"/>
    <w:next w:val="Norml"/>
    <w:semiHidden/>
    <w:pPr>
      <w:tabs>
        <w:tab w:val="right" w:pos="9071"/>
      </w:tabs>
      <w:ind w:left="1200"/>
      <w:jc w:val="left"/>
    </w:pPr>
    <w:rPr>
      <w:sz w:val="20"/>
    </w:rPr>
  </w:style>
  <w:style w:type="paragraph" w:styleId="TJ7">
    <w:name w:val="toc 7"/>
    <w:basedOn w:val="Norml"/>
    <w:next w:val="Norml"/>
    <w:semiHidden/>
    <w:pPr>
      <w:tabs>
        <w:tab w:val="right" w:pos="9071"/>
      </w:tabs>
      <w:ind w:left="1440"/>
      <w:jc w:val="left"/>
    </w:pPr>
    <w:rPr>
      <w:sz w:val="20"/>
    </w:rPr>
  </w:style>
  <w:style w:type="paragraph" w:styleId="TJ8">
    <w:name w:val="toc 8"/>
    <w:basedOn w:val="Norml"/>
    <w:next w:val="Norml"/>
    <w:semiHidden/>
    <w:pPr>
      <w:tabs>
        <w:tab w:val="right" w:pos="9071"/>
      </w:tabs>
      <w:ind w:left="1680"/>
      <w:jc w:val="left"/>
    </w:pPr>
    <w:rPr>
      <w:sz w:val="20"/>
    </w:rPr>
  </w:style>
  <w:style w:type="paragraph" w:styleId="TJ9">
    <w:name w:val="toc 9"/>
    <w:basedOn w:val="Norml"/>
    <w:next w:val="Norml"/>
    <w:semiHidden/>
    <w:pPr>
      <w:tabs>
        <w:tab w:val="right" w:pos="9071"/>
      </w:tabs>
      <w:ind w:left="1920"/>
      <w:jc w:val="left"/>
    </w:pPr>
    <w:rPr>
      <w:sz w:val="20"/>
    </w:rPr>
  </w:style>
  <w:style w:type="paragraph" w:customStyle="1" w:styleId="Tartalom">
    <w:name w:val="Tartalom"/>
    <w:basedOn w:val="Norml"/>
    <w:pPr>
      <w:pBdr>
        <w:top w:val="single" w:sz="6" w:space="1" w:color="auto"/>
        <w:bottom w:val="single" w:sz="6" w:space="1" w:color="auto"/>
      </w:pBdr>
      <w:ind w:left="142" w:right="140"/>
      <w:jc w:val="center"/>
    </w:pPr>
    <w:rPr>
      <w:b/>
      <w:sz w:val="28"/>
    </w:rPr>
  </w:style>
  <w:style w:type="paragraph" w:customStyle="1" w:styleId="Ajnlatcm">
    <w:name w:val="Ajánlat cím"/>
    <w:basedOn w:val="Norml"/>
    <w:pPr>
      <w:spacing w:before="1200"/>
      <w:ind w:left="471" w:right="471"/>
    </w:pPr>
    <w:rPr>
      <w:b/>
      <w:sz w:val="32"/>
    </w:rPr>
  </w:style>
  <w:style w:type="paragraph" w:customStyle="1" w:styleId="FootnoteText1">
    <w:name w:val="Footnote Text1"/>
    <w:basedOn w:val="Norml"/>
    <w:autoRedefine/>
    <w:pPr>
      <w:widowControl w:val="0"/>
      <w:suppressAutoHyphens/>
      <w:spacing w:after="240"/>
    </w:pPr>
    <w:rPr>
      <w:spacing w:val="-3"/>
      <w:kern w:val="0"/>
      <w:sz w:val="20"/>
    </w:rPr>
  </w:style>
  <w:style w:type="paragraph" w:customStyle="1" w:styleId="EndnoteText1">
    <w:name w:val="Endnote Text1"/>
    <w:basedOn w:val="Norml"/>
    <w:autoRedefine/>
    <w:pPr>
      <w:widowControl w:val="0"/>
    </w:pPr>
    <w:rPr>
      <w:kern w:val="0"/>
      <w:sz w:val="20"/>
    </w:rPr>
  </w:style>
  <w:style w:type="paragraph" w:styleId="Kpalrs">
    <w:name w:val="caption"/>
    <w:basedOn w:val="Norml"/>
    <w:next w:val="Norml"/>
    <w:qFormat/>
    <w:pPr>
      <w:widowControl w:val="0"/>
      <w:suppressAutoHyphens/>
    </w:pPr>
    <w:rPr>
      <w:kern w:val="0"/>
    </w:rPr>
  </w:style>
  <w:style w:type="paragraph" w:styleId="Cm">
    <w:name w:val="Title"/>
    <w:basedOn w:val="Norml"/>
    <w:qFormat/>
    <w:pPr>
      <w:ind w:left="471" w:right="471"/>
      <w:jc w:val="center"/>
    </w:pPr>
    <w:rPr>
      <w:b/>
      <w:sz w:val="28"/>
    </w:rPr>
  </w:style>
  <w:style w:type="paragraph" w:styleId="Tartalomjegyzkcmsora">
    <w:name w:val="TOC Heading"/>
    <w:basedOn w:val="Cmsor1"/>
    <w:next w:val="Norml"/>
    <w:uiPriority w:val="39"/>
    <w:unhideWhenUsed/>
    <w:qFormat/>
    <w:rsid w:val="001C1FA7"/>
    <w:pPr>
      <w:keepNext/>
      <w:keepLines/>
      <w:numPr>
        <w:numId w:val="0"/>
      </w:numPr>
      <w:tabs>
        <w:tab w:val="clear" w:pos="-720"/>
      </w:tabs>
      <w:suppressAutoHyphens w:val="0"/>
      <w:spacing w:before="240" w:after="0" w:line="259" w:lineRule="auto"/>
      <w:jc w:val="left"/>
      <w:outlineLvl w:val="9"/>
    </w:pPr>
    <w:rPr>
      <w:rFonts w:asciiTheme="majorHAnsi" w:eastAsiaTheme="majorEastAsia" w:hAnsiTheme="majorHAnsi" w:cstheme="majorBidi"/>
      <w:b w:val="0"/>
      <w:color w:val="365F91" w:themeColor="accent1" w:themeShade="BF"/>
      <w:kern w:val="0"/>
      <w:sz w:val="32"/>
      <w:szCs w:val="32"/>
      <w:lang w:val="en-US" w:eastAsia="en-US"/>
    </w:rPr>
  </w:style>
  <w:style w:type="character" w:styleId="Hiperhivatkozs">
    <w:name w:val="Hyperlink"/>
    <w:basedOn w:val="Bekezdsalapbettpusa"/>
    <w:uiPriority w:val="99"/>
    <w:unhideWhenUsed/>
    <w:rsid w:val="001C1FA7"/>
    <w:rPr>
      <w:color w:val="0000FF" w:themeColor="hyperlink"/>
      <w:u w:val="single"/>
    </w:rPr>
  </w:style>
  <w:style w:type="table" w:styleId="Rcsostblzat">
    <w:name w:val="Table Grid"/>
    <w:basedOn w:val="Normltblzat"/>
    <w:rsid w:val="001C1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3C2331"/>
    <w:pPr>
      <w:ind w:left="720"/>
      <w:contextualSpacing/>
    </w:pPr>
  </w:style>
  <w:style w:type="paragraph" w:styleId="Lbjegyzetszveg">
    <w:name w:val="footnote text"/>
    <w:basedOn w:val="Norml"/>
    <w:link w:val="LbjegyzetszvegChar"/>
    <w:semiHidden/>
    <w:unhideWhenUsed/>
    <w:rsid w:val="00724443"/>
    <w:pPr>
      <w:spacing w:line="240" w:lineRule="auto"/>
    </w:pPr>
    <w:rPr>
      <w:sz w:val="20"/>
    </w:rPr>
  </w:style>
  <w:style w:type="character" w:customStyle="1" w:styleId="LbjegyzetszvegChar">
    <w:name w:val="Lábjegyzetszöveg Char"/>
    <w:basedOn w:val="Bekezdsalapbettpusa"/>
    <w:link w:val="Lbjegyzetszveg"/>
    <w:semiHidden/>
    <w:rsid w:val="00724443"/>
    <w:rPr>
      <w:kern w:val="24"/>
      <w:lang w:val="hu-HU" w:eastAsia="hu-HU"/>
    </w:rPr>
  </w:style>
  <w:style w:type="character" w:styleId="Lbjegyzet-hivatkozs">
    <w:name w:val="footnote reference"/>
    <w:basedOn w:val="Bekezdsalapbettpusa"/>
    <w:semiHidden/>
    <w:unhideWhenUsed/>
    <w:rsid w:val="00724443"/>
    <w:rPr>
      <w:vertAlign w:val="superscript"/>
    </w:rPr>
  </w:style>
  <w:style w:type="paragraph" w:styleId="Buborkszveg">
    <w:name w:val="Balloon Text"/>
    <w:basedOn w:val="Norml"/>
    <w:link w:val="BuborkszvegChar"/>
    <w:semiHidden/>
    <w:unhideWhenUsed/>
    <w:rsid w:val="000743D3"/>
    <w:pPr>
      <w:spacing w:line="240" w:lineRule="auto"/>
    </w:pPr>
    <w:rPr>
      <w:rFonts w:ascii="Segoe UI" w:hAnsi="Segoe UI" w:cs="Segoe UI"/>
      <w:sz w:val="18"/>
      <w:szCs w:val="18"/>
    </w:rPr>
  </w:style>
  <w:style w:type="character" w:customStyle="1" w:styleId="BuborkszvegChar">
    <w:name w:val="Buborékszöveg Char"/>
    <w:basedOn w:val="Bekezdsalapbettpusa"/>
    <w:link w:val="Buborkszveg"/>
    <w:semiHidden/>
    <w:rsid w:val="000743D3"/>
    <w:rPr>
      <w:rFonts w:ascii="Segoe UI" w:hAnsi="Segoe UI" w:cs="Segoe UI"/>
      <w:kern w:val="24"/>
      <w:sz w:val="18"/>
      <w:szCs w:val="18"/>
      <w:lang w:val="hu-HU" w:eastAsia="hu-HU"/>
    </w:rPr>
  </w:style>
  <w:style w:type="character" w:styleId="Jegyzethivatkozs">
    <w:name w:val="annotation reference"/>
    <w:basedOn w:val="Bekezdsalapbettpusa"/>
    <w:uiPriority w:val="99"/>
    <w:semiHidden/>
    <w:unhideWhenUsed/>
    <w:rsid w:val="000743D3"/>
    <w:rPr>
      <w:sz w:val="16"/>
      <w:szCs w:val="16"/>
    </w:rPr>
  </w:style>
  <w:style w:type="paragraph" w:styleId="Jegyzetszveg">
    <w:name w:val="annotation text"/>
    <w:basedOn w:val="Norml"/>
    <w:link w:val="JegyzetszvegChar"/>
    <w:uiPriority w:val="99"/>
    <w:semiHidden/>
    <w:unhideWhenUsed/>
    <w:rsid w:val="000743D3"/>
    <w:pPr>
      <w:spacing w:line="240" w:lineRule="auto"/>
    </w:pPr>
    <w:rPr>
      <w:sz w:val="20"/>
    </w:rPr>
  </w:style>
  <w:style w:type="character" w:customStyle="1" w:styleId="JegyzetszvegChar">
    <w:name w:val="Jegyzetszöveg Char"/>
    <w:basedOn w:val="Bekezdsalapbettpusa"/>
    <w:link w:val="Jegyzetszveg"/>
    <w:uiPriority w:val="99"/>
    <w:semiHidden/>
    <w:rsid w:val="000743D3"/>
    <w:rPr>
      <w:kern w:val="24"/>
      <w:lang w:val="hu-HU" w:eastAsia="hu-HU"/>
    </w:rPr>
  </w:style>
  <w:style w:type="paragraph" w:styleId="Megjegyzstrgya">
    <w:name w:val="annotation subject"/>
    <w:basedOn w:val="Jegyzetszveg"/>
    <w:next w:val="Jegyzetszveg"/>
    <w:link w:val="MegjegyzstrgyaChar"/>
    <w:semiHidden/>
    <w:unhideWhenUsed/>
    <w:rsid w:val="000743D3"/>
    <w:rPr>
      <w:b/>
      <w:bCs/>
    </w:rPr>
  </w:style>
  <w:style w:type="character" w:customStyle="1" w:styleId="MegjegyzstrgyaChar">
    <w:name w:val="Megjegyzés tárgya Char"/>
    <w:basedOn w:val="JegyzetszvegChar"/>
    <w:link w:val="Megjegyzstrgya"/>
    <w:semiHidden/>
    <w:rsid w:val="000743D3"/>
    <w:rPr>
      <w:b/>
      <w:bCs/>
      <w:kern w:val="24"/>
      <w:lang w:val="hu-HU" w:eastAsia="hu-HU"/>
    </w:rPr>
  </w:style>
  <w:style w:type="character" w:customStyle="1" w:styleId="lfejChar">
    <w:name w:val="Élőfej Char"/>
    <w:link w:val="lfej"/>
    <w:uiPriority w:val="99"/>
    <w:rsid w:val="00B24A14"/>
    <w:rPr>
      <w:b/>
      <w:kern w:val="24"/>
      <w:lang w:val="hu-HU" w:eastAsia="hu-HU"/>
    </w:rPr>
  </w:style>
  <w:style w:type="paragraph" w:customStyle="1" w:styleId="lfejELTE">
    <w:name w:val="Élőfej ELTE"/>
    <w:basedOn w:val="lfej"/>
    <w:link w:val="lfejELTEChar"/>
    <w:qFormat/>
    <w:rsid w:val="00B24A14"/>
    <w:pPr>
      <w:pBdr>
        <w:bottom w:val="none" w:sz="0" w:space="0" w:color="auto"/>
      </w:pBdr>
      <w:tabs>
        <w:tab w:val="clear" w:pos="-720"/>
        <w:tab w:val="clear" w:pos="9639"/>
        <w:tab w:val="right" w:pos="9072"/>
      </w:tabs>
      <w:spacing w:after="120" w:line="240" w:lineRule="auto"/>
    </w:pPr>
    <w:rPr>
      <w:bCs/>
      <w:smallCaps/>
      <w:sz w:val="24"/>
      <w:szCs w:val="24"/>
    </w:rPr>
  </w:style>
  <w:style w:type="character" w:customStyle="1" w:styleId="lfejELTEChar">
    <w:name w:val="Élőfej ELTE Char"/>
    <w:basedOn w:val="lfejChar"/>
    <w:link w:val="lfejELTE"/>
    <w:rsid w:val="00B24A14"/>
    <w:rPr>
      <w:b/>
      <w:bCs/>
      <w:smallCaps/>
      <w:kern w:val="24"/>
      <w:sz w:val="24"/>
      <w:szCs w:val="24"/>
      <w:lang w:val="hu-HU" w:eastAsia="hu-HU"/>
    </w:rPr>
  </w:style>
  <w:style w:type="character" w:customStyle="1" w:styleId="Cmsor2Char">
    <w:name w:val="Címsor 2 Char"/>
    <w:basedOn w:val="Bekezdsalapbettpusa"/>
    <w:link w:val="Cmsor2"/>
    <w:rsid w:val="00791B74"/>
    <w:rPr>
      <w:b/>
      <w:kern w:val="28"/>
      <w:sz w:val="24"/>
      <w:lang w:val="hu-HU" w:eastAsia="hu-HU"/>
    </w:rPr>
  </w:style>
  <w:style w:type="paragraph" w:styleId="Felsorols">
    <w:name w:val="List Bullet"/>
    <w:basedOn w:val="Norml"/>
    <w:autoRedefine/>
    <w:rsid w:val="00671543"/>
    <w:pPr>
      <w:numPr>
        <w:numId w:val="14"/>
      </w:numPr>
      <w:tabs>
        <w:tab w:val="clear" w:pos="-720"/>
      </w:tabs>
      <w:spacing w:after="120"/>
    </w:pPr>
    <w:rPr>
      <w:kern w:val="0"/>
      <w:sz w:val="24"/>
    </w:rPr>
  </w:style>
  <w:style w:type="paragraph" w:styleId="Vltozat">
    <w:name w:val="Revision"/>
    <w:hidden/>
    <w:uiPriority w:val="99"/>
    <w:semiHidden/>
    <w:rsid w:val="002D44CF"/>
    <w:rPr>
      <w:kern w:val="24"/>
      <w:sz w:val="22"/>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2819">
      <w:bodyDiv w:val="1"/>
      <w:marLeft w:val="0"/>
      <w:marRight w:val="0"/>
      <w:marTop w:val="0"/>
      <w:marBottom w:val="0"/>
      <w:divBdr>
        <w:top w:val="none" w:sz="0" w:space="0" w:color="auto"/>
        <w:left w:val="none" w:sz="0" w:space="0" w:color="auto"/>
        <w:bottom w:val="none" w:sz="0" w:space="0" w:color="auto"/>
        <w:right w:val="none" w:sz="0" w:space="0" w:color="auto"/>
      </w:divBdr>
      <w:divsChild>
        <w:div w:id="2138136579">
          <w:marLeft w:val="0"/>
          <w:marRight w:val="0"/>
          <w:marTop w:val="0"/>
          <w:marBottom w:val="0"/>
          <w:divBdr>
            <w:top w:val="none" w:sz="0" w:space="0" w:color="auto"/>
            <w:left w:val="none" w:sz="0" w:space="0" w:color="auto"/>
            <w:bottom w:val="none" w:sz="0" w:space="0" w:color="auto"/>
            <w:right w:val="none" w:sz="0" w:space="0" w:color="auto"/>
          </w:divBdr>
          <w:divsChild>
            <w:div w:id="1617101464">
              <w:marLeft w:val="0"/>
              <w:marRight w:val="0"/>
              <w:marTop w:val="0"/>
              <w:marBottom w:val="0"/>
              <w:divBdr>
                <w:top w:val="none" w:sz="0" w:space="0" w:color="auto"/>
                <w:left w:val="none" w:sz="0" w:space="0" w:color="auto"/>
                <w:bottom w:val="none" w:sz="0" w:space="0" w:color="auto"/>
                <w:right w:val="none" w:sz="0" w:space="0" w:color="auto"/>
              </w:divBdr>
              <w:divsChild>
                <w:div w:id="1506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3937">
      <w:bodyDiv w:val="1"/>
      <w:marLeft w:val="0"/>
      <w:marRight w:val="0"/>
      <w:marTop w:val="0"/>
      <w:marBottom w:val="0"/>
      <w:divBdr>
        <w:top w:val="none" w:sz="0" w:space="0" w:color="auto"/>
        <w:left w:val="none" w:sz="0" w:space="0" w:color="auto"/>
        <w:bottom w:val="none" w:sz="0" w:space="0" w:color="auto"/>
        <w:right w:val="none" w:sz="0" w:space="0" w:color="auto"/>
      </w:divBdr>
      <w:divsChild>
        <w:div w:id="1271086267">
          <w:marLeft w:val="0"/>
          <w:marRight w:val="0"/>
          <w:marTop w:val="0"/>
          <w:marBottom w:val="0"/>
          <w:divBdr>
            <w:top w:val="none" w:sz="0" w:space="0" w:color="auto"/>
            <w:left w:val="none" w:sz="0" w:space="0" w:color="auto"/>
            <w:bottom w:val="none" w:sz="0" w:space="0" w:color="auto"/>
            <w:right w:val="none" w:sz="0" w:space="0" w:color="auto"/>
          </w:divBdr>
        </w:div>
        <w:div w:id="39860469">
          <w:marLeft w:val="0"/>
          <w:marRight w:val="0"/>
          <w:marTop w:val="0"/>
          <w:marBottom w:val="0"/>
          <w:divBdr>
            <w:top w:val="none" w:sz="0" w:space="0" w:color="auto"/>
            <w:left w:val="none" w:sz="0" w:space="0" w:color="auto"/>
            <w:bottom w:val="none" w:sz="0" w:space="0" w:color="auto"/>
            <w:right w:val="none" w:sz="0" w:space="0" w:color="auto"/>
          </w:divBdr>
          <w:divsChild>
            <w:div w:id="1050373928">
              <w:blockQuote w:val="1"/>
              <w:marLeft w:val="600"/>
              <w:marRight w:val="0"/>
              <w:marTop w:val="0"/>
              <w:marBottom w:val="0"/>
              <w:divBdr>
                <w:top w:val="none" w:sz="0" w:space="0" w:color="auto"/>
                <w:left w:val="none" w:sz="0" w:space="0" w:color="auto"/>
                <w:bottom w:val="none" w:sz="0" w:space="0" w:color="auto"/>
                <w:right w:val="none" w:sz="0" w:space="0" w:color="auto"/>
              </w:divBdr>
              <w:divsChild>
                <w:div w:id="382025641">
                  <w:marLeft w:val="0"/>
                  <w:marRight w:val="0"/>
                  <w:marTop w:val="0"/>
                  <w:marBottom w:val="0"/>
                  <w:divBdr>
                    <w:top w:val="none" w:sz="0" w:space="0" w:color="auto"/>
                    <w:left w:val="none" w:sz="0" w:space="0" w:color="auto"/>
                    <w:bottom w:val="none" w:sz="0" w:space="0" w:color="auto"/>
                    <w:right w:val="none" w:sz="0" w:space="0" w:color="auto"/>
                  </w:divBdr>
                </w:div>
              </w:divsChild>
            </w:div>
            <w:div w:id="442698302">
              <w:marLeft w:val="0"/>
              <w:marRight w:val="0"/>
              <w:marTop w:val="0"/>
              <w:marBottom w:val="0"/>
              <w:divBdr>
                <w:top w:val="none" w:sz="0" w:space="0" w:color="auto"/>
                <w:left w:val="none" w:sz="0" w:space="0" w:color="auto"/>
                <w:bottom w:val="none" w:sz="0" w:space="0" w:color="auto"/>
                <w:right w:val="none" w:sz="0" w:space="0" w:color="auto"/>
              </w:divBdr>
              <w:divsChild>
                <w:div w:id="186836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5055">
          <w:marLeft w:val="0"/>
          <w:marRight w:val="0"/>
          <w:marTop w:val="0"/>
          <w:marBottom w:val="0"/>
          <w:divBdr>
            <w:top w:val="none" w:sz="0" w:space="0" w:color="auto"/>
            <w:left w:val="none" w:sz="0" w:space="0" w:color="auto"/>
            <w:bottom w:val="none" w:sz="0" w:space="0" w:color="auto"/>
            <w:right w:val="none" w:sz="0" w:space="0" w:color="auto"/>
          </w:divBdr>
        </w:div>
        <w:div w:id="865945295">
          <w:marLeft w:val="0"/>
          <w:marRight w:val="0"/>
          <w:marTop w:val="0"/>
          <w:marBottom w:val="0"/>
          <w:divBdr>
            <w:top w:val="none" w:sz="0" w:space="0" w:color="auto"/>
            <w:left w:val="none" w:sz="0" w:space="0" w:color="auto"/>
            <w:bottom w:val="none" w:sz="0" w:space="0" w:color="auto"/>
            <w:right w:val="none" w:sz="0" w:space="0" w:color="auto"/>
          </w:divBdr>
        </w:div>
        <w:div w:id="127282330">
          <w:marLeft w:val="0"/>
          <w:marRight w:val="0"/>
          <w:marTop w:val="0"/>
          <w:marBottom w:val="0"/>
          <w:divBdr>
            <w:top w:val="none" w:sz="0" w:space="0" w:color="auto"/>
            <w:left w:val="none" w:sz="0" w:space="0" w:color="auto"/>
            <w:bottom w:val="none" w:sz="0" w:space="0" w:color="auto"/>
            <w:right w:val="none" w:sz="0" w:space="0" w:color="auto"/>
          </w:divBdr>
        </w:div>
        <w:div w:id="556168777">
          <w:marLeft w:val="0"/>
          <w:marRight w:val="0"/>
          <w:marTop w:val="0"/>
          <w:marBottom w:val="0"/>
          <w:divBdr>
            <w:top w:val="none" w:sz="0" w:space="0" w:color="auto"/>
            <w:left w:val="none" w:sz="0" w:space="0" w:color="auto"/>
            <w:bottom w:val="none" w:sz="0" w:space="0" w:color="auto"/>
            <w:right w:val="none" w:sz="0" w:space="0" w:color="auto"/>
          </w:divBdr>
        </w:div>
      </w:divsChild>
    </w:div>
    <w:div w:id="214048998">
      <w:bodyDiv w:val="1"/>
      <w:marLeft w:val="0"/>
      <w:marRight w:val="0"/>
      <w:marTop w:val="0"/>
      <w:marBottom w:val="0"/>
      <w:divBdr>
        <w:top w:val="none" w:sz="0" w:space="0" w:color="auto"/>
        <w:left w:val="none" w:sz="0" w:space="0" w:color="auto"/>
        <w:bottom w:val="none" w:sz="0" w:space="0" w:color="auto"/>
        <w:right w:val="none" w:sz="0" w:space="0" w:color="auto"/>
      </w:divBdr>
      <w:divsChild>
        <w:div w:id="2055427473">
          <w:marLeft w:val="446"/>
          <w:marRight w:val="0"/>
          <w:marTop w:val="115"/>
          <w:marBottom w:val="120"/>
          <w:divBdr>
            <w:top w:val="none" w:sz="0" w:space="0" w:color="auto"/>
            <w:left w:val="none" w:sz="0" w:space="0" w:color="auto"/>
            <w:bottom w:val="none" w:sz="0" w:space="0" w:color="auto"/>
            <w:right w:val="none" w:sz="0" w:space="0" w:color="auto"/>
          </w:divBdr>
        </w:div>
        <w:div w:id="1167666882">
          <w:marLeft w:val="446"/>
          <w:marRight w:val="0"/>
          <w:marTop w:val="115"/>
          <w:marBottom w:val="120"/>
          <w:divBdr>
            <w:top w:val="none" w:sz="0" w:space="0" w:color="auto"/>
            <w:left w:val="none" w:sz="0" w:space="0" w:color="auto"/>
            <w:bottom w:val="none" w:sz="0" w:space="0" w:color="auto"/>
            <w:right w:val="none" w:sz="0" w:space="0" w:color="auto"/>
          </w:divBdr>
        </w:div>
        <w:div w:id="997541750">
          <w:marLeft w:val="446"/>
          <w:marRight w:val="0"/>
          <w:marTop w:val="115"/>
          <w:marBottom w:val="120"/>
          <w:divBdr>
            <w:top w:val="none" w:sz="0" w:space="0" w:color="auto"/>
            <w:left w:val="none" w:sz="0" w:space="0" w:color="auto"/>
            <w:bottom w:val="none" w:sz="0" w:space="0" w:color="auto"/>
            <w:right w:val="none" w:sz="0" w:space="0" w:color="auto"/>
          </w:divBdr>
        </w:div>
        <w:div w:id="272173694">
          <w:marLeft w:val="1166"/>
          <w:marRight w:val="0"/>
          <w:marTop w:val="96"/>
          <w:marBottom w:val="120"/>
          <w:divBdr>
            <w:top w:val="none" w:sz="0" w:space="0" w:color="auto"/>
            <w:left w:val="none" w:sz="0" w:space="0" w:color="auto"/>
            <w:bottom w:val="none" w:sz="0" w:space="0" w:color="auto"/>
            <w:right w:val="none" w:sz="0" w:space="0" w:color="auto"/>
          </w:divBdr>
        </w:div>
        <w:div w:id="440027213">
          <w:marLeft w:val="1166"/>
          <w:marRight w:val="0"/>
          <w:marTop w:val="96"/>
          <w:marBottom w:val="120"/>
          <w:divBdr>
            <w:top w:val="none" w:sz="0" w:space="0" w:color="auto"/>
            <w:left w:val="none" w:sz="0" w:space="0" w:color="auto"/>
            <w:bottom w:val="none" w:sz="0" w:space="0" w:color="auto"/>
            <w:right w:val="none" w:sz="0" w:space="0" w:color="auto"/>
          </w:divBdr>
        </w:div>
        <w:div w:id="1944458997">
          <w:marLeft w:val="1166"/>
          <w:marRight w:val="0"/>
          <w:marTop w:val="96"/>
          <w:marBottom w:val="120"/>
          <w:divBdr>
            <w:top w:val="none" w:sz="0" w:space="0" w:color="auto"/>
            <w:left w:val="none" w:sz="0" w:space="0" w:color="auto"/>
            <w:bottom w:val="none" w:sz="0" w:space="0" w:color="auto"/>
            <w:right w:val="none" w:sz="0" w:space="0" w:color="auto"/>
          </w:divBdr>
        </w:div>
        <w:div w:id="680275294">
          <w:marLeft w:val="446"/>
          <w:marRight w:val="0"/>
          <w:marTop w:val="115"/>
          <w:marBottom w:val="120"/>
          <w:divBdr>
            <w:top w:val="none" w:sz="0" w:space="0" w:color="auto"/>
            <w:left w:val="none" w:sz="0" w:space="0" w:color="auto"/>
            <w:bottom w:val="none" w:sz="0" w:space="0" w:color="auto"/>
            <w:right w:val="none" w:sz="0" w:space="0" w:color="auto"/>
          </w:divBdr>
        </w:div>
      </w:divsChild>
    </w:div>
    <w:div w:id="559245215">
      <w:bodyDiv w:val="1"/>
      <w:marLeft w:val="0"/>
      <w:marRight w:val="0"/>
      <w:marTop w:val="0"/>
      <w:marBottom w:val="0"/>
      <w:divBdr>
        <w:top w:val="none" w:sz="0" w:space="0" w:color="auto"/>
        <w:left w:val="none" w:sz="0" w:space="0" w:color="auto"/>
        <w:bottom w:val="none" w:sz="0" w:space="0" w:color="auto"/>
        <w:right w:val="none" w:sz="0" w:space="0" w:color="auto"/>
      </w:divBdr>
      <w:divsChild>
        <w:div w:id="667710196">
          <w:marLeft w:val="547"/>
          <w:marRight w:val="0"/>
          <w:marTop w:val="269"/>
          <w:marBottom w:val="0"/>
          <w:divBdr>
            <w:top w:val="none" w:sz="0" w:space="0" w:color="auto"/>
            <w:left w:val="none" w:sz="0" w:space="0" w:color="auto"/>
            <w:bottom w:val="none" w:sz="0" w:space="0" w:color="auto"/>
            <w:right w:val="none" w:sz="0" w:space="0" w:color="auto"/>
          </w:divBdr>
        </w:div>
      </w:divsChild>
    </w:div>
    <w:div w:id="820467951">
      <w:bodyDiv w:val="1"/>
      <w:marLeft w:val="0"/>
      <w:marRight w:val="0"/>
      <w:marTop w:val="0"/>
      <w:marBottom w:val="0"/>
      <w:divBdr>
        <w:top w:val="none" w:sz="0" w:space="0" w:color="auto"/>
        <w:left w:val="none" w:sz="0" w:space="0" w:color="auto"/>
        <w:bottom w:val="none" w:sz="0" w:space="0" w:color="auto"/>
        <w:right w:val="none" w:sz="0" w:space="0" w:color="auto"/>
      </w:divBdr>
    </w:div>
    <w:div w:id="836116583">
      <w:bodyDiv w:val="1"/>
      <w:marLeft w:val="0"/>
      <w:marRight w:val="0"/>
      <w:marTop w:val="0"/>
      <w:marBottom w:val="0"/>
      <w:divBdr>
        <w:top w:val="none" w:sz="0" w:space="0" w:color="auto"/>
        <w:left w:val="none" w:sz="0" w:space="0" w:color="auto"/>
        <w:bottom w:val="none" w:sz="0" w:space="0" w:color="auto"/>
        <w:right w:val="none" w:sz="0" w:space="0" w:color="auto"/>
      </w:divBdr>
      <w:divsChild>
        <w:div w:id="727535717">
          <w:marLeft w:val="547"/>
          <w:marRight w:val="0"/>
          <w:marTop w:val="240"/>
          <w:marBottom w:val="0"/>
          <w:divBdr>
            <w:top w:val="none" w:sz="0" w:space="0" w:color="auto"/>
            <w:left w:val="none" w:sz="0" w:space="0" w:color="auto"/>
            <w:bottom w:val="none" w:sz="0" w:space="0" w:color="auto"/>
            <w:right w:val="none" w:sz="0" w:space="0" w:color="auto"/>
          </w:divBdr>
        </w:div>
        <w:div w:id="83035514">
          <w:marLeft w:val="547"/>
          <w:marRight w:val="0"/>
          <w:marTop w:val="240"/>
          <w:marBottom w:val="0"/>
          <w:divBdr>
            <w:top w:val="none" w:sz="0" w:space="0" w:color="auto"/>
            <w:left w:val="none" w:sz="0" w:space="0" w:color="auto"/>
            <w:bottom w:val="none" w:sz="0" w:space="0" w:color="auto"/>
            <w:right w:val="none" w:sz="0" w:space="0" w:color="auto"/>
          </w:divBdr>
        </w:div>
      </w:divsChild>
    </w:div>
    <w:div w:id="1081634371">
      <w:bodyDiv w:val="1"/>
      <w:marLeft w:val="0"/>
      <w:marRight w:val="0"/>
      <w:marTop w:val="0"/>
      <w:marBottom w:val="0"/>
      <w:divBdr>
        <w:top w:val="none" w:sz="0" w:space="0" w:color="auto"/>
        <w:left w:val="none" w:sz="0" w:space="0" w:color="auto"/>
        <w:bottom w:val="none" w:sz="0" w:space="0" w:color="auto"/>
        <w:right w:val="none" w:sz="0" w:space="0" w:color="auto"/>
      </w:divBdr>
    </w:div>
    <w:div w:id="139331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gitay%20Tiham&#233;r\Documents\Custom%20Office%20Templates\Magyar%20Cikk.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561A3-D299-4154-9D75-AA9C00779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Magyar Cikk.dotx</Template>
  <TotalTime>2</TotalTime>
  <Pages>30</Pages>
  <Words>6793</Words>
  <Characters>50660</Characters>
  <Application>Microsoft Office Word</Application>
  <DocSecurity>4</DocSecurity>
  <Lines>422</Lines>
  <Paragraphs>114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Budapesti Műszak és Gazdaságtudományi Egyetem</vt:lpstr>
      <vt:lpstr>Budapesti Műszak és Gazdaságtudományi Egyetem</vt:lpstr>
    </vt:vector>
  </TitlesOfParts>
  <Company/>
  <LinksUpToDate>false</LinksUpToDate>
  <CharactersWithSpaces>57339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Budapesti Műszak és Gazdaságtudományi Egyetem</dc:title>
  <dc:creator>Margitay Tihamér</dc:creator>
  <cp:lastModifiedBy>Gabriella Lamanda</cp:lastModifiedBy>
  <cp:revision>2</cp:revision>
  <cp:lastPrinted>1998-01-16T11:14:00Z</cp:lastPrinted>
  <dcterms:created xsi:type="dcterms:W3CDTF">2024-02-13T07:25:00Z</dcterms:created>
  <dcterms:modified xsi:type="dcterms:W3CDTF">2024-02-13T07:25:00Z</dcterms:modified>
</cp:coreProperties>
</file>