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4248" w:type="dxa"/>
        <w:tblLook w:val="04A0" w:firstRow="1" w:lastRow="0" w:firstColumn="1" w:lastColumn="0" w:noHBand="0" w:noVBand="1"/>
      </w:tblPr>
      <w:tblGrid>
        <w:gridCol w:w="1388"/>
        <w:gridCol w:w="3589"/>
      </w:tblGrid>
      <w:tr w:rsidR="00BF7E42" w14:paraId="3F6C5E10" w14:textId="77777777" w:rsidTr="0004652B">
        <w:trPr>
          <w:trHeight w:val="397"/>
        </w:trPr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3A8946C2" w14:textId="77777777" w:rsidR="00BF7E42" w:rsidRPr="00571DBD" w:rsidRDefault="00BF7E42" w:rsidP="0004652B">
            <w:pPr>
              <w:jc w:val="center"/>
              <w:rPr>
                <w:b/>
                <w:sz w:val="20"/>
              </w:rPr>
            </w:pPr>
            <w:r w:rsidRPr="00571DBD">
              <w:rPr>
                <w:b/>
                <w:sz w:val="20"/>
              </w:rPr>
              <w:t>A GTI Tanulmányi Hivatala tölti ki.</w:t>
            </w:r>
          </w:p>
        </w:tc>
      </w:tr>
      <w:tr w:rsidR="00BF7E42" w14:paraId="1B84F153" w14:textId="77777777" w:rsidTr="0004652B">
        <w:trPr>
          <w:trHeight w:val="397"/>
        </w:trPr>
        <w:tc>
          <w:tcPr>
            <w:tcW w:w="1388" w:type="dxa"/>
            <w:shd w:val="clear" w:color="auto" w:fill="F2F2F2" w:themeFill="background1" w:themeFillShade="F2"/>
            <w:vAlign w:val="bottom"/>
          </w:tcPr>
          <w:p w14:paraId="3B6160A2" w14:textId="77777777" w:rsidR="00BF7E42" w:rsidRDefault="00BF7E42" w:rsidP="0004652B">
            <w:pPr>
              <w:rPr>
                <w:sz w:val="20"/>
              </w:rPr>
            </w:pPr>
            <w:r>
              <w:rPr>
                <w:sz w:val="20"/>
              </w:rPr>
              <w:t>Iktatószám:</w:t>
            </w:r>
          </w:p>
        </w:tc>
        <w:tc>
          <w:tcPr>
            <w:tcW w:w="3426" w:type="dxa"/>
            <w:shd w:val="clear" w:color="auto" w:fill="F2F2F2" w:themeFill="background1" w:themeFillShade="F2"/>
            <w:vAlign w:val="bottom"/>
          </w:tcPr>
          <w:p w14:paraId="21C4F202" w14:textId="77777777" w:rsidR="00BF7E42" w:rsidRDefault="00BF7E42" w:rsidP="0004652B">
            <w:pPr>
              <w:rPr>
                <w:sz w:val="20"/>
              </w:rPr>
            </w:pPr>
            <w:r w:rsidRPr="00BC49BF">
              <w:rPr>
                <w:sz w:val="20"/>
              </w:rPr>
              <w:t>GTI/TH/………./………./…</w:t>
            </w:r>
            <w:r>
              <w:rPr>
                <w:sz w:val="20"/>
              </w:rPr>
              <w:t>………</w:t>
            </w:r>
            <w:r w:rsidRPr="00BC49BF">
              <w:rPr>
                <w:sz w:val="20"/>
              </w:rPr>
              <w:t>…….</w:t>
            </w:r>
          </w:p>
        </w:tc>
      </w:tr>
      <w:tr w:rsidR="00BF7E42" w14:paraId="68EC31E0" w14:textId="77777777" w:rsidTr="0004652B">
        <w:trPr>
          <w:trHeight w:val="397"/>
        </w:trPr>
        <w:tc>
          <w:tcPr>
            <w:tcW w:w="1388" w:type="dxa"/>
            <w:shd w:val="clear" w:color="auto" w:fill="F2F2F2" w:themeFill="background1" w:themeFillShade="F2"/>
            <w:vAlign w:val="bottom"/>
          </w:tcPr>
          <w:p w14:paraId="562AB247" w14:textId="77777777" w:rsidR="00BF7E42" w:rsidRDefault="00BF7E42" w:rsidP="0004652B">
            <w:pPr>
              <w:rPr>
                <w:sz w:val="20"/>
              </w:rPr>
            </w:pPr>
            <w:r>
              <w:rPr>
                <w:sz w:val="20"/>
              </w:rPr>
              <w:t>Ügyintéző:</w:t>
            </w:r>
          </w:p>
        </w:tc>
        <w:tc>
          <w:tcPr>
            <w:tcW w:w="3426" w:type="dxa"/>
            <w:shd w:val="clear" w:color="auto" w:fill="F2F2F2" w:themeFill="background1" w:themeFillShade="F2"/>
          </w:tcPr>
          <w:p w14:paraId="3F061F51" w14:textId="77777777" w:rsidR="00BF7E42" w:rsidRDefault="00BF7E42" w:rsidP="0004652B">
            <w:pPr>
              <w:rPr>
                <w:sz w:val="20"/>
              </w:rPr>
            </w:pPr>
          </w:p>
        </w:tc>
      </w:tr>
      <w:tr w:rsidR="00BF7E42" w14:paraId="23CF7600" w14:textId="77777777" w:rsidTr="0004652B">
        <w:trPr>
          <w:trHeight w:val="397"/>
        </w:trPr>
        <w:tc>
          <w:tcPr>
            <w:tcW w:w="1388" w:type="dxa"/>
            <w:shd w:val="clear" w:color="auto" w:fill="F2F2F2" w:themeFill="background1" w:themeFillShade="F2"/>
            <w:vAlign w:val="bottom"/>
          </w:tcPr>
          <w:p w14:paraId="48425B35" w14:textId="77777777" w:rsidR="00BF7E42" w:rsidRDefault="00BF7E42" w:rsidP="0004652B">
            <w:pPr>
              <w:rPr>
                <w:sz w:val="20"/>
              </w:rPr>
            </w:pPr>
            <w:r>
              <w:rPr>
                <w:sz w:val="20"/>
              </w:rPr>
              <w:t>Érkezett:</w:t>
            </w:r>
          </w:p>
        </w:tc>
        <w:tc>
          <w:tcPr>
            <w:tcW w:w="3426" w:type="dxa"/>
            <w:shd w:val="clear" w:color="auto" w:fill="F2F2F2" w:themeFill="background1" w:themeFillShade="F2"/>
          </w:tcPr>
          <w:p w14:paraId="34B1CB42" w14:textId="77777777" w:rsidR="00BF7E42" w:rsidRDefault="00BF7E42" w:rsidP="0004652B">
            <w:pPr>
              <w:rPr>
                <w:sz w:val="20"/>
              </w:rPr>
            </w:pPr>
          </w:p>
        </w:tc>
      </w:tr>
    </w:tbl>
    <w:p w14:paraId="6CF3435D" w14:textId="4D025D13" w:rsidR="00EC72A6" w:rsidRPr="00646D4B" w:rsidRDefault="00EF64C4" w:rsidP="007633CE">
      <w:pPr>
        <w:spacing w:before="360" w:after="360"/>
        <w:jc w:val="center"/>
        <w:rPr>
          <w:rFonts w:cs="Times New Roman"/>
          <w:b/>
          <w:spacing w:val="100"/>
          <w:sz w:val="20"/>
          <w:szCs w:val="20"/>
        </w:rPr>
      </w:pPr>
      <w:r w:rsidRPr="00646D4B">
        <w:rPr>
          <w:rFonts w:cs="Times New Roman"/>
          <w:b/>
          <w:spacing w:val="100"/>
          <w:sz w:val="20"/>
          <w:szCs w:val="20"/>
        </w:rPr>
        <w:t>VENDÉGHALLGATÓI JOGVISZONY</w:t>
      </w:r>
      <w:r w:rsidRPr="00646D4B">
        <w:rPr>
          <w:rFonts w:cs="Times New Roman"/>
          <w:b/>
          <w:spacing w:val="100"/>
          <w:sz w:val="20"/>
          <w:szCs w:val="20"/>
        </w:rPr>
        <w:br/>
        <w:t xml:space="preserve">IRÁNTI </w:t>
      </w:r>
      <w:r w:rsidR="00145FA5" w:rsidRPr="00646D4B">
        <w:rPr>
          <w:rFonts w:cs="Times New Roman"/>
          <w:b/>
          <w:spacing w:val="100"/>
          <w:sz w:val="20"/>
          <w:szCs w:val="20"/>
        </w:rPr>
        <w:t>KÉRELEM</w:t>
      </w:r>
    </w:p>
    <w:tbl>
      <w:tblPr>
        <w:tblStyle w:val="Rcsostblzat"/>
        <w:tblW w:w="9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3135"/>
        <w:gridCol w:w="1587"/>
        <w:gridCol w:w="3135"/>
      </w:tblGrid>
      <w:tr w:rsidR="004624A1" w:rsidRPr="00646D4B" w14:paraId="31B29011" w14:textId="77777777" w:rsidTr="006B2DCF">
        <w:trPr>
          <w:jc w:val="center"/>
        </w:trPr>
        <w:tc>
          <w:tcPr>
            <w:tcW w:w="9529" w:type="dxa"/>
            <w:gridSpan w:val="4"/>
          </w:tcPr>
          <w:p w14:paraId="4FB6C50E" w14:textId="70CF2F79" w:rsidR="004624A1" w:rsidRPr="00646D4B" w:rsidRDefault="008B733B" w:rsidP="008521E8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b/>
                <w:sz w:val="20"/>
                <w:szCs w:val="20"/>
              </w:rPr>
              <w:t>Személyes adatok</w:t>
            </w:r>
            <w:r w:rsidR="004624A1" w:rsidRPr="00646D4B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7F32BC" w:rsidRPr="00646D4B" w14:paraId="4C7886DE" w14:textId="77777777" w:rsidTr="006B2DCF">
        <w:trPr>
          <w:trHeight w:val="556"/>
          <w:jc w:val="center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25130E11" w14:textId="49280549" w:rsidR="00E30748" w:rsidRPr="00646D4B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Név:</w:t>
            </w: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F7BB7" w14:textId="32F92065" w:rsidR="00E30748" w:rsidRPr="00646D4B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9F7A4" w14:textId="644C47D5" w:rsidR="00E30748" w:rsidRPr="00646D4B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Születési név: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116E3874" w14:textId="018F7EA6" w:rsidR="00E30748" w:rsidRPr="00646D4B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F32BC" w:rsidRPr="00646D4B" w14:paraId="075B8BC1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ACC7D" w14:textId="4DE24A8D" w:rsidR="00E30748" w:rsidRPr="00646D4B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Születési hely: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A915" w14:textId="34A92877" w:rsidR="00E30748" w:rsidRPr="00646D4B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A6406" w14:textId="292DF59C" w:rsidR="00E30748" w:rsidRPr="00646D4B" w:rsidRDefault="00B700FF" w:rsidP="004624A1">
            <w:pPr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Születési idő: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BE20B" w14:textId="14B94615" w:rsidR="00E30748" w:rsidRPr="00646D4B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F32BC" w:rsidRPr="00646D4B" w14:paraId="6BD75D0B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D23BF" w14:textId="3546735A" w:rsidR="00B700FF" w:rsidRPr="00646D4B" w:rsidRDefault="00E913E0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Állampolgárság: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12C7" w14:textId="0063E4FF" w:rsidR="00B700FF" w:rsidRPr="00646D4B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A4591" w14:textId="7256E862" w:rsidR="00B700FF" w:rsidRPr="00646D4B" w:rsidRDefault="00E913E0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Anyja neve: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BAD62" w14:textId="2BA91C91" w:rsidR="00B700FF" w:rsidRPr="00646D4B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32BC" w:rsidRPr="00646D4B" w14:paraId="71A5558A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5EBC3" w14:textId="77777777" w:rsidR="0066341E" w:rsidRPr="00646D4B" w:rsidRDefault="005454FA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 xml:space="preserve">Lakcím, </w:t>
            </w:r>
          </w:p>
          <w:p w14:paraId="23B0E2C3" w14:textId="5063147D" w:rsidR="00B700FF" w:rsidRPr="00646D4B" w:rsidRDefault="005454FA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ország: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8E6" w14:textId="5AC89C4C" w:rsidR="00B700FF" w:rsidRPr="00646D4B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08B1E" w14:textId="77777777" w:rsidR="0066341E" w:rsidRPr="00646D4B" w:rsidRDefault="005454FA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 xml:space="preserve">Lakcím, </w:t>
            </w:r>
          </w:p>
          <w:p w14:paraId="6FE00306" w14:textId="58023DFA" w:rsidR="00B700FF" w:rsidRPr="00646D4B" w:rsidRDefault="005454FA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irányítószám: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0E45A" w14:textId="6FE5887D" w:rsidR="00B700FF" w:rsidRPr="00646D4B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32BC" w:rsidRPr="00646D4B" w14:paraId="3DFE3D55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33816" w14:textId="77777777" w:rsidR="0066341E" w:rsidRPr="00646D4B" w:rsidRDefault="004957A7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 xml:space="preserve">Lakcím, </w:t>
            </w:r>
          </w:p>
          <w:p w14:paraId="5E1C8798" w14:textId="3AB5DBEF" w:rsidR="00B700FF" w:rsidRPr="00646D4B" w:rsidRDefault="004957A7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település: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C2C4" w14:textId="42B306F6" w:rsidR="00B700FF" w:rsidRPr="00646D4B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EA5B8" w14:textId="77777777" w:rsidR="0066341E" w:rsidRPr="00646D4B" w:rsidRDefault="004957A7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 xml:space="preserve">Lakcím, </w:t>
            </w:r>
          </w:p>
          <w:p w14:paraId="715E85EF" w14:textId="754BA324" w:rsidR="00B700FF" w:rsidRPr="00646D4B" w:rsidRDefault="004957A7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közterület, hsz.: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0C85" w14:textId="4AE3C234" w:rsidR="00B700FF" w:rsidRPr="00646D4B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32BC" w:rsidRPr="00646D4B" w14:paraId="370F8926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6793" w14:textId="77777777" w:rsidR="0066341E" w:rsidRPr="00646D4B" w:rsidRDefault="000617D0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Értesítési cím</w:t>
            </w:r>
            <w:r w:rsidR="007B6BF9" w:rsidRPr="00646D4B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7B70630C" w14:textId="39E8779C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ország: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CA28" w14:textId="76CC59FB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F9811" w14:textId="77777777" w:rsidR="0066341E" w:rsidRPr="00646D4B" w:rsidRDefault="000617D0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Értesítési cím</w:t>
            </w:r>
            <w:r w:rsidR="007B6BF9" w:rsidRPr="00646D4B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641C31AD" w14:textId="362F4C51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irányítószám: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AAF30" w14:textId="5A74ED84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32BC" w:rsidRPr="00646D4B" w14:paraId="27EC4706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7904" w14:textId="77777777" w:rsidR="0066341E" w:rsidRPr="00646D4B" w:rsidRDefault="000617D0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Értesítési cím</w:t>
            </w:r>
            <w:r w:rsidR="007B6BF9" w:rsidRPr="00646D4B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29A9ED1F" w14:textId="52C99971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település: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819F" w14:textId="2C15E814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D5550" w14:textId="77777777" w:rsidR="0066341E" w:rsidRPr="00646D4B" w:rsidRDefault="000617D0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Értesítési cím</w:t>
            </w:r>
            <w:r w:rsidR="007B6BF9" w:rsidRPr="00646D4B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034B95EB" w14:textId="61FF56AF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közterület, hsz.: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143E" w14:textId="78079216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32BC" w:rsidRPr="00646D4B" w14:paraId="7CE21BF1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9E9A" w14:textId="6EAF1F2F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Telefonszám: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40C" w14:textId="188E111C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472D9" w14:textId="4BF28BA9" w:rsidR="007B6BF9" w:rsidRPr="00646D4B" w:rsidRDefault="005464CC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E</w:t>
            </w:r>
            <w:r w:rsidR="007B6BF9" w:rsidRPr="00646D4B">
              <w:rPr>
                <w:rFonts w:cs="Times New Roman"/>
                <w:sz w:val="20"/>
                <w:szCs w:val="20"/>
              </w:rPr>
              <w:t>-mail cím: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6DDA7" w14:textId="5E73E602" w:rsidR="007B6BF9" w:rsidRPr="00646D4B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1D34" w:rsidRPr="00646D4B" w14:paraId="6582BB40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DE23E" w14:textId="21A48DED" w:rsidR="002C1D34" w:rsidRPr="00646D4B" w:rsidRDefault="00A54CCA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Személyazonosító igazolvány szám: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0BEF" w14:textId="694B2142" w:rsidR="002C1D34" w:rsidRPr="00646D4B" w:rsidRDefault="002C1D34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FBE7F" w14:textId="2C1C42D7" w:rsidR="002C1D34" w:rsidRPr="00646D4B" w:rsidRDefault="00ED750F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Adóazonosító jel: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E37B" w14:textId="04E54FDE" w:rsidR="002C1D34" w:rsidRPr="00646D4B" w:rsidRDefault="002C1D34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65C7" w:rsidRPr="00646D4B" w14:paraId="20A957E3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E66C6" w14:textId="09384650" w:rsidR="001565C7" w:rsidRPr="00646D4B" w:rsidRDefault="0009659C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TAJ szám: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6B01" w14:textId="3FC8F4CC" w:rsidR="001565C7" w:rsidRPr="00646D4B" w:rsidRDefault="001565C7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B0497" w14:textId="2BC093AF" w:rsidR="001565C7" w:rsidRPr="00646D4B" w:rsidRDefault="00B34564" w:rsidP="004624A1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Oktatási azonosító: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BFF2E" w14:textId="11AC60B9" w:rsidR="001565C7" w:rsidRPr="00646D4B" w:rsidRDefault="001565C7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4655" w:rsidRPr="00646D4B" w14:paraId="18AC2CE5" w14:textId="77777777" w:rsidTr="006B2DCF">
        <w:trPr>
          <w:jc w:val="center"/>
        </w:trPr>
        <w:tc>
          <w:tcPr>
            <w:tcW w:w="9529" w:type="dxa"/>
            <w:gridSpan w:val="4"/>
          </w:tcPr>
          <w:p w14:paraId="5755FBDD" w14:textId="702B2582" w:rsidR="00FD4655" w:rsidRPr="00646D4B" w:rsidRDefault="005E58B3" w:rsidP="003F0331">
            <w:pPr>
              <w:spacing w:before="240"/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b/>
                <w:sz w:val="20"/>
                <w:szCs w:val="20"/>
              </w:rPr>
              <w:t>Fennálló hallgatói jogviszony</w:t>
            </w:r>
            <w:r w:rsidR="00FD4655" w:rsidRPr="00646D4B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B763DA" w:rsidRPr="00646D4B" w14:paraId="1FF9CD6E" w14:textId="77777777" w:rsidTr="006B2DCF">
        <w:trPr>
          <w:trHeight w:val="556"/>
          <w:jc w:val="center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20431E57" w14:textId="3CEF58F7" w:rsidR="00B763DA" w:rsidRPr="00646D4B" w:rsidRDefault="00B763DA" w:rsidP="0091476E">
            <w:pPr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Intézmény neve:</w:t>
            </w:r>
          </w:p>
        </w:tc>
        <w:tc>
          <w:tcPr>
            <w:tcW w:w="7857" w:type="dxa"/>
            <w:gridSpan w:val="3"/>
            <w:tcBorders>
              <w:bottom w:val="single" w:sz="4" w:space="0" w:color="auto"/>
            </w:tcBorders>
            <w:vAlign w:val="center"/>
          </w:tcPr>
          <w:p w14:paraId="7AFEE73B" w14:textId="1D6BEBB3" w:rsidR="00B763DA" w:rsidRPr="00646D4B" w:rsidRDefault="00B763DA" w:rsidP="0091476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951CD" w:rsidRPr="00646D4B" w14:paraId="507553CE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AA657" w14:textId="65794278" w:rsidR="00A951CD" w:rsidRPr="00646D4B" w:rsidRDefault="00A951CD" w:rsidP="0091476E">
            <w:pPr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Szervezeti egység</w:t>
            </w:r>
            <w:r w:rsidR="00376F5C" w:rsidRPr="00646D4B">
              <w:rPr>
                <w:rFonts w:cs="Times New Roman"/>
                <w:sz w:val="20"/>
                <w:szCs w:val="20"/>
              </w:rPr>
              <w:t xml:space="preserve"> (Kar)</w:t>
            </w:r>
            <w:r w:rsidRPr="00646D4B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401C" w14:textId="02B5C09E" w:rsidR="00A951CD" w:rsidRPr="00646D4B" w:rsidRDefault="00A951CD" w:rsidP="0091476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5AA5" w:rsidRPr="00646D4B" w14:paraId="545AB60D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CD350" w14:textId="788EDD59" w:rsidR="00FD4655" w:rsidRPr="00646D4B" w:rsidRDefault="006A00AF" w:rsidP="0091476E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Képzés (szak):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76DC" w14:textId="7219D6C1" w:rsidR="00FD4655" w:rsidRPr="00646D4B" w:rsidRDefault="00FD4655" w:rsidP="009147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3A4BF" w14:textId="2F22565E" w:rsidR="00FD4655" w:rsidRPr="00646D4B" w:rsidRDefault="006A00AF" w:rsidP="0091476E">
            <w:pPr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 xml:space="preserve">Képzési </w:t>
            </w:r>
            <w:r w:rsidR="00182000" w:rsidRPr="00646D4B">
              <w:rPr>
                <w:rFonts w:cs="Times New Roman"/>
                <w:sz w:val="20"/>
                <w:szCs w:val="20"/>
              </w:rPr>
              <w:t>szint</w:t>
            </w:r>
            <w:r w:rsidRPr="00646D4B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41085" w14:textId="2CDA7831" w:rsidR="00FD4655" w:rsidRPr="00646D4B" w:rsidRDefault="00FD4655" w:rsidP="0091476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60227F0" w14:textId="77777777" w:rsidR="006E47A1" w:rsidRDefault="006E47A1" w:rsidP="006E47A1">
      <w:pPr>
        <w:spacing w:after="600"/>
        <w:rPr>
          <w:rFonts w:cs="Times New Roman"/>
          <w:b/>
          <w:sz w:val="20"/>
          <w:szCs w:val="20"/>
        </w:rPr>
      </w:pPr>
    </w:p>
    <w:tbl>
      <w:tblPr>
        <w:tblStyle w:val="Rcsostblzat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6E47A1" w:rsidRPr="00646D4B" w14:paraId="3130875F" w14:textId="77777777" w:rsidTr="00E6463C">
        <w:trPr>
          <w:trHeight w:val="340"/>
        </w:trPr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ED6BA" w14:textId="77777777" w:rsidR="006E47A1" w:rsidRPr="00646D4B" w:rsidRDefault="006E47A1" w:rsidP="00E6463C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646D4B">
              <w:rPr>
                <w:rFonts w:cs="Times New Roman"/>
                <w:i/>
                <w:sz w:val="20"/>
                <w:szCs w:val="20"/>
              </w:rPr>
              <w:t>a kérelmező aláírása</w:t>
            </w:r>
          </w:p>
        </w:tc>
      </w:tr>
    </w:tbl>
    <w:p w14:paraId="73B2FE57" w14:textId="1BC2E0E8" w:rsidR="00081B27" w:rsidRPr="00646D4B" w:rsidRDefault="00081B27">
      <w:pPr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br w:type="page"/>
      </w:r>
    </w:p>
    <w:p w14:paraId="4A4C07E7" w14:textId="71AF789C" w:rsidR="007633CE" w:rsidRPr="00646D4B" w:rsidRDefault="007633CE" w:rsidP="007633CE">
      <w:pPr>
        <w:spacing w:before="240" w:after="0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lastRenderedPageBreak/>
        <w:t xml:space="preserve">Melyik tanulmányi félévre kéri a vendéghallgatói jogviszonyra vonatkozó kérelme elfogadását? </w:t>
      </w:r>
    </w:p>
    <w:p w14:paraId="42EDA7CE" w14:textId="7D009F88" w:rsidR="005C301A" w:rsidRPr="00646D4B" w:rsidRDefault="00D76C22" w:rsidP="005C301A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</w:t>
      </w:r>
    </w:p>
    <w:p w14:paraId="1C6499BB" w14:textId="2281F961" w:rsidR="00D35FEE" w:rsidRPr="00646D4B" w:rsidRDefault="00D35FEE" w:rsidP="007633CE">
      <w:pPr>
        <w:spacing w:before="120" w:after="0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>Nyilatkozat a költségek viseléséről (kérjük, a megfelelőt X jellel jelölje)</w:t>
      </w:r>
    </w:p>
    <w:p w14:paraId="4C40A33B" w14:textId="78E29A95" w:rsidR="00D35FEE" w:rsidRPr="00646D4B" w:rsidRDefault="00D35FEE" w:rsidP="00D35FEE">
      <w:pPr>
        <w:spacing w:after="120"/>
        <w:ind w:left="284" w:hanging="284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 xml:space="preserve">□ A fennálló hallgatói jogviszonyom szerinti intézmény nyilatkozatát, mely szerint vállalja a vendéghallgatói jogviszonyommal kapcsolatos ELTE GTI költségek megtérítését csatolom. </w:t>
      </w:r>
    </w:p>
    <w:p w14:paraId="5FBA67E2" w14:textId="75318C60" w:rsidR="005834F4" w:rsidRPr="00646D4B" w:rsidRDefault="005C301A" w:rsidP="007C4118">
      <w:pPr>
        <w:spacing w:after="120"/>
        <w:ind w:left="284" w:hanging="284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>□</w:t>
      </w:r>
      <w:r w:rsidR="00D35FEE" w:rsidRPr="00646D4B">
        <w:rPr>
          <w:rFonts w:cs="Times New Roman"/>
          <w:sz w:val="20"/>
          <w:szCs w:val="20"/>
        </w:rPr>
        <w:t xml:space="preserve"> Az alábbiak szerint kérelmezett, és azokból az ELTE GTI által számomra vendéghallgatói jogviszony keretében engedélyezett tantárgyak önköltségének megfizetését vállalom. Az önköltség kreditenkénti összegét megismertem és tudomásul vettem. </w:t>
      </w:r>
    </w:p>
    <w:p w14:paraId="4766738D" w14:textId="63CE33AC" w:rsidR="00D35FEE" w:rsidRPr="00646D4B" w:rsidRDefault="00D35FEE" w:rsidP="00E5474A">
      <w:pPr>
        <w:spacing w:after="120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>További nyilatkozatok</w:t>
      </w:r>
    </w:p>
    <w:p w14:paraId="6F89ACCE" w14:textId="4B4D6C18" w:rsidR="00A61BD6" w:rsidRPr="00646D4B" w:rsidRDefault="00D35FEE" w:rsidP="00426998">
      <w:pPr>
        <w:spacing w:after="0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 xml:space="preserve">Kijelentem, hogy a vendéghallgatói </w:t>
      </w:r>
      <w:r w:rsidR="00A61BD6" w:rsidRPr="00646D4B">
        <w:rPr>
          <w:rFonts w:cs="Times New Roman"/>
          <w:sz w:val="20"/>
          <w:szCs w:val="20"/>
        </w:rPr>
        <w:t xml:space="preserve">jogviszonnyal kapcsolatos szabályokat (beleértve az ELTE Hallgatói Követelményrendszerét is – elérhető: </w:t>
      </w:r>
      <w:hyperlink r:id="rId11" w:history="1">
        <w:r w:rsidR="003F0331" w:rsidRPr="00646D4B">
          <w:rPr>
            <w:rStyle w:val="Hiperhivatkozs"/>
            <w:rFonts w:cs="Times New Roman"/>
            <w:sz w:val="20"/>
            <w:szCs w:val="20"/>
          </w:rPr>
          <w:t>https://www.elte.hu/dstore/document/689/ELTE_SZMSZ_II.pdf</w:t>
        </w:r>
      </w:hyperlink>
      <w:r w:rsidR="00A61BD6" w:rsidRPr="00646D4B">
        <w:rPr>
          <w:rFonts w:cs="Times New Roman"/>
          <w:sz w:val="20"/>
          <w:szCs w:val="20"/>
        </w:rPr>
        <w:t xml:space="preserve"> </w:t>
      </w:r>
      <w:r w:rsidR="00426998">
        <w:rPr>
          <w:rFonts w:cs="Times New Roman"/>
          <w:sz w:val="20"/>
          <w:szCs w:val="20"/>
        </w:rPr>
        <w:t xml:space="preserve"> </w:t>
      </w:r>
      <w:r w:rsidR="00A61BD6" w:rsidRPr="00646D4B">
        <w:rPr>
          <w:rFonts w:cs="Times New Roman"/>
          <w:sz w:val="20"/>
          <w:szCs w:val="20"/>
        </w:rPr>
        <w:t xml:space="preserve">megismertem, és </w:t>
      </w:r>
      <w:r w:rsidR="007633CE" w:rsidRPr="00646D4B">
        <w:rPr>
          <w:rFonts w:cs="Times New Roman"/>
          <w:sz w:val="20"/>
          <w:szCs w:val="20"/>
        </w:rPr>
        <w:t xml:space="preserve">a </w:t>
      </w:r>
      <w:r w:rsidR="00A61BD6" w:rsidRPr="00646D4B">
        <w:rPr>
          <w:rFonts w:cs="Times New Roman"/>
          <w:sz w:val="20"/>
          <w:szCs w:val="20"/>
        </w:rPr>
        <w:t>vendéghallgatói jogviszonyommal összefüggésben</w:t>
      </w:r>
      <w:r w:rsidR="007633CE" w:rsidRPr="00646D4B">
        <w:rPr>
          <w:rFonts w:cs="Times New Roman"/>
          <w:sz w:val="20"/>
          <w:szCs w:val="20"/>
        </w:rPr>
        <w:t xml:space="preserve"> magamra nézve kötelezőnek fogadom el</w:t>
      </w:r>
      <w:r w:rsidR="00A61BD6" w:rsidRPr="00646D4B">
        <w:rPr>
          <w:rFonts w:cs="Times New Roman"/>
          <w:sz w:val="20"/>
          <w:szCs w:val="20"/>
        </w:rPr>
        <w:t xml:space="preserve">. </w:t>
      </w:r>
    </w:p>
    <w:p w14:paraId="6896FB6F" w14:textId="4CD82DDF" w:rsidR="00354A9F" w:rsidRPr="00646D4B" w:rsidRDefault="00354A9F" w:rsidP="004B28B6">
      <w:pPr>
        <w:spacing w:before="360" w:after="0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>Csatolandó dokumentumok:</w:t>
      </w:r>
    </w:p>
    <w:p w14:paraId="4F38DDED" w14:textId="15EE5EEB" w:rsidR="00354A9F" w:rsidRPr="00646D4B" w:rsidRDefault="004B28B6" w:rsidP="00354A9F">
      <w:pPr>
        <w:pStyle w:val="Listaszerbekezds"/>
        <w:numPr>
          <w:ilvl w:val="0"/>
          <w:numId w:val="4"/>
        </w:numPr>
        <w:spacing w:after="0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>Hallgatói jogviszony igazolás (30 napnál nem régebbi)</w:t>
      </w:r>
    </w:p>
    <w:p w14:paraId="74BC15A4" w14:textId="79540766" w:rsidR="00B34564" w:rsidRPr="00646D4B" w:rsidRDefault="00D35FEE" w:rsidP="00354A9F">
      <w:pPr>
        <w:pStyle w:val="Listaszerbekezds"/>
        <w:numPr>
          <w:ilvl w:val="0"/>
          <w:numId w:val="4"/>
        </w:numPr>
        <w:spacing w:after="0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>A fennálló hallgatói jogviszony szerinti felsőoktatási intézmény nyilatkozata a GTI költségeinek megtérítéséről (amennyiben a vendéghallgatói jogviszonyra jelentkező a nyilatkozatoknál ezt választotta)</w:t>
      </w:r>
    </w:p>
    <w:p w14:paraId="227027CB" w14:textId="4475A5F6" w:rsidR="00116E9F" w:rsidRPr="00646D4B" w:rsidRDefault="00F877FE" w:rsidP="009D6E06">
      <w:pPr>
        <w:spacing w:before="360" w:after="360"/>
        <w:jc w:val="both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 xml:space="preserve">Kérem, hogy vendéghallgatóként </w:t>
      </w:r>
      <w:r w:rsidR="009D6E06" w:rsidRPr="00646D4B">
        <w:rPr>
          <w:rFonts w:cs="Times New Roman"/>
          <w:b/>
          <w:sz w:val="20"/>
          <w:szCs w:val="20"/>
        </w:rPr>
        <w:t xml:space="preserve">a fent megjelölt tanulmányi félévben </w:t>
      </w:r>
      <w:r w:rsidRPr="00646D4B">
        <w:rPr>
          <w:rFonts w:cs="Times New Roman"/>
          <w:b/>
          <w:sz w:val="20"/>
          <w:szCs w:val="20"/>
        </w:rPr>
        <w:t>látogathassam a következő kurzusokat, és letehessem a következő vizsgákat:</w:t>
      </w:r>
    </w:p>
    <w:tbl>
      <w:tblPr>
        <w:tblStyle w:val="Rcsostblzat"/>
        <w:tblW w:w="9686" w:type="dxa"/>
        <w:tblLook w:val="04A0" w:firstRow="1" w:lastRow="0" w:firstColumn="1" w:lastColumn="0" w:noHBand="0" w:noVBand="1"/>
      </w:tblPr>
      <w:tblGrid>
        <w:gridCol w:w="516"/>
        <w:gridCol w:w="2031"/>
        <w:gridCol w:w="3544"/>
        <w:gridCol w:w="1621"/>
        <w:gridCol w:w="1974"/>
      </w:tblGrid>
      <w:tr w:rsidR="00D87FCF" w:rsidRPr="00646D4B" w14:paraId="44141A32" w14:textId="77777777" w:rsidTr="00D87FCF">
        <w:trPr>
          <w:cantSplit/>
          <w:tblHeader/>
        </w:trPr>
        <w:tc>
          <w:tcPr>
            <w:tcW w:w="516" w:type="dxa"/>
            <w:shd w:val="clear" w:color="auto" w:fill="F2F2F2" w:themeFill="background1" w:themeFillShade="F2"/>
          </w:tcPr>
          <w:p w14:paraId="51AE2DD7" w14:textId="77777777" w:rsidR="00D87FCF" w:rsidRPr="00646D4B" w:rsidRDefault="00D87FCF" w:rsidP="00D87FCF">
            <w:pPr>
              <w:spacing w:before="360" w:after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14:paraId="22218014" w14:textId="28D9BB15" w:rsidR="00D87FCF" w:rsidRPr="00646D4B" w:rsidRDefault="00D87FCF" w:rsidP="00D87FC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b/>
                <w:sz w:val="20"/>
                <w:szCs w:val="20"/>
              </w:rPr>
              <w:t xml:space="preserve">Tantárgy </w:t>
            </w:r>
            <w:r>
              <w:rPr>
                <w:rFonts w:cs="Times New Roman"/>
                <w:b/>
                <w:sz w:val="20"/>
                <w:szCs w:val="20"/>
              </w:rPr>
              <w:t>kódja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A3B331D" w14:textId="3480AE60" w:rsidR="00D87FCF" w:rsidRPr="00646D4B" w:rsidRDefault="00D87FCF" w:rsidP="00D87FC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b/>
                <w:sz w:val="20"/>
                <w:szCs w:val="20"/>
              </w:rPr>
              <w:t>Tantárgy neve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C24D40C" w14:textId="079F48BF" w:rsidR="00D87FCF" w:rsidRPr="00646D4B" w:rsidRDefault="00D87FCF" w:rsidP="00D87FCF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b/>
                <w:sz w:val="20"/>
                <w:szCs w:val="20"/>
              </w:rPr>
              <w:t>Kurzus kódja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04B67D1D" w14:textId="77777777" w:rsidR="00D87FCF" w:rsidRPr="00646D4B" w:rsidRDefault="00D87FCF" w:rsidP="00D87FCF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b/>
                <w:sz w:val="20"/>
                <w:szCs w:val="20"/>
              </w:rPr>
              <w:t>Kurzus nyelve</w:t>
            </w:r>
          </w:p>
          <w:p w14:paraId="3BE7BB95" w14:textId="67EA7E13" w:rsidR="00D87FCF" w:rsidRPr="00646D4B" w:rsidRDefault="00D87FCF" w:rsidP="00D87FC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6D4B">
              <w:rPr>
                <w:rFonts w:cs="Times New Roman"/>
                <w:b/>
                <w:sz w:val="20"/>
                <w:szCs w:val="20"/>
              </w:rPr>
              <w:t xml:space="preserve">(csak BA/BSc </w:t>
            </w:r>
            <w:r w:rsidRPr="00646D4B">
              <w:rPr>
                <w:rFonts w:cs="Times New Roman"/>
                <w:b/>
                <w:sz w:val="20"/>
                <w:szCs w:val="20"/>
              </w:rPr>
              <w:br/>
              <w:t>képzés esetén)</w:t>
            </w:r>
          </w:p>
        </w:tc>
      </w:tr>
      <w:tr w:rsidR="00D87FCF" w:rsidRPr="00646D4B" w14:paraId="0C2B96C1" w14:textId="77777777" w:rsidTr="00D87FCF">
        <w:trPr>
          <w:cantSplit/>
          <w:trHeight w:val="567"/>
        </w:trPr>
        <w:tc>
          <w:tcPr>
            <w:tcW w:w="516" w:type="dxa"/>
            <w:vAlign w:val="center"/>
          </w:tcPr>
          <w:p w14:paraId="523DCC8D" w14:textId="1D95BCAC" w:rsidR="00D87FCF" w:rsidRPr="00646D4B" w:rsidRDefault="00D87FCF" w:rsidP="00D87F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1" w:type="dxa"/>
            <w:vAlign w:val="center"/>
          </w:tcPr>
          <w:p w14:paraId="27DD15A4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793F4F0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32289C84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5B093B0F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7FCF" w:rsidRPr="00646D4B" w14:paraId="527EF5B0" w14:textId="77777777" w:rsidTr="00D87FCF">
        <w:trPr>
          <w:cantSplit/>
          <w:trHeight w:val="567"/>
        </w:trPr>
        <w:tc>
          <w:tcPr>
            <w:tcW w:w="516" w:type="dxa"/>
            <w:vAlign w:val="center"/>
          </w:tcPr>
          <w:p w14:paraId="7F431797" w14:textId="1473DB8B" w:rsidR="00D87FCF" w:rsidRPr="00646D4B" w:rsidRDefault="00D87FCF" w:rsidP="00D87F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1" w:type="dxa"/>
            <w:vAlign w:val="center"/>
          </w:tcPr>
          <w:p w14:paraId="4BED05DF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F072C54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313C7712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77B0BE3C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7FCF" w:rsidRPr="00646D4B" w14:paraId="15444B0F" w14:textId="77777777" w:rsidTr="00D87FCF">
        <w:trPr>
          <w:cantSplit/>
          <w:trHeight w:val="567"/>
        </w:trPr>
        <w:tc>
          <w:tcPr>
            <w:tcW w:w="516" w:type="dxa"/>
            <w:vAlign w:val="center"/>
          </w:tcPr>
          <w:p w14:paraId="4A5D7DE0" w14:textId="6DA2B988" w:rsidR="00D87FCF" w:rsidRPr="00646D4B" w:rsidRDefault="00D87FCF" w:rsidP="00D87F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031" w:type="dxa"/>
            <w:vAlign w:val="center"/>
          </w:tcPr>
          <w:p w14:paraId="7FB2CBD2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9422224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49247374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166E01B5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7FCF" w:rsidRPr="00646D4B" w14:paraId="60229A42" w14:textId="77777777" w:rsidTr="00D87FCF">
        <w:trPr>
          <w:cantSplit/>
          <w:trHeight w:val="567"/>
        </w:trPr>
        <w:tc>
          <w:tcPr>
            <w:tcW w:w="516" w:type="dxa"/>
            <w:vAlign w:val="center"/>
          </w:tcPr>
          <w:p w14:paraId="5BA3B581" w14:textId="263130CE" w:rsidR="00D87FCF" w:rsidRPr="00646D4B" w:rsidRDefault="00D87FCF" w:rsidP="00D87F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031" w:type="dxa"/>
            <w:vAlign w:val="center"/>
          </w:tcPr>
          <w:p w14:paraId="32770116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A718010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0F4A9BD7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3C493928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7FCF" w:rsidRPr="00646D4B" w14:paraId="570D01BA" w14:textId="77777777" w:rsidTr="00D87FCF">
        <w:trPr>
          <w:cantSplit/>
          <w:trHeight w:val="567"/>
        </w:trPr>
        <w:tc>
          <w:tcPr>
            <w:tcW w:w="516" w:type="dxa"/>
            <w:vAlign w:val="center"/>
          </w:tcPr>
          <w:p w14:paraId="7A5C2116" w14:textId="141F69C1" w:rsidR="00D87FCF" w:rsidRPr="00646D4B" w:rsidRDefault="00D87FCF" w:rsidP="00D87F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031" w:type="dxa"/>
            <w:vAlign w:val="center"/>
          </w:tcPr>
          <w:p w14:paraId="3B6E45F9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07F3A66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7BF025D4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6E840DC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7FCF" w:rsidRPr="00646D4B" w14:paraId="25F233B7" w14:textId="77777777" w:rsidTr="00D87FCF">
        <w:trPr>
          <w:cantSplit/>
          <w:trHeight w:val="567"/>
        </w:trPr>
        <w:tc>
          <w:tcPr>
            <w:tcW w:w="516" w:type="dxa"/>
            <w:vAlign w:val="center"/>
          </w:tcPr>
          <w:p w14:paraId="057E933D" w14:textId="7EEA59E8" w:rsidR="00D87FCF" w:rsidRPr="00646D4B" w:rsidRDefault="00D87FCF" w:rsidP="00D87F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031" w:type="dxa"/>
            <w:vAlign w:val="center"/>
          </w:tcPr>
          <w:p w14:paraId="63E341DB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0625F54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78EFDB26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24B74581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7FCF" w:rsidRPr="00646D4B" w14:paraId="3930BB7F" w14:textId="77777777" w:rsidTr="00D87FCF">
        <w:trPr>
          <w:cantSplit/>
          <w:trHeight w:val="567"/>
        </w:trPr>
        <w:tc>
          <w:tcPr>
            <w:tcW w:w="516" w:type="dxa"/>
            <w:vAlign w:val="center"/>
          </w:tcPr>
          <w:p w14:paraId="4FC9681C" w14:textId="22DC20A8" w:rsidR="00D87FCF" w:rsidRPr="00646D4B" w:rsidRDefault="00D87FCF" w:rsidP="00D87F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031" w:type="dxa"/>
            <w:vAlign w:val="center"/>
          </w:tcPr>
          <w:p w14:paraId="7CABDF79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8A914F9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39968394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5E42868D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7FCF" w:rsidRPr="00646D4B" w14:paraId="53A44E6F" w14:textId="77777777" w:rsidTr="00D87FCF">
        <w:trPr>
          <w:cantSplit/>
          <w:trHeight w:val="567"/>
        </w:trPr>
        <w:tc>
          <w:tcPr>
            <w:tcW w:w="516" w:type="dxa"/>
            <w:vAlign w:val="center"/>
          </w:tcPr>
          <w:p w14:paraId="55DBEE0B" w14:textId="0EA41570" w:rsidR="00D87FCF" w:rsidRPr="00646D4B" w:rsidRDefault="00D87FCF" w:rsidP="00D87F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6D4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031" w:type="dxa"/>
            <w:vAlign w:val="center"/>
          </w:tcPr>
          <w:p w14:paraId="7147FDA0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1D9D6F6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4D1894AD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30C8DAF" w14:textId="77777777" w:rsidR="00D87FCF" w:rsidRPr="00646D4B" w:rsidRDefault="00D87FCF" w:rsidP="00D87FC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62B1E8E" w14:textId="0DE6FA1B" w:rsidR="001D41FA" w:rsidRPr="00646D4B" w:rsidRDefault="001D41FA" w:rsidP="00B533E7">
      <w:pPr>
        <w:spacing w:before="360" w:after="360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 xml:space="preserve">Dátum: </w:t>
      </w:r>
    </w:p>
    <w:tbl>
      <w:tblPr>
        <w:tblStyle w:val="Rcsostblzat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1D41FA" w:rsidRPr="00646D4B" w14:paraId="47C5829F" w14:textId="77777777" w:rsidTr="00197B03">
        <w:trPr>
          <w:trHeight w:val="340"/>
        </w:trPr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0107E" w14:textId="6FC77AA8" w:rsidR="001D41FA" w:rsidRPr="00646D4B" w:rsidRDefault="00BE2524" w:rsidP="001D41FA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bookmarkStart w:id="0" w:name="_Hlk21613708"/>
            <w:r w:rsidRPr="00646D4B">
              <w:rPr>
                <w:rFonts w:cs="Times New Roman"/>
                <w:i/>
                <w:sz w:val="20"/>
                <w:szCs w:val="20"/>
              </w:rPr>
              <w:t xml:space="preserve">a kérelmező </w:t>
            </w:r>
            <w:r w:rsidR="00811683" w:rsidRPr="00646D4B">
              <w:rPr>
                <w:rFonts w:cs="Times New Roman"/>
                <w:i/>
                <w:sz w:val="20"/>
                <w:szCs w:val="20"/>
              </w:rPr>
              <w:t>aláírása</w:t>
            </w:r>
          </w:p>
        </w:tc>
      </w:tr>
      <w:bookmarkEnd w:id="0"/>
    </w:tbl>
    <w:p w14:paraId="281ADB1B" w14:textId="77777777" w:rsidR="00C0528A" w:rsidRPr="00646D4B" w:rsidRDefault="00C0528A">
      <w:pPr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br w:type="page"/>
      </w:r>
    </w:p>
    <w:p w14:paraId="28376794" w14:textId="77777777" w:rsidR="007C7A2B" w:rsidRPr="00646D4B" w:rsidRDefault="00E07556" w:rsidP="00065368">
      <w:pPr>
        <w:spacing w:after="0"/>
        <w:jc w:val="center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lastRenderedPageBreak/>
        <w:t xml:space="preserve">A VENDÉGHALLGATÓI JOGVISZONNYAL KAPCSOLATOS </w:t>
      </w:r>
    </w:p>
    <w:p w14:paraId="1FED27C3" w14:textId="6A24FE29" w:rsidR="00E07556" w:rsidRPr="00646D4B" w:rsidRDefault="007C7A2B" w:rsidP="00065368">
      <w:pPr>
        <w:spacing w:after="0"/>
        <w:jc w:val="center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>FONTOSABB INFORMÁCIÓK</w:t>
      </w:r>
      <w:r w:rsidR="00E07556" w:rsidRPr="00646D4B">
        <w:rPr>
          <w:rFonts w:cs="Times New Roman"/>
          <w:b/>
          <w:sz w:val="20"/>
          <w:szCs w:val="20"/>
        </w:rPr>
        <w:br/>
        <w:t>ELTE Gazdálkodástudományi Intézet</w:t>
      </w:r>
    </w:p>
    <w:p w14:paraId="17A53CD0" w14:textId="2CF61D36" w:rsidR="00065368" w:rsidRPr="00646D4B" w:rsidRDefault="007C7A2B" w:rsidP="007C7A2B">
      <w:pPr>
        <w:spacing w:after="0"/>
        <w:ind w:left="360"/>
        <w:jc w:val="center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 xml:space="preserve">- </w:t>
      </w:r>
      <w:r w:rsidR="00065368" w:rsidRPr="00646D4B">
        <w:rPr>
          <w:rFonts w:cs="Times New Roman"/>
          <w:b/>
          <w:sz w:val="20"/>
          <w:szCs w:val="20"/>
        </w:rPr>
        <w:t>intézményközi megállapodás hiányában</w:t>
      </w:r>
      <w:r w:rsidRPr="00646D4B">
        <w:rPr>
          <w:rFonts w:cs="Times New Roman"/>
          <w:b/>
          <w:sz w:val="20"/>
          <w:szCs w:val="20"/>
        </w:rPr>
        <w:t xml:space="preserve"> - </w:t>
      </w:r>
    </w:p>
    <w:p w14:paraId="4B4D7E52" w14:textId="547A48FF" w:rsidR="00065368" w:rsidRPr="00646D4B" w:rsidRDefault="00065368" w:rsidP="00065368">
      <w:pPr>
        <w:spacing w:after="0"/>
        <w:jc w:val="center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>(ld. ELTE SzMSz HKR 42-44. §)</w:t>
      </w:r>
    </w:p>
    <w:p w14:paraId="744B99B9" w14:textId="6BD48EE1" w:rsidR="00E07556" w:rsidRPr="00646D4B" w:rsidRDefault="00E07556" w:rsidP="00065368">
      <w:pPr>
        <w:spacing w:after="0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 xml:space="preserve">Vendéghallgatói státusz </w:t>
      </w:r>
    </w:p>
    <w:p w14:paraId="227A201D" w14:textId="2CFBA787" w:rsidR="007C7A2B" w:rsidRPr="00646D4B" w:rsidRDefault="00E07556" w:rsidP="007C7A2B">
      <w:pPr>
        <w:spacing w:after="0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>A hallgató a tanulmányaihoz kapcsolódó résztanulmányok folytatása céljából másik felsőoktatási</w:t>
      </w:r>
      <w:r w:rsidR="00200E57">
        <w:rPr>
          <w:rFonts w:cs="Times New Roman"/>
          <w:sz w:val="20"/>
          <w:szCs w:val="20"/>
        </w:rPr>
        <w:t xml:space="preserve"> </w:t>
      </w:r>
      <w:r w:rsidRPr="00646D4B">
        <w:rPr>
          <w:rFonts w:cs="Times New Roman"/>
          <w:sz w:val="20"/>
          <w:szCs w:val="20"/>
        </w:rPr>
        <w:t xml:space="preserve">intézménnyel vendéghallgatói jogviszonyt létesíthet. A vendéghallgató </w:t>
      </w:r>
      <w:r w:rsidR="007C7A2B" w:rsidRPr="00646D4B">
        <w:rPr>
          <w:rFonts w:cs="Times New Roman"/>
          <w:sz w:val="20"/>
          <w:szCs w:val="20"/>
        </w:rPr>
        <w:t xml:space="preserve">személyes és vendéghallgatói jogviszonyával összefüggő </w:t>
      </w:r>
      <w:r w:rsidRPr="00646D4B">
        <w:rPr>
          <w:rFonts w:cs="Times New Roman"/>
          <w:sz w:val="20"/>
          <w:szCs w:val="20"/>
        </w:rPr>
        <w:t>adat</w:t>
      </w:r>
      <w:r w:rsidR="007C7A2B" w:rsidRPr="00646D4B">
        <w:rPr>
          <w:rFonts w:cs="Times New Roman"/>
          <w:sz w:val="20"/>
          <w:szCs w:val="20"/>
        </w:rPr>
        <w:t xml:space="preserve">ai </w:t>
      </w:r>
      <w:r w:rsidRPr="00646D4B">
        <w:rPr>
          <w:rFonts w:cs="Times New Roman"/>
          <w:sz w:val="20"/>
          <w:szCs w:val="20"/>
        </w:rPr>
        <w:t>bekerül</w:t>
      </w:r>
      <w:r w:rsidR="007C7A2B" w:rsidRPr="00646D4B">
        <w:rPr>
          <w:rFonts w:cs="Times New Roman"/>
          <w:sz w:val="20"/>
          <w:szCs w:val="20"/>
        </w:rPr>
        <w:t>nek</w:t>
      </w:r>
      <w:r w:rsidRPr="00646D4B">
        <w:rPr>
          <w:rFonts w:cs="Times New Roman"/>
          <w:sz w:val="20"/>
          <w:szCs w:val="20"/>
        </w:rPr>
        <w:t xml:space="preserve"> az </w:t>
      </w:r>
      <w:r w:rsidR="00B34564" w:rsidRPr="00646D4B">
        <w:rPr>
          <w:rFonts w:cs="Times New Roman"/>
          <w:sz w:val="20"/>
          <w:szCs w:val="20"/>
        </w:rPr>
        <w:t xml:space="preserve">ELTE </w:t>
      </w:r>
      <w:r w:rsidRPr="00646D4B">
        <w:rPr>
          <w:rFonts w:cs="Times New Roman"/>
          <w:sz w:val="20"/>
          <w:szCs w:val="20"/>
        </w:rPr>
        <w:t>Elektronikus</w:t>
      </w:r>
      <w:r w:rsidR="0037772C" w:rsidRPr="00646D4B">
        <w:rPr>
          <w:rFonts w:cs="Times New Roman"/>
          <w:sz w:val="20"/>
          <w:szCs w:val="20"/>
        </w:rPr>
        <w:t xml:space="preserve"> </w:t>
      </w:r>
      <w:r w:rsidRPr="00646D4B">
        <w:rPr>
          <w:rFonts w:cs="Times New Roman"/>
          <w:sz w:val="20"/>
          <w:szCs w:val="20"/>
        </w:rPr>
        <w:t>Tanulmányi Rendszer</w:t>
      </w:r>
      <w:r w:rsidR="00B34564" w:rsidRPr="00646D4B">
        <w:rPr>
          <w:rFonts w:cs="Times New Roman"/>
          <w:sz w:val="20"/>
          <w:szCs w:val="20"/>
        </w:rPr>
        <w:t>é</w:t>
      </w:r>
      <w:r w:rsidRPr="00646D4B">
        <w:rPr>
          <w:rFonts w:cs="Times New Roman"/>
          <w:sz w:val="20"/>
          <w:szCs w:val="20"/>
        </w:rPr>
        <w:t>be</w:t>
      </w:r>
      <w:r w:rsidR="00B34564" w:rsidRPr="00646D4B">
        <w:rPr>
          <w:rFonts w:cs="Times New Roman"/>
          <w:sz w:val="20"/>
          <w:szCs w:val="20"/>
        </w:rPr>
        <w:t xml:space="preserve"> (Neptun)</w:t>
      </w:r>
      <w:r w:rsidRPr="00646D4B">
        <w:rPr>
          <w:rFonts w:cs="Times New Roman"/>
          <w:sz w:val="20"/>
          <w:szCs w:val="20"/>
        </w:rPr>
        <w:t xml:space="preserve">. </w:t>
      </w:r>
    </w:p>
    <w:p w14:paraId="57461196" w14:textId="1ABE38EF" w:rsidR="00E07556" w:rsidRPr="00646D4B" w:rsidRDefault="00E07556" w:rsidP="007C7A2B">
      <w:pPr>
        <w:spacing w:after="0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 xml:space="preserve">A vendéghallgató </w:t>
      </w:r>
      <w:r w:rsidR="00B34564" w:rsidRPr="00646D4B">
        <w:rPr>
          <w:rFonts w:cs="Times New Roman"/>
          <w:sz w:val="20"/>
          <w:szCs w:val="20"/>
        </w:rPr>
        <w:t xml:space="preserve">ELTE GTI-n </w:t>
      </w:r>
      <w:r w:rsidR="007C7A2B" w:rsidRPr="00646D4B">
        <w:rPr>
          <w:rFonts w:cs="Times New Roman"/>
          <w:sz w:val="20"/>
          <w:szCs w:val="20"/>
        </w:rPr>
        <w:t>létesíteni szándékozott, illetve fennálló</w:t>
      </w:r>
      <w:r w:rsidRPr="00646D4B">
        <w:rPr>
          <w:rFonts w:cs="Times New Roman"/>
          <w:sz w:val="20"/>
          <w:szCs w:val="20"/>
        </w:rPr>
        <w:t xml:space="preserve"> </w:t>
      </w:r>
      <w:r w:rsidR="007C7A2B" w:rsidRPr="00646D4B">
        <w:rPr>
          <w:rFonts w:cs="Times New Roman"/>
          <w:sz w:val="20"/>
          <w:szCs w:val="20"/>
        </w:rPr>
        <w:t xml:space="preserve">vendéghallgatói jogviszonyával és ennek keretében folytatott </w:t>
      </w:r>
      <w:r w:rsidRPr="00646D4B">
        <w:rPr>
          <w:rFonts w:cs="Times New Roman"/>
          <w:sz w:val="20"/>
          <w:szCs w:val="20"/>
        </w:rPr>
        <w:t>tanulmányai</w:t>
      </w:r>
      <w:r w:rsidR="00D1669A" w:rsidRPr="00646D4B">
        <w:rPr>
          <w:rFonts w:cs="Times New Roman"/>
          <w:sz w:val="20"/>
          <w:szCs w:val="20"/>
        </w:rPr>
        <w:t xml:space="preserve">val összefüggésben </w:t>
      </w:r>
      <w:r w:rsidRPr="00646D4B">
        <w:rPr>
          <w:rFonts w:cs="Times New Roman"/>
          <w:sz w:val="20"/>
          <w:szCs w:val="20"/>
        </w:rPr>
        <w:t xml:space="preserve">az </w:t>
      </w:r>
      <w:r w:rsidR="00B34564" w:rsidRPr="00646D4B">
        <w:rPr>
          <w:rFonts w:cs="Times New Roman"/>
          <w:sz w:val="20"/>
          <w:szCs w:val="20"/>
        </w:rPr>
        <w:t>ELTE szabályzatai alkalmazandók</w:t>
      </w:r>
      <w:r w:rsidRPr="00646D4B">
        <w:rPr>
          <w:rFonts w:cs="Times New Roman"/>
          <w:sz w:val="20"/>
          <w:szCs w:val="20"/>
        </w:rPr>
        <w:t>.</w:t>
      </w:r>
    </w:p>
    <w:p w14:paraId="361D9A49" w14:textId="70B0CFD2" w:rsidR="00E07556" w:rsidRPr="00646D4B" w:rsidRDefault="00E07556" w:rsidP="0037772C">
      <w:pPr>
        <w:spacing w:after="0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 xml:space="preserve">A vendéghallgatói </w:t>
      </w:r>
      <w:r w:rsidR="00B34564" w:rsidRPr="00646D4B">
        <w:rPr>
          <w:rFonts w:cs="Times New Roman"/>
          <w:sz w:val="20"/>
          <w:szCs w:val="20"/>
        </w:rPr>
        <w:t xml:space="preserve">jogviszony </w:t>
      </w:r>
      <w:r w:rsidR="00D1669A" w:rsidRPr="00646D4B">
        <w:rPr>
          <w:rFonts w:cs="Times New Roman"/>
          <w:sz w:val="20"/>
          <w:szCs w:val="20"/>
        </w:rPr>
        <w:t xml:space="preserve">kizárólag az engedélyezett tantárgyakra </w:t>
      </w:r>
      <w:r w:rsidR="007C7A2B" w:rsidRPr="00646D4B">
        <w:rPr>
          <w:rFonts w:cs="Times New Roman"/>
          <w:sz w:val="20"/>
          <w:szCs w:val="20"/>
        </w:rPr>
        <w:t>korlátozott</w:t>
      </w:r>
      <w:r w:rsidR="00D1669A" w:rsidRPr="00646D4B">
        <w:rPr>
          <w:rFonts w:cs="Times New Roman"/>
          <w:sz w:val="20"/>
          <w:szCs w:val="20"/>
        </w:rPr>
        <w:t>, nem jelent felvételt vagy átvételt az ELTE vagy az ELTE GTI valamely képzésére</w:t>
      </w:r>
      <w:r w:rsidRPr="00646D4B">
        <w:rPr>
          <w:rFonts w:cs="Times New Roman"/>
          <w:sz w:val="20"/>
          <w:szCs w:val="20"/>
        </w:rPr>
        <w:t>.</w:t>
      </w:r>
      <w:r w:rsidR="00FE5797" w:rsidRPr="00646D4B">
        <w:rPr>
          <w:rFonts w:cs="Times New Roman"/>
          <w:sz w:val="20"/>
          <w:szCs w:val="20"/>
        </w:rPr>
        <w:t xml:space="preserve"> Felhívjuk továbbá a figyelmét, hogy a GTI nem köteles még a tantárgyfelvételhez meghatározott előfeltételek jelentkező általi teljesítése esetén sem engedélyezni a vendéghallgatói jogviszony keretében valamely tantárgy felvételét, vagy azt jogosult további feltételtől függővé tenni. </w:t>
      </w:r>
    </w:p>
    <w:p w14:paraId="28B4A07D" w14:textId="0645AAE2" w:rsidR="00E07556" w:rsidRPr="00646D4B" w:rsidRDefault="007633CE" w:rsidP="007633CE">
      <w:pPr>
        <w:spacing w:before="120" w:after="0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>A j</w:t>
      </w:r>
      <w:r w:rsidR="00E07556" w:rsidRPr="00646D4B">
        <w:rPr>
          <w:rFonts w:cs="Times New Roman"/>
          <w:b/>
          <w:sz w:val="20"/>
          <w:szCs w:val="20"/>
        </w:rPr>
        <w:t>elentkezés módja</w:t>
      </w:r>
    </w:p>
    <w:p w14:paraId="74F0ACFA" w14:textId="5C50DAD8" w:rsidR="00E07556" w:rsidRPr="00646D4B" w:rsidRDefault="00E07556" w:rsidP="0037772C">
      <w:pPr>
        <w:spacing w:after="0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 xml:space="preserve">Amennyiben vendéghallgatóként szeretne </w:t>
      </w:r>
      <w:r w:rsidR="00A76AEC" w:rsidRPr="00646D4B">
        <w:rPr>
          <w:rFonts w:cs="Times New Roman"/>
          <w:sz w:val="20"/>
          <w:szCs w:val="20"/>
        </w:rPr>
        <w:t>Intézetünkben</w:t>
      </w:r>
      <w:r w:rsidRPr="00646D4B">
        <w:rPr>
          <w:rFonts w:cs="Times New Roman"/>
          <w:sz w:val="20"/>
          <w:szCs w:val="20"/>
        </w:rPr>
        <w:t xml:space="preserve"> </w:t>
      </w:r>
      <w:r w:rsidR="007C7A2B" w:rsidRPr="00646D4B">
        <w:rPr>
          <w:rFonts w:cs="Times New Roman"/>
          <w:sz w:val="20"/>
          <w:szCs w:val="20"/>
        </w:rPr>
        <w:t>tan</w:t>
      </w:r>
      <w:r w:rsidRPr="00646D4B">
        <w:rPr>
          <w:rFonts w:cs="Times New Roman"/>
          <w:sz w:val="20"/>
          <w:szCs w:val="20"/>
        </w:rPr>
        <w:t xml:space="preserve">tárgyakat </w:t>
      </w:r>
      <w:r w:rsidR="0036667D" w:rsidRPr="00646D4B">
        <w:rPr>
          <w:rFonts w:cs="Times New Roman"/>
          <w:sz w:val="20"/>
          <w:szCs w:val="20"/>
        </w:rPr>
        <w:t>teljesíteni</w:t>
      </w:r>
      <w:r w:rsidRPr="00646D4B">
        <w:rPr>
          <w:rFonts w:cs="Times New Roman"/>
          <w:sz w:val="20"/>
          <w:szCs w:val="20"/>
        </w:rPr>
        <w:t xml:space="preserve">, </w:t>
      </w:r>
      <w:r w:rsidR="008B733B" w:rsidRPr="00646D4B">
        <w:rPr>
          <w:rFonts w:cs="Times New Roman"/>
          <w:sz w:val="20"/>
          <w:szCs w:val="20"/>
        </w:rPr>
        <w:t>t</w:t>
      </w:r>
      <w:r w:rsidRPr="00646D4B">
        <w:rPr>
          <w:rFonts w:cs="Times New Roman"/>
          <w:sz w:val="20"/>
          <w:szCs w:val="20"/>
        </w:rPr>
        <w:t>öltse ki a</w:t>
      </w:r>
      <w:r w:rsidR="007633CE" w:rsidRPr="00646D4B">
        <w:rPr>
          <w:rFonts w:cs="Times New Roman"/>
          <w:sz w:val="20"/>
          <w:szCs w:val="20"/>
        </w:rPr>
        <w:t>z erre a célra szolgáló nyomtatványom a</w:t>
      </w:r>
      <w:r w:rsidRPr="00646D4B">
        <w:rPr>
          <w:rFonts w:cs="Times New Roman"/>
          <w:sz w:val="20"/>
          <w:szCs w:val="20"/>
        </w:rPr>
        <w:t xml:space="preserve"> személyes adatokat</w:t>
      </w:r>
      <w:r w:rsidR="00744DB8" w:rsidRPr="00646D4B">
        <w:rPr>
          <w:rFonts w:cs="Times New Roman"/>
          <w:sz w:val="20"/>
          <w:szCs w:val="20"/>
        </w:rPr>
        <w:t xml:space="preserve"> és a fennálló hallgatói jogviszonyára vonatkozó adatokat</w:t>
      </w:r>
      <w:r w:rsidR="0091476E" w:rsidRPr="00646D4B">
        <w:rPr>
          <w:rFonts w:cs="Times New Roman"/>
          <w:sz w:val="20"/>
          <w:szCs w:val="20"/>
        </w:rPr>
        <w:t xml:space="preserve">. Az Ön által kitöltött nyomtatvánnyal </w:t>
      </w:r>
      <w:r w:rsidRPr="00646D4B">
        <w:rPr>
          <w:rFonts w:cs="Times New Roman"/>
          <w:sz w:val="20"/>
          <w:szCs w:val="20"/>
        </w:rPr>
        <w:t xml:space="preserve">keresse fel </w:t>
      </w:r>
      <w:r w:rsidR="00BE3F2E" w:rsidRPr="00646D4B">
        <w:rPr>
          <w:rFonts w:cs="Times New Roman"/>
          <w:sz w:val="20"/>
          <w:szCs w:val="20"/>
        </w:rPr>
        <w:t>az ELTE Gazdálkodástudományi Intézetének Tanulmányi Hivatalát</w:t>
      </w:r>
      <w:r w:rsidR="009D59B8" w:rsidRPr="00646D4B">
        <w:rPr>
          <w:rFonts w:cs="Times New Roman"/>
          <w:sz w:val="20"/>
          <w:szCs w:val="20"/>
        </w:rPr>
        <w:t xml:space="preserve"> félfogadási időben</w:t>
      </w:r>
      <w:r w:rsidRPr="00646D4B">
        <w:rPr>
          <w:rFonts w:cs="Times New Roman"/>
          <w:sz w:val="20"/>
          <w:szCs w:val="20"/>
        </w:rPr>
        <w:t xml:space="preserve">, </w:t>
      </w:r>
      <w:r w:rsidR="009D59B8" w:rsidRPr="00646D4B">
        <w:rPr>
          <w:rFonts w:cs="Times New Roman"/>
          <w:sz w:val="20"/>
          <w:szCs w:val="20"/>
        </w:rPr>
        <w:t>ahol az ügyintéz</w:t>
      </w:r>
      <w:r w:rsidR="00910932" w:rsidRPr="00646D4B">
        <w:rPr>
          <w:rFonts w:cs="Times New Roman"/>
          <w:sz w:val="20"/>
          <w:szCs w:val="20"/>
        </w:rPr>
        <w:t>ő segítségével</w:t>
      </w:r>
      <w:r w:rsidRPr="00646D4B">
        <w:rPr>
          <w:rFonts w:cs="Times New Roman"/>
          <w:sz w:val="20"/>
          <w:szCs w:val="20"/>
        </w:rPr>
        <w:t xml:space="preserve"> a nyomtatványon</w:t>
      </w:r>
      <w:r w:rsidR="008B733B" w:rsidRPr="00646D4B">
        <w:rPr>
          <w:rFonts w:cs="Times New Roman"/>
          <w:sz w:val="20"/>
          <w:szCs w:val="20"/>
        </w:rPr>
        <w:t xml:space="preserve"> </w:t>
      </w:r>
      <w:r w:rsidRPr="00646D4B">
        <w:rPr>
          <w:rFonts w:cs="Times New Roman"/>
          <w:sz w:val="20"/>
          <w:szCs w:val="20"/>
        </w:rPr>
        <w:t xml:space="preserve">szereplő táblázatba pontosan írják be a felvenni kívánt </w:t>
      </w:r>
      <w:r w:rsidR="005C160E" w:rsidRPr="00646D4B">
        <w:rPr>
          <w:rFonts w:cs="Times New Roman"/>
          <w:sz w:val="20"/>
          <w:szCs w:val="20"/>
        </w:rPr>
        <w:t>tan</w:t>
      </w:r>
      <w:r w:rsidR="00910932" w:rsidRPr="00646D4B">
        <w:rPr>
          <w:rFonts w:cs="Times New Roman"/>
          <w:sz w:val="20"/>
          <w:szCs w:val="20"/>
        </w:rPr>
        <w:t>tárgy</w:t>
      </w:r>
      <w:r w:rsidR="005C160E" w:rsidRPr="00646D4B">
        <w:rPr>
          <w:rFonts w:cs="Times New Roman"/>
          <w:sz w:val="20"/>
          <w:szCs w:val="20"/>
        </w:rPr>
        <w:t>(ak)</w:t>
      </w:r>
      <w:r w:rsidR="00910932" w:rsidRPr="00646D4B">
        <w:rPr>
          <w:rFonts w:cs="Times New Roman"/>
          <w:sz w:val="20"/>
          <w:szCs w:val="20"/>
        </w:rPr>
        <w:t xml:space="preserve"> nevét, a kurzus</w:t>
      </w:r>
      <w:r w:rsidR="005C160E" w:rsidRPr="00646D4B">
        <w:rPr>
          <w:rFonts w:cs="Times New Roman"/>
          <w:sz w:val="20"/>
          <w:szCs w:val="20"/>
        </w:rPr>
        <w:t>(ok)</w:t>
      </w:r>
      <w:r w:rsidR="00910932" w:rsidRPr="00646D4B">
        <w:rPr>
          <w:rFonts w:cs="Times New Roman"/>
          <w:sz w:val="20"/>
          <w:szCs w:val="20"/>
        </w:rPr>
        <w:t xml:space="preserve"> kódját</w:t>
      </w:r>
      <w:r w:rsidR="00AF052E" w:rsidRPr="00646D4B">
        <w:rPr>
          <w:rFonts w:cs="Times New Roman"/>
          <w:sz w:val="20"/>
          <w:szCs w:val="20"/>
        </w:rPr>
        <w:t xml:space="preserve"> és alapképzés esetén a kurzus nyelvét</w:t>
      </w:r>
      <w:r w:rsidR="00982CCF" w:rsidRPr="00646D4B">
        <w:rPr>
          <w:rFonts w:cs="Times New Roman"/>
          <w:sz w:val="20"/>
          <w:szCs w:val="20"/>
        </w:rPr>
        <w:t xml:space="preserve"> (angol vagy magyar)</w:t>
      </w:r>
      <w:r w:rsidRPr="00646D4B">
        <w:rPr>
          <w:rFonts w:cs="Times New Roman"/>
          <w:sz w:val="20"/>
          <w:szCs w:val="20"/>
        </w:rPr>
        <w:t>.</w:t>
      </w:r>
      <w:r w:rsidR="00AF052E" w:rsidRPr="00646D4B">
        <w:rPr>
          <w:rFonts w:cs="Times New Roman"/>
          <w:sz w:val="20"/>
          <w:szCs w:val="20"/>
        </w:rPr>
        <w:t xml:space="preserve"> </w:t>
      </w:r>
      <w:r w:rsidRPr="00646D4B">
        <w:rPr>
          <w:rFonts w:cs="Times New Roman"/>
          <w:sz w:val="20"/>
          <w:szCs w:val="20"/>
        </w:rPr>
        <w:t>A kitöltött nyomtatványt a</w:t>
      </w:r>
      <w:r w:rsidR="009B313C" w:rsidRPr="00646D4B">
        <w:rPr>
          <w:rFonts w:cs="Times New Roman"/>
          <w:sz w:val="20"/>
          <w:szCs w:val="20"/>
        </w:rPr>
        <w:t xml:space="preserve"> kurzus oktatójával </w:t>
      </w:r>
      <w:r w:rsidR="00A307D0" w:rsidRPr="00646D4B">
        <w:rPr>
          <w:rFonts w:cs="Times New Roman"/>
          <w:sz w:val="20"/>
          <w:szCs w:val="20"/>
        </w:rPr>
        <w:t>a GTI Tanulmányi Hivatala íratja alá.</w:t>
      </w:r>
    </w:p>
    <w:p w14:paraId="0A0A36A4" w14:textId="3DF44987" w:rsidR="00E07556" w:rsidRPr="00646D4B" w:rsidRDefault="00E07556" w:rsidP="0037772C">
      <w:pPr>
        <w:spacing w:after="0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 xml:space="preserve">A vendéghallgatói </w:t>
      </w:r>
      <w:r w:rsidR="006342DF" w:rsidRPr="00646D4B">
        <w:rPr>
          <w:rFonts w:cs="Times New Roman"/>
          <w:sz w:val="20"/>
          <w:szCs w:val="20"/>
        </w:rPr>
        <w:t>jogviszony iránti kérelmet</w:t>
      </w:r>
      <w:r w:rsidRPr="00646D4B">
        <w:rPr>
          <w:rFonts w:cs="Times New Roman"/>
          <w:sz w:val="20"/>
          <w:szCs w:val="20"/>
        </w:rPr>
        <w:t xml:space="preserve">, a szükséges </w:t>
      </w:r>
      <w:r w:rsidR="00982CCF" w:rsidRPr="00646D4B">
        <w:rPr>
          <w:rFonts w:cs="Times New Roman"/>
          <w:sz w:val="20"/>
          <w:szCs w:val="20"/>
        </w:rPr>
        <w:t xml:space="preserve">(más felsőoktatási intézménynél fennálló) </w:t>
      </w:r>
      <w:r w:rsidRPr="00646D4B">
        <w:rPr>
          <w:rFonts w:cs="Times New Roman"/>
          <w:sz w:val="20"/>
          <w:szCs w:val="20"/>
        </w:rPr>
        <w:t xml:space="preserve">hallgatói jogviszony igazolással együtt, </w:t>
      </w:r>
      <w:r w:rsidR="00982CCF" w:rsidRPr="00646D4B">
        <w:rPr>
          <w:rFonts w:cs="Times New Roman"/>
          <w:sz w:val="20"/>
          <w:szCs w:val="20"/>
        </w:rPr>
        <w:t xml:space="preserve">legkésőbb </w:t>
      </w:r>
      <w:r w:rsidRPr="00646D4B">
        <w:rPr>
          <w:rFonts w:cs="Times New Roman"/>
          <w:sz w:val="20"/>
          <w:szCs w:val="20"/>
        </w:rPr>
        <w:t xml:space="preserve">az adott </w:t>
      </w:r>
      <w:r w:rsidR="00C364E1" w:rsidRPr="00646D4B">
        <w:rPr>
          <w:rFonts w:cs="Times New Roman"/>
          <w:sz w:val="20"/>
          <w:szCs w:val="20"/>
        </w:rPr>
        <w:t xml:space="preserve">tanulmányi </w:t>
      </w:r>
      <w:r w:rsidRPr="00646D4B">
        <w:rPr>
          <w:rFonts w:cs="Times New Roman"/>
          <w:sz w:val="20"/>
          <w:szCs w:val="20"/>
        </w:rPr>
        <w:t>félév</w:t>
      </w:r>
      <w:r w:rsidR="006342DF" w:rsidRPr="00646D4B">
        <w:rPr>
          <w:rFonts w:cs="Times New Roman"/>
          <w:sz w:val="20"/>
          <w:szCs w:val="20"/>
        </w:rPr>
        <w:t xml:space="preserve"> </w:t>
      </w:r>
      <w:r w:rsidRPr="00646D4B">
        <w:rPr>
          <w:rFonts w:cs="Times New Roman"/>
          <w:sz w:val="20"/>
          <w:szCs w:val="20"/>
        </w:rPr>
        <w:t>második hetének végéig lehet benyújtani a Tanulmányi Hivatalban, félfogadási időben. A határidő</w:t>
      </w:r>
      <w:r w:rsidR="006342DF" w:rsidRPr="00646D4B">
        <w:rPr>
          <w:rFonts w:cs="Times New Roman"/>
          <w:sz w:val="20"/>
          <w:szCs w:val="20"/>
        </w:rPr>
        <w:t xml:space="preserve"> </w:t>
      </w:r>
      <w:r w:rsidRPr="00646D4B">
        <w:rPr>
          <w:rFonts w:cs="Times New Roman"/>
          <w:sz w:val="20"/>
          <w:szCs w:val="20"/>
        </w:rPr>
        <w:t>jogvesztő, a szorgalmi időszak második hetének lezárulta után</w:t>
      </w:r>
      <w:r w:rsidR="00E74455" w:rsidRPr="00646D4B">
        <w:rPr>
          <w:rFonts w:cs="Times New Roman"/>
          <w:sz w:val="20"/>
          <w:szCs w:val="20"/>
        </w:rPr>
        <w:t>i kérelmet</w:t>
      </w:r>
      <w:r w:rsidR="002124AD" w:rsidRPr="00646D4B">
        <w:rPr>
          <w:rFonts w:cs="Times New Roman"/>
          <w:sz w:val="20"/>
          <w:szCs w:val="20"/>
        </w:rPr>
        <w:t xml:space="preserve"> </w:t>
      </w:r>
      <w:r w:rsidRPr="00646D4B">
        <w:rPr>
          <w:rFonts w:cs="Times New Roman"/>
          <w:sz w:val="20"/>
          <w:szCs w:val="20"/>
        </w:rPr>
        <w:t>a Tanulmányi Hivatal nem</w:t>
      </w:r>
      <w:r w:rsidR="00E74455" w:rsidRPr="00646D4B">
        <w:rPr>
          <w:rFonts w:cs="Times New Roman"/>
          <w:sz w:val="20"/>
          <w:szCs w:val="20"/>
        </w:rPr>
        <w:t xml:space="preserve"> </w:t>
      </w:r>
      <w:r w:rsidRPr="00646D4B">
        <w:rPr>
          <w:rFonts w:cs="Times New Roman"/>
          <w:sz w:val="20"/>
          <w:szCs w:val="20"/>
        </w:rPr>
        <w:t>fogad be.</w:t>
      </w:r>
    </w:p>
    <w:p w14:paraId="72FC7848" w14:textId="33215577" w:rsidR="00E07556" w:rsidRPr="00646D4B" w:rsidRDefault="00FE5797" w:rsidP="0037772C">
      <w:pPr>
        <w:spacing w:after="0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 xml:space="preserve">Amennyiben </w:t>
      </w:r>
      <w:r w:rsidR="0036667D" w:rsidRPr="00646D4B">
        <w:rPr>
          <w:rFonts w:cs="Times New Roman"/>
          <w:sz w:val="20"/>
          <w:szCs w:val="20"/>
        </w:rPr>
        <w:t xml:space="preserve">a vendéghallgatói jogviszonyt kérelmező vendéghallgatói jogviszonyára nincs </w:t>
      </w:r>
      <w:r w:rsidRPr="00646D4B">
        <w:rPr>
          <w:rFonts w:cs="Times New Roman"/>
          <w:sz w:val="20"/>
          <w:szCs w:val="20"/>
        </w:rPr>
        <w:t>intézményközi megállapodás és</w:t>
      </w:r>
      <w:r w:rsidR="0036667D" w:rsidRPr="00646D4B">
        <w:rPr>
          <w:rFonts w:cs="Times New Roman"/>
          <w:sz w:val="20"/>
          <w:szCs w:val="20"/>
        </w:rPr>
        <w:t>/vagy</w:t>
      </w:r>
      <w:r w:rsidRPr="00646D4B">
        <w:rPr>
          <w:rFonts w:cs="Times New Roman"/>
          <w:sz w:val="20"/>
          <w:szCs w:val="20"/>
        </w:rPr>
        <w:t xml:space="preserve"> a hallgató </w:t>
      </w:r>
      <w:r w:rsidR="0036667D" w:rsidRPr="00646D4B">
        <w:rPr>
          <w:rFonts w:cs="Times New Roman"/>
          <w:sz w:val="20"/>
          <w:szCs w:val="20"/>
        </w:rPr>
        <w:t xml:space="preserve">a kérelméhez nem csatolta a </w:t>
      </w:r>
      <w:r w:rsidRPr="00646D4B">
        <w:rPr>
          <w:rFonts w:cs="Times New Roman"/>
          <w:sz w:val="20"/>
          <w:szCs w:val="20"/>
        </w:rPr>
        <w:t>hallgatói jogviszonya szerinti felsőoktatási intézmény azon nyilatkozat</w:t>
      </w:r>
      <w:r w:rsidR="0036667D" w:rsidRPr="00646D4B">
        <w:rPr>
          <w:rFonts w:cs="Times New Roman"/>
          <w:sz w:val="20"/>
          <w:szCs w:val="20"/>
        </w:rPr>
        <w:t>át</w:t>
      </w:r>
      <w:r w:rsidRPr="00646D4B">
        <w:rPr>
          <w:rFonts w:cs="Times New Roman"/>
          <w:sz w:val="20"/>
          <w:szCs w:val="20"/>
        </w:rPr>
        <w:t xml:space="preserve">, hogy ez az intézmény vállalja a vendéghallgatói jogviszony keretében teljesített tantárgyakra </w:t>
      </w:r>
      <w:r w:rsidR="0036667D" w:rsidRPr="00646D4B">
        <w:rPr>
          <w:rFonts w:cs="Times New Roman"/>
          <w:sz w:val="20"/>
          <w:szCs w:val="20"/>
        </w:rPr>
        <w:t>az ELTE GTI-nek fizetendő önköltséget, a tantárgyak önköltség fizetés ellenében vehetők fel</w:t>
      </w:r>
      <w:r w:rsidR="00E07556" w:rsidRPr="00646D4B">
        <w:rPr>
          <w:rFonts w:cs="Times New Roman"/>
          <w:sz w:val="20"/>
          <w:szCs w:val="20"/>
        </w:rPr>
        <w:t xml:space="preserve">. A fizetendő összeg </w:t>
      </w:r>
      <w:r w:rsidR="00E74455" w:rsidRPr="00646D4B">
        <w:rPr>
          <w:rFonts w:cs="Times New Roman"/>
          <w:sz w:val="20"/>
          <w:szCs w:val="20"/>
        </w:rPr>
        <w:t>alapképzés</w:t>
      </w:r>
      <w:r w:rsidR="00866288" w:rsidRPr="00646D4B">
        <w:rPr>
          <w:rFonts w:cs="Times New Roman"/>
          <w:sz w:val="20"/>
          <w:szCs w:val="20"/>
        </w:rPr>
        <w:t xml:space="preserve">en futó </w:t>
      </w:r>
      <w:r w:rsidRPr="00646D4B">
        <w:rPr>
          <w:rFonts w:cs="Times New Roman"/>
          <w:sz w:val="20"/>
          <w:szCs w:val="20"/>
        </w:rPr>
        <w:t>tan</w:t>
      </w:r>
      <w:r w:rsidR="00866288" w:rsidRPr="00646D4B">
        <w:rPr>
          <w:rFonts w:cs="Times New Roman"/>
          <w:sz w:val="20"/>
          <w:szCs w:val="20"/>
        </w:rPr>
        <w:t xml:space="preserve">tárgy esetén </w:t>
      </w:r>
      <w:r w:rsidR="00E74455" w:rsidRPr="00646D4B">
        <w:rPr>
          <w:rFonts w:cs="Times New Roman"/>
          <w:sz w:val="20"/>
          <w:szCs w:val="20"/>
        </w:rPr>
        <w:t xml:space="preserve">kreditenként </w:t>
      </w:r>
      <w:r w:rsidR="003975FB" w:rsidRPr="00646D4B">
        <w:rPr>
          <w:rFonts w:cs="Times New Roman"/>
          <w:sz w:val="20"/>
          <w:szCs w:val="20"/>
        </w:rPr>
        <w:t>9.000</w:t>
      </w:r>
      <w:r w:rsidR="00E07556" w:rsidRPr="00646D4B">
        <w:rPr>
          <w:rFonts w:cs="Times New Roman"/>
          <w:sz w:val="20"/>
          <w:szCs w:val="20"/>
        </w:rPr>
        <w:t xml:space="preserve"> forint, </w:t>
      </w:r>
      <w:r w:rsidR="00866288" w:rsidRPr="00646D4B">
        <w:rPr>
          <w:rFonts w:cs="Times New Roman"/>
          <w:sz w:val="20"/>
          <w:szCs w:val="20"/>
        </w:rPr>
        <w:t xml:space="preserve">mesterképzésen futó </w:t>
      </w:r>
      <w:r w:rsidRPr="00646D4B">
        <w:rPr>
          <w:rFonts w:cs="Times New Roman"/>
          <w:sz w:val="20"/>
          <w:szCs w:val="20"/>
        </w:rPr>
        <w:t>tan</w:t>
      </w:r>
      <w:r w:rsidR="00866288" w:rsidRPr="00646D4B">
        <w:rPr>
          <w:rFonts w:cs="Times New Roman"/>
          <w:sz w:val="20"/>
          <w:szCs w:val="20"/>
        </w:rPr>
        <w:t xml:space="preserve">tárgy esetén </w:t>
      </w:r>
      <w:r w:rsidR="00492425" w:rsidRPr="00646D4B">
        <w:rPr>
          <w:rFonts w:cs="Times New Roman"/>
          <w:sz w:val="20"/>
          <w:szCs w:val="20"/>
        </w:rPr>
        <w:t>kreditenként</w:t>
      </w:r>
      <w:r w:rsidR="002D55E7" w:rsidRPr="00646D4B">
        <w:rPr>
          <w:rFonts w:cs="Times New Roman"/>
          <w:sz w:val="20"/>
          <w:szCs w:val="20"/>
        </w:rPr>
        <w:t xml:space="preserve"> 12.000</w:t>
      </w:r>
      <w:r w:rsidR="00E07556" w:rsidRPr="00646D4B">
        <w:rPr>
          <w:rFonts w:cs="Times New Roman"/>
          <w:sz w:val="20"/>
          <w:szCs w:val="20"/>
        </w:rPr>
        <w:t xml:space="preserve"> forint</w:t>
      </w:r>
      <w:r w:rsidR="002124AD" w:rsidRPr="00646D4B">
        <w:rPr>
          <w:rFonts w:cs="Times New Roman"/>
          <w:sz w:val="20"/>
          <w:szCs w:val="20"/>
        </w:rPr>
        <w:t xml:space="preserve">, </w:t>
      </w:r>
      <w:r w:rsidR="00E07556" w:rsidRPr="00646D4B">
        <w:rPr>
          <w:rFonts w:cs="Times New Roman"/>
          <w:sz w:val="20"/>
          <w:szCs w:val="20"/>
        </w:rPr>
        <w:t>amelyet a</w:t>
      </w:r>
      <w:r w:rsidR="002124AD" w:rsidRPr="00646D4B">
        <w:rPr>
          <w:rFonts w:cs="Times New Roman"/>
          <w:sz w:val="20"/>
          <w:szCs w:val="20"/>
        </w:rPr>
        <w:t xml:space="preserve"> </w:t>
      </w:r>
      <w:r w:rsidR="00E07556" w:rsidRPr="00646D4B">
        <w:rPr>
          <w:rFonts w:cs="Times New Roman"/>
          <w:sz w:val="20"/>
          <w:szCs w:val="20"/>
        </w:rPr>
        <w:t>Neptun Tanulmányi Rendszeren keresztül kell befizetni az összeg kiírás</w:t>
      </w:r>
      <w:r w:rsidR="001A77A0" w:rsidRPr="00646D4B">
        <w:rPr>
          <w:rFonts w:cs="Times New Roman"/>
          <w:sz w:val="20"/>
          <w:szCs w:val="20"/>
        </w:rPr>
        <w:t>a során</w:t>
      </w:r>
      <w:r w:rsidR="00E07556" w:rsidRPr="00646D4B">
        <w:rPr>
          <w:rFonts w:cs="Times New Roman"/>
          <w:sz w:val="20"/>
          <w:szCs w:val="20"/>
        </w:rPr>
        <w:t xml:space="preserve"> megjelölt határidőig</w:t>
      </w:r>
      <w:r w:rsidR="0036667D" w:rsidRPr="00646D4B">
        <w:rPr>
          <w:rFonts w:cs="Times New Roman"/>
          <w:sz w:val="20"/>
          <w:szCs w:val="20"/>
        </w:rPr>
        <w:t>.</w:t>
      </w:r>
    </w:p>
    <w:p w14:paraId="5A9F5219" w14:textId="77777777" w:rsidR="00E07556" w:rsidRPr="00646D4B" w:rsidRDefault="00E07556" w:rsidP="009D6E06">
      <w:pPr>
        <w:spacing w:before="120" w:after="0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>Vizsgázás</w:t>
      </w:r>
    </w:p>
    <w:p w14:paraId="2B500787" w14:textId="75AA60E8" w:rsidR="00E07556" w:rsidRPr="00646D4B" w:rsidRDefault="00FE5797" w:rsidP="0037772C">
      <w:pPr>
        <w:spacing w:after="0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>A vendéghallgatói jogviszony keretében engedélyezett tantárgyra az önköltség megfizetését követően a Neptunban történő</w:t>
      </w:r>
      <w:r w:rsidR="00E07556" w:rsidRPr="00646D4B">
        <w:rPr>
          <w:rFonts w:cs="Times New Roman"/>
          <w:sz w:val="20"/>
          <w:szCs w:val="20"/>
        </w:rPr>
        <w:t xml:space="preserve"> </w:t>
      </w:r>
      <w:r w:rsidRPr="00646D4B">
        <w:rPr>
          <w:rFonts w:cs="Times New Roman"/>
          <w:sz w:val="20"/>
          <w:szCs w:val="20"/>
        </w:rPr>
        <w:t>tantárgyfelvételt</w:t>
      </w:r>
      <w:r w:rsidR="00E07556" w:rsidRPr="00646D4B">
        <w:rPr>
          <w:rFonts w:cs="Times New Roman"/>
          <w:sz w:val="20"/>
          <w:szCs w:val="20"/>
        </w:rPr>
        <w:t xml:space="preserve"> a Tanulmányi Hivatal rögzíti, </w:t>
      </w:r>
      <w:r w:rsidR="00605095" w:rsidRPr="00646D4B">
        <w:rPr>
          <w:rFonts w:cs="Times New Roman"/>
          <w:sz w:val="20"/>
          <w:szCs w:val="20"/>
        </w:rPr>
        <w:t>azonban</w:t>
      </w:r>
      <w:r w:rsidR="00E07556" w:rsidRPr="00646D4B">
        <w:rPr>
          <w:rFonts w:cs="Times New Roman"/>
          <w:sz w:val="20"/>
          <w:szCs w:val="20"/>
        </w:rPr>
        <w:t xml:space="preserve"> a</w:t>
      </w:r>
      <w:r w:rsidR="00D2514E" w:rsidRPr="00646D4B">
        <w:rPr>
          <w:rFonts w:cs="Times New Roman"/>
          <w:sz w:val="20"/>
          <w:szCs w:val="20"/>
        </w:rPr>
        <w:t xml:space="preserve"> </w:t>
      </w:r>
      <w:r w:rsidR="00E07556" w:rsidRPr="00646D4B">
        <w:rPr>
          <w:rFonts w:cs="Times New Roman"/>
          <w:sz w:val="20"/>
          <w:szCs w:val="20"/>
        </w:rPr>
        <w:t>vizsgajelentkezést már a vendéghallgató végzi, amelyhez Neptun azonosítót a QUAESTURA Hallgatói</w:t>
      </w:r>
      <w:r w:rsidR="00D2514E" w:rsidRPr="00646D4B">
        <w:rPr>
          <w:rFonts w:cs="Times New Roman"/>
          <w:sz w:val="20"/>
          <w:szCs w:val="20"/>
        </w:rPr>
        <w:t xml:space="preserve"> </w:t>
      </w:r>
      <w:r w:rsidR="00E07556" w:rsidRPr="00646D4B">
        <w:rPr>
          <w:rFonts w:cs="Times New Roman"/>
          <w:sz w:val="20"/>
          <w:szCs w:val="20"/>
        </w:rPr>
        <w:t>Ügyfélszolgálati Irodától (https://qter.elte.hu/Statikus.aspx/Elerhetoseg) kap. A vizsgák eredményét az oktatónak a NEPTUN elektronikus</w:t>
      </w:r>
      <w:r w:rsidR="003317A3" w:rsidRPr="00646D4B">
        <w:rPr>
          <w:rFonts w:cs="Times New Roman"/>
          <w:sz w:val="20"/>
          <w:szCs w:val="20"/>
        </w:rPr>
        <w:t xml:space="preserve"> </w:t>
      </w:r>
      <w:r w:rsidR="00E07556" w:rsidRPr="00646D4B">
        <w:rPr>
          <w:rFonts w:cs="Times New Roman"/>
          <w:sz w:val="20"/>
          <w:szCs w:val="20"/>
        </w:rPr>
        <w:t>tanulmányi rendszerben rögzítenie kell.</w:t>
      </w:r>
    </w:p>
    <w:p w14:paraId="383D8EF3" w14:textId="77777777" w:rsidR="00E07556" w:rsidRPr="00646D4B" w:rsidRDefault="00E07556" w:rsidP="009D6E06">
      <w:pPr>
        <w:spacing w:before="120" w:after="0"/>
        <w:rPr>
          <w:rFonts w:cs="Times New Roman"/>
          <w:b/>
          <w:sz w:val="20"/>
          <w:szCs w:val="20"/>
        </w:rPr>
      </w:pPr>
      <w:r w:rsidRPr="00646D4B">
        <w:rPr>
          <w:rFonts w:cs="Times New Roman"/>
          <w:b/>
          <w:sz w:val="20"/>
          <w:szCs w:val="20"/>
        </w:rPr>
        <w:t>Tanulmányok elismerése</w:t>
      </w:r>
    </w:p>
    <w:p w14:paraId="5923EC95" w14:textId="6183234C" w:rsidR="00DB148D" w:rsidRPr="00646D4B" w:rsidRDefault="00E07556" w:rsidP="0037772C">
      <w:pPr>
        <w:spacing w:after="0"/>
        <w:jc w:val="both"/>
        <w:rPr>
          <w:rFonts w:cs="Times New Roman"/>
          <w:sz w:val="20"/>
          <w:szCs w:val="20"/>
        </w:rPr>
      </w:pPr>
      <w:r w:rsidRPr="00646D4B">
        <w:rPr>
          <w:rFonts w:cs="Times New Roman"/>
          <w:sz w:val="20"/>
          <w:szCs w:val="20"/>
        </w:rPr>
        <w:t xml:space="preserve">A vizsgák </w:t>
      </w:r>
      <w:r w:rsidR="0050293A" w:rsidRPr="00646D4B">
        <w:rPr>
          <w:rFonts w:cs="Times New Roman"/>
          <w:sz w:val="20"/>
          <w:szCs w:val="20"/>
        </w:rPr>
        <w:t xml:space="preserve">eredményes (legalább elégséges) teljesítése </w:t>
      </w:r>
      <w:r w:rsidRPr="00646D4B">
        <w:rPr>
          <w:rFonts w:cs="Times New Roman"/>
          <w:sz w:val="20"/>
          <w:szCs w:val="20"/>
        </w:rPr>
        <w:t>után a Tanulmányi Hivatal</w:t>
      </w:r>
      <w:r w:rsidR="006A0E58" w:rsidRPr="00646D4B">
        <w:rPr>
          <w:rFonts w:cs="Times New Roman"/>
          <w:sz w:val="20"/>
          <w:szCs w:val="20"/>
        </w:rPr>
        <w:t xml:space="preserve"> a teljesített </w:t>
      </w:r>
      <w:r w:rsidR="00FE5797" w:rsidRPr="00646D4B">
        <w:rPr>
          <w:rFonts w:cs="Times New Roman"/>
          <w:sz w:val="20"/>
          <w:szCs w:val="20"/>
        </w:rPr>
        <w:t>tan</w:t>
      </w:r>
      <w:r w:rsidR="006A0E58" w:rsidRPr="00646D4B">
        <w:rPr>
          <w:rFonts w:cs="Times New Roman"/>
          <w:sz w:val="20"/>
          <w:szCs w:val="20"/>
        </w:rPr>
        <w:t>tárgyról teljesítésigazolást állít ki, amelyet a vendéghallgató félfogadási időben átvehet.</w:t>
      </w:r>
      <w:r w:rsidR="00D1669A" w:rsidRPr="00646D4B">
        <w:rPr>
          <w:rFonts w:cs="Times New Roman"/>
          <w:sz w:val="20"/>
          <w:szCs w:val="20"/>
        </w:rPr>
        <w:t xml:space="preserve"> Az ELTE GTI </w:t>
      </w:r>
      <w:r w:rsidR="0050293A" w:rsidRPr="00646D4B">
        <w:rPr>
          <w:rFonts w:cs="Times New Roman"/>
          <w:sz w:val="20"/>
          <w:szCs w:val="20"/>
        </w:rPr>
        <w:t xml:space="preserve">felhívja a figyelmet, hogy </w:t>
      </w:r>
      <w:r w:rsidR="00D1669A" w:rsidRPr="00646D4B">
        <w:rPr>
          <w:rFonts w:cs="Times New Roman"/>
          <w:sz w:val="20"/>
          <w:szCs w:val="20"/>
        </w:rPr>
        <w:t>a vendéghallgatói jogviszony keretében teljesített tantárgya</w:t>
      </w:r>
      <w:r w:rsidR="009D6E06" w:rsidRPr="00646D4B">
        <w:rPr>
          <w:rFonts w:cs="Times New Roman"/>
          <w:sz w:val="20"/>
          <w:szCs w:val="20"/>
        </w:rPr>
        <w:t>k</w:t>
      </w:r>
      <w:r w:rsidR="00FE5797" w:rsidRPr="00646D4B">
        <w:rPr>
          <w:rFonts w:cs="Times New Roman"/>
          <w:sz w:val="20"/>
          <w:szCs w:val="20"/>
        </w:rPr>
        <w:t>nak</w:t>
      </w:r>
      <w:r w:rsidR="00D1669A" w:rsidRPr="00646D4B">
        <w:rPr>
          <w:rFonts w:cs="Times New Roman"/>
          <w:sz w:val="20"/>
          <w:szCs w:val="20"/>
        </w:rPr>
        <w:t xml:space="preserve"> a hallgató eredeti képzésében kreditátvitel útján </w:t>
      </w:r>
      <w:r w:rsidR="00FE5797" w:rsidRPr="00646D4B">
        <w:rPr>
          <w:rFonts w:cs="Times New Roman"/>
          <w:sz w:val="20"/>
          <w:szCs w:val="20"/>
        </w:rPr>
        <w:t xml:space="preserve">történő </w:t>
      </w:r>
      <w:r w:rsidR="00D1669A" w:rsidRPr="00646D4B">
        <w:rPr>
          <w:rFonts w:cs="Times New Roman"/>
          <w:sz w:val="20"/>
          <w:szCs w:val="20"/>
        </w:rPr>
        <w:t>elismerhetőségét</w:t>
      </w:r>
      <w:r w:rsidR="0050293A" w:rsidRPr="00646D4B">
        <w:rPr>
          <w:rFonts w:cs="Times New Roman"/>
          <w:sz w:val="20"/>
          <w:szCs w:val="20"/>
        </w:rPr>
        <w:t xml:space="preserve"> nem vizsgálja, és ezért felelősséget sem vállal. </w:t>
      </w:r>
    </w:p>
    <w:sectPr w:rsidR="00DB148D" w:rsidRPr="00646D4B" w:rsidSect="000C1F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0736" w14:textId="77777777" w:rsidR="00022737" w:rsidRDefault="00022737" w:rsidP="002A6F78">
      <w:pPr>
        <w:spacing w:after="0" w:line="240" w:lineRule="auto"/>
      </w:pPr>
      <w:r>
        <w:separator/>
      </w:r>
    </w:p>
  </w:endnote>
  <w:endnote w:type="continuationSeparator" w:id="0">
    <w:p w14:paraId="34914A30" w14:textId="77777777" w:rsidR="00022737" w:rsidRDefault="00022737" w:rsidP="002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B5C5" w14:textId="77777777" w:rsidR="000C1F86" w:rsidRDefault="000C1F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406477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616A66" w14:textId="22307737" w:rsidR="000C1F86" w:rsidRDefault="000C1F86" w:rsidP="00194DB4">
            <w:pPr>
              <w:pStyle w:val="llb"/>
              <w:jc w:val="right"/>
              <w:rPr>
                <w:sz w:val="20"/>
              </w:rPr>
            </w:pPr>
            <w:r>
              <w:rPr>
                <w:sz w:val="20"/>
              </w:rPr>
              <w:t>Azonosító: ELTE/GTI/016</w:t>
            </w:r>
            <w:bookmarkStart w:id="1" w:name="_GoBack"/>
            <w:bookmarkEnd w:id="1"/>
          </w:p>
          <w:p w14:paraId="263AD799" w14:textId="1759BAD6" w:rsidR="0091476E" w:rsidRPr="00194DB4" w:rsidRDefault="0091476E" w:rsidP="00194DB4">
            <w:pPr>
              <w:pStyle w:val="llb"/>
              <w:jc w:val="right"/>
              <w:rPr>
                <w:sz w:val="20"/>
              </w:rPr>
            </w:pPr>
            <w:r w:rsidRPr="00194DB4">
              <w:rPr>
                <w:sz w:val="20"/>
              </w:rPr>
              <w:t xml:space="preserve">oldal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PAGE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 w:rsidRPr="00D74FBF">
              <w:rPr>
                <w:bCs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  <w:r w:rsidRPr="00D74FBF">
              <w:rPr>
                <w:sz w:val="20"/>
              </w:rPr>
              <w:t xml:space="preserve"> /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NUMPAGES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 w:rsidRPr="00D74FBF">
              <w:rPr>
                <w:bCs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CBE3" w14:textId="628A9CDF" w:rsidR="00E61701" w:rsidRDefault="00E61701" w:rsidP="00E61701">
    <w:pPr>
      <w:pStyle w:val="llb"/>
      <w:tabs>
        <w:tab w:val="clear" w:pos="9072"/>
        <w:tab w:val="right" w:pos="9638"/>
      </w:tabs>
      <w:rPr>
        <w:sz w:val="20"/>
      </w:rPr>
    </w:pPr>
    <w:r>
      <w:rPr>
        <w:sz w:val="20"/>
      </w:rPr>
      <w:t>H-1053 Budapest,</w:t>
    </w:r>
    <w:r>
      <w:rPr>
        <w:sz w:val="20"/>
      </w:rPr>
      <w:tab/>
      <w:t xml:space="preserve">           </w:t>
    </w:r>
    <w:r>
      <w:rPr>
        <w:sz w:val="20"/>
      </w:rPr>
      <w:sym w:font="Wingdings" w:char="F028"/>
    </w:r>
    <w:r w:rsidRPr="00194DB4">
      <w:rPr>
        <w:sz w:val="20"/>
      </w:rPr>
      <w:t xml:space="preserve"> +36</w:t>
    </w:r>
    <w:r>
      <w:rPr>
        <w:sz w:val="20"/>
      </w:rPr>
      <w:t>(</w:t>
    </w:r>
    <w:r w:rsidRPr="00194DB4">
      <w:rPr>
        <w:sz w:val="20"/>
      </w:rPr>
      <w:t>30</w:t>
    </w:r>
    <w:r>
      <w:rPr>
        <w:sz w:val="20"/>
      </w:rPr>
      <w:t>)</w:t>
    </w:r>
    <w:r w:rsidRPr="00194DB4">
      <w:rPr>
        <w:sz w:val="20"/>
      </w:rPr>
      <w:t>243</w:t>
    </w:r>
    <w:r>
      <w:rPr>
        <w:sz w:val="20"/>
      </w:rPr>
      <w:t>-</w:t>
    </w:r>
    <w:r w:rsidRPr="00194DB4">
      <w:rPr>
        <w:sz w:val="20"/>
      </w:rPr>
      <w:t>7119</w:t>
    </w:r>
    <w:r>
      <w:rPr>
        <w:sz w:val="20"/>
      </w:rPr>
      <w:tab/>
      <w:t>Azonosító: ELTE/GTI/016</w:t>
    </w:r>
  </w:p>
  <w:p w14:paraId="40BF7560" w14:textId="5C4EE2F6" w:rsidR="0091476E" w:rsidRPr="00AC4F15" w:rsidRDefault="0091476E">
    <w:pPr>
      <w:pStyle w:val="llb"/>
      <w:rPr>
        <w:sz w:val="20"/>
      </w:rPr>
    </w:pPr>
    <w:r>
      <w:rPr>
        <w:sz w:val="20"/>
      </w:rPr>
      <w:t>Szép u. 2.</w:t>
    </w:r>
    <w:r w:rsidRPr="00AC4F15">
      <w:rPr>
        <w:sz w:val="20"/>
      </w:rPr>
      <w:ptab w:relativeTo="margin" w:alignment="center" w:leader="none"/>
    </w:r>
    <w:r>
      <w:rPr>
        <w:sz w:val="20"/>
      </w:rPr>
      <w:sym w:font="Wingdings" w:char="F02B"/>
    </w:r>
    <w:r>
      <w:rPr>
        <w:sz w:val="20"/>
      </w:rPr>
      <w:t xml:space="preserve"> th@gti.elte.hu</w:t>
    </w:r>
    <w:r w:rsidRPr="00AC4F15">
      <w:rPr>
        <w:sz w:val="20"/>
      </w:rPr>
      <w:ptab w:relativeTo="margin" w:alignment="right" w:leader="none"/>
    </w:r>
    <w:r w:rsidRPr="00194DB4">
      <w:rPr>
        <w:sz w:val="20"/>
      </w:rPr>
      <w:t xml:space="preserve">oldal </w:t>
    </w:r>
    <w:r w:rsidRPr="00D74FBF">
      <w:rPr>
        <w:bCs/>
        <w:sz w:val="20"/>
      </w:rPr>
      <w:fldChar w:fldCharType="begin"/>
    </w:r>
    <w:r w:rsidRPr="00D74FBF">
      <w:rPr>
        <w:bCs/>
        <w:sz w:val="20"/>
      </w:rPr>
      <w:instrText>PAGE  \* Arabic  \* MERGEFORMAT</w:instrText>
    </w:r>
    <w:r w:rsidRPr="00D74FBF">
      <w:rPr>
        <w:bCs/>
        <w:sz w:val="20"/>
      </w:rPr>
      <w:fldChar w:fldCharType="separate"/>
    </w:r>
    <w:r w:rsidRPr="00D74FBF">
      <w:rPr>
        <w:bCs/>
        <w:sz w:val="20"/>
      </w:rPr>
      <w:t>1</w:t>
    </w:r>
    <w:r w:rsidRPr="00D74FBF">
      <w:rPr>
        <w:bCs/>
        <w:sz w:val="20"/>
      </w:rPr>
      <w:fldChar w:fldCharType="end"/>
    </w:r>
    <w:r w:rsidRPr="00D74FBF">
      <w:rPr>
        <w:sz w:val="20"/>
      </w:rPr>
      <w:t xml:space="preserve"> / </w:t>
    </w:r>
    <w:r w:rsidRPr="00D74FBF">
      <w:rPr>
        <w:bCs/>
        <w:sz w:val="20"/>
      </w:rPr>
      <w:fldChar w:fldCharType="begin"/>
    </w:r>
    <w:r w:rsidRPr="00D74FBF">
      <w:rPr>
        <w:bCs/>
        <w:sz w:val="20"/>
      </w:rPr>
      <w:instrText>NUMPAGES  \* Arabic  \* MERGEFORMAT</w:instrText>
    </w:r>
    <w:r w:rsidRPr="00D74FBF">
      <w:rPr>
        <w:bCs/>
        <w:sz w:val="20"/>
      </w:rPr>
      <w:fldChar w:fldCharType="separate"/>
    </w:r>
    <w:r w:rsidRPr="00D74FBF">
      <w:rPr>
        <w:bCs/>
        <w:sz w:val="20"/>
      </w:rPr>
      <w:t>2</w:t>
    </w:r>
    <w:r w:rsidRPr="00D74FBF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A29D" w14:textId="77777777" w:rsidR="00022737" w:rsidRDefault="00022737" w:rsidP="002A6F78">
      <w:pPr>
        <w:spacing w:after="0" w:line="240" w:lineRule="auto"/>
      </w:pPr>
      <w:r>
        <w:separator/>
      </w:r>
    </w:p>
  </w:footnote>
  <w:footnote w:type="continuationSeparator" w:id="0">
    <w:p w14:paraId="7538AEFB" w14:textId="77777777" w:rsidR="00022737" w:rsidRDefault="00022737" w:rsidP="002A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F80F" w14:textId="77777777" w:rsidR="000C1F86" w:rsidRDefault="000C1F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BA9D" w14:textId="77777777" w:rsidR="000C1F86" w:rsidRDefault="000C1F8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D977" w14:textId="0406B1A1" w:rsidR="0091476E" w:rsidRPr="000C1F86" w:rsidRDefault="0091476E" w:rsidP="000C1F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50A9"/>
    <w:multiLevelType w:val="hybridMultilevel"/>
    <w:tmpl w:val="DA28E1D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36E3"/>
    <w:multiLevelType w:val="hybridMultilevel"/>
    <w:tmpl w:val="08C27358"/>
    <w:lvl w:ilvl="0" w:tplc="2BCED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30B1"/>
    <w:multiLevelType w:val="hybridMultilevel"/>
    <w:tmpl w:val="60365E96"/>
    <w:lvl w:ilvl="0" w:tplc="D4CAF6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8778B"/>
    <w:multiLevelType w:val="hybridMultilevel"/>
    <w:tmpl w:val="B19EAD7C"/>
    <w:lvl w:ilvl="0" w:tplc="4014B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781A"/>
    <w:multiLevelType w:val="hybridMultilevel"/>
    <w:tmpl w:val="DA28E1D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53B58"/>
    <w:multiLevelType w:val="hybridMultilevel"/>
    <w:tmpl w:val="DADEF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A5"/>
    <w:rsid w:val="00005BA0"/>
    <w:rsid w:val="00007821"/>
    <w:rsid w:val="00016AD9"/>
    <w:rsid w:val="00022737"/>
    <w:rsid w:val="00027F52"/>
    <w:rsid w:val="00041919"/>
    <w:rsid w:val="000617D0"/>
    <w:rsid w:val="00065368"/>
    <w:rsid w:val="00081B27"/>
    <w:rsid w:val="0009659C"/>
    <w:rsid w:val="00097BEB"/>
    <w:rsid w:val="000A36D8"/>
    <w:rsid w:val="000C1F86"/>
    <w:rsid w:val="000E0960"/>
    <w:rsid w:val="00116E9F"/>
    <w:rsid w:val="00131BD5"/>
    <w:rsid w:val="00137B99"/>
    <w:rsid w:val="00145FA5"/>
    <w:rsid w:val="00147384"/>
    <w:rsid w:val="001565C7"/>
    <w:rsid w:val="0017454B"/>
    <w:rsid w:val="00182000"/>
    <w:rsid w:val="00185E86"/>
    <w:rsid w:val="001904DC"/>
    <w:rsid w:val="00194DB4"/>
    <w:rsid w:val="00197B03"/>
    <w:rsid w:val="001A77A0"/>
    <w:rsid w:val="001B7FA6"/>
    <w:rsid w:val="001C241C"/>
    <w:rsid w:val="001C649C"/>
    <w:rsid w:val="001D41FA"/>
    <w:rsid w:val="001E2658"/>
    <w:rsid w:val="001F5A0A"/>
    <w:rsid w:val="002009CB"/>
    <w:rsid w:val="00200E57"/>
    <w:rsid w:val="002124AD"/>
    <w:rsid w:val="00213EE2"/>
    <w:rsid w:val="002148DB"/>
    <w:rsid w:val="00222A1B"/>
    <w:rsid w:val="002A13E6"/>
    <w:rsid w:val="002A6F78"/>
    <w:rsid w:val="002A7674"/>
    <w:rsid w:val="002C18A6"/>
    <w:rsid w:val="002C1D34"/>
    <w:rsid w:val="002C73A5"/>
    <w:rsid w:val="002D55E7"/>
    <w:rsid w:val="002F4EAB"/>
    <w:rsid w:val="002F7FBE"/>
    <w:rsid w:val="003071FF"/>
    <w:rsid w:val="00326F2E"/>
    <w:rsid w:val="003317A3"/>
    <w:rsid w:val="00351E2F"/>
    <w:rsid w:val="00354A9F"/>
    <w:rsid w:val="00355944"/>
    <w:rsid w:val="00360733"/>
    <w:rsid w:val="0036226F"/>
    <w:rsid w:val="0036667D"/>
    <w:rsid w:val="00366B47"/>
    <w:rsid w:val="00376F5C"/>
    <w:rsid w:val="0037772C"/>
    <w:rsid w:val="003975FB"/>
    <w:rsid w:val="003E0D6C"/>
    <w:rsid w:val="003F0331"/>
    <w:rsid w:val="00426998"/>
    <w:rsid w:val="00431B3C"/>
    <w:rsid w:val="0043545B"/>
    <w:rsid w:val="00437AAB"/>
    <w:rsid w:val="004624A1"/>
    <w:rsid w:val="0046418E"/>
    <w:rsid w:val="004654A6"/>
    <w:rsid w:val="00487D40"/>
    <w:rsid w:val="00492425"/>
    <w:rsid w:val="004957A7"/>
    <w:rsid w:val="00495DB5"/>
    <w:rsid w:val="004A35BB"/>
    <w:rsid w:val="004B28B6"/>
    <w:rsid w:val="004B608F"/>
    <w:rsid w:val="005014C2"/>
    <w:rsid w:val="0050293A"/>
    <w:rsid w:val="0050665B"/>
    <w:rsid w:val="00525BE3"/>
    <w:rsid w:val="005454FA"/>
    <w:rsid w:val="005464CC"/>
    <w:rsid w:val="00551ED1"/>
    <w:rsid w:val="00553242"/>
    <w:rsid w:val="00572993"/>
    <w:rsid w:val="00572D85"/>
    <w:rsid w:val="005834F4"/>
    <w:rsid w:val="005867D8"/>
    <w:rsid w:val="00595CCA"/>
    <w:rsid w:val="005A11D3"/>
    <w:rsid w:val="005A2FCD"/>
    <w:rsid w:val="005C0EA5"/>
    <w:rsid w:val="005C160E"/>
    <w:rsid w:val="005C301A"/>
    <w:rsid w:val="005C5294"/>
    <w:rsid w:val="005E17D5"/>
    <w:rsid w:val="005E58B3"/>
    <w:rsid w:val="005F50D2"/>
    <w:rsid w:val="00605095"/>
    <w:rsid w:val="00613CA5"/>
    <w:rsid w:val="0061545E"/>
    <w:rsid w:val="006342DF"/>
    <w:rsid w:val="00646D4B"/>
    <w:rsid w:val="006532E2"/>
    <w:rsid w:val="0066341E"/>
    <w:rsid w:val="00672913"/>
    <w:rsid w:val="006810BB"/>
    <w:rsid w:val="006A00AF"/>
    <w:rsid w:val="006A0E58"/>
    <w:rsid w:val="006A2963"/>
    <w:rsid w:val="006A2BB5"/>
    <w:rsid w:val="006B2DCF"/>
    <w:rsid w:val="006B3B03"/>
    <w:rsid w:val="006D2224"/>
    <w:rsid w:val="006E47A1"/>
    <w:rsid w:val="00717E40"/>
    <w:rsid w:val="00733B6C"/>
    <w:rsid w:val="007403C7"/>
    <w:rsid w:val="00744DB8"/>
    <w:rsid w:val="00746316"/>
    <w:rsid w:val="007633CE"/>
    <w:rsid w:val="007677DA"/>
    <w:rsid w:val="007B6BF9"/>
    <w:rsid w:val="007C4118"/>
    <w:rsid w:val="007C7A2B"/>
    <w:rsid w:val="007D4770"/>
    <w:rsid w:val="007D71BA"/>
    <w:rsid w:val="007F32BC"/>
    <w:rsid w:val="007F69AC"/>
    <w:rsid w:val="00810A69"/>
    <w:rsid w:val="00811683"/>
    <w:rsid w:val="00815A6A"/>
    <w:rsid w:val="00823DAC"/>
    <w:rsid w:val="008313B7"/>
    <w:rsid w:val="008521E8"/>
    <w:rsid w:val="00855AA5"/>
    <w:rsid w:val="00860026"/>
    <w:rsid w:val="00862959"/>
    <w:rsid w:val="00866288"/>
    <w:rsid w:val="00881CC7"/>
    <w:rsid w:val="00891295"/>
    <w:rsid w:val="008A10FA"/>
    <w:rsid w:val="008B733B"/>
    <w:rsid w:val="008B7E77"/>
    <w:rsid w:val="008E216D"/>
    <w:rsid w:val="008F0333"/>
    <w:rsid w:val="00901AA5"/>
    <w:rsid w:val="00910932"/>
    <w:rsid w:val="0091476E"/>
    <w:rsid w:val="0093428D"/>
    <w:rsid w:val="00936EC0"/>
    <w:rsid w:val="00943A78"/>
    <w:rsid w:val="009464F2"/>
    <w:rsid w:val="00954887"/>
    <w:rsid w:val="00963C22"/>
    <w:rsid w:val="00982018"/>
    <w:rsid w:val="00982CCF"/>
    <w:rsid w:val="00983DE6"/>
    <w:rsid w:val="009B313C"/>
    <w:rsid w:val="009C55E6"/>
    <w:rsid w:val="009D0087"/>
    <w:rsid w:val="009D013E"/>
    <w:rsid w:val="009D59B8"/>
    <w:rsid w:val="009D6E06"/>
    <w:rsid w:val="009D771D"/>
    <w:rsid w:val="009E03A9"/>
    <w:rsid w:val="009E61A9"/>
    <w:rsid w:val="00A251E9"/>
    <w:rsid w:val="00A25363"/>
    <w:rsid w:val="00A307D0"/>
    <w:rsid w:val="00A3546F"/>
    <w:rsid w:val="00A40E46"/>
    <w:rsid w:val="00A41FD3"/>
    <w:rsid w:val="00A433ED"/>
    <w:rsid w:val="00A54CCA"/>
    <w:rsid w:val="00A61BD6"/>
    <w:rsid w:val="00A76AEC"/>
    <w:rsid w:val="00A951CD"/>
    <w:rsid w:val="00AA6EDD"/>
    <w:rsid w:val="00AC4F15"/>
    <w:rsid w:val="00AF052E"/>
    <w:rsid w:val="00B34564"/>
    <w:rsid w:val="00B533E7"/>
    <w:rsid w:val="00B5403E"/>
    <w:rsid w:val="00B614F9"/>
    <w:rsid w:val="00B700FF"/>
    <w:rsid w:val="00B763DA"/>
    <w:rsid w:val="00B82422"/>
    <w:rsid w:val="00BA1C1F"/>
    <w:rsid w:val="00BA58AC"/>
    <w:rsid w:val="00BA7129"/>
    <w:rsid w:val="00BC3B00"/>
    <w:rsid w:val="00BD78C3"/>
    <w:rsid w:val="00BE2524"/>
    <w:rsid w:val="00BE2981"/>
    <w:rsid w:val="00BE3F2E"/>
    <w:rsid w:val="00BF0CE6"/>
    <w:rsid w:val="00BF7E42"/>
    <w:rsid w:val="00C0528A"/>
    <w:rsid w:val="00C17BFE"/>
    <w:rsid w:val="00C364E1"/>
    <w:rsid w:val="00C37009"/>
    <w:rsid w:val="00CB45F4"/>
    <w:rsid w:val="00CC212F"/>
    <w:rsid w:val="00CD1A47"/>
    <w:rsid w:val="00CD248A"/>
    <w:rsid w:val="00CF639A"/>
    <w:rsid w:val="00D1669A"/>
    <w:rsid w:val="00D209E6"/>
    <w:rsid w:val="00D20F48"/>
    <w:rsid w:val="00D231CA"/>
    <w:rsid w:val="00D2514E"/>
    <w:rsid w:val="00D35FEE"/>
    <w:rsid w:val="00D44720"/>
    <w:rsid w:val="00D52DA9"/>
    <w:rsid w:val="00D625E5"/>
    <w:rsid w:val="00D67960"/>
    <w:rsid w:val="00D74FBF"/>
    <w:rsid w:val="00D755C2"/>
    <w:rsid w:val="00D76C22"/>
    <w:rsid w:val="00D87FCF"/>
    <w:rsid w:val="00DA25F4"/>
    <w:rsid w:val="00DB148D"/>
    <w:rsid w:val="00DC088D"/>
    <w:rsid w:val="00DF5ECF"/>
    <w:rsid w:val="00DF64DE"/>
    <w:rsid w:val="00E04A7E"/>
    <w:rsid w:val="00E07556"/>
    <w:rsid w:val="00E20ED8"/>
    <w:rsid w:val="00E30748"/>
    <w:rsid w:val="00E5474A"/>
    <w:rsid w:val="00E55B19"/>
    <w:rsid w:val="00E57F74"/>
    <w:rsid w:val="00E61701"/>
    <w:rsid w:val="00E74455"/>
    <w:rsid w:val="00E7739A"/>
    <w:rsid w:val="00E8045D"/>
    <w:rsid w:val="00E90C2F"/>
    <w:rsid w:val="00E913E0"/>
    <w:rsid w:val="00EB3176"/>
    <w:rsid w:val="00EC72A6"/>
    <w:rsid w:val="00ED750F"/>
    <w:rsid w:val="00EF64C4"/>
    <w:rsid w:val="00F044FB"/>
    <w:rsid w:val="00F14ECE"/>
    <w:rsid w:val="00F351B0"/>
    <w:rsid w:val="00F41765"/>
    <w:rsid w:val="00F47295"/>
    <w:rsid w:val="00F65DBB"/>
    <w:rsid w:val="00F731E6"/>
    <w:rsid w:val="00F77B76"/>
    <w:rsid w:val="00F877FE"/>
    <w:rsid w:val="00FB1599"/>
    <w:rsid w:val="00FD4655"/>
    <w:rsid w:val="00FD5C7C"/>
    <w:rsid w:val="00FE1470"/>
    <w:rsid w:val="00FE39F8"/>
    <w:rsid w:val="00FE5797"/>
    <w:rsid w:val="00FF2B2E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27D1"/>
  <w15:chartTrackingRefBased/>
  <w15:docId w15:val="{B92EF654-397F-49C5-9AE7-585D028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F78"/>
  </w:style>
  <w:style w:type="paragraph" w:styleId="llb">
    <w:name w:val="footer"/>
    <w:basedOn w:val="Norml"/>
    <w:link w:val="llb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F78"/>
  </w:style>
  <w:style w:type="character" w:styleId="Helyrzszveg">
    <w:name w:val="Placeholder Text"/>
    <w:basedOn w:val="Bekezdsalapbettpusa"/>
    <w:uiPriority w:val="99"/>
    <w:semiHidden/>
    <w:rsid w:val="00145FA5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47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47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472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D41F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82C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C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C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2C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2CC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CC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61BD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te.hu/dstore/document/689/ELTE_SZMSZ_II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y&#233;ni%20Office-sablonok\ELTE_TH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6" ma:contentTypeDescription="Új dokumentum létrehozása." ma:contentTypeScope="" ma:versionID="aeff69ca7fa8702be8b1643246125aae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a485809cbe8d329267bf9ab3ac8147b7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3393-8E8A-479D-A0DA-678676025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49BD9-FCDA-4779-8D8E-607330B63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06E14-92BA-4ECD-B0D9-5DD3EFBEF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2ee1-e14f-4b06-bb0b-0c878a76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B2E0D-7EC1-4B58-94DF-E19B0DC6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ELTE_TH</Template>
  <TotalTime>202</TotalTime>
  <Pages>3</Pages>
  <Words>769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László</dc:creator>
  <cp:keywords/>
  <dc:description/>
  <cp:lastModifiedBy>László Szoboszlai</cp:lastModifiedBy>
  <cp:revision>36</cp:revision>
  <dcterms:created xsi:type="dcterms:W3CDTF">2018-12-20T16:44:00Z</dcterms:created>
  <dcterms:modified xsi:type="dcterms:W3CDTF">2019-10-11T07:33:00Z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</Properties>
</file>